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C7" w:rsidRPr="00181D7C" w:rsidRDefault="002D6F60" w:rsidP="004D1E0D">
      <w:pPr>
        <w:pStyle w:val="aa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953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 l="5507" t="31854" r="15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C42" w:rsidRDefault="006D4C42" w:rsidP="006D4C42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B6512" w:rsidRPr="00181D7C" w:rsidRDefault="002B6512" w:rsidP="004D1E0D">
      <w:pPr>
        <w:pStyle w:val="aa"/>
        <w:ind w:firstLine="709"/>
        <w:jc w:val="center"/>
        <w:rPr>
          <w:rFonts w:ascii="Times New Roman" w:hAnsi="Times New Roman"/>
          <w:sz w:val="28"/>
          <w:szCs w:val="28"/>
        </w:rPr>
      </w:pPr>
      <w:r w:rsidRPr="00181D7C">
        <w:rPr>
          <w:rFonts w:ascii="Times New Roman" w:hAnsi="Times New Roman"/>
          <w:sz w:val="28"/>
          <w:szCs w:val="28"/>
        </w:rPr>
        <w:t>АДМИНИСТРАЦИЯ</w:t>
      </w:r>
    </w:p>
    <w:p w:rsidR="002B6512" w:rsidRPr="00181D7C" w:rsidRDefault="002B6512" w:rsidP="004D1E0D">
      <w:pPr>
        <w:pStyle w:val="aa"/>
        <w:ind w:firstLine="709"/>
        <w:jc w:val="center"/>
        <w:rPr>
          <w:rFonts w:ascii="Times New Roman" w:hAnsi="Times New Roman"/>
          <w:sz w:val="28"/>
          <w:szCs w:val="28"/>
        </w:rPr>
      </w:pPr>
      <w:r w:rsidRPr="00181D7C">
        <w:rPr>
          <w:rFonts w:ascii="Times New Roman" w:hAnsi="Times New Roman"/>
          <w:sz w:val="28"/>
          <w:szCs w:val="28"/>
        </w:rPr>
        <w:t>НОВОХОП</w:t>
      </w:r>
      <w:r w:rsidR="003A307F" w:rsidRPr="00181D7C">
        <w:rPr>
          <w:rFonts w:ascii="Times New Roman" w:hAnsi="Times New Roman"/>
          <w:sz w:val="28"/>
          <w:szCs w:val="28"/>
        </w:rPr>
        <w:t>Ё</w:t>
      </w:r>
      <w:r w:rsidRPr="00181D7C">
        <w:rPr>
          <w:rFonts w:ascii="Times New Roman" w:hAnsi="Times New Roman"/>
          <w:sz w:val="28"/>
          <w:szCs w:val="28"/>
        </w:rPr>
        <w:t>РСКОГО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МУНИЦИПАЛЬНОГО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РАЙОНА</w:t>
      </w:r>
    </w:p>
    <w:p w:rsidR="004D1E0D" w:rsidRPr="00181D7C" w:rsidRDefault="002B6512" w:rsidP="004D1E0D">
      <w:pPr>
        <w:pStyle w:val="aa"/>
        <w:ind w:firstLine="709"/>
        <w:jc w:val="center"/>
        <w:rPr>
          <w:rFonts w:ascii="Times New Roman" w:hAnsi="Times New Roman"/>
          <w:sz w:val="28"/>
          <w:szCs w:val="28"/>
        </w:rPr>
      </w:pPr>
      <w:r w:rsidRPr="00181D7C">
        <w:rPr>
          <w:rFonts w:ascii="Times New Roman" w:hAnsi="Times New Roman"/>
          <w:sz w:val="28"/>
          <w:szCs w:val="28"/>
        </w:rPr>
        <w:t>ВОРОНЕЖСКОЙ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ОБЛАСТИ</w:t>
      </w:r>
    </w:p>
    <w:p w:rsidR="004D1E0D" w:rsidRDefault="004D1E0D" w:rsidP="004D1E0D">
      <w:pPr>
        <w:pStyle w:val="aa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D1E0D" w:rsidRPr="00181D7C" w:rsidRDefault="002B6512" w:rsidP="004D1E0D">
      <w:pPr>
        <w:pStyle w:val="aa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81D7C">
        <w:rPr>
          <w:rFonts w:ascii="Times New Roman" w:hAnsi="Times New Roman"/>
          <w:sz w:val="28"/>
          <w:szCs w:val="28"/>
        </w:rPr>
        <w:t>П</w:t>
      </w:r>
      <w:proofErr w:type="gramEnd"/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С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Т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А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Н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В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Л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Е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Н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Е</w:t>
      </w:r>
    </w:p>
    <w:p w:rsidR="00181D7C" w:rsidRDefault="00181D7C" w:rsidP="00181D7C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E96ED4" w:rsidRPr="00181D7C" w:rsidRDefault="00E96ED4" w:rsidP="00181D7C">
      <w:pPr>
        <w:ind w:firstLine="0"/>
        <w:rPr>
          <w:rFonts w:ascii="Times New Roman" w:hAnsi="Times New Roman"/>
          <w:sz w:val="28"/>
          <w:szCs w:val="28"/>
        </w:rPr>
      </w:pPr>
      <w:r w:rsidRPr="00181D7C">
        <w:rPr>
          <w:rFonts w:ascii="Times New Roman" w:hAnsi="Times New Roman"/>
          <w:sz w:val="28"/>
          <w:szCs w:val="28"/>
        </w:rPr>
        <w:t>«</w:t>
      </w:r>
      <w:r w:rsidR="00181D7C">
        <w:rPr>
          <w:rFonts w:ascii="Times New Roman" w:hAnsi="Times New Roman"/>
          <w:sz w:val="28"/>
          <w:szCs w:val="28"/>
        </w:rPr>
        <w:t>____</w:t>
      </w:r>
      <w:r w:rsidRPr="00181D7C">
        <w:rPr>
          <w:rFonts w:ascii="Times New Roman" w:hAnsi="Times New Roman"/>
          <w:sz w:val="28"/>
          <w:szCs w:val="28"/>
        </w:rPr>
        <w:t>»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181D7C">
        <w:rPr>
          <w:rFonts w:ascii="Times New Roman" w:hAnsi="Times New Roman"/>
          <w:sz w:val="28"/>
          <w:szCs w:val="28"/>
        </w:rPr>
        <w:t>__________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20</w:t>
      </w:r>
      <w:r w:rsidR="007E381F" w:rsidRPr="00181D7C">
        <w:rPr>
          <w:rFonts w:ascii="Times New Roman" w:hAnsi="Times New Roman"/>
          <w:sz w:val="28"/>
          <w:szCs w:val="28"/>
        </w:rPr>
        <w:t>2</w:t>
      </w:r>
      <w:r w:rsidR="00282B56">
        <w:rPr>
          <w:rFonts w:ascii="Times New Roman" w:hAnsi="Times New Roman"/>
          <w:sz w:val="28"/>
          <w:szCs w:val="28"/>
        </w:rPr>
        <w:t>3</w:t>
      </w:r>
      <w:r w:rsidRPr="00181D7C">
        <w:rPr>
          <w:rFonts w:ascii="Times New Roman" w:hAnsi="Times New Roman"/>
          <w:sz w:val="28"/>
          <w:szCs w:val="28"/>
        </w:rPr>
        <w:t>г.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№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181D7C">
        <w:rPr>
          <w:rFonts w:ascii="Times New Roman" w:hAnsi="Times New Roman"/>
          <w:sz w:val="28"/>
          <w:szCs w:val="28"/>
        </w:rPr>
        <w:t>_____</w:t>
      </w:r>
    </w:p>
    <w:p w:rsidR="004D1E0D" w:rsidRPr="00181D7C" w:rsidRDefault="00181D7C" w:rsidP="00181D7C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B6512" w:rsidRPr="00181D7C">
        <w:rPr>
          <w:rFonts w:ascii="Times New Roman" w:hAnsi="Times New Roman"/>
        </w:rPr>
        <w:t>г.</w:t>
      </w:r>
      <w:r w:rsidR="00ED4B50" w:rsidRPr="00181D7C">
        <w:rPr>
          <w:rFonts w:ascii="Times New Roman" w:hAnsi="Times New Roman"/>
        </w:rPr>
        <w:t xml:space="preserve"> </w:t>
      </w:r>
      <w:r w:rsidR="002B6512" w:rsidRPr="00181D7C">
        <w:rPr>
          <w:rFonts w:ascii="Times New Roman" w:hAnsi="Times New Roman"/>
        </w:rPr>
        <w:t>Новохоп</w:t>
      </w:r>
      <w:r w:rsidR="003A307F" w:rsidRPr="00181D7C">
        <w:rPr>
          <w:rFonts w:ascii="Times New Roman" w:hAnsi="Times New Roman"/>
        </w:rPr>
        <w:t>ё</w:t>
      </w:r>
      <w:r w:rsidR="002B6512" w:rsidRPr="00181D7C">
        <w:rPr>
          <w:rFonts w:ascii="Times New Roman" w:hAnsi="Times New Roman"/>
        </w:rPr>
        <w:t>рск</w:t>
      </w:r>
      <w:r w:rsidR="00ED4B50" w:rsidRPr="00181D7C">
        <w:rPr>
          <w:rFonts w:ascii="Times New Roman" w:hAnsi="Times New Roman"/>
        </w:rPr>
        <w:t xml:space="preserve"> </w:t>
      </w:r>
    </w:p>
    <w:p w:rsidR="004D1E0D" w:rsidRPr="00181D7C" w:rsidRDefault="004D1E0D" w:rsidP="004D1E0D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</w:p>
    <w:p w:rsidR="00181D7C" w:rsidRDefault="00C230C2" w:rsidP="004D1E0D">
      <w:pPr>
        <w:pStyle w:val="Title"/>
        <w:spacing w:before="0" w:after="0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4pt;margin-top:.2pt;width:267.95pt;height:121.2pt;z-index:251658240" stroked="f">
            <v:textbox>
              <w:txbxContent>
                <w:p w:rsidR="00181D7C" w:rsidRPr="00181D7C" w:rsidRDefault="00181D7C" w:rsidP="00181D7C">
                  <w:pPr>
                    <w:ind w:firstLine="0"/>
                  </w:pPr>
                  <w:r w:rsidRPr="00181D7C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 утверждении </w:t>
                  </w:r>
                  <w:r w:rsidR="006B7A2A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 w:rsidRPr="00181D7C">
                    <w:rPr>
                      <w:rFonts w:ascii="Times New Roman" w:hAnsi="Times New Roman"/>
                      <w:sz w:val="28"/>
                      <w:szCs w:val="28"/>
                    </w:rPr>
                    <w:t>рограммы профилактики рисков причинения вреда (ущерба) охраняемым законом ценностям в сфере муниципального жилищного контроля на территории Новохопёрского муниципального района Воронежской области на 202</w:t>
                  </w:r>
                  <w:r w:rsidR="00282B56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181D7C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</w:t>
                  </w:r>
                </w:p>
              </w:txbxContent>
            </v:textbox>
          </v:shape>
        </w:pict>
      </w:r>
    </w:p>
    <w:p w:rsidR="00181D7C" w:rsidRDefault="00181D7C" w:rsidP="004D1E0D">
      <w:pPr>
        <w:pStyle w:val="Title"/>
        <w:spacing w:before="0" w:after="0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</w:p>
    <w:p w:rsidR="00181D7C" w:rsidRDefault="00181D7C" w:rsidP="004D1E0D">
      <w:pPr>
        <w:pStyle w:val="Title"/>
        <w:spacing w:before="0" w:after="0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</w:p>
    <w:p w:rsidR="00181D7C" w:rsidRDefault="00181D7C" w:rsidP="004D1E0D">
      <w:pPr>
        <w:pStyle w:val="Title"/>
        <w:spacing w:before="0" w:after="0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</w:p>
    <w:p w:rsidR="00181D7C" w:rsidRDefault="00181D7C" w:rsidP="004D1E0D">
      <w:pPr>
        <w:pStyle w:val="Title"/>
        <w:spacing w:before="0" w:after="0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</w:p>
    <w:p w:rsidR="00181D7C" w:rsidRDefault="00181D7C" w:rsidP="004D1E0D">
      <w:pPr>
        <w:pStyle w:val="Title"/>
        <w:spacing w:before="0" w:after="0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</w:p>
    <w:p w:rsidR="00181D7C" w:rsidRDefault="00181D7C" w:rsidP="004D1E0D">
      <w:pPr>
        <w:pStyle w:val="Title"/>
        <w:spacing w:before="0" w:after="0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</w:p>
    <w:p w:rsidR="00181D7C" w:rsidRDefault="00181D7C" w:rsidP="004D1E0D">
      <w:pPr>
        <w:pStyle w:val="Title"/>
        <w:spacing w:before="0" w:after="0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</w:p>
    <w:p w:rsidR="004D1E0D" w:rsidRPr="00181D7C" w:rsidRDefault="00AA3B2F" w:rsidP="004D1E0D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81D7C">
        <w:rPr>
          <w:rFonts w:ascii="Times New Roman" w:hAnsi="Times New Roman"/>
          <w:color w:val="000000"/>
          <w:sz w:val="28"/>
          <w:szCs w:val="28"/>
        </w:rPr>
        <w:t>В</w:t>
      </w:r>
      <w:r w:rsidR="00ED4B50" w:rsidRPr="00181D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00000"/>
          <w:sz w:val="28"/>
          <w:szCs w:val="28"/>
        </w:rPr>
        <w:t>соответствии</w:t>
      </w:r>
      <w:r w:rsidR="00ED4B50" w:rsidRPr="00181D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00000"/>
          <w:sz w:val="28"/>
          <w:szCs w:val="28"/>
        </w:rPr>
        <w:t>с</w:t>
      </w:r>
      <w:r w:rsidR="00ED4B50" w:rsidRPr="00181D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Федеральным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законом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от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31.07.2020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№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248-ФЗ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«О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государственном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контроле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(надзоре)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муниципальном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контроле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в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Российской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Федерации»,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B169CA" w:rsidRPr="00181D7C">
        <w:rPr>
          <w:rFonts w:ascii="Times New Roman" w:hAnsi="Times New Roman"/>
          <w:sz w:val="28"/>
          <w:szCs w:val="28"/>
        </w:rPr>
        <w:t>постановлением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Правительства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РФ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от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25.06.2021г.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№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990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«Об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утверждении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Правил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разработки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утверждения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контрольными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(надзорными)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органами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программы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профилактики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рисков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причинения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вреда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(ущерба)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охраня</w:t>
      </w:r>
      <w:r w:rsidR="00B169CA" w:rsidRPr="00181D7C">
        <w:rPr>
          <w:rFonts w:ascii="Times New Roman" w:hAnsi="Times New Roman"/>
          <w:sz w:val="28"/>
          <w:szCs w:val="28"/>
        </w:rPr>
        <w:t>емым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B169CA" w:rsidRPr="00181D7C">
        <w:rPr>
          <w:rFonts w:ascii="Times New Roman" w:hAnsi="Times New Roman"/>
          <w:sz w:val="28"/>
          <w:szCs w:val="28"/>
        </w:rPr>
        <w:t>законом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B169CA" w:rsidRPr="00181D7C">
        <w:rPr>
          <w:rFonts w:ascii="Times New Roman" w:hAnsi="Times New Roman"/>
          <w:sz w:val="28"/>
          <w:szCs w:val="28"/>
        </w:rPr>
        <w:t>ценностям»,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B169CA" w:rsidRPr="00181D7C">
        <w:rPr>
          <w:rFonts w:ascii="Times New Roman" w:hAnsi="Times New Roman"/>
          <w:sz w:val="28"/>
          <w:szCs w:val="28"/>
        </w:rPr>
        <w:t>решением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Со</w:t>
      </w:r>
      <w:r w:rsidR="000C1F9B" w:rsidRPr="00181D7C">
        <w:rPr>
          <w:rFonts w:ascii="Times New Roman" w:hAnsi="Times New Roman"/>
          <w:sz w:val="28"/>
          <w:szCs w:val="28"/>
        </w:rPr>
        <w:t>вета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0C1F9B" w:rsidRPr="00181D7C">
        <w:rPr>
          <w:rFonts w:ascii="Times New Roman" w:hAnsi="Times New Roman"/>
          <w:sz w:val="28"/>
          <w:szCs w:val="28"/>
        </w:rPr>
        <w:t>народных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0C1F9B" w:rsidRPr="00181D7C">
        <w:rPr>
          <w:rFonts w:ascii="Times New Roman" w:hAnsi="Times New Roman"/>
          <w:sz w:val="28"/>
          <w:szCs w:val="28"/>
        </w:rPr>
        <w:t>депутатов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0C1F9B" w:rsidRPr="00181D7C">
        <w:rPr>
          <w:rFonts w:ascii="Times New Roman" w:hAnsi="Times New Roman"/>
          <w:sz w:val="28"/>
          <w:szCs w:val="28"/>
        </w:rPr>
        <w:t>Новохопё</w:t>
      </w:r>
      <w:r w:rsidRPr="00181D7C">
        <w:rPr>
          <w:rFonts w:ascii="Times New Roman" w:hAnsi="Times New Roman"/>
          <w:sz w:val="28"/>
          <w:szCs w:val="28"/>
        </w:rPr>
        <w:t>рского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муниципального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района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Воронежской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области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от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BC2D16" w:rsidRPr="00181D7C">
        <w:rPr>
          <w:rFonts w:ascii="Times New Roman" w:hAnsi="Times New Roman"/>
          <w:sz w:val="28"/>
          <w:szCs w:val="28"/>
        </w:rPr>
        <w:t>17.11.2021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181D7C">
        <w:rPr>
          <w:rFonts w:ascii="Times New Roman" w:hAnsi="Times New Roman"/>
          <w:sz w:val="28"/>
          <w:szCs w:val="28"/>
        </w:rPr>
        <w:t xml:space="preserve">             </w:t>
      </w:r>
      <w:r w:rsidR="00BC2D16" w:rsidRPr="00181D7C">
        <w:rPr>
          <w:rFonts w:ascii="Times New Roman" w:hAnsi="Times New Roman"/>
          <w:sz w:val="28"/>
          <w:szCs w:val="28"/>
        </w:rPr>
        <w:t>№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BC2D16" w:rsidRPr="00181D7C">
        <w:rPr>
          <w:rFonts w:ascii="Times New Roman" w:hAnsi="Times New Roman"/>
          <w:sz w:val="28"/>
          <w:szCs w:val="28"/>
        </w:rPr>
        <w:t>285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«Об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утверждении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Положения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BC2D16" w:rsidRPr="00181D7C">
        <w:rPr>
          <w:rFonts w:ascii="Times New Roman" w:hAnsi="Times New Roman"/>
          <w:sz w:val="28"/>
          <w:szCs w:val="28"/>
        </w:rPr>
        <w:t>п</w:t>
      </w:r>
      <w:r w:rsidRPr="00181D7C">
        <w:rPr>
          <w:rFonts w:ascii="Times New Roman" w:hAnsi="Times New Roman"/>
          <w:sz w:val="28"/>
          <w:szCs w:val="28"/>
        </w:rPr>
        <w:t>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BC2D16" w:rsidRPr="00181D7C">
        <w:rPr>
          <w:rFonts w:ascii="Times New Roman" w:hAnsi="Times New Roman"/>
          <w:sz w:val="28"/>
          <w:szCs w:val="28"/>
        </w:rPr>
        <w:t>осуществлению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BC2D16" w:rsidRPr="00181D7C">
        <w:rPr>
          <w:rFonts w:ascii="Times New Roman" w:hAnsi="Times New Roman"/>
          <w:sz w:val="28"/>
          <w:szCs w:val="28"/>
        </w:rPr>
        <w:t>муниципального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BC2D16" w:rsidRPr="00181D7C">
        <w:rPr>
          <w:rFonts w:ascii="Times New Roman" w:hAnsi="Times New Roman"/>
          <w:sz w:val="28"/>
          <w:szCs w:val="28"/>
        </w:rPr>
        <w:t>жилищного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A61438" w:rsidRPr="00181D7C">
        <w:rPr>
          <w:rFonts w:ascii="Times New Roman" w:hAnsi="Times New Roman"/>
          <w:sz w:val="28"/>
          <w:szCs w:val="28"/>
        </w:rPr>
        <w:t>контроля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на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территории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Нов</w:t>
      </w:r>
      <w:r w:rsidR="000C1F9B" w:rsidRPr="00181D7C">
        <w:rPr>
          <w:rFonts w:ascii="Times New Roman" w:hAnsi="Times New Roman"/>
          <w:sz w:val="28"/>
          <w:szCs w:val="28"/>
        </w:rPr>
        <w:t>охопё</w:t>
      </w:r>
      <w:r w:rsidRPr="00181D7C">
        <w:rPr>
          <w:rFonts w:ascii="Times New Roman" w:hAnsi="Times New Roman"/>
          <w:sz w:val="28"/>
          <w:szCs w:val="28"/>
        </w:rPr>
        <w:t>рск</w:t>
      </w:r>
      <w:r w:rsidR="000C1F9B" w:rsidRPr="00181D7C">
        <w:rPr>
          <w:rFonts w:ascii="Times New Roman" w:hAnsi="Times New Roman"/>
          <w:sz w:val="28"/>
          <w:szCs w:val="28"/>
        </w:rPr>
        <w:t>о</w:t>
      </w:r>
      <w:r w:rsidRPr="00181D7C">
        <w:rPr>
          <w:rFonts w:ascii="Times New Roman" w:hAnsi="Times New Roman"/>
          <w:sz w:val="28"/>
          <w:szCs w:val="28"/>
        </w:rPr>
        <w:t>го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муниципально</w:t>
      </w:r>
      <w:r w:rsidR="000C1F9B" w:rsidRPr="00181D7C">
        <w:rPr>
          <w:rFonts w:ascii="Times New Roman" w:hAnsi="Times New Roman"/>
          <w:sz w:val="28"/>
          <w:szCs w:val="28"/>
        </w:rPr>
        <w:t>го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0C1F9B" w:rsidRPr="00181D7C">
        <w:rPr>
          <w:rFonts w:ascii="Times New Roman" w:hAnsi="Times New Roman"/>
          <w:sz w:val="28"/>
          <w:szCs w:val="28"/>
        </w:rPr>
        <w:t>района»</w:t>
      </w:r>
      <w:r w:rsidRPr="00181D7C">
        <w:rPr>
          <w:rFonts w:ascii="Times New Roman" w:hAnsi="Times New Roman"/>
          <w:sz w:val="28"/>
          <w:szCs w:val="28"/>
        </w:rPr>
        <w:t>,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BE436C" w:rsidRPr="00181D7C">
        <w:rPr>
          <w:rFonts w:ascii="Times New Roman" w:hAnsi="Times New Roman"/>
          <w:color w:val="000000"/>
          <w:sz w:val="28"/>
          <w:szCs w:val="28"/>
        </w:rPr>
        <w:t>а</w:t>
      </w:r>
      <w:r w:rsidR="00CD394F" w:rsidRPr="00181D7C">
        <w:rPr>
          <w:rFonts w:ascii="Times New Roman" w:hAnsi="Times New Roman"/>
          <w:color w:val="000000"/>
          <w:sz w:val="28"/>
          <w:szCs w:val="28"/>
        </w:rPr>
        <w:t>дминистрация</w:t>
      </w:r>
      <w:r w:rsidR="00ED4B50" w:rsidRPr="00181D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69CA" w:rsidRPr="00181D7C">
        <w:rPr>
          <w:rFonts w:ascii="Times New Roman" w:hAnsi="Times New Roman"/>
          <w:color w:val="000000"/>
          <w:sz w:val="28"/>
          <w:szCs w:val="28"/>
        </w:rPr>
        <w:t>Новохопёрс</w:t>
      </w:r>
      <w:r w:rsidR="00A61438" w:rsidRPr="00181D7C">
        <w:rPr>
          <w:rFonts w:ascii="Times New Roman" w:hAnsi="Times New Roman"/>
          <w:color w:val="000000"/>
          <w:sz w:val="28"/>
          <w:szCs w:val="28"/>
        </w:rPr>
        <w:t>кого</w:t>
      </w:r>
      <w:r w:rsidR="00ED4B50" w:rsidRPr="00181D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394F" w:rsidRPr="00181D7C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ED4B50" w:rsidRPr="00181D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394F" w:rsidRPr="00181D7C">
        <w:rPr>
          <w:rFonts w:ascii="Times New Roman" w:hAnsi="Times New Roman"/>
          <w:color w:val="000000"/>
          <w:sz w:val="28"/>
          <w:szCs w:val="28"/>
        </w:rPr>
        <w:t>района</w:t>
      </w:r>
      <w:r w:rsidR="00ED4B50" w:rsidRPr="00181D7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D394F" w:rsidRPr="00181D7C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spellEnd"/>
      <w:r w:rsidR="00ED4B50" w:rsidRPr="00181D7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D394F" w:rsidRPr="00181D7C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ED4B50" w:rsidRPr="00181D7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D394F" w:rsidRPr="00181D7C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ED4B50" w:rsidRPr="00181D7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D394F" w:rsidRPr="00181D7C">
        <w:rPr>
          <w:rFonts w:ascii="Times New Roman" w:hAnsi="Times New Roman"/>
          <w:b/>
          <w:color w:val="000000"/>
          <w:sz w:val="28"/>
          <w:szCs w:val="28"/>
        </w:rPr>
        <w:t>т</w:t>
      </w:r>
      <w:r w:rsidR="00ED4B50" w:rsidRPr="00181D7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D394F" w:rsidRPr="00181D7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ED4B50" w:rsidRPr="00181D7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CD394F" w:rsidRPr="00181D7C">
        <w:rPr>
          <w:rFonts w:ascii="Times New Roman" w:hAnsi="Times New Roman"/>
          <w:b/>
          <w:color w:val="000000"/>
          <w:sz w:val="28"/>
          <w:szCs w:val="28"/>
        </w:rPr>
        <w:t>н</w:t>
      </w:r>
      <w:proofErr w:type="spellEnd"/>
      <w:r w:rsidR="00ED4B50" w:rsidRPr="00181D7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D394F" w:rsidRPr="00181D7C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ED4B50" w:rsidRPr="00181D7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D394F" w:rsidRPr="00181D7C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ED4B50" w:rsidRPr="00181D7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D394F" w:rsidRPr="00181D7C">
        <w:rPr>
          <w:rFonts w:ascii="Times New Roman" w:hAnsi="Times New Roman"/>
          <w:b/>
          <w:color w:val="000000"/>
          <w:sz w:val="28"/>
          <w:szCs w:val="28"/>
        </w:rPr>
        <w:t>л</w:t>
      </w:r>
      <w:r w:rsidR="00ED4B50" w:rsidRPr="00181D7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D394F" w:rsidRPr="00181D7C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ED4B50" w:rsidRPr="00181D7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D394F" w:rsidRPr="00181D7C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ED4B50" w:rsidRPr="00181D7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D394F" w:rsidRPr="00181D7C">
        <w:rPr>
          <w:rFonts w:ascii="Times New Roman" w:hAnsi="Times New Roman"/>
          <w:b/>
          <w:color w:val="000000"/>
          <w:sz w:val="28"/>
          <w:szCs w:val="28"/>
        </w:rPr>
        <w:t>т:</w:t>
      </w:r>
    </w:p>
    <w:p w:rsidR="004D1E0D" w:rsidRPr="00181D7C" w:rsidRDefault="004D1E0D" w:rsidP="004D1E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61438" w:rsidRPr="00181D7C" w:rsidRDefault="000C1F9B" w:rsidP="004D1E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81D7C">
        <w:rPr>
          <w:rFonts w:ascii="Times New Roman" w:hAnsi="Times New Roman"/>
          <w:sz w:val="28"/>
          <w:szCs w:val="28"/>
        </w:rPr>
        <w:t>1.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Утвердить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AB10E2">
        <w:rPr>
          <w:rFonts w:ascii="Times New Roman" w:hAnsi="Times New Roman"/>
          <w:sz w:val="28"/>
          <w:szCs w:val="28"/>
        </w:rPr>
        <w:t>П</w:t>
      </w:r>
      <w:r w:rsidRPr="00181D7C">
        <w:rPr>
          <w:rFonts w:ascii="Times New Roman" w:hAnsi="Times New Roman"/>
          <w:sz w:val="28"/>
          <w:szCs w:val="28"/>
        </w:rPr>
        <w:t>рограмму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профилактики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рисков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причинения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вреда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(ущерба)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охраняемым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законом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ценностям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A61438" w:rsidRPr="00181D7C">
        <w:rPr>
          <w:rFonts w:ascii="Times New Roman" w:hAnsi="Times New Roman"/>
          <w:sz w:val="28"/>
          <w:szCs w:val="28"/>
        </w:rPr>
        <w:t>в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A61438" w:rsidRPr="00181D7C">
        <w:rPr>
          <w:rFonts w:ascii="Times New Roman" w:hAnsi="Times New Roman"/>
          <w:sz w:val="28"/>
          <w:szCs w:val="28"/>
        </w:rPr>
        <w:t>сфере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A61438" w:rsidRPr="00181D7C">
        <w:rPr>
          <w:rFonts w:ascii="Times New Roman" w:hAnsi="Times New Roman"/>
          <w:sz w:val="28"/>
          <w:szCs w:val="28"/>
        </w:rPr>
        <w:t>муниципального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A61438" w:rsidRPr="00181D7C">
        <w:rPr>
          <w:rFonts w:ascii="Times New Roman" w:hAnsi="Times New Roman"/>
          <w:sz w:val="28"/>
          <w:szCs w:val="28"/>
        </w:rPr>
        <w:t>жилищного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A61438" w:rsidRPr="00181D7C">
        <w:rPr>
          <w:rFonts w:ascii="Times New Roman" w:hAnsi="Times New Roman"/>
          <w:sz w:val="28"/>
          <w:szCs w:val="28"/>
        </w:rPr>
        <w:t>контроля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A61438" w:rsidRPr="00181D7C">
        <w:rPr>
          <w:rFonts w:ascii="Times New Roman" w:hAnsi="Times New Roman"/>
          <w:sz w:val="28"/>
          <w:szCs w:val="28"/>
        </w:rPr>
        <w:t>на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A61438" w:rsidRPr="00181D7C">
        <w:rPr>
          <w:rFonts w:ascii="Times New Roman" w:hAnsi="Times New Roman"/>
          <w:sz w:val="28"/>
          <w:szCs w:val="28"/>
        </w:rPr>
        <w:t>территории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B169CA" w:rsidRPr="00181D7C">
        <w:rPr>
          <w:rFonts w:ascii="Times New Roman" w:hAnsi="Times New Roman"/>
          <w:sz w:val="28"/>
          <w:szCs w:val="28"/>
        </w:rPr>
        <w:t>Новохопёрс</w:t>
      </w:r>
      <w:r w:rsidR="00A61438" w:rsidRPr="00181D7C">
        <w:rPr>
          <w:rFonts w:ascii="Times New Roman" w:hAnsi="Times New Roman"/>
          <w:sz w:val="28"/>
          <w:szCs w:val="28"/>
        </w:rPr>
        <w:t>кого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A61438" w:rsidRPr="00181D7C">
        <w:rPr>
          <w:rFonts w:ascii="Times New Roman" w:hAnsi="Times New Roman"/>
          <w:sz w:val="28"/>
          <w:szCs w:val="28"/>
        </w:rPr>
        <w:t>муниципального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A61438" w:rsidRPr="00181D7C">
        <w:rPr>
          <w:rFonts w:ascii="Times New Roman" w:hAnsi="Times New Roman"/>
          <w:sz w:val="28"/>
          <w:szCs w:val="28"/>
        </w:rPr>
        <w:t>района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A61438" w:rsidRPr="00181D7C">
        <w:rPr>
          <w:rFonts w:ascii="Times New Roman" w:hAnsi="Times New Roman"/>
          <w:sz w:val="28"/>
          <w:szCs w:val="28"/>
        </w:rPr>
        <w:t>Воронежской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A61438" w:rsidRPr="00181D7C">
        <w:rPr>
          <w:rFonts w:ascii="Times New Roman" w:hAnsi="Times New Roman"/>
          <w:sz w:val="28"/>
          <w:szCs w:val="28"/>
        </w:rPr>
        <w:t>области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B169CA" w:rsidRPr="00181D7C">
        <w:rPr>
          <w:rFonts w:ascii="Times New Roman" w:hAnsi="Times New Roman"/>
          <w:bCs/>
          <w:sz w:val="28"/>
          <w:szCs w:val="28"/>
        </w:rPr>
        <w:t>на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="00B169CA" w:rsidRPr="00181D7C">
        <w:rPr>
          <w:rFonts w:ascii="Times New Roman" w:hAnsi="Times New Roman"/>
          <w:bCs/>
          <w:sz w:val="28"/>
          <w:szCs w:val="28"/>
        </w:rPr>
        <w:t>202</w:t>
      </w:r>
      <w:r w:rsidR="00282B56">
        <w:rPr>
          <w:rFonts w:ascii="Times New Roman" w:hAnsi="Times New Roman"/>
          <w:bCs/>
          <w:sz w:val="28"/>
          <w:szCs w:val="28"/>
        </w:rPr>
        <w:t>4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="00B169CA" w:rsidRPr="00181D7C">
        <w:rPr>
          <w:rFonts w:ascii="Times New Roman" w:hAnsi="Times New Roman"/>
          <w:bCs/>
          <w:sz w:val="28"/>
          <w:szCs w:val="28"/>
        </w:rPr>
        <w:t>год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="00B169CA" w:rsidRPr="00181D7C">
        <w:rPr>
          <w:rFonts w:ascii="Times New Roman" w:hAnsi="Times New Roman"/>
          <w:bCs/>
          <w:sz w:val="28"/>
          <w:szCs w:val="28"/>
        </w:rPr>
        <w:t>согласно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="00B169CA" w:rsidRPr="00181D7C">
        <w:rPr>
          <w:rFonts w:ascii="Times New Roman" w:hAnsi="Times New Roman"/>
          <w:bCs/>
          <w:sz w:val="28"/>
          <w:szCs w:val="28"/>
        </w:rPr>
        <w:t>приложению.</w:t>
      </w:r>
    </w:p>
    <w:p w:rsidR="000C1F9B" w:rsidRPr="00D3359A" w:rsidRDefault="000C1F9B" w:rsidP="004D1E0D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3359A">
        <w:rPr>
          <w:rFonts w:ascii="Times New Roman" w:hAnsi="Times New Roman"/>
          <w:sz w:val="28"/>
          <w:szCs w:val="28"/>
        </w:rPr>
        <w:t>2.</w:t>
      </w:r>
      <w:r w:rsidR="00ED4B50" w:rsidRPr="00D3359A">
        <w:rPr>
          <w:rFonts w:ascii="Times New Roman" w:hAnsi="Times New Roman"/>
          <w:sz w:val="28"/>
          <w:szCs w:val="28"/>
        </w:rPr>
        <w:t xml:space="preserve"> </w:t>
      </w:r>
      <w:r w:rsidR="00D3359A" w:rsidRPr="00D3359A">
        <w:rPr>
          <w:rFonts w:ascii="Times New Roman" w:hAnsi="Times New Roman"/>
          <w:color w:val="010101"/>
          <w:sz w:val="28"/>
          <w:szCs w:val="28"/>
        </w:rPr>
        <w:t xml:space="preserve">Консультанту администрации Новохопёрского муниципального района - главному архитектору района </w:t>
      </w:r>
      <w:r w:rsidR="00D3359A" w:rsidRPr="00D3359A">
        <w:rPr>
          <w:rFonts w:ascii="Times New Roman" w:hAnsi="Times New Roman"/>
          <w:sz w:val="28"/>
          <w:szCs w:val="28"/>
        </w:rPr>
        <w:t>(Мелиховой О.И.) обеспечить размещение настоящего постановления на официальном сайте администрации Новохопёрского муниципального района в сети интернет.</w:t>
      </w:r>
    </w:p>
    <w:p w:rsidR="00D3359A" w:rsidRPr="00D3359A" w:rsidRDefault="00181D7C" w:rsidP="00D3359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3359A">
        <w:rPr>
          <w:rFonts w:ascii="Times New Roman" w:hAnsi="Times New Roman"/>
          <w:sz w:val="28"/>
          <w:szCs w:val="28"/>
          <w:lang w:bidi="ru-RU"/>
        </w:rPr>
        <w:t xml:space="preserve">3. </w:t>
      </w:r>
      <w:r w:rsidR="00D3359A" w:rsidRPr="00D3359A">
        <w:rPr>
          <w:rFonts w:ascii="Times New Roman" w:hAnsi="Times New Roman"/>
          <w:color w:val="000000"/>
          <w:sz w:val="28"/>
          <w:szCs w:val="28"/>
          <w:lang w:bidi="ru-RU"/>
        </w:rPr>
        <w:t>Настоящее постановление вступает в силу со дня его официального опубликования.</w:t>
      </w:r>
    </w:p>
    <w:p w:rsidR="00181D7C" w:rsidRPr="00831A2A" w:rsidRDefault="00181D7C" w:rsidP="00181D7C">
      <w:pPr>
        <w:pStyle w:val="Default"/>
        <w:ind w:firstLine="709"/>
        <w:jc w:val="both"/>
        <w:rPr>
          <w:sz w:val="28"/>
          <w:szCs w:val="28"/>
        </w:rPr>
      </w:pPr>
      <w:r w:rsidRPr="00831A2A">
        <w:rPr>
          <w:sz w:val="28"/>
          <w:szCs w:val="28"/>
        </w:rPr>
        <w:t xml:space="preserve">4. </w:t>
      </w:r>
      <w:proofErr w:type="gramStart"/>
      <w:r w:rsidRPr="00831A2A">
        <w:rPr>
          <w:sz w:val="28"/>
          <w:szCs w:val="28"/>
        </w:rPr>
        <w:t>Контроль за</w:t>
      </w:r>
      <w:proofErr w:type="gramEnd"/>
      <w:r w:rsidRPr="00831A2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А.А. </w:t>
      </w:r>
      <w:r w:rsidR="00282B56">
        <w:rPr>
          <w:sz w:val="28"/>
          <w:szCs w:val="28"/>
        </w:rPr>
        <w:t>Воронова</w:t>
      </w:r>
      <w:r w:rsidRPr="00831A2A">
        <w:rPr>
          <w:sz w:val="28"/>
          <w:szCs w:val="28"/>
        </w:rPr>
        <w:t xml:space="preserve">. </w:t>
      </w:r>
    </w:p>
    <w:p w:rsidR="00187319" w:rsidRPr="008E36EC" w:rsidRDefault="00187319" w:rsidP="00181D7C">
      <w:pPr>
        <w:pStyle w:val="Default"/>
        <w:ind w:firstLine="709"/>
        <w:jc w:val="both"/>
        <w:rPr>
          <w:sz w:val="28"/>
          <w:szCs w:val="28"/>
        </w:rPr>
      </w:pPr>
    </w:p>
    <w:p w:rsidR="00181D7C" w:rsidRPr="008E36EC" w:rsidRDefault="00181D7C" w:rsidP="00181D7C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8E36EC">
        <w:rPr>
          <w:rFonts w:ascii="Times New Roman" w:hAnsi="Times New Roman"/>
          <w:sz w:val="28"/>
          <w:szCs w:val="28"/>
        </w:rPr>
        <w:t xml:space="preserve">                Глава</w:t>
      </w:r>
    </w:p>
    <w:p w:rsidR="00181D7C" w:rsidRPr="008E36EC" w:rsidRDefault="00181D7C" w:rsidP="00181D7C">
      <w:pPr>
        <w:ind w:firstLine="0"/>
        <w:rPr>
          <w:rFonts w:ascii="Times New Roman" w:hAnsi="Times New Roman"/>
          <w:sz w:val="28"/>
          <w:szCs w:val="28"/>
        </w:rPr>
      </w:pPr>
      <w:r w:rsidRPr="008E36E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       В. В. Королев    </w:t>
      </w:r>
    </w:p>
    <w:p w:rsidR="00181D7C" w:rsidRPr="008E36EC" w:rsidRDefault="00C230C2" w:rsidP="00181D7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253.1pt;margin-top:.2pt;width:237.75pt;height:104.25pt;z-index:251659264" stroked="f">
            <v:textbox>
              <w:txbxContent>
                <w:p w:rsidR="00181D7C" w:rsidRPr="00181D7C" w:rsidRDefault="00181D7C" w:rsidP="00181D7C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1D7C">
                    <w:rPr>
                      <w:rFonts w:ascii="Times New Roman" w:hAnsi="Times New Roman"/>
                      <w:sz w:val="28"/>
                      <w:szCs w:val="28"/>
                    </w:rPr>
                    <w:t>Приложение</w:t>
                  </w:r>
                </w:p>
                <w:p w:rsidR="00181D7C" w:rsidRPr="00181D7C" w:rsidRDefault="00181D7C" w:rsidP="00181D7C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1D7C">
                    <w:rPr>
                      <w:rFonts w:ascii="Times New Roman" w:hAnsi="Times New Roman"/>
                      <w:sz w:val="28"/>
                      <w:szCs w:val="28"/>
                    </w:rPr>
                    <w:t>к постановлению администрации Новохопёрского муниципального района</w:t>
                  </w:r>
                </w:p>
                <w:p w:rsidR="00181D7C" w:rsidRDefault="00181D7C" w:rsidP="00181D7C">
                  <w:pPr>
                    <w:ind w:firstLine="0"/>
                  </w:pPr>
                  <w:r w:rsidRPr="00181D7C">
                    <w:rPr>
                      <w:rFonts w:ascii="Times New Roman" w:hAnsi="Times New Roman"/>
                      <w:sz w:val="28"/>
                      <w:szCs w:val="28"/>
                    </w:rPr>
                    <w:t>от «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</w:t>
                  </w:r>
                  <w:r w:rsidRPr="00181D7C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 </w:t>
                  </w:r>
                  <w:r w:rsidRPr="00181D7C">
                    <w:rPr>
                      <w:rFonts w:ascii="Times New Roman" w:hAnsi="Times New Roman"/>
                      <w:sz w:val="28"/>
                      <w:szCs w:val="28"/>
                    </w:rPr>
                    <w:t>202</w:t>
                  </w:r>
                  <w:r w:rsidR="00282B56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181D7C">
                    <w:rPr>
                      <w:rFonts w:ascii="Times New Roman" w:hAnsi="Times New Roman"/>
                      <w:sz w:val="28"/>
                      <w:szCs w:val="28"/>
                    </w:rPr>
                    <w:t xml:space="preserve">г. 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</w:t>
                  </w:r>
                </w:p>
              </w:txbxContent>
            </v:textbox>
          </v:shape>
        </w:pict>
      </w:r>
      <w:r w:rsidR="00181D7C" w:rsidRPr="008E36EC">
        <w:rPr>
          <w:rFonts w:ascii="Times New Roman" w:hAnsi="Times New Roman"/>
          <w:sz w:val="28"/>
          <w:szCs w:val="28"/>
        </w:rPr>
        <w:t xml:space="preserve">   </w:t>
      </w:r>
    </w:p>
    <w:p w:rsidR="00181D7C" w:rsidRDefault="00181D7C" w:rsidP="009121FA">
      <w:pPr>
        <w:ind w:left="4536" w:firstLine="0"/>
        <w:rPr>
          <w:rFonts w:ascii="Times New Roman" w:hAnsi="Times New Roman"/>
          <w:sz w:val="28"/>
          <w:szCs w:val="28"/>
        </w:rPr>
      </w:pPr>
    </w:p>
    <w:p w:rsidR="00181D7C" w:rsidRDefault="00181D7C" w:rsidP="009121FA">
      <w:pPr>
        <w:ind w:left="4536" w:firstLine="0"/>
        <w:rPr>
          <w:rFonts w:ascii="Times New Roman" w:hAnsi="Times New Roman"/>
          <w:sz w:val="28"/>
          <w:szCs w:val="28"/>
        </w:rPr>
      </w:pPr>
    </w:p>
    <w:p w:rsidR="00181D7C" w:rsidRDefault="00181D7C" w:rsidP="009121FA">
      <w:pPr>
        <w:ind w:left="4536" w:firstLine="0"/>
        <w:rPr>
          <w:rFonts w:ascii="Times New Roman" w:hAnsi="Times New Roman"/>
          <w:sz w:val="28"/>
          <w:szCs w:val="28"/>
        </w:rPr>
      </w:pPr>
    </w:p>
    <w:p w:rsidR="00181D7C" w:rsidRDefault="00181D7C" w:rsidP="009121FA">
      <w:pPr>
        <w:ind w:left="4536" w:firstLine="0"/>
        <w:rPr>
          <w:rFonts w:ascii="Times New Roman" w:hAnsi="Times New Roman"/>
          <w:sz w:val="28"/>
          <w:szCs w:val="28"/>
        </w:rPr>
      </w:pPr>
    </w:p>
    <w:p w:rsidR="00181D7C" w:rsidRDefault="00181D7C" w:rsidP="009121FA">
      <w:pPr>
        <w:ind w:left="4536" w:firstLine="0"/>
        <w:rPr>
          <w:rFonts w:ascii="Times New Roman" w:hAnsi="Times New Roman"/>
          <w:sz w:val="28"/>
          <w:szCs w:val="28"/>
        </w:rPr>
      </w:pPr>
    </w:p>
    <w:p w:rsidR="00181D7C" w:rsidRDefault="00181D7C" w:rsidP="009121FA">
      <w:pPr>
        <w:ind w:left="4536" w:firstLine="0"/>
        <w:rPr>
          <w:rFonts w:ascii="Times New Roman" w:hAnsi="Times New Roman"/>
          <w:sz w:val="28"/>
          <w:szCs w:val="28"/>
        </w:rPr>
      </w:pPr>
    </w:p>
    <w:p w:rsidR="009121FA" w:rsidRPr="00181D7C" w:rsidRDefault="009121FA" w:rsidP="004D1E0D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242602" w:rsidRPr="00181D7C" w:rsidRDefault="00242602" w:rsidP="009121FA">
      <w:pPr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Программа</w:t>
      </w:r>
    </w:p>
    <w:p w:rsidR="004D1E0D" w:rsidRPr="00181D7C" w:rsidRDefault="00242602" w:rsidP="009121FA">
      <w:pPr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профилактики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рисков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причинения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вреда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(ущерба)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охраняемым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законом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ценностям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B169CA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в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B169CA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сфере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жилищного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контроля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на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территории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Новохопёрского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района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Воронежской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области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на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202</w:t>
      </w:r>
      <w:r w:rsidR="00282B56">
        <w:rPr>
          <w:rFonts w:ascii="Times New Roman" w:eastAsia="Calibri" w:hAnsi="Times New Roman"/>
          <w:b/>
          <w:sz w:val="28"/>
          <w:szCs w:val="28"/>
          <w:lang w:eastAsia="en-US"/>
        </w:rPr>
        <w:t>4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год</w:t>
      </w:r>
    </w:p>
    <w:p w:rsidR="009121FA" w:rsidRPr="00181D7C" w:rsidRDefault="009121FA" w:rsidP="009121FA">
      <w:pPr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D1E0D" w:rsidRDefault="00242602" w:rsidP="004D1E0D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181D7C">
        <w:rPr>
          <w:rFonts w:ascii="Times New Roman" w:eastAsia="Calibri" w:hAnsi="Times New Roman"/>
          <w:sz w:val="28"/>
          <w:szCs w:val="28"/>
          <w:lang w:eastAsia="en-US"/>
        </w:rPr>
        <w:t>Настоящая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программа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профилактики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рисков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причинения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вреда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(ущерба)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охраняемым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законом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ценностям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при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осуществлении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жилищного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контроля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3359A">
        <w:rPr>
          <w:rFonts w:ascii="Times New Roman" w:eastAsia="Calibri" w:hAnsi="Times New Roman"/>
          <w:sz w:val="28"/>
          <w:szCs w:val="28"/>
          <w:lang w:eastAsia="en-US"/>
        </w:rPr>
        <w:t>на 202</w:t>
      </w:r>
      <w:r w:rsidR="00282B56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D3359A">
        <w:rPr>
          <w:rFonts w:ascii="Times New Roman" w:eastAsia="Calibri" w:hAnsi="Times New Roman"/>
          <w:sz w:val="28"/>
          <w:szCs w:val="28"/>
          <w:lang w:eastAsia="en-US"/>
        </w:rPr>
        <w:t xml:space="preserve"> год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(далее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Программа)</w:t>
      </w:r>
      <w:r w:rsidR="007714EC">
        <w:rPr>
          <w:rFonts w:ascii="Times New Roman" w:eastAsia="Calibri" w:hAnsi="Times New Roman"/>
          <w:sz w:val="28"/>
          <w:szCs w:val="28"/>
          <w:lang w:eastAsia="en-US"/>
        </w:rPr>
        <w:t xml:space="preserve"> разработана</w:t>
      </w:r>
      <w:r w:rsidR="007714EC" w:rsidRPr="00F4592A">
        <w:rPr>
          <w:rFonts w:ascii="Times New Roman" w:hAnsi="Times New Roman"/>
          <w:color w:val="000000"/>
          <w:sz w:val="28"/>
          <w:szCs w:val="28"/>
        </w:rPr>
        <w:t xml:space="preserve"> в целях реализации требований статьи</w:t>
      </w:r>
      <w:r w:rsidR="007714EC" w:rsidRPr="00070D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4EC" w:rsidRPr="00F4592A">
        <w:rPr>
          <w:rFonts w:ascii="Times New Roman" w:hAnsi="Times New Roman"/>
          <w:color w:val="000000"/>
          <w:sz w:val="28"/>
          <w:szCs w:val="28"/>
        </w:rPr>
        <w:t>44 Федерального закона от 31.07.2021 N 248-ФЗ "О государственном контроле</w:t>
      </w:r>
      <w:r w:rsidR="007714EC" w:rsidRPr="00070D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4EC" w:rsidRPr="00F4592A">
        <w:rPr>
          <w:rFonts w:ascii="Times New Roman" w:hAnsi="Times New Roman"/>
          <w:color w:val="000000"/>
          <w:sz w:val="28"/>
          <w:szCs w:val="28"/>
        </w:rPr>
        <w:t>(надзоре) и муниципальном контроле в Российской Федерации", постановления</w:t>
      </w:r>
      <w:r w:rsidR="007714EC" w:rsidRPr="00070D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4EC" w:rsidRPr="00F4592A">
        <w:rPr>
          <w:rFonts w:ascii="Times New Roman" w:hAnsi="Times New Roman"/>
          <w:color w:val="000000"/>
          <w:sz w:val="28"/>
          <w:szCs w:val="28"/>
        </w:rPr>
        <w:t>Правительства РФ от 25 июня 2021 г. N 990 "Об утверждении правил</w:t>
      </w:r>
      <w:r w:rsidR="007714EC" w:rsidRPr="00070D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4EC" w:rsidRPr="00F4592A">
        <w:rPr>
          <w:rFonts w:ascii="Times New Roman" w:hAnsi="Times New Roman"/>
          <w:color w:val="000000"/>
          <w:sz w:val="28"/>
          <w:szCs w:val="28"/>
        </w:rPr>
        <w:t>разработки и утверждения контрольными</w:t>
      </w:r>
      <w:proofErr w:type="gramEnd"/>
      <w:r w:rsidR="007714EC" w:rsidRPr="00F4592A">
        <w:rPr>
          <w:rFonts w:ascii="Times New Roman" w:hAnsi="Times New Roman"/>
          <w:color w:val="000000"/>
          <w:sz w:val="28"/>
          <w:szCs w:val="28"/>
        </w:rPr>
        <w:t xml:space="preserve"> (надзорными) органами программы</w:t>
      </w:r>
      <w:r w:rsidR="007714EC" w:rsidRPr="00070D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4EC" w:rsidRPr="00F4592A">
        <w:rPr>
          <w:rFonts w:ascii="Times New Roman" w:hAnsi="Times New Roman"/>
          <w:color w:val="000000"/>
          <w:sz w:val="28"/>
          <w:szCs w:val="28"/>
        </w:rPr>
        <w:t>профилактики рисков причинения вреда (ущерба) охраняемым законом</w:t>
      </w:r>
      <w:r w:rsidR="007714EC" w:rsidRPr="00070D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4EC">
        <w:rPr>
          <w:rFonts w:ascii="Times New Roman" w:hAnsi="Times New Roman"/>
          <w:color w:val="000000"/>
          <w:sz w:val="28"/>
          <w:szCs w:val="28"/>
        </w:rPr>
        <w:t xml:space="preserve">ценностям" и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устанавливает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порядок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проведения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профилактических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мероприятий,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направленных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на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предупреждение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причинения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вреда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(ущерба)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охраняемым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законом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ценностям,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соблюдение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которых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оценивается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рамках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осуществления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жилищного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контроля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(далее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муниципальный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контроль).</w:t>
      </w:r>
    </w:p>
    <w:p w:rsidR="00181D7C" w:rsidRPr="00181D7C" w:rsidRDefault="00181D7C" w:rsidP="004D1E0D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4D1E0D" w:rsidRPr="00181D7C" w:rsidRDefault="00242602" w:rsidP="00181D7C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81D7C">
        <w:rPr>
          <w:rFonts w:ascii="Times New Roman" w:eastAsia="Calibri" w:hAnsi="Times New Roman"/>
          <w:b/>
          <w:sz w:val="28"/>
          <w:szCs w:val="28"/>
          <w:lang w:val="en-US" w:eastAsia="en-US"/>
        </w:rPr>
        <w:t>I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Анализ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текущего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состояния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осуществления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контроля,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описание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текущего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развития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профилактической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деятельности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администрации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Новохопёрского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района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Воронежской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области,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характеристика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проблем,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на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решение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которых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направлена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Программа</w:t>
      </w:r>
    </w:p>
    <w:p w:rsidR="00070DDC" w:rsidRPr="00070DDC" w:rsidRDefault="007714EC" w:rsidP="007714EC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714EC">
        <w:rPr>
          <w:rFonts w:ascii="Times New Roman" w:hAnsi="Times New Roman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обязательных требований (далее - обязательные требования)</w:t>
      </w:r>
      <w:r>
        <w:rPr>
          <w:rFonts w:ascii="Times New Roman" w:hAnsi="Times New Roman"/>
          <w:sz w:val="28"/>
          <w:szCs w:val="28"/>
        </w:rPr>
        <w:t>.</w:t>
      </w:r>
    </w:p>
    <w:p w:rsidR="00242602" w:rsidRPr="00181D7C" w:rsidRDefault="00242602" w:rsidP="007714EC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7714EC">
        <w:rPr>
          <w:rFonts w:ascii="Times New Roman" w:eastAsia="Calibri" w:hAnsi="Times New Roman"/>
          <w:sz w:val="28"/>
          <w:szCs w:val="28"/>
          <w:lang w:eastAsia="en-US"/>
        </w:rPr>
        <w:t>Объектами</w:t>
      </w:r>
      <w:r w:rsidR="00ED4B50" w:rsidRPr="007714E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714EC">
        <w:rPr>
          <w:rFonts w:ascii="Times New Roman" w:eastAsia="Calibri" w:hAnsi="Times New Roman"/>
          <w:sz w:val="28"/>
          <w:szCs w:val="28"/>
          <w:lang w:eastAsia="en-US"/>
        </w:rPr>
        <w:t>при</w:t>
      </w:r>
      <w:r w:rsidR="00ED4B50" w:rsidRPr="007714E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714EC">
        <w:rPr>
          <w:rFonts w:ascii="Times New Roman" w:eastAsia="Calibri" w:hAnsi="Times New Roman"/>
          <w:sz w:val="28"/>
          <w:szCs w:val="28"/>
          <w:lang w:eastAsia="en-US"/>
        </w:rPr>
        <w:t>осуществлении</w:t>
      </w:r>
      <w:r w:rsidR="00ED4B50" w:rsidRPr="007714E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714EC"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жилищного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контроля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являются: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242602" w:rsidRPr="00181D7C" w:rsidRDefault="00242602" w:rsidP="004D1E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81D7C">
        <w:rPr>
          <w:rFonts w:ascii="Times New Roman" w:hAnsi="Times New Roman"/>
          <w:sz w:val="28"/>
          <w:szCs w:val="28"/>
        </w:rPr>
        <w:t>1)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деятельность,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действия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(бездействие)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контролируемых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лиц,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к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которым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предъявляются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обязательные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требования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в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сфере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жилищного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законодательства,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законодательства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об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энергосбережении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и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о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повышении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энергетической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эффективности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в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отношении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муниципального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жилищного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фонда</w:t>
      </w:r>
      <w:r w:rsidRPr="00181D7C">
        <w:rPr>
          <w:rFonts w:ascii="Times New Roman" w:hAnsi="Times New Roman"/>
          <w:sz w:val="28"/>
          <w:szCs w:val="28"/>
        </w:rPr>
        <w:t>;</w:t>
      </w:r>
    </w:p>
    <w:p w:rsidR="00242602" w:rsidRPr="00181D7C" w:rsidRDefault="00242602" w:rsidP="004D1E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81D7C">
        <w:rPr>
          <w:rFonts w:ascii="Times New Roman" w:hAnsi="Times New Roman"/>
          <w:sz w:val="28"/>
          <w:szCs w:val="28"/>
        </w:rPr>
        <w:t>2)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результаты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деятельности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контролируемых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лиц,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в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том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числе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работы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услуги,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к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которым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предъявляются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обязательные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требования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в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сфере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жилищного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lastRenderedPageBreak/>
        <w:t>законодательства,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законодательства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об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энергосбережении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и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о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повышении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энергетической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эффективности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в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отношении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муниципального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жилищного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фонда</w:t>
      </w:r>
      <w:r w:rsidRPr="00181D7C">
        <w:rPr>
          <w:rFonts w:ascii="Times New Roman" w:hAnsi="Times New Roman"/>
          <w:sz w:val="28"/>
          <w:szCs w:val="28"/>
        </w:rPr>
        <w:t>;</w:t>
      </w:r>
    </w:p>
    <w:p w:rsidR="00242602" w:rsidRPr="00181D7C" w:rsidRDefault="00242602" w:rsidP="004D1E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81D7C">
        <w:rPr>
          <w:rFonts w:ascii="Times New Roman" w:hAnsi="Times New Roman"/>
          <w:sz w:val="28"/>
          <w:szCs w:val="28"/>
        </w:rPr>
        <w:t>3)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здания,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помещения,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сооружения,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которыми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контролируемые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лица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владеют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(или)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пользуются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к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которым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предъявляются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обязательные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требования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в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сфере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жилищного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законодательства,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законодательства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об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энергосбережении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и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о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повышении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энергетической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эффективности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в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отношении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муниципального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жилищного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фонда</w:t>
      </w:r>
      <w:r w:rsidRPr="00181D7C">
        <w:rPr>
          <w:rFonts w:ascii="Times New Roman" w:hAnsi="Times New Roman"/>
          <w:sz w:val="28"/>
          <w:szCs w:val="28"/>
        </w:rPr>
        <w:t>.</w:t>
      </w:r>
    </w:p>
    <w:p w:rsidR="00242602" w:rsidRPr="00181D7C" w:rsidRDefault="00181D7C" w:rsidP="004D1E0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42602" w:rsidRPr="00181D7C">
        <w:rPr>
          <w:rFonts w:ascii="Times New Roman" w:hAnsi="Times New Roman"/>
          <w:sz w:val="28"/>
          <w:szCs w:val="28"/>
        </w:rPr>
        <w:t>а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территории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Новохопёрского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муниципального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района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нет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функционирующих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юридических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лиц,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индивидуальных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предпринимателей,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осуществляющих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управление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многоквартирными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домами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(управляющих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компаний,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товариществ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собственников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жилья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др.).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Обращения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жалобы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фактах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нарушения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требований,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установленных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законодательством,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в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муниципальную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жилищную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инспекцию,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в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том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числе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из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государственной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жилищной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инспекции,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за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4D1E3F">
        <w:rPr>
          <w:rFonts w:ascii="Times New Roman" w:hAnsi="Times New Roman"/>
          <w:sz w:val="28"/>
          <w:szCs w:val="28"/>
        </w:rPr>
        <w:t>202</w:t>
      </w:r>
      <w:r w:rsidR="00282B56">
        <w:rPr>
          <w:rFonts w:ascii="Times New Roman" w:hAnsi="Times New Roman"/>
          <w:sz w:val="28"/>
          <w:szCs w:val="28"/>
        </w:rPr>
        <w:t>3</w:t>
      </w:r>
      <w:r w:rsidR="004D1E3F">
        <w:rPr>
          <w:rFonts w:ascii="Times New Roman" w:hAnsi="Times New Roman"/>
          <w:sz w:val="28"/>
          <w:szCs w:val="28"/>
        </w:rPr>
        <w:t xml:space="preserve"> год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не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поступали.</w:t>
      </w:r>
    </w:p>
    <w:p w:rsidR="00242602" w:rsidRPr="00181D7C" w:rsidRDefault="00242602" w:rsidP="004D1E0D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81D7C">
        <w:rPr>
          <w:rFonts w:ascii="Times New Roman" w:eastAsia="Calibri" w:hAnsi="Times New Roman"/>
          <w:sz w:val="28"/>
          <w:szCs w:val="28"/>
          <w:lang w:eastAsia="en-US"/>
        </w:rPr>
        <w:t>Главной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задачей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администрации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Новохопёрского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муниципального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района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Воронежской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области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при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осуществлении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жилищного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контроля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является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усиление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профилактической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работы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отношении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всех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объектов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контроля,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обеспечивая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приоритет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проведения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профилактики.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D3359A" w:rsidRPr="00566D26" w:rsidRDefault="00D3359A" w:rsidP="00D3359A">
      <w:pPr>
        <w:widowControl w:val="0"/>
        <w:tabs>
          <w:tab w:val="left" w:pos="0"/>
        </w:tabs>
        <w:autoSpaceDE w:val="0"/>
        <w:autoSpaceDN w:val="0"/>
        <w:adjustRightInd w:val="0"/>
        <w:rPr>
          <w:rStyle w:val="afa"/>
          <w:i w:val="0"/>
          <w:sz w:val="28"/>
          <w:szCs w:val="28"/>
        </w:rPr>
      </w:pPr>
      <w:proofErr w:type="gramStart"/>
      <w:r w:rsidRPr="00D3359A">
        <w:rPr>
          <w:rStyle w:val="afa"/>
          <w:rFonts w:ascii="Times New Roman" w:hAnsi="Times New Roman"/>
          <w:i w:val="0"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в целях профилактики нарушений обязательных требований на официальном сайте муниципального района в информационно-телекоммуникационной сети «Интернет» размещается информация в отношении проведения муниципального контроля, в том числе перечень обязательных требований, разъяснения, полезная информация</w:t>
      </w:r>
      <w:r w:rsidRPr="007B1CBE">
        <w:rPr>
          <w:rStyle w:val="afa"/>
          <w:sz w:val="28"/>
          <w:szCs w:val="28"/>
        </w:rPr>
        <w:t xml:space="preserve">. </w:t>
      </w:r>
      <w:proofErr w:type="gramEnd"/>
    </w:p>
    <w:p w:rsidR="00506128" w:rsidRDefault="00D3359A" w:rsidP="00D3359A">
      <w:pPr>
        <w:tabs>
          <w:tab w:val="left" w:pos="1440"/>
        </w:tabs>
        <w:rPr>
          <w:rStyle w:val="afa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система оценки и управления рисками не применяется, плановые контрольные (надзорные) мероприятия не проводятся (п. 2 ст. 61 Федерального закона «О государственном контроле (надзоре) и муниципальном контроле в Российской Федерации»). </w:t>
      </w:r>
      <w:r w:rsidR="00506128" w:rsidRPr="00D3359A">
        <w:rPr>
          <w:rStyle w:val="afa"/>
          <w:rFonts w:ascii="Times New Roman" w:hAnsi="Times New Roman"/>
          <w:i w:val="0"/>
          <w:sz w:val="28"/>
          <w:szCs w:val="28"/>
        </w:rPr>
        <w:t>Ежегодный план на 202</w:t>
      </w:r>
      <w:r w:rsidR="00282B56">
        <w:rPr>
          <w:rStyle w:val="afa"/>
          <w:rFonts w:ascii="Times New Roman" w:hAnsi="Times New Roman"/>
          <w:i w:val="0"/>
          <w:sz w:val="28"/>
          <w:szCs w:val="28"/>
        </w:rPr>
        <w:t>4</w:t>
      </w:r>
      <w:r w:rsidR="00506128" w:rsidRPr="00D3359A">
        <w:rPr>
          <w:rStyle w:val="afa"/>
          <w:rFonts w:ascii="Times New Roman" w:hAnsi="Times New Roman"/>
          <w:i w:val="0"/>
          <w:sz w:val="28"/>
          <w:szCs w:val="28"/>
        </w:rPr>
        <w:t xml:space="preserve"> год не утверждается.</w:t>
      </w:r>
    </w:p>
    <w:p w:rsidR="007714EC" w:rsidRPr="00D3359A" w:rsidRDefault="007714EC" w:rsidP="00D3359A">
      <w:pPr>
        <w:tabs>
          <w:tab w:val="left" w:pos="1440"/>
        </w:tabs>
        <w:rPr>
          <w:rStyle w:val="afa"/>
          <w:rFonts w:ascii="Times New Roman" w:hAnsi="Times New Roman"/>
          <w:i w:val="0"/>
          <w:sz w:val="28"/>
          <w:szCs w:val="28"/>
        </w:rPr>
      </w:pPr>
    </w:p>
    <w:p w:rsidR="004D1E0D" w:rsidRDefault="00242602" w:rsidP="00506128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06128">
        <w:rPr>
          <w:rFonts w:ascii="Times New Roman" w:eastAsia="Calibri" w:hAnsi="Times New Roman"/>
          <w:b/>
          <w:sz w:val="28"/>
          <w:szCs w:val="28"/>
          <w:lang w:val="en-US" w:eastAsia="en-US"/>
        </w:rPr>
        <w:t>II</w:t>
      </w:r>
      <w:r w:rsidRPr="00506128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 w:rsidR="00ED4B50" w:rsidRPr="00506128">
        <w:rPr>
          <w:rFonts w:ascii="Times New Roman" w:hAnsi="Times New Roman"/>
          <w:b/>
          <w:sz w:val="28"/>
          <w:szCs w:val="28"/>
        </w:rPr>
        <w:t xml:space="preserve"> </w:t>
      </w:r>
      <w:r w:rsidRPr="00506128">
        <w:rPr>
          <w:rFonts w:ascii="Times New Roman" w:eastAsia="Calibri" w:hAnsi="Times New Roman"/>
          <w:b/>
          <w:sz w:val="28"/>
          <w:szCs w:val="28"/>
          <w:lang w:eastAsia="en-US"/>
        </w:rPr>
        <w:t>Цели</w:t>
      </w:r>
      <w:r w:rsidR="00ED4B50" w:rsidRPr="0050612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506128">
        <w:rPr>
          <w:rFonts w:ascii="Times New Roman" w:eastAsia="Calibri" w:hAnsi="Times New Roman"/>
          <w:b/>
          <w:sz w:val="28"/>
          <w:szCs w:val="28"/>
          <w:lang w:eastAsia="en-US"/>
        </w:rPr>
        <w:t>и</w:t>
      </w:r>
      <w:r w:rsidR="00ED4B50" w:rsidRPr="0050612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506128">
        <w:rPr>
          <w:rFonts w:ascii="Times New Roman" w:eastAsia="Calibri" w:hAnsi="Times New Roman"/>
          <w:b/>
          <w:sz w:val="28"/>
          <w:szCs w:val="28"/>
          <w:lang w:eastAsia="en-US"/>
        </w:rPr>
        <w:t>задачи</w:t>
      </w:r>
      <w:r w:rsidR="00ED4B50" w:rsidRPr="0050612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506128">
        <w:rPr>
          <w:rFonts w:ascii="Times New Roman" w:eastAsia="Calibri" w:hAnsi="Times New Roman"/>
          <w:b/>
          <w:sz w:val="28"/>
          <w:szCs w:val="28"/>
          <w:lang w:eastAsia="en-US"/>
        </w:rPr>
        <w:t>реализации</w:t>
      </w:r>
      <w:r w:rsidR="00ED4B50" w:rsidRPr="0050612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506128">
        <w:rPr>
          <w:rFonts w:ascii="Times New Roman" w:eastAsia="Calibri" w:hAnsi="Times New Roman"/>
          <w:b/>
          <w:sz w:val="28"/>
          <w:szCs w:val="28"/>
          <w:lang w:eastAsia="en-US"/>
        </w:rPr>
        <w:t>Программы</w:t>
      </w:r>
    </w:p>
    <w:p w:rsidR="007714EC" w:rsidRPr="00506128" w:rsidRDefault="007714EC" w:rsidP="00506128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42602" w:rsidRPr="00181D7C" w:rsidRDefault="00242602" w:rsidP="004D1E0D">
      <w:pPr>
        <w:numPr>
          <w:ilvl w:val="0"/>
          <w:numId w:val="9"/>
        </w:numPr>
        <w:ind w:left="0"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81D7C">
        <w:rPr>
          <w:rFonts w:ascii="Times New Roman" w:eastAsia="Calibri" w:hAnsi="Times New Roman"/>
          <w:sz w:val="28"/>
          <w:szCs w:val="28"/>
          <w:lang w:eastAsia="en-US"/>
        </w:rPr>
        <w:t>Целями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реализации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являются:</w:t>
      </w:r>
    </w:p>
    <w:p w:rsidR="00242602" w:rsidRPr="00181D7C" w:rsidRDefault="00242602" w:rsidP="004D1E0D">
      <w:pPr>
        <w:shd w:val="clear" w:color="auto" w:fill="FFFFFF"/>
        <w:ind w:firstLine="709"/>
        <w:rPr>
          <w:rFonts w:ascii="Times New Roman" w:hAnsi="Times New Roman"/>
          <w:color w:val="010101"/>
          <w:sz w:val="28"/>
          <w:szCs w:val="28"/>
        </w:rPr>
      </w:pPr>
      <w:r w:rsidRPr="00181D7C">
        <w:rPr>
          <w:rFonts w:ascii="Times New Roman" w:hAnsi="Times New Roman"/>
          <w:color w:val="010101"/>
          <w:sz w:val="28"/>
          <w:szCs w:val="28"/>
        </w:rPr>
        <w:t>-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стимулирование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добросовестного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соблюдения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обязательных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требований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всеми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контролируемыми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лицами;</w:t>
      </w:r>
    </w:p>
    <w:p w:rsidR="00242602" w:rsidRPr="00181D7C" w:rsidRDefault="00242602" w:rsidP="004D1E0D">
      <w:pPr>
        <w:shd w:val="clear" w:color="auto" w:fill="FFFFFF"/>
        <w:ind w:firstLine="709"/>
        <w:rPr>
          <w:rFonts w:ascii="Times New Roman" w:hAnsi="Times New Roman"/>
          <w:color w:val="010101"/>
          <w:sz w:val="28"/>
          <w:szCs w:val="28"/>
        </w:rPr>
      </w:pPr>
      <w:r w:rsidRPr="00181D7C">
        <w:rPr>
          <w:rFonts w:ascii="Times New Roman" w:hAnsi="Times New Roman"/>
          <w:color w:val="010101"/>
          <w:sz w:val="28"/>
          <w:szCs w:val="28"/>
        </w:rPr>
        <w:t>-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устранение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условий,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причин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и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факторов,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способных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привести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к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нарушениям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обязательных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требований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и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(или)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причинению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вреда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(ущерба)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охраняемым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законом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ценностям;</w:t>
      </w:r>
    </w:p>
    <w:p w:rsidR="00242602" w:rsidRPr="00181D7C" w:rsidRDefault="00242602" w:rsidP="004D1E0D">
      <w:pPr>
        <w:shd w:val="clear" w:color="auto" w:fill="FFFFFF"/>
        <w:ind w:firstLine="709"/>
        <w:rPr>
          <w:rFonts w:ascii="Times New Roman" w:hAnsi="Times New Roman"/>
          <w:color w:val="010101"/>
          <w:sz w:val="28"/>
          <w:szCs w:val="28"/>
        </w:rPr>
      </w:pPr>
      <w:r w:rsidRPr="00181D7C">
        <w:rPr>
          <w:rFonts w:ascii="Times New Roman" w:hAnsi="Times New Roman"/>
          <w:color w:val="010101"/>
          <w:sz w:val="28"/>
          <w:szCs w:val="28"/>
        </w:rPr>
        <w:t>-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создание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условий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для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доведения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обязательных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требований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до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контролируемых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лиц,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повышение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информированности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о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способах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их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соблюдения;</w:t>
      </w:r>
    </w:p>
    <w:p w:rsidR="00242602" w:rsidRPr="00181D7C" w:rsidRDefault="00242602" w:rsidP="004D1E0D">
      <w:pPr>
        <w:shd w:val="clear" w:color="auto" w:fill="FFFFFF"/>
        <w:ind w:firstLine="709"/>
        <w:rPr>
          <w:rFonts w:ascii="Times New Roman" w:hAnsi="Times New Roman"/>
          <w:color w:val="010101"/>
          <w:sz w:val="28"/>
          <w:szCs w:val="28"/>
        </w:rPr>
      </w:pPr>
      <w:r w:rsidRPr="00181D7C">
        <w:rPr>
          <w:rFonts w:ascii="Times New Roman" w:eastAsia="Calibri" w:hAnsi="Times New Roman"/>
          <w:sz w:val="28"/>
          <w:szCs w:val="28"/>
        </w:rPr>
        <w:t>-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предупреждение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нарушений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обязательных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требований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в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сфере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жилищного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контроля</w:t>
      </w:r>
      <w:r w:rsidRPr="00181D7C">
        <w:rPr>
          <w:rFonts w:ascii="Times New Roman" w:eastAsia="Calibri" w:hAnsi="Times New Roman"/>
          <w:sz w:val="28"/>
          <w:szCs w:val="28"/>
        </w:rPr>
        <w:t>;</w:t>
      </w:r>
    </w:p>
    <w:p w:rsidR="00242602" w:rsidRPr="00181D7C" w:rsidRDefault="00242602" w:rsidP="004D1E0D">
      <w:pPr>
        <w:shd w:val="clear" w:color="auto" w:fill="FFFFFF"/>
        <w:ind w:firstLine="709"/>
        <w:rPr>
          <w:rFonts w:ascii="Times New Roman" w:hAnsi="Times New Roman"/>
          <w:color w:val="010101"/>
          <w:sz w:val="28"/>
          <w:szCs w:val="28"/>
        </w:rPr>
      </w:pPr>
      <w:r w:rsidRPr="00181D7C">
        <w:rPr>
          <w:rFonts w:ascii="Times New Roman" w:eastAsia="Calibri" w:hAnsi="Times New Roman"/>
          <w:sz w:val="28"/>
          <w:szCs w:val="28"/>
        </w:rPr>
        <w:lastRenderedPageBreak/>
        <w:t>-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предотвращение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угрозы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причинения,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либо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причинения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вреда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охраняемым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законом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ценностям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осуществлении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муниципального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жилищного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контроля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вследствие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нарушений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обязательных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требований;</w:t>
      </w:r>
    </w:p>
    <w:p w:rsidR="00242602" w:rsidRPr="00181D7C" w:rsidRDefault="00242602" w:rsidP="004D1E0D">
      <w:pPr>
        <w:shd w:val="clear" w:color="auto" w:fill="FFFFFF"/>
        <w:ind w:firstLine="709"/>
        <w:rPr>
          <w:rFonts w:ascii="Times New Roman" w:hAnsi="Times New Roman"/>
          <w:color w:val="010101"/>
          <w:sz w:val="28"/>
          <w:szCs w:val="28"/>
        </w:rPr>
      </w:pPr>
      <w:r w:rsidRPr="00181D7C">
        <w:rPr>
          <w:rFonts w:ascii="Times New Roman" w:eastAsia="Calibri" w:hAnsi="Times New Roman"/>
          <w:sz w:val="28"/>
          <w:szCs w:val="28"/>
        </w:rPr>
        <w:t>-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устранение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существующих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потенциальных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условий,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причин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факторов,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способных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привести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к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нарушению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обязательных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требований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угрозе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причинения,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либо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причинения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вреда;</w:t>
      </w:r>
    </w:p>
    <w:p w:rsidR="00242602" w:rsidRPr="00181D7C" w:rsidRDefault="00242602" w:rsidP="004D1E0D">
      <w:pPr>
        <w:shd w:val="clear" w:color="auto" w:fill="FFFFFF"/>
        <w:ind w:firstLine="709"/>
        <w:rPr>
          <w:rFonts w:ascii="Times New Roman" w:hAnsi="Times New Roman"/>
          <w:color w:val="010101"/>
          <w:sz w:val="28"/>
          <w:szCs w:val="28"/>
        </w:rPr>
      </w:pPr>
      <w:r w:rsidRPr="00181D7C">
        <w:rPr>
          <w:rFonts w:ascii="Times New Roman" w:eastAsia="Calibri" w:hAnsi="Times New Roman"/>
          <w:sz w:val="28"/>
          <w:szCs w:val="28"/>
        </w:rPr>
        <w:t>-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формирование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моделей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социально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ответственного,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добросовестного,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правового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поведения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контролируемых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лиц;</w:t>
      </w:r>
    </w:p>
    <w:p w:rsidR="00242602" w:rsidRPr="00181D7C" w:rsidRDefault="00242602" w:rsidP="004D1E0D">
      <w:pPr>
        <w:shd w:val="clear" w:color="auto" w:fill="FFFFFF"/>
        <w:ind w:firstLine="709"/>
        <w:rPr>
          <w:rFonts w:ascii="Times New Roman" w:hAnsi="Times New Roman"/>
          <w:color w:val="010101"/>
          <w:sz w:val="28"/>
          <w:szCs w:val="28"/>
        </w:rPr>
      </w:pPr>
      <w:r w:rsidRPr="00181D7C">
        <w:rPr>
          <w:rFonts w:ascii="Times New Roman" w:eastAsia="Calibri" w:hAnsi="Times New Roman"/>
          <w:sz w:val="28"/>
          <w:szCs w:val="28"/>
        </w:rPr>
        <w:t>-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повышение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прозрачности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системы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контрольно-надзорной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деятельности.</w:t>
      </w:r>
    </w:p>
    <w:p w:rsidR="00242602" w:rsidRPr="00181D7C" w:rsidRDefault="00242602" w:rsidP="004D1E0D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81D7C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Задачами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реализации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являются:</w:t>
      </w:r>
    </w:p>
    <w:p w:rsidR="00242602" w:rsidRPr="00181D7C" w:rsidRDefault="00242602" w:rsidP="004D1E0D">
      <w:pPr>
        <w:shd w:val="clear" w:color="auto" w:fill="FFFFFF"/>
        <w:ind w:firstLine="709"/>
        <w:rPr>
          <w:rFonts w:ascii="Times New Roman" w:hAnsi="Times New Roman"/>
          <w:color w:val="010101"/>
          <w:sz w:val="28"/>
          <w:szCs w:val="28"/>
        </w:rPr>
      </w:pPr>
      <w:r w:rsidRPr="00181D7C">
        <w:rPr>
          <w:rFonts w:ascii="Times New Roman" w:hAnsi="Times New Roman"/>
          <w:color w:val="010101"/>
          <w:sz w:val="28"/>
          <w:szCs w:val="28"/>
        </w:rPr>
        <w:t>-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установление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зависимости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видов,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форм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и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интенсивности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профилактических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мероприятий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от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особенностей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конкретных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подконтрольных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субъектов,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и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проведение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профилактических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мероприятий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с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учетом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данных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факторов;</w:t>
      </w:r>
    </w:p>
    <w:p w:rsidR="00D50A5A" w:rsidRPr="00181D7C" w:rsidRDefault="00242602" w:rsidP="004D1E0D">
      <w:pPr>
        <w:shd w:val="clear" w:color="auto" w:fill="FFFFFF"/>
        <w:ind w:firstLine="709"/>
        <w:rPr>
          <w:rFonts w:ascii="Times New Roman" w:hAnsi="Times New Roman"/>
          <w:color w:val="010101"/>
          <w:sz w:val="28"/>
          <w:szCs w:val="28"/>
        </w:rPr>
      </w:pPr>
      <w:r w:rsidRPr="00181D7C">
        <w:rPr>
          <w:rFonts w:ascii="Times New Roman" w:hAnsi="Times New Roman"/>
          <w:color w:val="010101"/>
          <w:sz w:val="28"/>
          <w:szCs w:val="28"/>
        </w:rPr>
        <w:t>-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повышение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прозрачности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осуществляемой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="00D50A5A" w:rsidRPr="00181D7C">
        <w:rPr>
          <w:rFonts w:ascii="Times New Roman" w:hAnsi="Times New Roman"/>
          <w:color w:val="010101"/>
          <w:sz w:val="28"/>
          <w:szCs w:val="28"/>
        </w:rPr>
        <w:t>контрольным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="00D50A5A" w:rsidRPr="00181D7C">
        <w:rPr>
          <w:rFonts w:ascii="Times New Roman" w:hAnsi="Times New Roman"/>
          <w:color w:val="010101"/>
          <w:sz w:val="28"/>
          <w:szCs w:val="28"/>
        </w:rPr>
        <w:t>органом</w:t>
      </w:r>
      <w:r w:rsidR="00131A10">
        <w:rPr>
          <w:rFonts w:ascii="Times New Roman" w:hAnsi="Times New Roman"/>
          <w:color w:val="010101"/>
          <w:sz w:val="28"/>
          <w:szCs w:val="28"/>
        </w:rPr>
        <w:t xml:space="preserve"> контрольной деятельности</w:t>
      </w:r>
      <w:r w:rsidRPr="00181D7C">
        <w:rPr>
          <w:rFonts w:ascii="Times New Roman" w:hAnsi="Times New Roman"/>
          <w:color w:val="010101"/>
          <w:sz w:val="28"/>
          <w:szCs w:val="28"/>
        </w:rPr>
        <w:t>;</w:t>
      </w:r>
    </w:p>
    <w:p w:rsidR="00D50A5A" w:rsidRPr="00181D7C" w:rsidRDefault="00242602" w:rsidP="004D1E0D">
      <w:pPr>
        <w:shd w:val="clear" w:color="auto" w:fill="FFFFFF"/>
        <w:ind w:firstLine="709"/>
        <w:rPr>
          <w:rFonts w:ascii="Times New Roman" w:hAnsi="Times New Roman"/>
          <w:color w:val="010101"/>
          <w:sz w:val="28"/>
          <w:szCs w:val="28"/>
        </w:rPr>
      </w:pPr>
      <w:r w:rsidRPr="00181D7C">
        <w:rPr>
          <w:rFonts w:ascii="Times New Roman" w:eastAsia="Calibri" w:hAnsi="Times New Roman"/>
          <w:sz w:val="28"/>
          <w:szCs w:val="28"/>
        </w:rPr>
        <w:t>-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оценка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возможной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угрозы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причинения,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либо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причинения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вреда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(ущерба)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охраняемым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законом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ценностям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осуществлении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муниципального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жилищного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контроля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выработка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реализация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профилактических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мер,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способствующих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ее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снижению;</w:t>
      </w:r>
    </w:p>
    <w:p w:rsidR="00D50A5A" w:rsidRPr="00181D7C" w:rsidRDefault="00242602" w:rsidP="004D1E0D">
      <w:pPr>
        <w:shd w:val="clear" w:color="auto" w:fill="FFFFFF"/>
        <w:ind w:firstLine="709"/>
        <w:rPr>
          <w:rFonts w:ascii="Times New Roman" w:hAnsi="Times New Roman"/>
          <w:color w:val="010101"/>
          <w:sz w:val="28"/>
          <w:szCs w:val="28"/>
        </w:rPr>
      </w:pPr>
      <w:r w:rsidRPr="00181D7C">
        <w:rPr>
          <w:rFonts w:ascii="Times New Roman" w:eastAsia="Calibri" w:hAnsi="Times New Roman"/>
          <w:sz w:val="28"/>
          <w:szCs w:val="28"/>
        </w:rPr>
        <w:t>-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выявление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факторов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угрозы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причинения,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либо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причинения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вреда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(ущерба),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причин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условий,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способствующих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нарушению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обязательных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требований,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определение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способов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устранения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или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снижения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угрозы;</w:t>
      </w:r>
    </w:p>
    <w:p w:rsidR="00D50A5A" w:rsidRPr="00181D7C" w:rsidRDefault="00242602" w:rsidP="004D1E0D">
      <w:pPr>
        <w:shd w:val="clear" w:color="auto" w:fill="FFFFFF"/>
        <w:ind w:firstLine="709"/>
        <w:rPr>
          <w:rFonts w:ascii="Times New Roman" w:hAnsi="Times New Roman"/>
          <w:color w:val="010101"/>
          <w:sz w:val="28"/>
          <w:szCs w:val="28"/>
        </w:rPr>
      </w:pPr>
      <w:r w:rsidRPr="00181D7C">
        <w:rPr>
          <w:rFonts w:ascii="Times New Roman" w:eastAsia="Calibri" w:hAnsi="Times New Roman"/>
          <w:sz w:val="28"/>
          <w:szCs w:val="28"/>
        </w:rPr>
        <w:t>-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создание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условий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для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формирования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позитивной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ответственности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за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свое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поведение,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поддержания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мотивации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к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добросовестному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поведению;</w:t>
      </w:r>
    </w:p>
    <w:p w:rsidR="00D50A5A" w:rsidRPr="00181D7C" w:rsidRDefault="00242602" w:rsidP="004D1E0D">
      <w:pPr>
        <w:shd w:val="clear" w:color="auto" w:fill="FFFFFF"/>
        <w:ind w:firstLine="709"/>
        <w:rPr>
          <w:rFonts w:ascii="Times New Roman" w:hAnsi="Times New Roman"/>
          <w:color w:val="010101"/>
          <w:sz w:val="28"/>
          <w:szCs w:val="28"/>
        </w:rPr>
      </w:pPr>
      <w:r w:rsidRPr="00181D7C">
        <w:rPr>
          <w:rFonts w:ascii="Times New Roman" w:eastAsia="Calibri" w:hAnsi="Times New Roman"/>
          <w:sz w:val="28"/>
          <w:szCs w:val="28"/>
        </w:rPr>
        <w:t>-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регулярная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ревизия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обязательных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требований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принятие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мер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к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обеспечению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реального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влияния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на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подконтрольную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сферу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комплекса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обязательных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требований,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соблюдение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которых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составляет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предмет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муниципального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контроля;</w:t>
      </w:r>
    </w:p>
    <w:p w:rsidR="00D50A5A" w:rsidRPr="00181D7C" w:rsidRDefault="00242602" w:rsidP="004D1E0D">
      <w:pPr>
        <w:shd w:val="clear" w:color="auto" w:fill="FFFFFF"/>
        <w:ind w:firstLine="709"/>
        <w:rPr>
          <w:rFonts w:ascii="Times New Roman" w:hAnsi="Times New Roman"/>
          <w:color w:val="010101"/>
          <w:sz w:val="28"/>
          <w:szCs w:val="28"/>
        </w:rPr>
      </w:pPr>
      <w:r w:rsidRPr="00181D7C">
        <w:rPr>
          <w:rFonts w:ascii="Times New Roman" w:eastAsia="Calibri" w:hAnsi="Times New Roman"/>
          <w:sz w:val="28"/>
          <w:szCs w:val="28"/>
        </w:rPr>
        <w:t>-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формирование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единого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понимания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обязательных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требований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у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всех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участников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контрольно-надзорной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деятельности;</w:t>
      </w:r>
    </w:p>
    <w:p w:rsidR="00D50A5A" w:rsidRPr="00181D7C" w:rsidRDefault="00242602" w:rsidP="004D1E0D">
      <w:pPr>
        <w:shd w:val="clear" w:color="auto" w:fill="FFFFFF"/>
        <w:ind w:firstLine="709"/>
        <w:rPr>
          <w:rFonts w:ascii="Times New Roman" w:hAnsi="Times New Roman"/>
          <w:color w:val="010101"/>
          <w:sz w:val="28"/>
          <w:szCs w:val="28"/>
        </w:rPr>
      </w:pPr>
      <w:r w:rsidRPr="00181D7C">
        <w:rPr>
          <w:rFonts w:ascii="Times New Roman" w:eastAsia="Calibri" w:hAnsi="Times New Roman"/>
          <w:sz w:val="28"/>
          <w:szCs w:val="28"/>
        </w:rPr>
        <w:t>-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создание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внедрение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мер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системы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позитивной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профилактики;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повышение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уровня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правовой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грамотности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контролируемых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лиц,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в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том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числе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путем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обеспечения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доступности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информации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об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обязательных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требованиях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необходимых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мерах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по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их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исполнению;</w:t>
      </w:r>
    </w:p>
    <w:p w:rsidR="004D1E0D" w:rsidRDefault="00242602" w:rsidP="004D1E0D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181D7C">
        <w:rPr>
          <w:rFonts w:ascii="Times New Roman" w:eastAsia="Calibri" w:hAnsi="Times New Roman"/>
          <w:sz w:val="28"/>
          <w:szCs w:val="28"/>
        </w:rPr>
        <w:t>-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снижение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издержек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контрольно-надзорной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деятельности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административной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нагрузки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на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контролируемых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лиц.</w:t>
      </w:r>
    </w:p>
    <w:p w:rsidR="007714EC" w:rsidRPr="00181D7C" w:rsidRDefault="007714EC" w:rsidP="004D1E0D">
      <w:pPr>
        <w:shd w:val="clear" w:color="auto" w:fill="FFFFFF"/>
        <w:ind w:firstLine="709"/>
        <w:rPr>
          <w:rFonts w:ascii="Times New Roman" w:hAnsi="Times New Roman"/>
          <w:color w:val="010101"/>
          <w:sz w:val="28"/>
          <w:szCs w:val="28"/>
        </w:rPr>
      </w:pPr>
    </w:p>
    <w:p w:rsidR="004D1E0D" w:rsidRDefault="00242602" w:rsidP="00506128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06128">
        <w:rPr>
          <w:rFonts w:ascii="Times New Roman" w:hAnsi="Times New Roman"/>
          <w:b/>
          <w:bCs/>
          <w:sz w:val="28"/>
          <w:szCs w:val="28"/>
        </w:rPr>
        <w:t>III.</w:t>
      </w:r>
      <w:r w:rsidR="00ED4B50" w:rsidRPr="00506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6128">
        <w:rPr>
          <w:rFonts w:ascii="Times New Roman" w:hAnsi="Times New Roman"/>
          <w:b/>
          <w:bCs/>
          <w:sz w:val="28"/>
          <w:szCs w:val="28"/>
        </w:rPr>
        <w:t>Перечень</w:t>
      </w:r>
      <w:r w:rsidR="00ED4B50" w:rsidRPr="00506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6128">
        <w:rPr>
          <w:rFonts w:ascii="Times New Roman" w:hAnsi="Times New Roman"/>
          <w:b/>
          <w:bCs/>
          <w:sz w:val="28"/>
          <w:szCs w:val="28"/>
        </w:rPr>
        <w:t>профилактических</w:t>
      </w:r>
      <w:r w:rsidR="00ED4B50" w:rsidRPr="00506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6128">
        <w:rPr>
          <w:rFonts w:ascii="Times New Roman" w:hAnsi="Times New Roman"/>
          <w:b/>
          <w:bCs/>
          <w:sz w:val="28"/>
          <w:szCs w:val="28"/>
        </w:rPr>
        <w:t>мероприятий,</w:t>
      </w:r>
      <w:r w:rsidR="00ED4B50" w:rsidRPr="00506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6128">
        <w:rPr>
          <w:rFonts w:ascii="Times New Roman" w:hAnsi="Times New Roman"/>
          <w:b/>
          <w:bCs/>
          <w:sz w:val="28"/>
          <w:szCs w:val="28"/>
        </w:rPr>
        <w:t>сроки</w:t>
      </w:r>
      <w:r w:rsidR="00ED4B50" w:rsidRPr="00506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6128">
        <w:rPr>
          <w:rFonts w:ascii="Times New Roman" w:hAnsi="Times New Roman"/>
          <w:b/>
          <w:bCs/>
          <w:sz w:val="28"/>
          <w:szCs w:val="28"/>
        </w:rPr>
        <w:t>(периодичность)</w:t>
      </w:r>
      <w:r w:rsidR="00ED4B50" w:rsidRPr="00506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6128">
        <w:rPr>
          <w:rFonts w:ascii="Times New Roman" w:hAnsi="Times New Roman"/>
          <w:b/>
          <w:bCs/>
          <w:sz w:val="28"/>
          <w:szCs w:val="28"/>
        </w:rPr>
        <w:t>их</w:t>
      </w:r>
      <w:r w:rsidR="00ED4B50" w:rsidRPr="00506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6128">
        <w:rPr>
          <w:rFonts w:ascii="Times New Roman" w:hAnsi="Times New Roman"/>
          <w:b/>
          <w:bCs/>
          <w:sz w:val="28"/>
          <w:szCs w:val="28"/>
        </w:rPr>
        <w:t>проведения</w:t>
      </w:r>
    </w:p>
    <w:p w:rsidR="007714EC" w:rsidRDefault="007714EC" w:rsidP="00506128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6128" w:rsidRPr="00181D7C" w:rsidRDefault="00506128" w:rsidP="00506128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81D7C">
        <w:rPr>
          <w:rFonts w:ascii="Times New Roman" w:hAnsi="Times New Roman"/>
          <w:color w:val="010101"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 </w:t>
      </w:r>
    </w:p>
    <w:p w:rsidR="00242602" w:rsidRPr="00181D7C" w:rsidRDefault="00242602" w:rsidP="004D1E0D">
      <w:pPr>
        <w:ind w:firstLine="709"/>
        <w:rPr>
          <w:rFonts w:ascii="Times New Roman" w:hAnsi="Times New Roman"/>
          <w:sz w:val="28"/>
          <w:szCs w:val="28"/>
        </w:rPr>
      </w:pPr>
      <w:r w:rsidRPr="00181D7C">
        <w:rPr>
          <w:rFonts w:ascii="Times New Roman" w:hAnsi="Times New Roman"/>
          <w:sz w:val="28"/>
          <w:szCs w:val="28"/>
        </w:rPr>
        <w:lastRenderedPageBreak/>
        <w:t>1.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В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соответствии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с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Положением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муниципальном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жилищном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контроле,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проводятся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следующие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профилактические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мероприятия: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</w:p>
    <w:p w:rsidR="00242602" w:rsidRPr="00181D7C" w:rsidRDefault="00242602" w:rsidP="004D1E0D">
      <w:pPr>
        <w:ind w:firstLine="709"/>
        <w:rPr>
          <w:rFonts w:ascii="Times New Roman" w:hAnsi="Times New Roman"/>
          <w:sz w:val="28"/>
          <w:szCs w:val="28"/>
        </w:rPr>
      </w:pPr>
      <w:r w:rsidRPr="00181D7C">
        <w:rPr>
          <w:rFonts w:ascii="Times New Roman" w:hAnsi="Times New Roman"/>
          <w:sz w:val="28"/>
          <w:szCs w:val="28"/>
        </w:rPr>
        <w:t>а)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информирование;</w:t>
      </w:r>
    </w:p>
    <w:p w:rsidR="00242602" w:rsidRPr="00181D7C" w:rsidRDefault="00242602" w:rsidP="004D1E0D">
      <w:pPr>
        <w:ind w:firstLine="709"/>
        <w:rPr>
          <w:rFonts w:ascii="Times New Roman" w:hAnsi="Times New Roman"/>
          <w:sz w:val="28"/>
          <w:szCs w:val="28"/>
        </w:rPr>
      </w:pPr>
      <w:r w:rsidRPr="00181D7C">
        <w:rPr>
          <w:rFonts w:ascii="Times New Roman" w:hAnsi="Times New Roman"/>
          <w:sz w:val="28"/>
          <w:szCs w:val="28"/>
        </w:rPr>
        <w:t>б)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консультирование.</w:t>
      </w:r>
    </w:p>
    <w:p w:rsidR="00242602" w:rsidRPr="00181D7C" w:rsidRDefault="00242602" w:rsidP="004D1E0D">
      <w:pPr>
        <w:ind w:firstLine="709"/>
        <w:rPr>
          <w:rFonts w:ascii="Times New Roman" w:hAnsi="Times New Roman"/>
          <w:sz w:val="28"/>
          <w:szCs w:val="28"/>
        </w:rPr>
      </w:pPr>
      <w:r w:rsidRPr="00181D7C">
        <w:rPr>
          <w:rFonts w:ascii="Times New Roman" w:hAnsi="Times New Roman"/>
          <w:color w:val="010101"/>
          <w:sz w:val="28"/>
          <w:szCs w:val="28"/>
        </w:rPr>
        <w:t>Мероприятия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Программы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представляют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собой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комплекс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мер,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направленных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на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достижение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целей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и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решение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основных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задач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Программы.</w:t>
      </w:r>
    </w:p>
    <w:p w:rsidR="004D1E0D" w:rsidRDefault="00242602" w:rsidP="004D1E0D">
      <w:pPr>
        <w:ind w:firstLine="709"/>
        <w:rPr>
          <w:rFonts w:ascii="Times New Roman" w:hAnsi="Times New Roman"/>
          <w:sz w:val="28"/>
          <w:szCs w:val="28"/>
        </w:rPr>
      </w:pPr>
      <w:r w:rsidRPr="00181D7C">
        <w:rPr>
          <w:rFonts w:ascii="Times New Roman" w:hAnsi="Times New Roman"/>
          <w:sz w:val="28"/>
          <w:szCs w:val="28"/>
        </w:rPr>
        <w:t>2.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Перечень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профилактических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мероприятий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с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указанием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сроков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(периодичности)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их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проведения,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ответственных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за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их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осуществление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указаны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в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приложении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к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Программе.</w:t>
      </w:r>
    </w:p>
    <w:p w:rsidR="007714EC" w:rsidRPr="00181D7C" w:rsidRDefault="007714EC" w:rsidP="004D1E0D">
      <w:pPr>
        <w:ind w:firstLine="709"/>
        <w:rPr>
          <w:rFonts w:ascii="Times New Roman" w:hAnsi="Times New Roman"/>
          <w:sz w:val="28"/>
          <w:szCs w:val="28"/>
        </w:rPr>
      </w:pPr>
    </w:p>
    <w:p w:rsidR="00242602" w:rsidRDefault="00242602" w:rsidP="00506128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06128">
        <w:rPr>
          <w:rFonts w:ascii="Times New Roman" w:eastAsia="Calibri" w:hAnsi="Times New Roman"/>
          <w:b/>
          <w:sz w:val="28"/>
          <w:szCs w:val="28"/>
          <w:lang w:eastAsia="en-US"/>
        </w:rPr>
        <w:t>IV.</w:t>
      </w:r>
      <w:r w:rsidR="00ED4B50" w:rsidRPr="0050612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506128">
        <w:rPr>
          <w:rFonts w:ascii="Times New Roman" w:eastAsia="Calibri" w:hAnsi="Times New Roman"/>
          <w:b/>
          <w:sz w:val="28"/>
          <w:szCs w:val="28"/>
          <w:lang w:eastAsia="en-US"/>
        </w:rPr>
        <w:t>Показатели</w:t>
      </w:r>
      <w:r w:rsidR="00ED4B50" w:rsidRPr="0050612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506128">
        <w:rPr>
          <w:rFonts w:ascii="Times New Roman" w:eastAsia="Calibri" w:hAnsi="Times New Roman"/>
          <w:b/>
          <w:sz w:val="28"/>
          <w:szCs w:val="28"/>
          <w:lang w:eastAsia="en-US"/>
        </w:rPr>
        <w:t>результативности</w:t>
      </w:r>
      <w:r w:rsidR="00ED4B50" w:rsidRPr="0050612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506128">
        <w:rPr>
          <w:rFonts w:ascii="Times New Roman" w:eastAsia="Calibri" w:hAnsi="Times New Roman"/>
          <w:b/>
          <w:sz w:val="28"/>
          <w:szCs w:val="28"/>
          <w:lang w:eastAsia="en-US"/>
        </w:rPr>
        <w:t>и</w:t>
      </w:r>
      <w:r w:rsidR="00ED4B50" w:rsidRPr="0050612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506128">
        <w:rPr>
          <w:rFonts w:ascii="Times New Roman" w:eastAsia="Calibri" w:hAnsi="Times New Roman"/>
          <w:b/>
          <w:sz w:val="28"/>
          <w:szCs w:val="28"/>
          <w:lang w:eastAsia="en-US"/>
        </w:rPr>
        <w:t>эффективности</w:t>
      </w:r>
      <w:r w:rsidR="00ED4B50" w:rsidRPr="0050612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506128">
        <w:rPr>
          <w:rFonts w:ascii="Times New Roman" w:eastAsia="Calibri" w:hAnsi="Times New Roman"/>
          <w:b/>
          <w:sz w:val="28"/>
          <w:szCs w:val="28"/>
          <w:lang w:eastAsia="en-US"/>
        </w:rPr>
        <w:t>Программы</w:t>
      </w:r>
    </w:p>
    <w:p w:rsidR="007714EC" w:rsidRPr="00506128" w:rsidRDefault="007714EC" w:rsidP="00506128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A1203" w:rsidRPr="000A1203" w:rsidRDefault="000A1203" w:rsidP="000A1203">
      <w:pPr>
        <w:ind w:firstLine="709"/>
        <w:rPr>
          <w:rStyle w:val="afa"/>
          <w:rFonts w:ascii="Times New Roman" w:hAnsi="Times New Roman"/>
          <w:i w:val="0"/>
          <w:sz w:val="28"/>
          <w:szCs w:val="28"/>
        </w:rPr>
      </w:pPr>
      <w:r w:rsidRPr="000A1203">
        <w:rPr>
          <w:rStyle w:val="afa"/>
          <w:rFonts w:ascii="Times New Roman" w:hAnsi="Times New Roman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0A1203" w:rsidRPr="000A1203" w:rsidRDefault="000A1203" w:rsidP="000A1203">
      <w:pPr>
        <w:ind w:firstLine="709"/>
        <w:rPr>
          <w:rFonts w:ascii="Times New Roman" w:hAnsi="Times New Roman"/>
          <w:sz w:val="28"/>
          <w:szCs w:val="28"/>
        </w:rPr>
      </w:pPr>
      <w:r w:rsidRPr="000A1203">
        <w:rPr>
          <w:rStyle w:val="afa"/>
          <w:rFonts w:ascii="Times New Roman" w:hAnsi="Times New Roman"/>
          <w:i w:val="0"/>
          <w:sz w:val="28"/>
          <w:szCs w:val="28"/>
        </w:rPr>
        <w:t xml:space="preserve">а) </w:t>
      </w:r>
      <w:r w:rsidRPr="000A1203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Полнота информации, размещенной </w:t>
      </w:r>
      <w:r w:rsidRPr="000A1203">
        <w:rPr>
          <w:rFonts w:ascii="Times New Roman" w:hAnsi="Times New Roman"/>
          <w:sz w:val="28"/>
          <w:szCs w:val="28"/>
        </w:rPr>
        <w:t>на официальном сайте администрации Новохопёрского муниципального района в сети интернет</w:t>
      </w:r>
      <w:r w:rsidRPr="000A1203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в соответствии со статьей 46 Федерального закона № 248-ФЗ</w:t>
      </w:r>
      <w:r w:rsidRPr="000A1203">
        <w:rPr>
          <w:rFonts w:ascii="Times New Roman" w:hAnsi="Times New Roman"/>
          <w:sz w:val="28"/>
          <w:szCs w:val="28"/>
        </w:rPr>
        <w:t xml:space="preserve"> – 100%;</w:t>
      </w:r>
    </w:p>
    <w:p w:rsidR="000A1203" w:rsidRPr="000A1203" w:rsidRDefault="000A1203" w:rsidP="000A1203">
      <w:pPr>
        <w:ind w:firstLine="709"/>
        <w:rPr>
          <w:rStyle w:val="afa"/>
          <w:rFonts w:ascii="Times New Roman" w:hAnsi="Times New Roman"/>
          <w:i w:val="0"/>
          <w:sz w:val="28"/>
          <w:szCs w:val="28"/>
        </w:rPr>
      </w:pPr>
      <w:r w:rsidRPr="000A1203">
        <w:rPr>
          <w:rStyle w:val="afa"/>
          <w:rFonts w:ascii="Times New Roman" w:hAnsi="Times New Roman"/>
          <w:i w:val="0"/>
          <w:sz w:val="28"/>
          <w:szCs w:val="28"/>
        </w:rPr>
        <w:t xml:space="preserve">б) </w:t>
      </w:r>
      <w:r w:rsidRPr="000A1203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Доля контролируемых лиц, удовлетворенных консультированием в общем количестве контролируемых лиц, обратившихся за консультацией</w:t>
      </w:r>
      <w:r w:rsidRPr="000A1203">
        <w:rPr>
          <w:rStyle w:val="afa"/>
          <w:rFonts w:ascii="Times New Roman" w:hAnsi="Times New Roman"/>
          <w:i w:val="0"/>
          <w:sz w:val="28"/>
          <w:szCs w:val="28"/>
        </w:rPr>
        <w:t xml:space="preserve"> - 100 %.</w:t>
      </w:r>
    </w:p>
    <w:p w:rsidR="000A1203" w:rsidRDefault="000A1203" w:rsidP="000A1203">
      <w:pPr>
        <w:ind w:firstLine="709"/>
        <w:rPr>
          <w:rStyle w:val="afa"/>
          <w:rFonts w:ascii="Times New Roman" w:hAnsi="Times New Roman"/>
          <w:i w:val="0"/>
          <w:sz w:val="28"/>
          <w:szCs w:val="28"/>
        </w:rPr>
      </w:pPr>
      <w:r w:rsidRPr="000A1203">
        <w:rPr>
          <w:rStyle w:val="afa"/>
          <w:rFonts w:ascii="Times New Roman" w:hAnsi="Times New Roman"/>
          <w:i w:val="0"/>
          <w:sz w:val="28"/>
          <w:szCs w:val="28"/>
        </w:rPr>
        <w:t xml:space="preserve">Показатель рассчитывается как отношение количества </w:t>
      </w:r>
      <w:r w:rsidRPr="000A1203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контролируемых лиц, удовлетворенных консультированием</w:t>
      </w:r>
      <w:r w:rsidRPr="000A1203">
        <w:rPr>
          <w:rStyle w:val="afa"/>
          <w:rFonts w:ascii="Times New Roman" w:hAnsi="Times New Roman"/>
          <w:i w:val="0"/>
          <w:sz w:val="28"/>
          <w:szCs w:val="28"/>
        </w:rPr>
        <w:t xml:space="preserve"> к общему количеству </w:t>
      </w:r>
      <w:r w:rsidRPr="000A1203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контролируемых лиц обратившихся за консультированием</w:t>
      </w:r>
      <w:r w:rsidRPr="000A1203">
        <w:rPr>
          <w:rStyle w:val="afa"/>
          <w:rFonts w:ascii="Times New Roman" w:hAnsi="Times New Roman"/>
          <w:i w:val="0"/>
          <w:sz w:val="28"/>
          <w:szCs w:val="28"/>
        </w:rPr>
        <w:t xml:space="preserve">. </w:t>
      </w:r>
    </w:p>
    <w:p w:rsidR="00511D75" w:rsidRPr="000A1203" w:rsidRDefault="00511D75" w:rsidP="000A1203">
      <w:pPr>
        <w:ind w:firstLine="709"/>
        <w:rPr>
          <w:rStyle w:val="afa"/>
          <w:rFonts w:ascii="Times New Roman" w:hAnsi="Times New Roman"/>
          <w:i w:val="0"/>
          <w:sz w:val="28"/>
          <w:szCs w:val="28"/>
        </w:rPr>
      </w:pPr>
    </w:p>
    <w:p w:rsidR="005A3D50" w:rsidRPr="00181D7C" w:rsidRDefault="00ED4B50" w:rsidP="00131A10">
      <w:pPr>
        <w:ind w:left="4678" w:firstLine="0"/>
        <w:rPr>
          <w:rFonts w:ascii="Times New Roman" w:hAnsi="Times New Roman"/>
          <w:bCs/>
          <w:iCs/>
          <w:color w:val="010101"/>
          <w:sz w:val="28"/>
          <w:szCs w:val="28"/>
        </w:rPr>
      </w:pPr>
      <w:r w:rsidRPr="00181D7C">
        <w:rPr>
          <w:rFonts w:ascii="Times New Roman" w:hAnsi="Times New Roman"/>
          <w:bCs/>
          <w:sz w:val="28"/>
          <w:szCs w:val="28"/>
        </w:rPr>
        <w:br w:type="page"/>
      </w:r>
      <w:r w:rsidR="00242602" w:rsidRPr="00181D7C">
        <w:rPr>
          <w:rFonts w:ascii="Times New Roman" w:hAnsi="Times New Roman"/>
          <w:bCs/>
          <w:iCs/>
          <w:color w:val="010101"/>
          <w:sz w:val="28"/>
          <w:szCs w:val="28"/>
        </w:rPr>
        <w:lastRenderedPageBreak/>
        <w:t>Приложение</w:t>
      </w:r>
      <w:r w:rsidRPr="00181D7C">
        <w:rPr>
          <w:rFonts w:ascii="Times New Roman" w:hAnsi="Times New Roman"/>
          <w:bCs/>
          <w:iCs/>
          <w:color w:val="010101"/>
          <w:sz w:val="28"/>
          <w:szCs w:val="28"/>
        </w:rPr>
        <w:t xml:space="preserve"> </w:t>
      </w:r>
    </w:p>
    <w:p w:rsidR="004D1E0D" w:rsidRPr="00131A10" w:rsidRDefault="00242602" w:rsidP="00131A10">
      <w:pPr>
        <w:shd w:val="clear" w:color="auto" w:fill="FFFFFF"/>
        <w:ind w:left="4678" w:firstLine="0"/>
        <w:rPr>
          <w:rFonts w:ascii="Times New Roman" w:hAnsi="Times New Roman"/>
          <w:color w:val="010101"/>
          <w:sz w:val="28"/>
          <w:szCs w:val="28"/>
        </w:rPr>
      </w:pPr>
      <w:r w:rsidRPr="00181D7C">
        <w:rPr>
          <w:rFonts w:ascii="Times New Roman" w:hAnsi="Times New Roman"/>
          <w:bCs/>
          <w:iCs/>
          <w:color w:val="010101"/>
          <w:sz w:val="28"/>
          <w:szCs w:val="28"/>
        </w:rPr>
        <w:t>к</w:t>
      </w:r>
      <w:r w:rsidR="00ED4B50" w:rsidRPr="00181D7C">
        <w:rPr>
          <w:rFonts w:ascii="Times New Roman" w:hAnsi="Times New Roman"/>
          <w:bCs/>
          <w:iCs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iCs/>
          <w:color w:val="010101"/>
          <w:sz w:val="28"/>
          <w:szCs w:val="28"/>
        </w:rPr>
        <w:t>Программе</w:t>
      </w:r>
      <w:r w:rsidR="00ED4B50" w:rsidRPr="00181D7C">
        <w:rPr>
          <w:rFonts w:ascii="Times New Roman" w:hAnsi="Times New Roman"/>
          <w:bCs/>
          <w:iCs/>
          <w:color w:val="010101"/>
          <w:sz w:val="28"/>
          <w:szCs w:val="28"/>
        </w:rPr>
        <w:t xml:space="preserve"> </w:t>
      </w:r>
      <w:r w:rsidR="00131A10" w:rsidRPr="00131A10">
        <w:rPr>
          <w:rFonts w:ascii="Times New Roman" w:eastAsia="Calibri" w:hAnsi="Times New Roman"/>
          <w:sz w:val="28"/>
          <w:szCs w:val="28"/>
          <w:lang w:eastAsia="en-US"/>
        </w:rPr>
        <w:t>профилактики рисков причинения вреда (ущерба) охраняемым законом ценностям в сфере муниципального жилищного контроля на территории Новохопёрского муниципального района Воронежской области на 202</w:t>
      </w:r>
      <w:r w:rsidR="00282B56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131A10" w:rsidRPr="00131A10">
        <w:rPr>
          <w:rFonts w:ascii="Times New Roman" w:eastAsia="Calibri" w:hAnsi="Times New Roman"/>
          <w:sz w:val="28"/>
          <w:szCs w:val="28"/>
          <w:lang w:eastAsia="en-US"/>
        </w:rPr>
        <w:t xml:space="preserve"> год</w:t>
      </w:r>
    </w:p>
    <w:p w:rsidR="00ED4B50" w:rsidRPr="00181D7C" w:rsidRDefault="00ED4B50" w:rsidP="00ED4B50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242602" w:rsidRDefault="00242602" w:rsidP="00ED4B50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06128">
        <w:rPr>
          <w:rFonts w:ascii="Times New Roman" w:hAnsi="Times New Roman"/>
          <w:b/>
          <w:bCs/>
          <w:sz w:val="28"/>
          <w:szCs w:val="28"/>
        </w:rPr>
        <w:t>Перечень</w:t>
      </w:r>
      <w:r w:rsidR="00ED4B50" w:rsidRPr="00506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6128">
        <w:rPr>
          <w:rFonts w:ascii="Times New Roman" w:hAnsi="Times New Roman"/>
          <w:b/>
          <w:bCs/>
          <w:sz w:val="28"/>
          <w:szCs w:val="28"/>
        </w:rPr>
        <w:t>профилактических</w:t>
      </w:r>
      <w:r w:rsidR="00ED4B50" w:rsidRPr="00506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6128">
        <w:rPr>
          <w:rFonts w:ascii="Times New Roman" w:hAnsi="Times New Roman"/>
          <w:b/>
          <w:bCs/>
          <w:sz w:val="28"/>
          <w:szCs w:val="28"/>
        </w:rPr>
        <w:t>мероприятий,</w:t>
      </w:r>
      <w:r w:rsidR="00ED4B50" w:rsidRPr="00506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6128">
        <w:rPr>
          <w:rFonts w:ascii="Times New Roman" w:hAnsi="Times New Roman"/>
          <w:b/>
          <w:bCs/>
          <w:sz w:val="28"/>
          <w:szCs w:val="28"/>
        </w:rPr>
        <w:t>сроки</w:t>
      </w:r>
      <w:r w:rsidR="00ED4B50" w:rsidRPr="00506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6128">
        <w:rPr>
          <w:rFonts w:ascii="Times New Roman" w:hAnsi="Times New Roman"/>
          <w:b/>
          <w:bCs/>
          <w:sz w:val="28"/>
          <w:szCs w:val="28"/>
        </w:rPr>
        <w:t>(периодичность)</w:t>
      </w:r>
      <w:r w:rsidR="00ED4B50" w:rsidRPr="00506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6128">
        <w:rPr>
          <w:rFonts w:ascii="Times New Roman" w:hAnsi="Times New Roman"/>
          <w:b/>
          <w:bCs/>
          <w:sz w:val="28"/>
          <w:szCs w:val="28"/>
        </w:rPr>
        <w:t>их</w:t>
      </w:r>
      <w:r w:rsidR="00ED4B50" w:rsidRPr="00506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6128">
        <w:rPr>
          <w:rFonts w:ascii="Times New Roman" w:hAnsi="Times New Roman"/>
          <w:b/>
          <w:bCs/>
          <w:sz w:val="28"/>
          <w:szCs w:val="28"/>
        </w:rPr>
        <w:t>проведения</w:t>
      </w:r>
    </w:p>
    <w:p w:rsidR="00506128" w:rsidRPr="00506128" w:rsidRDefault="00506128" w:rsidP="00ED4B50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"/>
        <w:gridCol w:w="1671"/>
        <w:gridCol w:w="4112"/>
        <w:gridCol w:w="2349"/>
        <w:gridCol w:w="1393"/>
      </w:tblGrid>
      <w:tr w:rsidR="00821626" w:rsidRPr="00506128" w:rsidTr="00187319">
        <w:trPr>
          <w:cantSplit/>
          <w:trHeight w:val="20"/>
        </w:trPr>
        <w:tc>
          <w:tcPr>
            <w:tcW w:w="204" w:type="pct"/>
            <w:shd w:val="clear" w:color="auto" w:fill="FFFFFF"/>
            <w:vAlign w:val="center"/>
            <w:hideMark/>
          </w:tcPr>
          <w:p w:rsidR="00242602" w:rsidRPr="00131A10" w:rsidRDefault="00242602" w:rsidP="00821626">
            <w:pPr>
              <w:ind w:firstLine="0"/>
              <w:jc w:val="center"/>
              <w:rPr>
                <w:rFonts w:ascii="Times New Roman" w:hAnsi="Times New Roman"/>
                <w:b/>
                <w:color w:val="010101"/>
                <w:sz w:val="20"/>
                <w:szCs w:val="20"/>
              </w:rPr>
            </w:pPr>
            <w:r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№</w:t>
            </w:r>
          </w:p>
          <w:p w:rsidR="00242602" w:rsidRPr="00131A10" w:rsidRDefault="00242602" w:rsidP="00821626">
            <w:pPr>
              <w:ind w:firstLine="0"/>
              <w:jc w:val="center"/>
              <w:rPr>
                <w:rFonts w:ascii="Times New Roman" w:hAnsi="Times New Roman"/>
                <w:b/>
                <w:color w:val="010101"/>
                <w:sz w:val="20"/>
                <w:szCs w:val="20"/>
              </w:rPr>
            </w:pPr>
            <w:proofErr w:type="spellStart"/>
            <w:proofErr w:type="gramStart"/>
            <w:r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п</w:t>
            </w:r>
            <w:proofErr w:type="spellEnd"/>
            <w:proofErr w:type="gramEnd"/>
            <w:r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/</w:t>
            </w:r>
            <w:proofErr w:type="spellStart"/>
            <w:r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41" w:type="pct"/>
            <w:shd w:val="clear" w:color="auto" w:fill="FFFFFF"/>
            <w:vAlign w:val="center"/>
            <w:hideMark/>
          </w:tcPr>
          <w:p w:rsidR="00242602" w:rsidRPr="00131A10" w:rsidRDefault="00242602" w:rsidP="00821626">
            <w:pPr>
              <w:ind w:firstLine="0"/>
              <w:jc w:val="center"/>
              <w:rPr>
                <w:rFonts w:ascii="Times New Roman" w:hAnsi="Times New Roman"/>
                <w:b/>
                <w:color w:val="010101"/>
                <w:sz w:val="20"/>
                <w:szCs w:val="20"/>
              </w:rPr>
            </w:pPr>
            <w:r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Наименование</w:t>
            </w:r>
            <w:r w:rsidR="00ED4B50"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 xml:space="preserve"> </w:t>
            </w:r>
            <w:r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мероприятия</w:t>
            </w:r>
          </w:p>
        </w:tc>
        <w:tc>
          <w:tcPr>
            <w:tcW w:w="2070" w:type="pct"/>
            <w:shd w:val="clear" w:color="auto" w:fill="FFFFFF"/>
            <w:vAlign w:val="center"/>
            <w:hideMark/>
          </w:tcPr>
          <w:p w:rsidR="00242602" w:rsidRPr="00131A10" w:rsidRDefault="00242602" w:rsidP="00821626">
            <w:pPr>
              <w:ind w:firstLine="0"/>
              <w:jc w:val="center"/>
              <w:rPr>
                <w:rFonts w:ascii="Times New Roman" w:hAnsi="Times New Roman"/>
                <w:b/>
                <w:color w:val="010101"/>
                <w:sz w:val="20"/>
                <w:szCs w:val="20"/>
              </w:rPr>
            </w:pPr>
            <w:r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Сведения</w:t>
            </w:r>
            <w:r w:rsidR="00ED4B50"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 xml:space="preserve"> </w:t>
            </w:r>
            <w:r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о</w:t>
            </w:r>
            <w:r w:rsidR="00ED4B50"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 xml:space="preserve"> </w:t>
            </w:r>
            <w:r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мероприятии</w:t>
            </w:r>
          </w:p>
        </w:tc>
        <w:tc>
          <w:tcPr>
            <w:tcW w:w="1183" w:type="pct"/>
            <w:shd w:val="clear" w:color="auto" w:fill="FFFFFF"/>
            <w:vAlign w:val="center"/>
            <w:hideMark/>
          </w:tcPr>
          <w:p w:rsidR="00242602" w:rsidRPr="00131A10" w:rsidRDefault="00242602" w:rsidP="00821626">
            <w:pPr>
              <w:ind w:firstLine="0"/>
              <w:jc w:val="center"/>
              <w:rPr>
                <w:rFonts w:ascii="Times New Roman" w:hAnsi="Times New Roman"/>
                <w:b/>
                <w:color w:val="010101"/>
                <w:sz w:val="20"/>
                <w:szCs w:val="20"/>
              </w:rPr>
            </w:pPr>
            <w:r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Ответственный</w:t>
            </w:r>
            <w:r w:rsidR="00ED4B50"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 xml:space="preserve"> </w:t>
            </w:r>
            <w:r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исполнитель</w:t>
            </w:r>
          </w:p>
        </w:tc>
        <w:tc>
          <w:tcPr>
            <w:tcW w:w="701" w:type="pct"/>
            <w:shd w:val="clear" w:color="auto" w:fill="FFFFFF"/>
            <w:vAlign w:val="center"/>
            <w:hideMark/>
          </w:tcPr>
          <w:p w:rsidR="00242602" w:rsidRPr="00131A10" w:rsidRDefault="00242602" w:rsidP="00821626">
            <w:pPr>
              <w:ind w:firstLine="0"/>
              <w:jc w:val="center"/>
              <w:rPr>
                <w:rFonts w:ascii="Times New Roman" w:hAnsi="Times New Roman"/>
                <w:b/>
                <w:color w:val="010101"/>
                <w:sz w:val="20"/>
                <w:szCs w:val="20"/>
              </w:rPr>
            </w:pPr>
            <w:r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Срок</w:t>
            </w:r>
            <w:r w:rsidR="00ED4B50"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 xml:space="preserve"> </w:t>
            </w:r>
            <w:r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исполнения</w:t>
            </w:r>
          </w:p>
        </w:tc>
      </w:tr>
      <w:tr w:rsidR="00187319" w:rsidRPr="00506128" w:rsidTr="002D6F60">
        <w:trPr>
          <w:cantSplit/>
          <w:trHeight w:val="1339"/>
        </w:trPr>
        <w:tc>
          <w:tcPr>
            <w:tcW w:w="219" w:type="pct"/>
            <w:vMerge w:val="restart"/>
            <w:shd w:val="clear" w:color="auto" w:fill="FFFFFF"/>
            <w:vAlign w:val="center"/>
            <w:hideMark/>
          </w:tcPr>
          <w:p w:rsidR="00187319" w:rsidRPr="00506128" w:rsidRDefault="00187319" w:rsidP="00821626">
            <w:pPr>
              <w:ind w:firstLine="0"/>
              <w:jc w:val="center"/>
              <w:rPr>
                <w:rFonts w:ascii="Times New Roman" w:hAnsi="Times New Roman"/>
                <w:color w:val="010101"/>
                <w:sz w:val="20"/>
                <w:szCs w:val="20"/>
              </w:rPr>
            </w:pPr>
            <w:r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>1.</w:t>
            </w:r>
          </w:p>
        </w:tc>
        <w:tc>
          <w:tcPr>
            <w:tcW w:w="856" w:type="pct"/>
            <w:vMerge w:val="restart"/>
            <w:shd w:val="clear" w:color="auto" w:fill="FFFFFF"/>
            <w:vAlign w:val="center"/>
            <w:hideMark/>
          </w:tcPr>
          <w:p w:rsidR="00187319" w:rsidRPr="00506128" w:rsidRDefault="00187319" w:rsidP="00821626">
            <w:pPr>
              <w:ind w:firstLine="0"/>
              <w:jc w:val="left"/>
              <w:rPr>
                <w:rFonts w:ascii="Times New Roman" w:hAnsi="Times New Roman"/>
                <w:color w:val="010101"/>
                <w:sz w:val="20"/>
                <w:szCs w:val="20"/>
              </w:rPr>
            </w:pPr>
            <w:r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>Информирование</w:t>
            </w:r>
          </w:p>
        </w:tc>
        <w:tc>
          <w:tcPr>
            <w:tcW w:w="2085" w:type="pct"/>
            <w:shd w:val="clear" w:color="auto" w:fill="FFFFFF"/>
            <w:vAlign w:val="center"/>
            <w:hideMark/>
          </w:tcPr>
          <w:p w:rsidR="00187319" w:rsidRPr="00506128" w:rsidRDefault="00187319" w:rsidP="00821626">
            <w:pPr>
              <w:ind w:firstLine="0"/>
              <w:rPr>
                <w:rFonts w:ascii="Times New Roman" w:hAnsi="Times New Roman"/>
                <w:color w:val="010101"/>
                <w:sz w:val="20"/>
                <w:szCs w:val="20"/>
              </w:rPr>
            </w:pPr>
            <w:r w:rsidRPr="00506128">
              <w:rPr>
                <w:rFonts w:ascii="Times New Roman" w:eastAsia="Calibri" w:hAnsi="Times New Roman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197" w:type="pct"/>
            <w:vMerge w:val="restart"/>
            <w:shd w:val="clear" w:color="auto" w:fill="FFFFFF"/>
            <w:vAlign w:val="center"/>
            <w:hideMark/>
          </w:tcPr>
          <w:p w:rsidR="00187319" w:rsidRPr="00506128" w:rsidRDefault="00187319" w:rsidP="00821626">
            <w:pPr>
              <w:ind w:firstLine="0"/>
              <w:rPr>
                <w:rFonts w:ascii="Times New Roman" w:hAnsi="Times New Roman"/>
                <w:color w:val="010101"/>
                <w:sz w:val="20"/>
                <w:szCs w:val="20"/>
              </w:rPr>
            </w:pPr>
            <w:r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>Консультант администрации Новохопёрского муниципального района - главный архитектор района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:rsidR="00187319" w:rsidRPr="00506128" w:rsidRDefault="00187319" w:rsidP="00821626">
            <w:pPr>
              <w:ind w:firstLine="0"/>
              <w:jc w:val="center"/>
              <w:rPr>
                <w:rFonts w:ascii="Times New Roman" w:hAnsi="Times New Roman"/>
                <w:color w:val="010101"/>
                <w:sz w:val="20"/>
                <w:szCs w:val="20"/>
              </w:rPr>
            </w:pPr>
            <w:r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>В течение года</w:t>
            </w:r>
            <w:r>
              <w:rPr>
                <w:rFonts w:ascii="Times New Roman" w:hAnsi="Times New Roman"/>
                <w:color w:val="010101"/>
                <w:sz w:val="20"/>
                <w:szCs w:val="20"/>
              </w:rPr>
              <w:t xml:space="preserve"> (по мере необходимости)</w:t>
            </w:r>
          </w:p>
        </w:tc>
      </w:tr>
      <w:tr w:rsidR="00187319" w:rsidRPr="00506128" w:rsidTr="00187319">
        <w:trPr>
          <w:cantSplit/>
          <w:trHeight w:val="20"/>
        </w:trPr>
        <w:tc>
          <w:tcPr>
            <w:tcW w:w="204" w:type="pct"/>
            <w:vMerge/>
            <w:shd w:val="clear" w:color="auto" w:fill="FFFFFF"/>
            <w:vAlign w:val="center"/>
            <w:hideMark/>
          </w:tcPr>
          <w:p w:rsidR="00187319" w:rsidRPr="00506128" w:rsidRDefault="00187319" w:rsidP="00821626">
            <w:pPr>
              <w:ind w:firstLine="0"/>
              <w:jc w:val="center"/>
              <w:rPr>
                <w:rFonts w:ascii="Times New Roman" w:hAnsi="Times New Roman"/>
                <w:color w:val="010101"/>
                <w:sz w:val="20"/>
                <w:szCs w:val="20"/>
              </w:rPr>
            </w:pPr>
          </w:p>
        </w:tc>
        <w:tc>
          <w:tcPr>
            <w:tcW w:w="841" w:type="pct"/>
            <w:vMerge/>
            <w:shd w:val="clear" w:color="auto" w:fill="FFFFFF"/>
            <w:vAlign w:val="center"/>
            <w:hideMark/>
          </w:tcPr>
          <w:p w:rsidR="00187319" w:rsidRPr="00506128" w:rsidRDefault="00187319" w:rsidP="00821626">
            <w:pPr>
              <w:ind w:firstLine="0"/>
              <w:jc w:val="left"/>
              <w:rPr>
                <w:rFonts w:ascii="Times New Roman" w:hAnsi="Times New Roman"/>
                <w:color w:val="010101"/>
                <w:sz w:val="20"/>
                <w:szCs w:val="20"/>
              </w:rPr>
            </w:pPr>
          </w:p>
        </w:tc>
        <w:tc>
          <w:tcPr>
            <w:tcW w:w="2070" w:type="pct"/>
            <w:shd w:val="clear" w:color="auto" w:fill="FFFFFF"/>
            <w:vAlign w:val="center"/>
            <w:hideMark/>
          </w:tcPr>
          <w:p w:rsidR="00187319" w:rsidRPr="00506128" w:rsidRDefault="00187319" w:rsidP="00821626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506128">
              <w:rPr>
                <w:rFonts w:ascii="Times New Roman" w:hAnsi="Times New Roman"/>
                <w:sz w:val="20"/>
                <w:szCs w:val="20"/>
              </w:rPr>
              <w:t>Размещение и поддержание в актуальном состоянии на официальном сайте администрации муниципального района в сети "Интернет" информации, предусмотренной частью 3 статьи 46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183" w:type="pct"/>
            <w:vMerge/>
            <w:shd w:val="clear" w:color="auto" w:fill="FFFFFF"/>
            <w:vAlign w:val="center"/>
            <w:hideMark/>
          </w:tcPr>
          <w:p w:rsidR="00187319" w:rsidRPr="00506128" w:rsidRDefault="00187319" w:rsidP="00821626">
            <w:pPr>
              <w:ind w:firstLine="0"/>
              <w:rPr>
                <w:rFonts w:ascii="Times New Roman" w:hAnsi="Times New Roman"/>
                <w:color w:val="010101"/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FFFFFF"/>
            <w:vAlign w:val="center"/>
            <w:hideMark/>
          </w:tcPr>
          <w:p w:rsidR="00187319" w:rsidRPr="00506128" w:rsidRDefault="00187319" w:rsidP="00821626">
            <w:pPr>
              <w:ind w:firstLine="0"/>
              <w:jc w:val="center"/>
              <w:rPr>
                <w:rFonts w:ascii="Times New Roman" w:hAnsi="Times New Roman"/>
                <w:color w:val="010101"/>
                <w:sz w:val="20"/>
                <w:szCs w:val="20"/>
              </w:rPr>
            </w:pPr>
            <w:r>
              <w:rPr>
                <w:rFonts w:ascii="Times New Roman" w:hAnsi="Times New Roman"/>
                <w:color w:val="010101"/>
                <w:sz w:val="20"/>
                <w:szCs w:val="20"/>
              </w:rPr>
              <w:t>П</w:t>
            </w:r>
            <w:r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>о мере обновления</w:t>
            </w:r>
          </w:p>
        </w:tc>
      </w:tr>
      <w:tr w:rsidR="00821626" w:rsidRPr="00506128" w:rsidTr="00187319">
        <w:trPr>
          <w:cantSplit/>
          <w:trHeight w:val="20"/>
        </w:trPr>
        <w:tc>
          <w:tcPr>
            <w:tcW w:w="204" w:type="pct"/>
            <w:shd w:val="clear" w:color="auto" w:fill="FFFFFF"/>
            <w:vAlign w:val="center"/>
            <w:hideMark/>
          </w:tcPr>
          <w:p w:rsidR="00242602" w:rsidRPr="00506128" w:rsidRDefault="00242602" w:rsidP="00821626">
            <w:pPr>
              <w:ind w:firstLine="0"/>
              <w:jc w:val="center"/>
              <w:rPr>
                <w:rFonts w:ascii="Times New Roman" w:hAnsi="Times New Roman"/>
                <w:color w:val="010101"/>
                <w:sz w:val="20"/>
                <w:szCs w:val="20"/>
              </w:rPr>
            </w:pPr>
            <w:r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>2.</w:t>
            </w:r>
          </w:p>
        </w:tc>
        <w:tc>
          <w:tcPr>
            <w:tcW w:w="841" w:type="pct"/>
            <w:shd w:val="clear" w:color="auto" w:fill="FFFFFF"/>
            <w:vAlign w:val="center"/>
            <w:hideMark/>
          </w:tcPr>
          <w:p w:rsidR="00242602" w:rsidRPr="00506128" w:rsidRDefault="00242602" w:rsidP="00821626">
            <w:pPr>
              <w:ind w:firstLine="0"/>
              <w:jc w:val="left"/>
              <w:rPr>
                <w:rFonts w:ascii="Times New Roman" w:hAnsi="Times New Roman"/>
                <w:color w:val="010101"/>
                <w:sz w:val="20"/>
                <w:szCs w:val="20"/>
              </w:rPr>
            </w:pPr>
            <w:r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>Консультирование</w:t>
            </w:r>
          </w:p>
        </w:tc>
        <w:tc>
          <w:tcPr>
            <w:tcW w:w="2070" w:type="pct"/>
            <w:shd w:val="clear" w:color="auto" w:fill="FFFFFF"/>
            <w:vAlign w:val="center"/>
            <w:hideMark/>
          </w:tcPr>
          <w:p w:rsidR="00821626" w:rsidRDefault="00E5592F" w:rsidP="00821626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506128">
              <w:rPr>
                <w:rFonts w:ascii="Times New Roman" w:eastAsia="Calibri" w:hAnsi="Times New Roman"/>
                <w:sz w:val="20"/>
                <w:szCs w:val="20"/>
              </w:rPr>
              <w:t>Консультирование</w:t>
            </w:r>
            <w:r w:rsidR="00ED4B50" w:rsidRPr="00506128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506128">
              <w:rPr>
                <w:rFonts w:ascii="Times New Roman" w:eastAsia="Calibri" w:hAnsi="Times New Roman"/>
                <w:sz w:val="20"/>
                <w:szCs w:val="20"/>
              </w:rPr>
              <w:t>осуществляется</w:t>
            </w:r>
            <w:r w:rsidR="00821626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  <w:p w:rsidR="00821626" w:rsidRDefault="00821626" w:rsidP="0082162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="00ED4B50" w:rsidRPr="00506128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E5592F" w:rsidRPr="00506128">
              <w:rPr>
                <w:rFonts w:ascii="Times New Roman" w:eastAsia="Calibri" w:hAnsi="Times New Roman"/>
                <w:sz w:val="20"/>
                <w:szCs w:val="20"/>
              </w:rPr>
              <w:t>по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592F" w:rsidRPr="00506128">
              <w:rPr>
                <w:rFonts w:ascii="Times New Roman" w:hAnsi="Times New Roman"/>
                <w:sz w:val="20"/>
                <w:szCs w:val="20"/>
              </w:rPr>
              <w:t>телефон</w:t>
            </w:r>
            <w:r w:rsidR="004A3A29" w:rsidRPr="00506128">
              <w:rPr>
                <w:rFonts w:ascii="Times New Roman" w:hAnsi="Times New Roman"/>
                <w:sz w:val="20"/>
                <w:szCs w:val="20"/>
              </w:rPr>
              <w:t>у</w:t>
            </w:r>
            <w:r w:rsidR="003A32EA" w:rsidRPr="00506128">
              <w:rPr>
                <w:rFonts w:ascii="Times New Roman" w:hAnsi="Times New Roman"/>
                <w:sz w:val="20"/>
                <w:szCs w:val="20"/>
              </w:rPr>
              <w:t>: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32EA" w:rsidRPr="00506128">
              <w:rPr>
                <w:rFonts w:ascii="Times New Roman" w:hAnsi="Times New Roman"/>
                <w:sz w:val="20"/>
                <w:szCs w:val="20"/>
              </w:rPr>
              <w:t>8(47353)3-14-71;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D75C9" w:rsidRDefault="00821626" w:rsidP="0082162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 письменной форме на эл</w:t>
            </w:r>
            <w:r w:rsidR="002D6F60">
              <w:rPr>
                <w:rFonts w:ascii="Times New Roman" w:hAnsi="Times New Roman"/>
                <w:sz w:val="20"/>
                <w:szCs w:val="20"/>
              </w:rPr>
              <w:t>ектронный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адрес:</w:t>
            </w:r>
            <w:r>
              <w:rPr>
                <w:rFonts w:ascii="Times New Roman" w:hAnsi="Times New Roman"/>
                <w:color w:val="010101"/>
                <w:sz w:val="20"/>
                <w:szCs w:val="20"/>
              </w:rPr>
              <w:t xml:space="preserve"> </w:t>
            </w:r>
            <w:hyperlink r:id="rId9" w:history="1">
              <w:r w:rsidR="002D6F60" w:rsidRPr="006D5F57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nhoper</w:t>
              </w:r>
              <w:r w:rsidR="002D6F60" w:rsidRPr="006D5F57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2D6F60" w:rsidRPr="006D5F57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arh</w:t>
              </w:r>
              <w:r w:rsidR="002D6F60" w:rsidRPr="006D5F57">
                <w:rPr>
                  <w:rStyle w:val="a9"/>
                  <w:rFonts w:ascii="Times New Roman" w:hAnsi="Times New Roman"/>
                  <w:sz w:val="20"/>
                  <w:szCs w:val="20"/>
                </w:rPr>
                <w:t>@</w:t>
              </w:r>
              <w:r w:rsidR="002D6F60" w:rsidRPr="006D5F57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govvrn</w:t>
              </w:r>
              <w:r w:rsidR="002D6F60" w:rsidRPr="006D5F57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2D6F60" w:rsidRPr="006D5F57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="002D6F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21626" w:rsidRDefault="00821626" w:rsidP="0082162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A3A29" w:rsidRPr="00506128">
              <w:rPr>
                <w:rFonts w:ascii="Times New Roman" w:hAnsi="Times New Roman"/>
                <w:sz w:val="20"/>
                <w:szCs w:val="20"/>
              </w:rPr>
              <w:t>посредством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3A29" w:rsidRPr="00506128">
              <w:rPr>
                <w:rFonts w:ascii="Times New Roman" w:hAnsi="Times New Roman"/>
                <w:sz w:val="20"/>
                <w:szCs w:val="20"/>
              </w:rPr>
              <w:t>видеоконференц</w:t>
            </w:r>
            <w:r w:rsidR="003A32EA" w:rsidRPr="00506128">
              <w:rPr>
                <w:rFonts w:ascii="Times New Roman" w:hAnsi="Times New Roman"/>
                <w:sz w:val="20"/>
                <w:szCs w:val="20"/>
              </w:rPr>
              <w:t>связи;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1223" w:rsidRPr="00506128" w:rsidRDefault="00821626" w:rsidP="0082162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5592F" w:rsidRPr="00506128">
              <w:rPr>
                <w:rFonts w:ascii="Times New Roman" w:hAnsi="Times New Roman"/>
                <w:sz w:val="20"/>
                <w:szCs w:val="20"/>
              </w:rPr>
              <w:t>на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592F" w:rsidRPr="00506128">
              <w:rPr>
                <w:rFonts w:ascii="Times New Roman" w:hAnsi="Times New Roman"/>
                <w:sz w:val="20"/>
                <w:szCs w:val="20"/>
              </w:rPr>
              <w:t>личном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592F" w:rsidRPr="00506128">
              <w:rPr>
                <w:rFonts w:ascii="Times New Roman" w:hAnsi="Times New Roman"/>
                <w:sz w:val="20"/>
                <w:szCs w:val="20"/>
              </w:rPr>
              <w:t>приеме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32EA" w:rsidRPr="00506128">
              <w:rPr>
                <w:rFonts w:ascii="Times New Roman" w:hAnsi="Times New Roman"/>
                <w:sz w:val="20"/>
                <w:szCs w:val="20"/>
              </w:rPr>
              <w:t>(кабинет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32EA" w:rsidRPr="00506128">
              <w:rPr>
                <w:rFonts w:ascii="Times New Roman" w:hAnsi="Times New Roman"/>
                <w:sz w:val="20"/>
                <w:szCs w:val="20"/>
              </w:rPr>
              <w:t>№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32EA" w:rsidRPr="00506128">
              <w:rPr>
                <w:rFonts w:ascii="Times New Roman" w:hAnsi="Times New Roman"/>
                <w:sz w:val="20"/>
                <w:szCs w:val="20"/>
              </w:rPr>
              <w:t>25,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32EA" w:rsidRPr="00506128">
              <w:rPr>
                <w:rFonts w:ascii="Times New Roman" w:hAnsi="Times New Roman"/>
                <w:sz w:val="20"/>
                <w:szCs w:val="20"/>
              </w:rPr>
              <w:t>в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32EA" w:rsidRPr="00506128">
              <w:rPr>
                <w:rFonts w:ascii="Times New Roman" w:hAnsi="Times New Roman"/>
                <w:sz w:val="20"/>
                <w:szCs w:val="20"/>
              </w:rPr>
              <w:t>период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32EA" w:rsidRPr="00506128">
              <w:rPr>
                <w:rFonts w:ascii="Times New Roman" w:hAnsi="Times New Roman"/>
                <w:sz w:val="20"/>
                <w:szCs w:val="20"/>
              </w:rPr>
              <w:t>с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32EA" w:rsidRPr="00506128">
              <w:rPr>
                <w:rFonts w:ascii="Times New Roman" w:hAnsi="Times New Roman"/>
                <w:sz w:val="20"/>
                <w:szCs w:val="20"/>
              </w:rPr>
              <w:t>13.00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32EA" w:rsidRPr="00506128">
              <w:rPr>
                <w:rFonts w:ascii="Times New Roman" w:hAnsi="Times New Roman"/>
                <w:sz w:val="20"/>
                <w:szCs w:val="20"/>
              </w:rPr>
              <w:t>до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32EA" w:rsidRPr="00506128">
              <w:rPr>
                <w:rFonts w:ascii="Times New Roman" w:hAnsi="Times New Roman"/>
                <w:sz w:val="20"/>
                <w:szCs w:val="20"/>
              </w:rPr>
              <w:t>17.00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32EA" w:rsidRPr="00506128">
              <w:rPr>
                <w:rFonts w:ascii="Times New Roman" w:hAnsi="Times New Roman"/>
                <w:sz w:val="20"/>
                <w:szCs w:val="20"/>
              </w:rPr>
              <w:t>часов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32EA" w:rsidRPr="00506128">
              <w:rPr>
                <w:rFonts w:ascii="Times New Roman" w:hAnsi="Times New Roman"/>
                <w:sz w:val="20"/>
                <w:szCs w:val="20"/>
              </w:rPr>
              <w:t>с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32EA" w:rsidRPr="00506128">
              <w:rPr>
                <w:rFonts w:ascii="Times New Roman" w:hAnsi="Times New Roman"/>
                <w:sz w:val="20"/>
                <w:szCs w:val="20"/>
              </w:rPr>
              <w:t>понедельника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32EA" w:rsidRPr="00506128">
              <w:rPr>
                <w:rFonts w:ascii="Times New Roman" w:hAnsi="Times New Roman"/>
                <w:sz w:val="20"/>
                <w:szCs w:val="20"/>
              </w:rPr>
              <w:t>по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32EA" w:rsidRPr="00506128">
              <w:rPr>
                <w:rFonts w:ascii="Times New Roman" w:hAnsi="Times New Roman"/>
                <w:sz w:val="20"/>
                <w:szCs w:val="20"/>
              </w:rPr>
              <w:t>пятницу);</w:t>
            </w:r>
          </w:p>
          <w:p w:rsidR="00242602" w:rsidRDefault="00821626" w:rsidP="0082162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5592F" w:rsidRPr="00506128">
              <w:rPr>
                <w:rFonts w:ascii="Times New Roman" w:hAnsi="Times New Roman"/>
                <w:sz w:val="20"/>
                <w:szCs w:val="20"/>
              </w:rPr>
              <w:t>в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592F" w:rsidRPr="00506128">
              <w:rPr>
                <w:rFonts w:ascii="Times New Roman" w:hAnsi="Times New Roman"/>
                <w:sz w:val="20"/>
                <w:szCs w:val="20"/>
              </w:rPr>
              <w:t>ходе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592F" w:rsidRPr="00506128">
              <w:rPr>
                <w:rFonts w:ascii="Times New Roman" w:hAnsi="Times New Roman"/>
                <w:sz w:val="20"/>
                <w:szCs w:val="20"/>
              </w:rPr>
              <w:t>проведения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592F" w:rsidRPr="00506128">
              <w:rPr>
                <w:rFonts w:ascii="Times New Roman" w:hAnsi="Times New Roman"/>
                <w:sz w:val="20"/>
                <w:szCs w:val="20"/>
              </w:rPr>
              <w:t>профилактического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592F" w:rsidRPr="00506128">
              <w:rPr>
                <w:rFonts w:ascii="Times New Roman" w:hAnsi="Times New Roman"/>
                <w:sz w:val="20"/>
                <w:szCs w:val="20"/>
              </w:rPr>
              <w:t>мероприятия,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592F" w:rsidRPr="00506128">
              <w:rPr>
                <w:rFonts w:ascii="Times New Roman" w:hAnsi="Times New Roman"/>
                <w:sz w:val="20"/>
                <w:szCs w:val="20"/>
              </w:rPr>
              <w:t>контрольного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592F" w:rsidRPr="00506128">
              <w:rPr>
                <w:rFonts w:ascii="Times New Roman" w:hAnsi="Times New Roman"/>
                <w:sz w:val="20"/>
                <w:szCs w:val="20"/>
              </w:rPr>
              <w:t>мероприятия.</w:t>
            </w:r>
          </w:p>
          <w:p w:rsidR="00821626" w:rsidRPr="00821626" w:rsidRDefault="00821626" w:rsidP="0082162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1626">
              <w:rPr>
                <w:rFonts w:ascii="Times New Roman" w:hAnsi="Times New Roman"/>
                <w:sz w:val="20"/>
                <w:szCs w:val="20"/>
              </w:rPr>
              <w:t xml:space="preserve">Консультирование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должностными лицами </w:t>
            </w:r>
            <w:r w:rsidRPr="00821626">
              <w:rPr>
                <w:rFonts w:ascii="Times New Roman" w:hAnsi="Times New Roman"/>
                <w:sz w:val="20"/>
                <w:szCs w:val="20"/>
              </w:rPr>
              <w:t>осуществляется по следующим вопросам:</w:t>
            </w:r>
          </w:p>
          <w:p w:rsidR="00821626" w:rsidRPr="00821626" w:rsidRDefault="00821626" w:rsidP="0082162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1626">
              <w:rPr>
                <w:rFonts w:ascii="Times New Roman" w:hAnsi="Times New Roman"/>
                <w:sz w:val="20"/>
                <w:szCs w:val="20"/>
              </w:rPr>
              <w:t>1) организация и осуществление муниципального контроля;</w:t>
            </w:r>
          </w:p>
          <w:p w:rsidR="00821626" w:rsidRPr="00506128" w:rsidRDefault="00821626" w:rsidP="0082162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1626">
              <w:rPr>
                <w:rFonts w:ascii="Times New Roman" w:hAnsi="Times New Roman"/>
                <w:sz w:val="20"/>
                <w:szCs w:val="20"/>
              </w:rPr>
              <w:t>2) порядок осуществления профилактических, контрольных (надзорных) мероприятий, установленных настоящим положением.</w:t>
            </w:r>
          </w:p>
        </w:tc>
        <w:tc>
          <w:tcPr>
            <w:tcW w:w="1183" w:type="pct"/>
            <w:shd w:val="clear" w:color="auto" w:fill="FFFFFF"/>
            <w:vAlign w:val="center"/>
            <w:hideMark/>
          </w:tcPr>
          <w:p w:rsidR="00821626" w:rsidRPr="00506128" w:rsidRDefault="006567C0" w:rsidP="00821626">
            <w:pPr>
              <w:ind w:firstLine="0"/>
              <w:rPr>
                <w:rFonts w:ascii="Times New Roman" w:hAnsi="Times New Roman"/>
                <w:color w:val="010101"/>
                <w:sz w:val="20"/>
                <w:szCs w:val="20"/>
              </w:rPr>
            </w:pPr>
            <w:r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>Консультант</w:t>
            </w:r>
            <w:r w:rsidR="00ED4B50"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 xml:space="preserve"> </w:t>
            </w:r>
            <w:r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>администрации</w:t>
            </w:r>
            <w:r w:rsidR="00ED4B50"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 xml:space="preserve"> </w:t>
            </w:r>
            <w:r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>Новохопёрского</w:t>
            </w:r>
            <w:r w:rsidR="00ED4B50"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 xml:space="preserve"> </w:t>
            </w:r>
            <w:r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>муниципального</w:t>
            </w:r>
            <w:r w:rsidR="00ED4B50"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 xml:space="preserve"> </w:t>
            </w:r>
            <w:r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>района</w:t>
            </w:r>
            <w:r w:rsidR="00ED4B50"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 xml:space="preserve"> </w:t>
            </w:r>
            <w:r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>-</w:t>
            </w:r>
            <w:r w:rsidR="00ED4B50"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 xml:space="preserve"> </w:t>
            </w:r>
            <w:r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>главный</w:t>
            </w:r>
            <w:r w:rsidR="00ED4B50"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 xml:space="preserve"> </w:t>
            </w:r>
            <w:r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>архитектор</w:t>
            </w:r>
            <w:r w:rsidR="00ED4B50"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 xml:space="preserve"> </w:t>
            </w:r>
            <w:r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>района</w:t>
            </w:r>
          </w:p>
        </w:tc>
        <w:tc>
          <w:tcPr>
            <w:tcW w:w="701" w:type="pct"/>
            <w:shd w:val="clear" w:color="auto" w:fill="FFFFFF"/>
            <w:vAlign w:val="center"/>
            <w:hideMark/>
          </w:tcPr>
          <w:p w:rsidR="00242602" w:rsidRPr="00506128" w:rsidRDefault="00242602" w:rsidP="00821626">
            <w:pPr>
              <w:ind w:firstLine="0"/>
              <w:jc w:val="center"/>
              <w:rPr>
                <w:rFonts w:ascii="Times New Roman" w:hAnsi="Times New Roman"/>
                <w:color w:val="010101"/>
                <w:sz w:val="20"/>
                <w:szCs w:val="20"/>
              </w:rPr>
            </w:pPr>
            <w:r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>В</w:t>
            </w:r>
            <w:r w:rsidR="00ED4B50"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 xml:space="preserve"> </w:t>
            </w:r>
            <w:r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>течение</w:t>
            </w:r>
            <w:r w:rsidR="00ED4B50"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 xml:space="preserve"> </w:t>
            </w:r>
            <w:r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>года</w:t>
            </w:r>
          </w:p>
        </w:tc>
      </w:tr>
    </w:tbl>
    <w:p w:rsidR="00C71311" w:rsidRPr="00181D7C" w:rsidRDefault="00C71311" w:rsidP="00AD75C9">
      <w:pPr>
        <w:ind w:firstLine="709"/>
        <w:rPr>
          <w:rFonts w:ascii="Times New Roman" w:hAnsi="Times New Roman"/>
          <w:sz w:val="28"/>
          <w:szCs w:val="28"/>
        </w:rPr>
      </w:pPr>
    </w:p>
    <w:sectPr w:rsidR="00C71311" w:rsidRPr="00181D7C" w:rsidSect="00181D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567" w:bottom="567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033" w:rsidRDefault="00090033" w:rsidP="00242602">
      <w:r>
        <w:separator/>
      </w:r>
    </w:p>
  </w:endnote>
  <w:endnote w:type="continuationSeparator" w:id="0">
    <w:p w:rsidR="00090033" w:rsidRDefault="00090033" w:rsidP="0024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5C9" w:rsidRDefault="00AD75C9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5C9" w:rsidRDefault="00AD75C9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5C9" w:rsidRDefault="00AD75C9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033" w:rsidRDefault="00090033" w:rsidP="00242602">
      <w:r>
        <w:separator/>
      </w:r>
    </w:p>
  </w:footnote>
  <w:footnote w:type="continuationSeparator" w:id="0">
    <w:p w:rsidR="00090033" w:rsidRDefault="00090033" w:rsidP="00242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5C9" w:rsidRDefault="00AD75C9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5C9" w:rsidRDefault="00AD75C9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5C9" w:rsidRDefault="00AD75C9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B2814"/>
    <w:multiLevelType w:val="hybridMultilevel"/>
    <w:tmpl w:val="A576543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FE10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E020F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1300057"/>
    <w:multiLevelType w:val="hybridMultilevel"/>
    <w:tmpl w:val="CECAB044"/>
    <w:lvl w:ilvl="0" w:tplc="65722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537993"/>
    <w:multiLevelType w:val="multilevel"/>
    <w:tmpl w:val="8A50A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4787622"/>
    <w:multiLevelType w:val="multilevel"/>
    <w:tmpl w:val="98C8D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443646A"/>
    <w:multiLevelType w:val="singleLevel"/>
    <w:tmpl w:val="09AEDC4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8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F31"/>
    <w:rsid w:val="0000444F"/>
    <w:rsid w:val="000058BC"/>
    <w:rsid w:val="00025E7C"/>
    <w:rsid w:val="00033081"/>
    <w:rsid w:val="00035265"/>
    <w:rsid w:val="00040564"/>
    <w:rsid w:val="00041C53"/>
    <w:rsid w:val="00041EB6"/>
    <w:rsid w:val="000556B4"/>
    <w:rsid w:val="000615C7"/>
    <w:rsid w:val="0006417F"/>
    <w:rsid w:val="000707BF"/>
    <w:rsid w:val="00070DDC"/>
    <w:rsid w:val="00077CAE"/>
    <w:rsid w:val="00090033"/>
    <w:rsid w:val="00091C9E"/>
    <w:rsid w:val="00097A53"/>
    <w:rsid w:val="000A1203"/>
    <w:rsid w:val="000A76EE"/>
    <w:rsid w:val="000C1C60"/>
    <w:rsid w:val="000C1F9B"/>
    <w:rsid w:val="000C755E"/>
    <w:rsid w:val="000E3B77"/>
    <w:rsid w:val="000E6644"/>
    <w:rsid w:val="000E7080"/>
    <w:rsid w:val="0011079F"/>
    <w:rsid w:val="00120CE9"/>
    <w:rsid w:val="00131A10"/>
    <w:rsid w:val="0017680E"/>
    <w:rsid w:val="00181D7C"/>
    <w:rsid w:val="00183C5F"/>
    <w:rsid w:val="00187319"/>
    <w:rsid w:val="001929F5"/>
    <w:rsid w:val="001D6CA3"/>
    <w:rsid w:val="001F43A5"/>
    <w:rsid w:val="00221223"/>
    <w:rsid w:val="00226061"/>
    <w:rsid w:val="00226D2A"/>
    <w:rsid w:val="00242602"/>
    <w:rsid w:val="00242612"/>
    <w:rsid w:val="0025736B"/>
    <w:rsid w:val="00275515"/>
    <w:rsid w:val="002774ED"/>
    <w:rsid w:val="00282B56"/>
    <w:rsid w:val="002861DD"/>
    <w:rsid w:val="00287E65"/>
    <w:rsid w:val="002A162C"/>
    <w:rsid w:val="002A4B2B"/>
    <w:rsid w:val="002A53FD"/>
    <w:rsid w:val="002B2E5B"/>
    <w:rsid w:val="002B6512"/>
    <w:rsid w:val="002C7BB4"/>
    <w:rsid w:val="002D65E2"/>
    <w:rsid w:val="002D68E2"/>
    <w:rsid w:val="002D6F60"/>
    <w:rsid w:val="002E20BF"/>
    <w:rsid w:val="003027B2"/>
    <w:rsid w:val="003139DA"/>
    <w:rsid w:val="00323160"/>
    <w:rsid w:val="003311CC"/>
    <w:rsid w:val="0034641D"/>
    <w:rsid w:val="0035774E"/>
    <w:rsid w:val="003837EC"/>
    <w:rsid w:val="00390000"/>
    <w:rsid w:val="003A307F"/>
    <w:rsid w:val="003A32EA"/>
    <w:rsid w:val="003B515D"/>
    <w:rsid w:val="003C14C4"/>
    <w:rsid w:val="003C1DAD"/>
    <w:rsid w:val="003D3706"/>
    <w:rsid w:val="003E7902"/>
    <w:rsid w:val="00405B93"/>
    <w:rsid w:val="004131CB"/>
    <w:rsid w:val="00423B4E"/>
    <w:rsid w:val="004241BD"/>
    <w:rsid w:val="0043077B"/>
    <w:rsid w:val="00431D08"/>
    <w:rsid w:val="00441974"/>
    <w:rsid w:val="00444BB2"/>
    <w:rsid w:val="00445B1F"/>
    <w:rsid w:val="00446C73"/>
    <w:rsid w:val="00483C27"/>
    <w:rsid w:val="00486C35"/>
    <w:rsid w:val="004A3A29"/>
    <w:rsid w:val="004B163A"/>
    <w:rsid w:val="004B3E4E"/>
    <w:rsid w:val="004C357F"/>
    <w:rsid w:val="004C5F31"/>
    <w:rsid w:val="004C6216"/>
    <w:rsid w:val="004D1E0D"/>
    <w:rsid w:val="004D1E3F"/>
    <w:rsid w:val="00506128"/>
    <w:rsid w:val="00511D75"/>
    <w:rsid w:val="00512134"/>
    <w:rsid w:val="005205FD"/>
    <w:rsid w:val="00526DEB"/>
    <w:rsid w:val="0053220A"/>
    <w:rsid w:val="00537418"/>
    <w:rsid w:val="00556EE1"/>
    <w:rsid w:val="00561C2C"/>
    <w:rsid w:val="00566687"/>
    <w:rsid w:val="00576E6D"/>
    <w:rsid w:val="005A3D50"/>
    <w:rsid w:val="005D4D21"/>
    <w:rsid w:val="005E53D0"/>
    <w:rsid w:val="005F1A22"/>
    <w:rsid w:val="005F6C72"/>
    <w:rsid w:val="006065A9"/>
    <w:rsid w:val="0063072B"/>
    <w:rsid w:val="00635AEE"/>
    <w:rsid w:val="00646B60"/>
    <w:rsid w:val="006539B4"/>
    <w:rsid w:val="006567C0"/>
    <w:rsid w:val="00662BDA"/>
    <w:rsid w:val="006813D0"/>
    <w:rsid w:val="006824B9"/>
    <w:rsid w:val="00690DA1"/>
    <w:rsid w:val="0069198D"/>
    <w:rsid w:val="006A53AA"/>
    <w:rsid w:val="006B78C8"/>
    <w:rsid w:val="006B7A2A"/>
    <w:rsid w:val="006C4725"/>
    <w:rsid w:val="006D49E0"/>
    <w:rsid w:val="006D4C42"/>
    <w:rsid w:val="006E2D25"/>
    <w:rsid w:val="006F1113"/>
    <w:rsid w:val="006F3DC1"/>
    <w:rsid w:val="007460FC"/>
    <w:rsid w:val="0075403F"/>
    <w:rsid w:val="007702B1"/>
    <w:rsid w:val="007714EC"/>
    <w:rsid w:val="007926BB"/>
    <w:rsid w:val="007A2227"/>
    <w:rsid w:val="007A631B"/>
    <w:rsid w:val="007B742E"/>
    <w:rsid w:val="007C215B"/>
    <w:rsid w:val="007D50E8"/>
    <w:rsid w:val="007E381F"/>
    <w:rsid w:val="007E59D9"/>
    <w:rsid w:val="007F7AFD"/>
    <w:rsid w:val="00821626"/>
    <w:rsid w:val="0082736E"/>
    <w:rsid w:val="00886E42"/>
    <w:rsid w:val="00894F95"/>
    <w:rsid w:val="008A4C6B"/>
    <w:rsid w:val="008D1F12"/>
    <w:rsid w:val="008D3B7C"/>
    <w:rsid w:val="008F3FF3"/>
    <w:rsid w:val="00906D58"/>
    <w:rsid w:val="009121FA"/>
    <w:rsid w:val="00933402"/>
    <w:rsid w:val="00935F59"/>
    <w:rsid w:val="00936CE2"/>
    <w:rsid w:val="009572F3"/>
    <w:rsid w:val="00967E61"/>
    <w:rsid w:val="0098704E"/>
    <w:rsid w:val="009871F4"/>
    <w:rsid w:val="009A0C34"/>
    <w:rsid w:val="009B1A95"/>
    <w:rsid w:val="009B5672"/>
    <w:rsid w:val="009C7767"/>
    <w:rsid w:val="009D329D"/>
    <w:rsid w:val="009E469A"/>
    <w:rsid w:val="00A075EF"/>
    <w:rsid w:val="00A20EBF"/>
    <w:rsid w:val="00A321C6"/>
    <w:rsid w:val="00A3537D"/>
    <w:rsid w:val="00A54AE7"/>
    <w:rsid w:val="00A57356"/>
    <w:rsid w:val="00A61438"/>
    <w:rsid w:val="00A7170B"/>
    <w:rsid w:val="00A81DEA"/>
    <w:rsid w:val="00A854A8"/>
    <w:rsid w:val="00AA0446"/>
    <w:rsid w:val="00AA2523"/>
    <w:rsid w:val="00AA27CB"/>
    <w:rsid w:val="00AA3B2F"/>
    <w:rsid w:val="00AA7B9D"/>
    <w:rsid w:val="00AB10E2"/>
    <w:rsid w:val="00AB346E"/>
    <w:rsid w:val="00AC409A"/>
    <w:rsid w:val="00AC5D79"/>
    <w:rsid w:val="00AD75C9"/>
    <w:rsid w:val="00AF021F"/>
    <w:rsid w:val="00B1211C"/>
    <w:rsid w:val="00B169CA"/>
    <w:rsid w:val="00B309AE"/>
    <w:rsid w:val="00B45150"/>
    <w:rsid w:val="00B51CD9"/>
    <w:rsid w:val="00B65AC7"/>
    <w:rsid w:val="00B72E45"/>
    <w:rsid w:val="00B7642B"/>
    <w:rsid w:val="00BC1072"/>
    <w:rsid w:val="00BC2D16"/>
    <w:rsid w:val="00BC4AF5"/>
    <w:rsid w:val="00BC5B48"/>
    <w:rsid w:val="00BD63F8"/>
    <w:rsid w:val="00BE1616"/>
    <w:rsid w:val="00BE436C"/>
    <w:rsid w:val="00C0105D"/>
    <w:rsid w:val="00C04F63"/>
    <w:rsid w:val="00C230C2"/>
    <w:rsid w:val="00C244FF"/>
    <w:rsid w:val="00C309AD"/>
    <w:rsid w:val="00C31061"/>
    <w:rsid w:val="00C32AB9"/>
    <w:rsid w:val="00C365C1"/>
    <w:rsid w:val="00C43ADF"/>
    <w:rsid w:val="00C46EFA"/>
    <w:rsid w:val="00C47F96"/>
    <w:rsid w:val="00C64E82"/>
    <w:rsid w:val="00C71311"/>
    <w:rsid w:val="00C75437"/>
    <w:rsid w:val="00CD394F"/>
    <w:rsid w:val="00CF32B0"/>
    <w:rsid w:val="00D039D7"/>
    <w:rsid w:val="00D22181"/>
    <w:rsid w:val="00D3359A"/>
    <w:rsid w:val="00D36E3C"/>
    <w:rsid w:val="00D3763D"/>
    <w:rsid w:val="00D50A5A"/>
    <w:rsid w:val="00D54CE6"/>
    <w:rsid w:val="00D56F6E"/>
    <w:rsid w:val="00D64EBE"/>
    <w:rsid w:val="00D776C0"/>
    <w:rsid w:val="00D82E4A"/>
    <w:rsid w:val="00D8493E"/>
    <w:rsid w:val="00D904B9"/>
    <w:rsid w:val="00D96AF3"/>
    <w:rsid w:val="00DA23CF"/>
    <w:rsid w:val="00DA2A96"/>
    <w:rsid w:val="00DB4B04"/>
    <w:rsid w:val="00DC5D0C"/>
    <w:rsid w:val="00DD3431"/>
    <w:rsid w:val="00DF7FA0"/>
    <w:rsid w:val="00E070A8"/>
    <w:rsid w:val="00E31868"/>
    <w:rsid w:val="00E5592F"/>
    <w:rsid w:val="00E917EB"/>
    <w:rsid w:val="00E96ED4"/>
    <w:rsid w:val="00EA254C"/>
    <w:rsid w:val="00ED4B50"/>
    <w:rsid w:val="00EE4907"/>
    <w:rsid w:val="00EF678D"/>
    <w:rsid w:val="00F20F97"/>
    <w:rsid w:val="00F26361"/>
    <w:rsid w:val="00F32CE4"/>
    <w:rsid w:val="00F4031C"/>
    <w:rsid w:val="00F43272"/>
    <w:rsid w:val="00F4592A"/>
    <w:rsid w:val="00F56B04"/>
    <w:rsid w:val="00F66EE7"/>
    <w:rsid w:val="00F77ED7"/>
    <w:rsid w:val="00F82A18"/>
    <w:rsid w:val="00FA23DF"/>
    <w:rsid w:val="00FD1A5C"/>
    <w:rsid w:val="00FD3100"/>
    <w:rsid w:val="00FD5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E59D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E59D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E59D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E59D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E59D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641D"/>
    <w:pPr>
      <w:jc w:val="center"/>
    </w:pPr>
  </w:style>
  <w:style w:type="paragraph" w:styleId="a4">
    <w:name w:val="Body Text Indent"/>
    <w:basedOn w:val="a"/>
    <w:link w:val="a5"/>
    <w:rsid w:val="0034641D"/>
    <w:pPr>
      <w:ind w:firstLine="1418"/>
    </w:pPr>
  </w:style>
  <w:style w:type="paragraph" w:styleId="a6">
    <w:name w:val="Body Text"/>
    <w:basedOn w:val="a"/>
    <w:link w:val="a7"/>
    <w:rsid w:val="0034641D"/>
  </w:style>
  <w:style w:type="paragraph" w:styleId="21">
    <w:name w:val="Body Text 2"/>
    <w:basedOn w:val="a"/>
    <w:rsid w:val="0034641D"/>
    <w:pPr>
      <w:jc w:val="center"/>
    </w:pPr>
  </w:style>
  <w:style w:type="paragraph" w:styleId="22">
    <w:name w:val="Body Text Indent 2"/>
    <w:basedOn w:val="a"/>
    <w:rsid w:val="0034641D"/>
    <w:pPr>
      <w:ind w:firstLine="1134"/>
    </w:pPr>
  </w:style>
  <w:style w:type="paragraph" w:styleId="31">
    <w:name w:val="Body Text 3"/>
    <w:basedOn w:val="a"/>
    <w:rsid w:val="0034641D"/>
  </w:style>
  <w:style w:type="paragraph" w:styleId="a8">
    <w:name w:val="Document Map"/>
    <w:basedOn w:val="a"/>
    <w:semiHidden/>
    <w:rsid w:val="0034641D"/>
    <w:pPr>
      <w:shd w:val="clear" w:color="auto" w:fill="000080"/>
    </w:pPr>
    <w:rPr>
      <w:rFonts w:ascii="Tahoma" w:hAnsi="Tahoma"/>
    </w:rPr>
  </w:style>
  <w:style w:type="paragraph" w:customStyle="1" w:styleId="10">
    <w:name w:val="Абзац списка1"/>
    <w:basedOn w:val="a"/>
    <w:rsid w:val="000C1C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rsid w:val="007E59D9"/>
    <w:rPr>
      <w:color w:val="0000FF"/>
      <w:u w:val="none"/>
    </w:rPr>
  </w:style>
  <w:style w:type="paragraph" w:styleId="aa">
    <w:name w:val="No Spacing"/>
    <w:uiPriority w:val="1"/>
    <w:qFormat/>
    <w:rsid w:val="002B6512"/>
    <w:rPr>
      <w:rFonts w:ascii="Calibri" w:eastAsia="Calibri" w:hAnsi="Calibri"/>
      <w:sz w:val="22"/>
      <w:szCs w:val="22"/>
      <w:lang w:eastAsia="en-US"/>
    </w:rPr>
  </w:style>
  <w:style w:type="paragraph" w:customStyle="1" w:styleId="Iauiue">
    <w:name w:val="Iau?iue"/>
    <w:rsid w:val="00894F95"/>
    <w:pPr>
      <w:widowControl w:val="0"/>
    </w:pPr>
  </w:style>
  <w:style w:type="paragraph" w:customStyle="1" w:styleId="ConsNonformat">
    <w:name w:val="ConsNonformat"/>
    <w:rsid w:val="00894F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5">
    <w:name w:val="Основной текст с отступом Знак"/>
    <w:link w:val="a4"/>
    <w:rsid w:val="00C0105D"/>
    <w:rPr>
      <w:sz w:val="24"/>
    </w:rPr>
  </w:style>
  <w:style w:type="character" w:customStyle="1" w:styleId="a7">
    <w:name w:val="Основной текст Знак"/>
    <w:link w:val="a6"/>
    <w:rsid w:val="001D6CA3"/>
    <w:rPr>
      <w:sz w:val="24"/>
    </w:rPr>
  </w:style>
  <w:style w:type="paragraph" w:styleId="ab">
    <w:name w:val="Balloon Text"/>
    <w:basedOn w:val="a"/>
    <w:link w:val="ac"/>
    <w:semiHidden/>
    <w:unhideWhenUsed/>
    <w:rsid w:val="00B7642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semiHidden/>
    <w:rsid w:val="00B7642B"/>
    <w:rPr>
      <w:rFonts w:ascii="Segoe UI" w:hAnsi="Segoe UI" w:cs="Segoe UI"/>
      <w:sz w:val="18"/>
      <w:szCs w:val="18"/>
    </w:rPr>
  </w:style>
  <w:style w:type="table" w:styleId="ad">
    <w:name w:val="Table Grid"/>
    <w:basedOn w:val="a1"/>
    <w:rsid w:val="00C713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5pt">
    <w:name w:val="Основной текст (2) + 8;5 pt"/>
    <w:rsid w:val="000C1F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0C1F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0C1F9B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0C1F9B"/>
    <w:rPr>
      <w:sz w:val="24"/>
      <w:szCs w:val="22"/>
    </w:rPr>
  </w:style>
  <w:style w:type="paragraph" w:styleId="af">
    <w:name w:val="footnote text"/>
    <w:basedOn w:val="a"/>
    <w:link w:val="af0"/>
    <w:rsid w:val="00242602"/>
  </w:style>
  <w:style w:type="character" w:customStyle="1" w:styleId="af0">
    <w:name w:val="Текст сноски Знак"/>
    <w:basedOn w:val="a0"/>
    <w:link w:val="af"/>
    <w:rsid w:val="00242602"/>
  </w:style>
  <w:style w:type="character" w:styleId="af1">
    <w:name w:val="footnote reference"/>
    <w:rsid w:val="00242602"/>
    <w:rPr>
      <w:vertAlign w:val="superscript"/>
    </w:rPr>
  </w:style>
  <w:style w:type="character" w:customStyle="1" w:styleId="20">
    <w:name w:val="Заголовок 2 Знак"/>
    <w:aliases w:val="!Разделы документа Знак"/>
    <w:link w:val="2"/>
    <w:rsid w:val="004D1E0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D1E0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D1E0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E59D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7E59D9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semiHidden/>
    <w:rsid w:val="004D1E0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E59D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f4">
    <w:name w:val="НАЗВАНИЕ!"/>
    <w:basedOn w:val="Title"/>
    <w:link w:val="af5"/>
    <w:autoRedefine/>
    <w:qFormat/>
    <w:rsid w:val="004D1E0D"/>
    <w:pPr>
      <w:spacing w:before="0" w:after="0"/>
      <w:ind w:firstLine="709"/>
      <w:outlineLvl w:val="9"/>
    </w:pPr>
  </w:style>
  <w:style w:type="character" w:customStyle="1" w:styleId="af5">
    <w:name w:val="НАЗВАНИЕ! Знак"/>
    <w:link w:val="af4"/>
    <w:rsid w:val="004D1E0D"/>
    <w:rPr>
      <w:rFonts w:ascii="Arial" w:hAnsi="Arial" w:cs="Arial"/>
      <w:b/>
      <w:bCs/>
      <w:kern w:val="28"/>
      <w:sz w:val="32"/>
      <w:szCs w:val="32"/>
    </w:rPr>
  </w:style>
  <w:style w:type="paragraph" w:styleId="af6">
    <w:name w:val="header"/>
    <w:basedOn w:val="a"/>
    <w:link w:val="af7"/>
    <w:unhideWhenUsed/>
    <w:rsid w:val="00AD75C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sid w:val="00AD75C9"/>
    <w:rPr>
      <w:rFonts w:ascii="Arial" w:hAnsi="Arial"/>
      <w:sz w:val="24"/>
      <w:szCs w:val="24"/>
    </w:rPr>
  </w:style>
  <w:style w:type="paragraph" w:styleId="af8">
    <w:name w:val="footer"/>
    <w:basedOn w:val="a"/>
    <w:link w:val="af9"/>
    <w:unhideWhenUsed/>
    <w:rsid w:val="00AD75C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rsid w:val="00AD75C9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7E59D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E59D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E59D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E59D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Default">
    <w:name w:val="Default"/>
    <w:rsid w:val="00181D7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a">
    <w:name w:val="Emphasis"/>
    <w:qFormat/>
    <w:rsid w:val="005061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hoper.arh@govvrn.ru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45B3F-A402-4BE5-96EB-024322D5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6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НОВОХОПЕРСКОГО РАЙОНА</vt:lpstr>
    </vt:vector>
  </TitlesOfParts>
  <Company>Reanimator Extreme Edition</Company>
  <LinksUpToDate>false</LinksUpToDate>
  <CharactersWithSpaces>11771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НОВОХОПЕРСКОГО РАЙОНА</dc:title>
  <dc:creator>,,,</dc:creator>
  <cp:lastModifiedBy>yubokun</cp:lastModifiedBy>
  <cp:revision>2</cp:revision>
  <cp:lastPrinted>2021-12-01T12:33:00Z</cp:lastPrinted>
  <dcterms:created xsi:type="dcterms:W3CDTF">2023-09-29T12:55:00Z</dcterms:created>
  <dcterms:modified xsi:type="dcterms:W3CDTF">2023-09-29T12:55:00Z</dcterms:modified>
</cp:coreProperties>
</file>