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41" w:rsidRDefault="00DC2241">
      <w:pPr>
        <w:jc w:val="both"/>
      </w:pPr>
    </w:p>
    <w:p w:rsidR="00DC2241" w:rsidRDefault="00DC2241">
      <w:pPr>
        <w:jc w:val="both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95pt;margin-top:0;width:252pt;height:306pt;z-index:251657728" stroked="f">
            <v:textbox style="mso-next-textbox:#_x0000_s1026">
              <w:txbxContent>
                <w:p w:rsidR="002A7DBA" w:rsidRDefault="002A7DBA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A7DBA" w:rsidRDefault="002A7DBA">
                  <w:pPr>
                    <w:pStyle w:val="1"/>
                    <w:jc w:val="center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object w:dxaOrig="3645" w:dyaOrig="372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pt;height:48.6pt" o:ole="" filled="t" fillcolor="#ddd">
                        <v:fill r:id="rId5" o:title="Гранит" type="tile"/>
                        <v:imagedata r:id="rId6" o:title="" gain="79922f" blacklevel="3932f"/>
                      </v:shape>
                      <o:OLEObject Type="Embed" ProgID="PBrush" ShapeID="_x0000_i1025" DrawAspect="Content" ObjectID="_1494930023" r:id="rId7"/>
                    </w:object>
                  </w:r>
                </w:p>
                <w:p w:rsidR="002A7DBA" w:rsidRDefault="002A7DBA"/>
                <w:p w:rsidR="002A7DBA" w:rsidRDefault="002A7DBA">
                  <w:pPr>
                    <w:pStyle w:val="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ПЕНСИОННЫЙ ФОНД</w:t>
                  </w:r>
                </w:p>
                <w:p w:rsidR="002A7DBA" w:rsidRDefault="002A7DBA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РОССИЙСКОЙ ФЕДЕРАЦИИ</w:t>
                  </w:r>
                </w:p>
                <w:p w:rsidR="002A7DBA" w:rsidRDefault="002A7DB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2A7DBA" w:rsidRDefault="002A7DBA">
                  <w:pPr>
                    <w:pStyle w:val="4"/>
                    <w:tabs>
                      <w:tab w:val="left" w:pos="4140"/>
                    </w:tabs>
                    <w:ind w:right="0" w:firstLine="0"/>
                  </w:pPr>
                  <w:r>
                    <w:t>ГОСУДАРСТВЕННОЕ УЧРЕЖДЕНИЕ -</w:t>
                  </w:r>
                </w:p>
                <w:p w:rsidR="002A7DBA" w:rsidRDefault="002A7DBA">
                  <w:pPr>
                    <w:pStyle w:val="3"/>
                    <w:ind w:right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УПРАВЛЕНИЕ ПЕНСИОННОГО ФОНДА</w:t>
                  </w:r>
                </w:p>
                <w:p w:rsidR="002A7DBA" w:rsidRDefault="002A7DBA">
                  <w:pPr>
                    <w:pStyle w:val="3"/>
                    <w:ind w:right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РОССИЙСКОЙ ФЕДЕРАЦИИ</w:t>
                  </w:r>
                </w:p>
                <w:p w:rsidR="002A7DBA" w:rsidRDefault="002A7DBA">
                  <w:pPr>
                    <w:pStyle w:val="3"/>
                    <w:ind w:right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ПО НОВОХОПЕРСКОМУ РАЙОНУ</w:t>
                  </w:r>
                </w:p>
                <w:p w:rsidR="002A7DBA" w:rsidRDefault="002A7DBA">
                  <w:pPr>
                    <w:pStyle w:val="3"/>
                    <w:ind w:right="0"/>
                    <w:rPr>
                      <w:rFonts w:ascii="Times New Roman" w:hAnsi="Times New Roman" w:cs="Times New Roman"/>
                      <w:sz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</w:rPr>
                    <w:t>ВОРОНЕЖСКОЙ ОБЛАСТИ</w:t>
                  </w:r>
                </w:p>
                <w:p w:rsidR="002A7DBA" w:rsidRDefault="002A7DB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   Ул</w:t>
                  </w:r>
                  <w:proofErr w:type="gramStart"/>
                  <w:r>
                    <w:rPr>
                      <w:sz w:val="20"/>
                    </w:rPr>
                    <w:t>.Л</w:t>
                  </w:r>
                  <w:proofErr w:type="gramEnd"/>
                  <w:r>
                    <w:rPr>
                      <w:sz w:val="20"/>
                    </w:rPr>
                    <w:t>енина, 123, Новохоперск, 397401</w:t>
                  </w:r>
                </w:p>
                <w:p w:rsidR="002A7DBA" w:rsidRDefault="002A7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Воронежской области</w:t>
                  </w:r>
                </w:p>
                <w:p w:rsidR="002A7DBA" w:rsidRDefault="002A7DB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тел., факс (47353) 3-20-97</w:t>
                  </w:r>
                </w:p>
                <w:p w:rsidR="002A7DBA" w:rsidRDefault="002A7DBA">
                  <w:pPr>
                    <w:tabs>
                      <w:tab w:val="left" w:pos="680"/>
                      <w:tab w:val="center" w:pos="258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ОКПО  57709356, ОГРН  1023600990291</w:t>
                  </w:r>
                </w:p>
                <w:p w:rsidR="002A7DBA" w:rsidRDefault="002A7DBA">
                  <w:pPr>
                    <w:pStyle w:val="2"/>
                  </w:pPr>
                  <w:r>
                    <w:t>ИНН/КПП  3617006262/361701001</w:t>
                  </w:r>
                </w:p>
                <w:p w:rsidR="002A7DBA" w:rsidRDefault="002A7DBA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2A7DBA" w:rsidRDefault="002A7DBA">
                  <w:pPr>
                    <w:tabs>
                      <w:tab w:val="left" w:pos="7560"/>
                    </w:tabs>
                    <w:spacing w:line="240" w:lineRule="exact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       ________________</w:t>
                  </w:r>
                  <w:r>
                    <w:t xml:space="preserve">№ </w:t>
                  </w:r>
                  <w:r>
                    <w:rPr>
                      <w:sz w:val="16"/>
                    </w:rPr>
                    <w:t>________________________</w:t>
                  </w:r>
                  <w:r>
                    <w:rPr>
                      <w:sz w:val="16"/>
                    </w:rPr>
                    <w:tab/>
                  </w:r>
                </w:p>
                <w:p w:rsidR="002A7DBA" w:rsidRDefault="002A7DBA">
                  <w:pPr>
                    <w:jc w:val="center"/>
                    <w:rPr>
                      <w:sz w:val="22"/>
                    </w:rPr>
                  </w:pPr>
                </w:p>
                <w:p w:rsidR="002A7DBA" w:rsidRDefault="002A7DBA">
                  <w:pPr>
                    <w:tabs>
                      <w:tab w:val="left" w:pos="4140"/>
                    </w:tabs>
                    <w:jc w:val="center"/>
                    <w:rPr>
                      <w:sz w:val="16"/>
                    </w:rPr>
                  </w:pPr>
                  <w:r>
                    <w:rPr>
                      <w:sz w:val="22"/>
                    </w:rPr>
                    <w:t xml:space="preserve">       На</w:t>
                  </w:r>
                  <w:r>
                    <w:rPr>
                      <w:sz w:val="18"/>
                    </w:rPr>
                    <w:t xml:space="preserve">   </w:t>
                  </w:r>
                  <w:r>
                    <w:t>№</w:t>
                  </w:r>
                  <w:r>
                    <w:rPr>
                      <w:sz w:val="18"/>
                    </w:rPr>
                    <w:t xml:space="preserve">_______ </w:t>
                  </w:r>
                  <w:r>
                    <w:t xml:space="preserve">от  </w:t>
                  </w:r>
                  <w:r>
                    <w:rPr>
                      <w:sz w:val="18"/>
                    </w:rPr>
                    <w:t>____________________</w:t>
                  </w:r>
                </w:p>
                <w:p w:rsidR="002A7DBA" w:rsidRDefault="002A7DB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2A7DBA" w:rsidRDefault="002A7DB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                                                         </w:t>
                  </w:r>
                </w:p>
                <w:p w:rsidR="002A7DBA" w:rsidRDefault="002A7DBA">
                  <w:pPr>
                    <w:jc w:val="center"/>
                  </w:pPr>
                </w:p>
              </w:txbxContent>
            </v:textbox>
            <w10:wrap type="square"/>
          </v:shape>
        </w:pict>
      </w:r>
    </w:p>
    <w:p w:rsidR="00DC2241" w:rsidRDefault="00DC2241">
      <w:pPr>
        <w:pStyle w:val="a3"/>
        <w:ind w:left="7080" w:firstLine="0"/>
      </w:pPr>
      <w:r>
        <w:t xml:space="preserve">                  </w:t>
      </w:r>
    </w:p>
    <w:p w:rsidR="00DC2241" w:rsidRDefault="00DC2241">
      <w:r>
        <w:t xml:space="preserve">                  </w:t>
      </w:r>
    </w:p>
    <w:p w:rsidR="00DC2241" w:rsidRDefault="00DC2241">
      <w:r>
        <w:t xml:space="preserve">                                              </w:t>
      </w:r>
    </w:p>
    <w:p w:rsidR="00DC2241" w:rsidRDefault="00DC2241">
      <w:r>
        <w:t xml:space="preserve">                </w:t>
      </w:r>
    </w:p>
    <w:p w:rsidR="00DC2241" w:rsidRDefault="00DC2241">
      <w:pPr>
        <w:ind w:left="1416"/>
      </w:pPr>
      <w:r>
        <w:t xml:space="preserve">                                                                                       </w:t>
      </w:r>
    </w:p>
    <w:p w:rsidR="00C02229" w:rsidRDefault="00DC2241">
      <w:pPr>
        <w:ind w:left="708" w:firstLine="708"/>
      </w:pPr>
      <w:r>
        <w:t xml:space="preserve">                       </w:t>
      </w:r>
    </w:p>
    <w:p w:rsidR="00562623" w:rsidRDefault="00562623">
      <w:pPr>
        <w:ind w:left="708" w:firstLine="708"/>
      </w:pPr>
    </w:p>
    <w:p w:rsidR="00562623" w:rsidRDefault="00562623">
      <w:pPr>
        <w:ind w:left="708" w:firstLine="708"/>
      </w:pPr>
    </w:p>
    <w:p w:rsidR="00DC2241" w:rsidRDefault="00DC2241">
      <w:pPr>
        <w:ind w:left="708" w:firstLine="708"/>
      </w:pPr>
    </w:p>
    <w:p w:rsidR="00DC2241" w:rsidRDefault="00DC2241">
      <w:pPr>
        <w:ind w:left="708" w:firstLine="708"/>
      </w:pPr>
      <w:r>
        <w:t xml:space="preserve">            </w:t>
      </w:r>
    </w:p>
    <w:p w:rsidR="00DC2241" w:rsidRDefault="00DC2241"/>
    <w:p w:rsidR="00DC2241" w:rsidRDefault="00DC2241">
      <w:r>
        <w:t xml:space="preserve">                                                                                            </w:t>
      </w:r>
    </w:p>
    <w:p w:rsidR="00DC2241" w:rsidRDefault="00DC2241">
      <w:r>
        <w:t xml:space="preserve">                                             </w:t>
      </w:r>
    </w:p>
    <w:p w:rsidR="00DC2241" w:rsidRDefault="00DC2241">
      <w:r>
        <w:t xml:space="preserve">                                             </w:t>
      </w:r>
    </w:p>
    <w:p w:rsidR="00DC2241" w:rsidRDefault="00DC2241"/>
    <w:p w:rsidR="00DC2241" w:rsidRDefault="00DC2241"/>
    <w:p w:rsidR="00DC2241" w:rsidRDefault="00DC2241"/>
    <w:p w:rsidR="00DC2241" w:rsidRDefault="00DC2241">
      <w:pPr>
        <w:jc w:val="center"/>
      </w:pPr>
    </w:p>
    <w:p w:rsidR="00647707" w:rsidRDefault="00647707" w:rsidP="00647707">
      <w:pPr>
        <w:jc w:val="both"/>
      </w:pPr>
    </w:p>
    <w:p w:rsidR="00647707" w:rsidRDefault="00647707" w:rsidP="00C65FD4">
      <w:pPr>
        <w:tabs>
          <w:tab w:val="left" w:pos="4446"/>
        </w:tabs>
        <w:jc w:val="both"/>
      </w:pPr>
    </w:p>
    <w:p w:rsidR="0047289F" w:rsidRDefault="0047289F" w:rsidP="00647707">
      <w:pPr>
        <w:jc w:val="both"/>
      </w:pPr>
    </w:p>
    <w:p w:rsidR="00B70458" w:rsidRDefault="00B70458" w:rsidP="00B70458">
      <w:pPr>
        <w:pStyle w:val="ConsPlusNormal"/>
        <w:ind w:firstLine="540"/>
        <w:jc w:val="both"/>
      </w:pPr>
    </w:p>
    <w:p w:rsidR="00314422" w:rsidRDefault="00B70458" w:rsidP="009459E7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04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458">
        <w:rPr>
          <w:rFonts w:ascii="Times New Roman" w:hAnsi="Times New Roman" w:cs="Times New Roman"/>
          <w:sz w:val="24"/>
          <w:szCs w:val="24"/>
        </w:rPr>
        <w:t>В соответс</w:t>
      </w:r>
      <w:r w:rsidR="004823E2">
        <w:rPr>
          <w:rFonts w:ascii="Times New Roman" w:hAnsi="Times New Roman" w:cs="Times New Roman"/>
          <w:sz w:val="24"/>
          <w:szCs w:val="24"/>
        </w:rPr>
        <w:t xml:space="preserve">твии с Федеральным законом </w:t>
      </w:r>
      <w:r w:rsidR="009D3346">
        <w:rPr>
          <w:rFonts w:ascii="Times New Roman" w:hAnsi="Times New Roman" w:cs="Times New Roman"/>
          <w:sz w:val="24"/>
          <w:szCs w:val="24"/>
        </w:rPr>
        <w:t xml:space="preserve">от 20.04.2015г  </w:t>
      </w:r>
      <w:r w:rsidR="004823E2">
        <w:rPr>
          <w:rFonts w:ascii="Times New Roman" w:hAnsi="Times New Roman" w:cs="Times New Roman"/>
          <w:sz w:val="24"/>
          <w:szCs w:val="24"/>
        </w:rPr>
        <w:t>№ 88</w:t>
      </w:r>
      <w:r w:rsidR="009D3346">
        <w:rPr>
          <w:rFonts w:ascii="Times New Roman" w:hAnsi="Times New Roman" w:cs="Times New Roman"/>
          <w:sz w:val="24"/>
          <w:szCs w:val="24"/>
        </w:rPr>
        <w:t>-ФЗ</w:t>
      </w:r>
      <w:r w:rsidRPr="00B7045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B70458">
        <w:rPr>
          <w:rFonts w:ascii="Times New Roman" w:hAnsi="Times New Roman" w:cs="Times New Roman"/>
          <w:sz w:val="24"/>
          <w:szCs w:val="24"/>
        </w:rPr>
        <w:t xml:space="preserve">О </w:t>
      </w:r>
      <w:r w:rsidR="004823E2">
        <w:rPr>
          <w:rFonts w:ascii="Times New Roman" w:hAnsi="Times New Roman" w:cs="Times New Roman"/>
          <w:sz w:val="24"/>
          <w:szCs w:val="24"/>
        </w:rPr>
        <w:t>единовременной выпл</w:t>
      </w:r>
      <w:r w:rsidR="002A7DBA">
        <w:rPr>
          <w:rFonts w:ascii="Times New Roman" w:hAnsi="Times New Roman" w:cs="Times New Roman"/>
          <w:sz w:val="24"/>
          <w:szCs w:val="24"/>
        </w:rPr>
        <w:t>а</w:t>
      </w:r>
      <w:r w:rsidR="004823E2">
        <w:rPr>
          <w:rFonts w:ascii="Times New Roman" w:hAnsi="Times New Roman" w:cs="Times New Roman"/>
          <w:sz w:val="24"/>
          <w:szCs w:val="24"/>
        </w:rPr>
        <w:t>те за счет средств материнского (семейного) капитала</w:t>
      </w:r>
      <w:r w:rsidRPr="00B70458">
        <w:rPr>
          <w:rFonts w:ascii="Times New Roman" w:hAnsi="Times New Roman" w:cs="Times New Roman"/>
          <w:sz w:val="24"/>
          <w:szCs w:val="24"/>
        </w:rPr>
        <w:t>»</w:t>
      </w:r>
      <w:r w:rsidR="002A7DBA">
        <w:rPr>
          <w:rFonts w:ascii="Times New Roman" w:hAnsi="Times New Roman" w:cs="Times New Roman"/>
          <w:sz w:val="24"/>
          <w:szCs w:val="24"/>
        </w:rPr>
        <w:t xml:space="preserve"> граждане РФ</w:t>
      </w:r>
      <w:proofErr w:type="gramStart"/>
      <w:r w:rsidR="004823E2">
        <w:rPr>
          <w:rFonts w:ascii="Times New Roman" w:hAnsi="Times New Roman" w:cs="Times New Roman"/>
          <w:sz w:val="24"/>
          <w:szCs w:val="24"/>
        </w:rPr>
        <w:t xml:space="preserve">, </w:t>
      </w:r>
      <w:r w:rsidR="002A7DBA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4823E2">
        <w:rPr>
          <w:rFonts w:ascii="Times New Roman" w:hAnsi="Times New Roman" w:cs="Times New Roman"/>
          <w:sz w:val="24"/>
          <w:szCs w:val="24"/>
        </w:rPr>
        <w:t>сертификат</w:t>
      </w:r>
      <w:r w:rsidR="002A7DBA">
        <w:rPr>
          <w:rFonts w:ascii="Times New Roman" w:hAnsi="Times New Roman" w:cs="Times New Roman"/>
          <w:sz w:val="24"/>
          <w:szCs w:val="24"/>
        </w:rPr>
        <w:t xml:space="preserve"> на материнский (семейный) капитал и проживающие на территории Российской Федерации имеют право обратиться с заявлением о предоставлении единовременной выплаты из средств материнского (семейного) капитала в размере 20 000 рублей </w:t>
      </w:r>
      <w:r w:rsidR="00314422">
        <w:rPr>
          <w:rFonts w:ascii="Times New Roman" w:hAnsi="Times New Roman" w:cs="Times New Roman"/>
          <w:sz w:val="24"/>
          <w:szCs w:val="24"/>
        </w:rPr>
        <w:t>или в размере фактического остатка МСК, если он менее</w:t>
      </w:r>
      <w:proofErr w:type="gramEnd"/>
      <w:r w:rsidR="00314422">
        <w:rPr>
          <w:rFonts w:ascii="Times New Roman" w:hAnsi="Times New Roman" w:cs="Times New Roman"/>
          <w:sz w:val="24"/>
          <w:szCs w:val="24"/>
        </w:rPr>
        <w:t xml:space="preserve"> этой суммы.</w:t>
      </w:r>
    </w:p>
    <w:p w:rsidR="00314422" w:rsidRDefault="00314422" w:rsidP="009459E7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подано, если право на сертификат возникает (возникло) в срок до 31 декабря 2015 года включительно. При этом для получения выплаты возраст ребенка, с рождением которого это право возникло, значения не имеет. Заявление на единовременную выплату может быть подано не позднее 31 марта 2016 года.</w:t>
      </w:r>
    </w:p>
    <w:p w:rsidR="00314422" w:rsidRDefault="00314422" w:rsidP="009459E7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</w:t>
      </w:r>
      <w:r w:rsidR="00A66E0F">
        <w:rPr>
          <w:rFonts w:ascii="Times New Roman" w:hAnsi="Times New Roman" w:cs="Times New Roman"/>
          <w:sz w:val="24"/>
          <w:szCs w:val="24"/>
        </w:rPr>
        <w:t xml:space="preserve">с 05.05.2015 года </w:t>
      </w:r>
      <w:r>
        <w:rPr>
          <w:rFonts w:ascii="Times New Roman" w:hAnsi="Times New Roman" w:cs="Times New Roman"/>
          <w:sz w:val="24"/>
          <w:szCs w:val="24"/>
        </w:rPr>
        <w:t>в ГУ - УПФ РФ по Новохоперс</w:t>
      </w:r>
      <w:r w:rsidR="00A66E0F">
        <w:rPr>
          <w:rFonts w:ascii="Times New Roman" w:hAnsi="Times New Roman" w:cs="Times New Roman"/>
          <w:sz w:val="24"/>
          <w:szCs w:val="24"/>
        </w:rPr>
        <w:t>кому району Воронежской области (понедельник-пятница с 8.00 до 17.00, тел. 3-22-32, кабинет № 1).</w:t>
      </w:r>
    </w:p>
    <w:p w:rsidR="00314422" w:rsidRDefault="00314422" w:rsidP="009459E7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14422" w:rsidRDefault="00314422" w:rsidP="009459E7">
      <w:pPr>
        <w:pStyle w:val="ConsPlusNormal"/>
        <w:spacing w:line="48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70458" w:rsidRPr="00B70458" w:rsidRDefault="00B70458" w:rsidP="009459E7">
      <w:pPr>
        <w:spacing w:line="480" w:lineRule="auto"/>
        <w:jc w:val="center"/>
        <w:rPr>
          <w:b/>
        </w:rPr>
      </w:pPr>
    </w:p>
    <w:sectPr w:rsidR="00B70458" w:rsidRPr="00B70458" w:rsidSect="00490974">
      <w:pgSz w:w="11906" w:h="16838"/>
      <w:pgMar w:top="624" w:right="567" w:bottom="539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A71"/>
    <w:multiLevelType w:val="hybridMultilevel"/>
    <w:tmpl w:val="3CCCD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9021EE"/>
    <w:multiLevelType w:val="hybridMultilevel"/>
    <w:tmpl w:val="B1FE0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8A1AF7"/>
    <w:rsid w:val="00013E27"/>
    <w:rsid w:val="00044211"/>
    <w:rsid w:val="00077F80"/>
    <w:rsid w:val="00082132"/>
    <w:rsid w:val="00087A38"/>
    <w:rsid w:val="000A52C3"/>
    <w:rsid w:val="000B7E00"/>
    <w:rsid w:val="000D060D"/>
    <w:rsid w:val="000D0B07"/>
    <w:rsid w:val="000D2A53"/>
    <w:rsid w:val="000E29C5"/>
    <w:rsid w:val="00151ADF"/>
    <w:rsid w:val="001B3C3C"/>
    <w:rsid w:val="001C7058"/>
    <w:rsid w:val="001F555B"/>
    <w:rsid w:val="002014B4"/>
    <w:rsid w:val="002755C5"/>
    <w:rsid w:val="00296DCA"/>
    <w:rsid w:val="002A7873"/>
    <w:rsid w:val="002A7DBA"/>
    <w:rsid w:val="002B4289"/>
    <w:rsid w:val="002D2D04"/>
    <w:rsid w:val="00314422"/>
    <w:rsid w:val="00325A0E"/>
    <w:rsid w:val="003604A9"/>
    <w:rsid w:val="00364BF8"/>
    <w:rsid w:val="003805E4"/>
    <w:rsid w:val="003A251C"/>
    <w:rsid w:val="003A7765"/>
    <w:rsid w:val="003D242A"/>
    <w:rsid w:val="00422C3A"/>
    <w:rsid w:val="00432B0B"/>
    <w:rsid w:val="00442A4D"/>
    <w:rsid w:val="0044307D"/>
    <w:rsid w:val="00461B36"/>
    <w:rsid w:val="0047289F"/>
    <w:rsid w:val="004823E2"/>
    <w:rsid w:val="00490974"/>
    <w:rsid w:val="00513577"/>
    <w:rsid w:val="00516F1C"/>
    <w:rsid w:val="00562623"/>
    <w:rsid w:val="005F2BB9"/>
    <w:rsid w:val="005F2F2E"/>
    <w:rsid w:val="00614435"/>
    <w:rsid w:val="0063248B"/>
    <w:rsid w:val="006365C8"/>
    <w:rsid w:val="00643F27"/>
    <w:rsid w:val="00647707"/>
    <w:rsid w:val="006A11D5"/>
    <w:rsid w:val="006A414C"/>
    <w:rsid w:val="006A589E"/>
    <w:rsid w:val="006A66FF"/>
    <w:rsid w:val="006C377D"/>
    <w:rsid w:val="006F17A3"/>
    <w:rsid w:val="006F4914"/>
    <w:rsid w:val="006F6FAA"/>
    <w:rsid w:val="00722572"/>
    <w:rsid w:val="007611C3"/>
    <w:rsid w:val="007666EE"/>
    <w:rsid w:val="00777039"/>
    <w:rsid w:val="00791FB1"/>
    <w:rsid w:val="007C5901"/>
    <w:rsid w:val="007E6435"/>
    <w:rsid w:val="00816247"/>
    <w:rsid w:val="00844A62"/>
    <w:rsid w:val="008820E7"/>
    <w:rsid w:val="008A1AF7"/>
    <w:rsid w:val="008C11DF"/>
    <w:rsid w:val="008C5062"/>
    <w:rsid w:val="008D716F"/>
    <w:rsid w:val="008E3B22"/>
    <w:rsid w:val="00923F7C"/>
    <w:rsid w:val="00935219"/>
    <w:rsid w:val="009459E7"/>
    <w:rsid w:val="009974F9"/>
    <w:rsid w:val="009D3346"/>
    <w:rsid w:val="009E392B"/>
    <w:rsid w:val="009E632F"/>
    <w:rsid w:val="00A149CA"/>
    <w:rsid w:val="00A66E0F"/>
    <w:rsid w:val="00A82704"/>
    <w:rsid w:val="00A84236"/>
    <w:rsid w:val="00AA69CD"/>
    <w:rsid w:val="00AC28F1"/>
    <w:rsid w:val="00AE5F37"/>
    <w:rsid w:val="00B70458"/>
    <w:rsid w:val="00BB02C8"/>
    <w:rsid w:val="00BC710E"/>
    <w:rsid w:val="00BD40C7"/>
    <w:rsid w:val="00BE7186"/>
    <w:rsid w:val="00BF7CED"/>
    <w:rsid w:val="00C02229"/>
    <w:rsid w:val="00C27C91"/>
    <w:rsid w:val="00C65FD4"/>
    <w:rsid w:val="00C67D63"/>
    <w:rsid w:val="00C73EA9"/>
    <w:rsid w:val="00C91B69"/>
    <w:rsid w:val="00C97DF7"/>
    <w:rsid w:val="00CB0510"/>
    <w:rsid w:val="00CB4DED"/>
    <w:rsid w:val="00CD0C64"/>
    <w:rsid w:val="00CD2854"/>
    <w:rsid w:val="00D32AE7"/>
    <w:rsid w:val="00D50DDD"/>
    <w:rsid w:val="00D65A98"/>
    <w:rsid w:val="00D72BF6"/>
    <w:rsid w:val="00DC2241"/>
    <w:rsid w:val="00DD4901"/>
    <w:rsid w:val="00DE6DE6"/>
    <w:rsid w:val="00E107E2"/>
    <w:rsid w:val="00E22696"/>
    <w:rsid w:val="00F053AC"/>
    <w:rsid w:val="00F11D3B"/>
    <w:rsid w:val="00FC4DFE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ind w:right="5395"/>
      <w:jc w:val="center"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pPr>
      <w:keepNext/>
      <w:tabs>
        <w:tab w:val="left" w:pos="-540"/>
        <w:tab w:val="left" w:pos="1080"/>
      </w:tabs>
      <w:ind w:right="5395" w:hanging="540"/>
      <w:jc w:val="center"/>
      <w:outlineLvl w:val="3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center"/>
    </w:pPr>
    <w:rPr>
      <w:sz w:val="20"/>
    </w:rPr>
  </w:style>
  <w:style w:type="paragraph" w:styleId="a3">
    <w:name w:val="Body Text Indent"/>
    <w:basedOn w:val="a"/>
    <w:pPr>
      <w:ind w:left="5529" w:hanging="4113"/>
    </w:pPr>
  </w:style>
  <w:style w:type="table" w:styleId="a4">
    <w:name w:val="Table Grid"/>
    <w:basedOn w:val="a1"/>
    <w:rsid w:val="00923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D2D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61B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iem\Application%20Data\Microsoft\&#1064;&#1072;&#1073;&#1083;&#1086;&#1085;&#1099;\&#1064;&#1090;&#1072;&#1084;&#1087;&#1059;&#1055;&#1060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ШтампУПФР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ГУ-УПФР по Новохоперскому району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cp:lastPrinted>2015-06-03T11:15:00Z</cp:lastPrinted>
  <dcterms:created xsi:type="dcterms:W3CDTF">2015-06-04T09:34:00Z</dcterms:created>
  <dcterms:modified xsi:type="dcterms:W3CDTF">2015-06-04T09:34:00Z</dcterms:modified>
</cp:coreProperties>
</file>