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5A" w:rsidRPr="001F5C76" w:rsidRDefault="001F5C76" w:rsidP="001F5C76">
      <w:pPr>
        <w:pStyle w:val="a9"/>
        <w:tabs>
          <w:tab w:val="center" w:pos="5316"/>
          <w:tab w:val="left" w:pos="814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54610</wp:posOffset>
            </wp:positionV>
            <wp:extent cx="531495" cy="62865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 w:rsidRPr="001F5C76">
        <w:rPr>
          <w:rFonts w:ascii="Times New Roman" w:hAnsi="Times New Roman"/>
          <w:sz w:val="28"/>
          <w:szCs w:val="28"/>
        </w:rPr>
        <w:t>Проект</w:t>
      </w:r>
    </w:p>
    <w:p w:rsidR="001C4D5A" w:rsidRDefault="001C4D5A" w:rsidP="001C4D5A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1C4D5A" w:rsidRDefault="001C4D5A" w:rsidP="00011A55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</w:p>
    <w:p w:rsidR="001C4D5A" w:rsidRDefault="001C4D5A" w:rsidP="00011A55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</w:p>
    <w:p w:rsidR="001C4D5A" w:rsidRDefault="001C4D5A" w:rsidP="00011A55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</w:p>
    <w:p w:rsidR="00823327" w:rsidRPr="001C4D5A" w:rsidRDefault="00823327" w:rsidP="00011A55">
      <w:pPr>
        <w:pStyle w:val="a9"/>
        <w:ind w:firstLine="709"/>
        <w:jc w:val="center"/>
        <w:rPr>
          <w:rFonts w:ascii="Times New Roman" w:hAnsi="Times New Roman"/>
          <w:sz w:val="27"/>
          <w:szCs w:val="27"/>
        </w:rPr>
      </w:pPr>
      <w:r w:rsidRPr="001C4D5A">
        <w:rPr>
          <w:rFonts w:ascii="Times New Roman" w:hAnsi="Times New Roman"/>
          <w:sz w:val="27"/>
          <w:szCs w:val="27"/>
        </w:rPr>
        <w:t>АДМИНИСТРАЦИЯ</w:t>
      </w:r>
    </w:p>
    <w:p w:rsidR="00823327" w:rsidRPr="001C4D5A" w:rsidRDefault="00823327" w:rsidP="00011A55">
      <w:pPr>
        <w:pStyle w:val="a9"/>
        <w:ind w:firstLine="709"/>
        <w:jc w:val="center"/>
        <w:rPr>
          <w:rFonts w:ascii="Times New Roman" w:hAnsi="Times New Roman"/>
          <w:sz w:val="27"/>
          <w:szCs w:val="27"/>
        </w:rPr>
      </w:pPr>
      <w:r w:rsidRPr="001C4D5A">
        <w:rPr>
          <w:rFonts w:ascii="Times New Roman" w:hAnsi="Times New Roman"/>
          <w:sz w:val="27"/>
          <w:szCs w:val="27"/>
        </w:rPr>
        <w:t>НОВОХОПЕРСКОГО МУНИЦИПАЛЬНОГО РАЙОНА</w:t>
      </w:r>
    </w:p>
    <w:p w:rsidR="00011A55" w:rsidRPr="001C4D5A" w:rsidRDefault="00823327" w:rsidP="00011A55">
      <w:pPr>
        <w:pStyle w:val="a9"/>
        <w:ind w:firstLine="709"/>
        <w:jc w:val="center"/>
        <w:rPr>
          <w:rFonts w:ascii="Times New Roman" w:hAnsi="Times New Roman"/>
          <w:sz w:val="27"/>
          <w:szCs w:val="27"/>
        </w:rPr>
      </w:pPr>
      <w:r w:rsidRPr="001C4D5A">
        <w:rPr>
          <w:rFonts w:ascii="Times New Roman" w:hAnsi="Times New Roman"/>
          <w:sz w:val="27"/>
          <w:szCs w:val="27"/>
        </w:rPr>
        <w:t>ВОРОНЕЖСКОЙ ОБЛАСТИ</w:t>
      </w:r>
    </w:p>
    <w:p w:rsidR="00011A55" w:rsidRPr="001C4D5A" w:rsidRDefault="00011A55" w:rsidP="00011A55">
      <w:pPr>
        <w:pStyle w:val="a9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11A55" w:rsidRDefault="00823327" w:rsidP="00011A55">
      <w:pPr>
        <w:pStyle w:val="a9"/>
        <w:ind w:firstLine="709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1C4D5A">
        <w:rPr>
          <w:rFonts w:ascii="Times New Roman" w:hAnsi="Times New Roman"/>
          <w:sz w:val="27"/>
          <w:szCs w:val="27"/>
        </w:rPr>
        <w:t>П</w:t>
      </w:r>
      <w:proofErr w:type="gramEnd"/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О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С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Т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А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Н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О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В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Л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Е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Н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И</w:t>
      </w:r>
      <w:r w:rsid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Е</w:t>
      </w:r>
    </w:p>
    <w:p w:rsidR="001C4D5A" w:rsidRPr="001C4D5A" w:rsidRDefault="001C4D5A" w:rsidP="001C4D5A">
      <w:pPr>
        <w:pStyle w:val="a9"/>
        <w:jc w:val="center"/>
        <w:rPr>
          <w:rFonts w:ascii="Times New Roman" w:hAnsi="Times New Roman"/>
          <w:sz w:val="27"/>
          <w:szCs w:val="27"/>
        </w:rPr>
      </w:pPr>
    </w:p>
    <w:p w:rsidR="00823327" w:rsidRPr="001C4D5A" w:rsidRDefault="00823327" w:rsidP="001C4D5A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1C4D5A">
        <w:rPr>
          <w:rFonts w:ascii="Times New Roman" w:hAnsi="Times New Roman"/>
          <w:sz w:val="27"/>
          <w:szCs w:val="27"/>
        </w:rPr>
        <w:t>«</w:t>
      </w:r>
      <w:r w:rsidR="001C4D5A">
        <w:rPr>
          <w:rFonts w:ascii="Times New Roman" w:hAnsi="Times New Roman"/>
          <w:sz w:val="27"/>
          <w:szCs w:val="27"/>
        </w:rPr>
        <w:t>______</w:t>
      </w:r>
      <w:r w:rsidRPr="001C4D5A">
        <w:rPr>
          <w:rFonts w:ascii="Times New Roman" w:hAnsi="Times New Roman"/>
          <w:sz w:val="27"/>
          <w:szCs w:val="27"/>
        </w:rPr>
        <w:t xml:space="preserve">» </w:t>
      </w:r>
      <w:r w:rsidR="001C4D5A">
        <w:rPr>
          <w:rFonts w:ascii="Times New Roman" w:hAnsi="Times New Roman"/>
          <w:sz w:val="27"/>
          <w:szCs w:val="27"/>
        </w:rPr>
        <w:t>________</w:t>
      </w:r>
      <w:r w:rsidR="00535D4F" w:rsidRPr="001C4D5A">
        <w:rPr>
          <w:rFonts w:ascii="Times New Roman" w:hAnsi="Times New Roman"/>
          <w:sz w:val="27"/>
          <w:szCs w:val="27"/>
        </w:rPr>
        <w:t xml:space="preserve"> </w:t>
      </w:r>
      <w:r w:rsidRPr="001C4D5A">
        <w:rPr>
          <w:rFonts w:ascii="Times New Roman" w:hAnsi="Times New Roman"/>
          <w:sz w:val="27"/>
          <w:szCs w:val="27"/>
        </w:rPr>
        <w:t>20</w:t>
      </w:r>
      <w:r w:rsidR="001C4D5A">
        <w:rPr>
          <w:rFonts w:ascii="Times New Roman" w:hAnsi="Times New Roman"/>
          <w:sz w:val="27"/>
          <w:szCs w:val="27"/>
        </w:rPr>
        <w:t>20</w:t>
      </w:r>
      <w:r w:rsidRPr="001C4D5A">
        <w:rPr>
          <w:rFonts w:ascii="Times New Roman" w:hAnsi="Times New Roman"/>
          <w:sz w:val="27"/>
          <w:szCs w:val="27"/>
        </w:rPr>
        <w:t xml:space="preserve"> г. №</w:t>
      </w:r>
      <w:r w:rsidR="001C4D5A">
        <w:rPr>
          <w:rFonts w:ascii="Times New Roman" w:hAnsi="Times New Roman"/>
          <w:sz w:val="27"/>
          <w:szCs w:val="27"/>
        </w:rPr>
        <w:t>_______</w:t>
      </w:r>
    </w:p>
    <w:p w:rsidR="00011A55" w:rsidRDefault="00823327" w:rsidP="001C4D5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1C4D5A">
        <w:rPr>
          <w:rFonts w:ascii="Times New Roman" w:hAnsi="Times New Roman"/>
          <w:sz w:val="20"/>
          <w:szCs w:val="20"/>
        </w:rPr>
        <w:t>г. Новохоперск</w:t>
      </w:r>
    </w:p>
    <w:p w:rsidR="001C4D5A" w:rsidRDefault="001C4D5A" w:rsidP="001C4D5A">
      <w:pPr>
        <w:pStyle w:val="a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1C4D5A" w:rsidRPr="001C4D5A" w:rsidTr="001C4D5A">
        <w:tc>
          <w:tcPr>
            <w:tcW w:w="6204" w:type="dxa"/>
          </w:tcPr>
          <w:p w:rsidR="001C4D5A" w:rsidRPr="001C4D5A" w:rsidRDefault="001C4D5A" w:rsidP="001C4D5A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1C4D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сады)»</w:t>
            </w:r>
          </w:p>
        </w:tc>
      </w:tr>
    </w:tbl>
    <w:p w:rsidR="001C4D5A" w:rsidRDefault="001C4D5A" w:rsidP="001C4D5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C4D5A" w:rsidRPr="001C4D5A" w:rsidRDefault="001C4D5A" w:rsidP="001C4D5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11A55" w:rsidRPr="001C4D5A" w:rsidRDefault="00823327" w:rsidP="00011A55">
      <w:pPr>
        <w:pStyle w:val="a9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A22F9B" w:rsidRPr="001C4D5A">
        <w:rPr>
          <w:rFonts w:ascii="Times New Roman" w:hAnsi="Times New Roman"/>
          <w:color w:val="000000" w:themeColor="text1"/>
          <w:sz w:val="28"/>
          <w:szCs w:val="28"/>
        </w:rPr>
        <w:t>с Федеральными законами от 06.10.2003</w:t>
      </w:r>
      <w:r w:rsidR="00AD1F6D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 № 131 – ФЗ</w:t>
      </w:r>
      <w:r w:rsidR="00A22F9B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</w:t>
      </w:r>
      <w:r w:rsidR="00AD1F6D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 № 210–ФЗ</w:t>
      </w:r>
      <w:r w:rsidR="00A22F9B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от 29.12.2012 </w:t>
      </w:r>
      <w:r w:rsidR="00AD1F6D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№ 273–ФЗ </w:t>
      </w:r>
      <w:r w:rsidR="00A22F9B" w:rsidRPr="001C4D5A">
        <w:rPr>
          <w:rFonts w:ascii="Times New Roman" w:hAnsi="Times New Roman"/>
          <w:color w:val="000000" w:themeColor="text1"/>
          <w:sz w:val="28"/>
          <w:szCs w:val="28"/>
        </w:rPr>
        <w:t>«Об образовании в Российской Федерации»,</w:t>
      </w:r>
      <w:r w:rsidR="00D653A8">
        <w:rPr>
          <w:rFonts w:ascii="Times New Roman" w:hAnsi="Times New Roman"/>
          <w:color w:val="000000" w:themeColor="text1"/>
          <w:sz w:val="28"/>
          <w:szCs w:val="28"/>
        </w:rPr>
        <w:t xml:space="preserve"> приказом </w:t>
      </w:r>
      <w:r w:rsidR="00A22F9B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Новохоперского муниципального района Воронежской области от </w:t>
      </w:r>
      <w:r w:rsidR="00C91C7D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27.04.2015 </w:t>
      </w:r>
      <w:r w:rsidR="00AD1F6D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C91C7D" w:rsidRPr="001C4D5A">
        <w:rPr>
          <w:rFonts w:ascii="Times New Roman" w:hAnsi="Times New Roman"/>
          <w:color w:val="000000" w:themeColor="text1"/>
          <w:sz w:val="28"/>
          <w:szCs w:val="28"/>
        </w:rPr>
        <w:t>151</w:t>
      </w:r>
      <w:r w:rsidR="00AD1F6D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2F9B" w:rsidRPr="001C4D5A">
        <w:rPr>
          <w:rFonts w:ascii="Times New Roman" w:hAnsi="Times New Roman"/>
          <w:color w:val="000000" w:themeColor="text1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 и в целях</w:t>
      </w:r>
      <w:proofErr w:type="gramEnd"/>
      <w:r w:rsidR="00A22F9B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 приведения муниципальных правовых актов в соответствии с действующим законодательством</w:t>
      </w:r>
      <w:r w:rsidR="001C4D5A" w:rsidRPr="001C4D5A">
        <w:rPr>
          <w:rFonts w:ascii="Times New Roman" w:hAnsi="Times New Roman"/>
          <w:color w:val="000000" w:themeColor="text1"/>
          <w:sz w:val="28"/>
          <w:szCs w:val="28"/>
        </w:rPr>
        <w:t>, администрация Новохопёрского муниципального района</w:t>
      </w:r>
      <w:r w:rsidR="001F5C76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1C4D5A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C4D5A" w:rsidRPr="001C4D5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="001C4D5A" w:rsidRPr="001C4D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но в л я е т:</w:t>
      </w:r>
    </w:p>
    <w:p w:rsidR="00011A55" w:rsidRDefault="00011A55" w:rsidP="00011A55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D5A" w:rsidRPr="001C4D5A" w:rsidRDefault="001C4D5A" w:rsidP="00011A55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3327" w:rsidRPr="001C4D5A" w:rsidRDefault="00823327" w:rsidP="00011A55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A22F9B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административный регламент </w:t>
      </w:r>
      <w:r w:rsidR="00355483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Новохоперского муниципального района Воронежской области </w:t>
      </w:r>
      <w:r w:rsidR="00A22F9B" w:rsidRPr="001C4D5A">
        <w:rPr>
          <w:rFonts w:ascii="Times New Roman" w:hAnsi="Times New Roman"/>
          <w:color w:val="000000" w:themeColor="text1"/>
          <w:sz w:val="28"/>
          <w:szCs w:val="28"/>
        </w:rPr>
        <w:t>по предоставлению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</w:t>
      </w:r>
      <w:r w:rsidR="00C91C7D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 (детские сады)</w:t>
      </w:r>
      <w:r w:rsidR="00A22F9B" w:rsidRPr="001C4D5A">
        <w:rPr>
          <w:rFonts w:ascii="Times New Roman" w:hAnsi="Times New Roman"/>
          <w:color w:val="000000" w:themeColor="text1"/>
          <w:sz w:val="28"/>
          <w:szCs w:val="28"/>
        </w:rPr>
        <w:t>» согласно приложению</w:t>
      </w:r>
      <w:r w:rsidRPr="001C4D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2F9B" w:rsidRPr="001C4D5A" w:rsidRDefault="00355483" w:rsidP="00011A55">
      <w:pPr>
        <w:pStyle w:val="33"/>
        <w:spacing w:after="0"/>
        <w:ind w:firstLine="709"/>
        <w:rPr>
          <w:rFonts w:eastAsia="Calibri"/>
          <w:noProof w:val="0"/>
          <w:color w:val="000000" w:themeColor="text1"/>
          <w:sz w:val="28"/>
          <w:szCs w:val="28"/>
          <w:lang w:eastAsia="en-US"/>
        </w:rPr>
      </w:pPr>
      <w:r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>2</w:t>
      </w:r>
      <w:r w:rsidR="00823327"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 xml:space="preserve">. </w:t>
      </w:r>
      <w:r w:rsidR="00A22F9B"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>Обеспечить размещение постановления на официальном сайте администрации Новохоперского муниципального района в сети Интернет.</w:t>
      </w:r>
    </w:p>
    <w:p w:rsidR="00B229C2" w:rsidRPr="001C4D5A" w:rsidRDefault="00355483" w:rsidP="00011A55">
      <w:pPr>
        <w:pStyle w:val="33"/>
        <w:spacing w:after="0"/>
        <w:ind w:firstLine="709"/>
        <w:rPr>
          <w:rFonts w:eastAsia="Calibri"/>
          <w:noProof w:val="0"/>
          <w:color w:val="000000" w:themeColor="text1"/>
          <w:sz w:val="28"/>
          <w:szCs w:val="28"/>
          <w:lang w:eastAsia="en-US"/>
        </w:rPr>
      </w:pPr>
      <w:r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>3</w:t>
      </w:r>
      <w:r w:rsidR="00B229C2"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>. Настояще</w:t>
      </w:r>
      <w:r w:rsidR="001C4D5A"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>е</w:t>
      </w:r>
      <w:r w:rsidR="00B229C2"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 xml:space="preserve"> постановление вступает в силу со дня его официального опубликования.</w:t>
      </w:r>
    </w:p>
    <w:p w:rsidR="00355483" w:rsidRPr="001C4D5A" w:rsidRDefault="00355483" w:rsidP="00011A55">
      <w:pPr>
        <w:pStyle w:val="33"/>
        <w:spacing w:after="0"/>
        <w:ind w:firstLine="709"/>
        <w:rPr>
          <w:rFonts w:eastAsia="Calibri"/>
          <w:noProof w:val="0"/>
          <w:color w:val="000000" w:themeColor="text1"/>
          <w:sz w:val="28"/>
          <w:szCs w:val="28"/>
          <w:lang w:eastAsia="en-US"/>
        </w:rPr>
      </w:pPr>
      <w:r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 xml:space="preserve">4. Признать утратившим силу постановление администрации Новохоперского муниципального района Воронежской области от </w:t>
      </w:r>
      <w:r w:rsidR="001C4D5A"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>03.03.2017</w:t>
      </w:r>
      <w:r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 xml:space="preserve"> г. № </w:t>
      </w:r>
      <w:r w:rsidR="001C4D5A"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lastRenderedPageBreak/>
        <w:t>67</w:t>
      </w:r>
      <w:r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 xml:space="preserve">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</w:t>
      </w:r>
      <w:r w:rsidR="001C4D5A"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 xml:space="preserve"> (детские сады)»</w:t>
      </w:r>
      <w:r w:rsidRPr="001C4D5A">
        <w:rPr>
          <w:rFonts w:eastAsia="Calibri"/>
          <w:noProof w:val="0"/>
          <w:color w:val="000000" w:themeColor="text1"/>
          <w:sz w:val="28"/>
          <w:szCs w:val="28"/>
          <w:lang w:eastAsia="en-US"/>
        </w:rPr>
        <w:t>.</w:t>
      </w:r>
    </w:p>
    <w:p w:rsidR="00011A55" w:rsidRPr="001C4D5A" w:rsidRDefault="00B229C2" w:rsidP="00011A55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 w:rsidR="00823327" w:rsidRPr="001C4D5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823327"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1C4D5A" w:rsidRPr="001C4D5A">
        <w:rPr>
          <w:rFonts w:ascii="Times New Roman" w:hAnsi="Times New Roman"/>
          <w:color w:val="000000" w:themeColor="text1"/>
          <w:sz w:val="28"/>
          <w:szCs w:val="28"/>
        </w:rPr>
        <w:t>оставляю за собой.</w:t>
      </w:r>
    </w:p>
    <w:p w:rsidR="001C4D5A" w:rsidRDefault="001C4D5A" w:rsidP="00011A55">
      <w:pPr>
        <w:pStyle w:val="a9"/>
        <w:ind w:firstLine="709"/>
        <w:jc w:val="both"/>
        <w:rPr>
          <w:rFonts w:ascii="Times New Roman" w:eastAsia="Lucida Sans Unicode" w:hAnsi="Times New Roman"/>
          <w:color w:val="000000" w:themeColor="text1"/>
          <w:kern w:val="3"/>
          <w:sz w:val="28"/>
          <w:szCs w:val="28"/>
          <w:lang w:bidi="en-US"/>
        </w:rPr>
      </w:pPr>
    </w:p>
    <w:p w:rsidR="001C4D5A" w:rsidRDefault="001C4D5A" w:rsidP="001C4D5A">
      <w:pPr>
        <w:pStyle w:val="a9"/>
        <w:jc w:val="both"/>
        <w:rPr>
          <w:rFonts w:ascii="Times New Roman" w:eastAsia="Lucida Sans Unicode" w:hAnsi="Times New Roman"/>
          <w:color w:val="000000" w:themeColor="text1"/>
          <w:kern w:val="3"/>
          <w:sz w:val="28"/>
          <w:szCs w:val="28"/>
          <w:lang w:bidi="en-US"/>
        </w:rPr>
      </w:pPr>
    </w:p>
    <w:p w:rsidR="002A0D17" w:rsidRDefault="002A0D17" w:rsidP="001C4D5A">
      <w:pPr>
        <w:pStyle w:val="a9"/>
        <w:jc w:val="both"/>
        <w:rPr>
          <w:rFonts w:ascii="Times New Roman" w:eastAsia="Lucida Sans Unicode" w:hAnsi="Times New Roman"/>
          <w:color w:val="000000" w:themeColor="text1"/>
          <w:kern w:val="3"/>
          <w:sz w:val="28"/>
          <w:szCs w:val="28"/>
          <w:lang w:bidi="en-US"/>
        </w:rPr>
      </w:pPr>
    </w:p>
    <w:p w:rsidR="002A0D17" w:rsidRDefault="002A0D17" w:rsidP="001C4D5A">
      <w:pPr>
        <w:pStyle w:val="a9"/>
        <w:jc w:val="both"/>
        <w:rPr>
          <w:rFonts w:ascii="Times New Roman" w:eastAsia="Lucida Sans Unicode" w:hAnsi="Times New Roman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 w:themeColor="text1"/>
          <w:kern w:val="3"/>
          <w:sz w:val="28"/>
          <w:szCs w:val="28"/>
          <w:lang w:bidi="en-US"/>
        </w:rPr>
        <w:t xml:space="preserve">           </w:t>
      </w:r>
      <w:r w:rsidR="001C4D5A" w:rsidRPr="001C4D5A">
        <w:rPr>
          <w:rFonts w:ascii="Times New Roman" w:eastAsia="Lucida Sans Unicode" w:hAnsi="Times New Roman"/>
          <w:color w:val="000000" w:themeColor="text1"/>
          <w:kern w:val="3"/>
          <w:sz w:val="28"/>
          <w:szCs w:val="28"/>
          <w:lang w:bidi="en-US"/>
        </w:rPr>
        <w:t xml:space="preserve">И.о. главы </w:t>
      </w:r>
    </w:p>
    <w:p w:rsidR="001C4D5A" w:rsidRDefault="001C4D5A" w:rsidP="001C4D5A">
      <w:pPr>
        <w:pStyle w:val="a9"/>
        <w:jc w:val="both"/>
        <w:rPr>
          <w:rFonts w:ascii="Times New Roman" w:eastAsia="Lucida Sans Unicode" w:hAnsi="Times New Roman"/>
          <w:color w:val="000000" w:themeColor="text1"/>
          <w:kern w:val="3"/>
          <w:sz w:val="28"/>
          <w:szCs w:val="28"/>
          <w:lang w:bidi="en-US"/>
        </w:rPr>
      </w:pPr>
      <w:r w:rsidRPr="001C4D5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 </w:t>
      </w:r>
      <w:r w:rsidR="002A0D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А.А. Калашников</w:t>
      </w:r>
    </w:p>
    <w:p w:rsidR="001C4D5A" w:rsidRPr="001C4D5A" w:rsidRDefault="001C4D5A" w:rsidP="00011A55">
      <w:pPr>
        <w:pStyle w:val="a9"/>
        <w:ind w:firstLine="709"/>
        <w:jc w:val="both"/>
        <w:rPr>
          <w:rFonts w:ascii="Times New Roman" w:eastAsia="Lucida Sans Unicode" w:hAnsi="Times New Roman"/>
          <w:color w:val="000000" w:themeColor="text1"/>
          <w:kern w:val="3"/>
          <w:sz w:val="28"/>
          <w:szCs w:val="28"/>
          <w:lang w:bidi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16EAD" w:rsidRPr="001C4D5A" w:rsidTr="00373610">
        <w:tc>
          <w:tcPr>
            <w:tcW w:w="3284" w:type="dxa"/>
            <w:shd w:val="clear" w:color="auto" w:fill="auto"/>
          </w:tcPr>
          <w:p w:rsidR="00011A55" w:rsidRPr="001C4D5A" w:rsidRDefault="00011A55" w:rsidP="00373610">
            <w:pPr>
              <w:pStyle w:val="a9"/>
              <w:jc w:val="both"/>
              <w:rPr>
                <w:rFonts w:ascii="Times New Roman" w:eastAsia="Lucida Sans Unicode" w:hAnsi="Times New Roman"/>
                <w:color w:val="000000" w:themeColor="text1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011A55" w:rsidRPr="001C4D5A" w:rsidRDefault="00011A55" w:rsidP="00373610">
            <w:pPr>
              <w:pStyle w:val="a9"/>
              <w:jc w:val="both"/>
              <w:rPr>
                <w:rFonts w:ascii="Times New Roman" w:eastAsia="Lucida Sans Unicode" w:hAnsi="Times New Roman"/>
                <w:color w:val="000000" w:themeColor="text1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011A55" w:rsidRPr="001C4D5A" w:rsidRDefault="00011A55" w:rsidP="00373610">
            <w:pPr>
              <w:pStyle w:val="a9"/>
              <w:jc w:val="both"/>
              <w:rPr>
                <w:rFonts w:ascii="Times New Roman" w:eastAsia="Lucida Sans Unicode" w:hAnsi="Times New Roman"/>
                <w:color w:val="000000" w:themeColor="text1"/>
                <w:kern w:val="3"/>
                <w:sz w:val="28"/>
                <w:szCs w:val="28"/>
                <w:lang w:bidi="en-US"/>
              </w:rPr>
            </w:pPr>
          </w:p>
        </w:tc>
      </w:tr>
    </w:tbl>
    <w:p w:rsidR="003D1E31" w:rsidRPr="00416EAD" w:rsidRDefault="00011A55" w:rsidP="003D1E31">
      <w:pPr>
        <w:pStyle w:val="a9"/>
        <w:ind w:left="4536"/>
        <w:jc w:val="both"/>
        <w:rPr>
          <w:rFonts w:ascii="Times New Roman" w:hAnsi="Times New Roman"/>
          <w:sz w:val="28"/>
          <w:szCs w:val="28"/>
        </w:rPr>
      </w:pPr>
      <w:r w:rsidRPr="001C4D5A">
        <w:rPr>
          <w:rFonts w:ascii="Times New Roman" w:eastAsia="Lucida Sans Unicode" w:hAnsi="Times New Roman"/>
          <w:color w:val="FF0000"/>
          <w:kern w:val="3"/>
          <w:sz w:val="28"/>
          <w:szCs w:val="28"/>
          <w:lang w:bidi="en-US"/>
        </w:rPr>
        <w:br w:type="page"/>
      </w:r>
      <w:r w:rsidR="003D1E31" w:rsidRPr="00416E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D1E31" w:rsidRPr="00416EAD" w:rsidRDefault="003D1E31" w:rsidP="003D1E31">
      <w:pPr>
        <w:pStyle w:val="a9"/>
        <w:ind w:left="4536"/>
        <w:jc w:val="both"/>
        <w:rPr>
          <w:rFonts w:ascii="Times New Roman" w:hAnsi="Times New Roman"/>
          <w:sz w:val="28"/>
          <w:szCs w:val="28"/>
        </w:rPr>
      </w:pPr>
      <w:r w:rsidRPr="00416EAD">
        <w:rPr>
          <w:rFonts w:ascii="Times New Roman" w:hAnsi="Times New Roman"/>
          <w:sz w:val="28"/>
          <w:szCs w:val="28"/>
        </w:rPr>
        <w:t>к постановлению администрации Новохоперского муниципального района Воронежской области</w:t>
      </w:r>
    </w:p>
    <w:p w:rsidR="003A071D" w:rsidRPr="00416EAD" w:rsidRDefault="002A0D17" w:rsidP="003D1E31">
      <w:pPr>
        <w:pStyle w:val="a9"/>
        <w:ind w:left="4536"/>
        <w:jc w:val="both"/>
        <w:rPr>
          <w:rFonts w:ascii="Times New Roman" w:eastAsia="Lucida Sans Unicode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от «___</w:t>
      </w:r>
      <w:r w:rsidR="003D1E31" w:rsidRPr="00416EA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</w:t>
      </w:r>
      <w:r w:rsidR="003D1E31" w:rsidRPr="00416EA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3D1E31" w:rsidRPr="00416EA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_______</w:t>
      </w:r>
    </w:p>
    <w:p w:rsidR="003D1E31" w:rsidRPr="00416EAD" w:rsidRDefault="003D1E31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7" w:rsidRPr="002A0D17" w:rsidRDefault="006B33C7" w:rsidP="00A07010">
      <w:pPr>
        <w:pStyle w:val="aff7"/>
        <w:spacing w:line="240" w:lineRule="auto"/>
        <w:ind w:firstLine="709"/>
        <w:outlineLvl w:val="9"/>
        <w:rPr>
          <w:color w:val="auto"/>
          <w:szCs w:val="28"/>
        </w:rPr>
      </w:pPr>
      <w:r w:rsidRPr="002A0D17">
        <w:rPr>
          <w:color w:val="auto"/>
          <w:szCs w:val="28"/>
        </w:rPr>
        <w:t>Административный регламент</w:t>
      </w:r>
      <w:r w:rsidR="00EC56FA" w:rsidRPr="002A0D17">
        <w:rPr>
          <w:color w:val="auto"/>
          <w:szCs w:val="28"/>
        </w:rPr>
        <w:t xml:space="preserve"> </w:t>
      </w:r>
      <w:r w:rsidRPr="002A0D17">
        <w:rPr>
          <w:color w:val="auto"/>
          <w:szCs w:val="28"/>
        </w:rPr>
        <w:t xml:space="preserve"> </w:t>
      </w:r>
    </w:p>
    <w:p w:rsidR="00011A55" w:rsidRPr="002A0D17" w:rsidRDefault="00C91479" w:rsidP="00A07010">
      <w:pPr>
        <w:pStyle w:val="aff7"/>
        <w:spacing w:line="240" w:lineRule="auto"/>
        <w:ind w:firstLine="709"/>
        <w:outlineLvl w:val="9"/>
        <w:rPr>
          <w:color w:val="auto"/>
          <w:szCs w:val="28"/>
        </w:rPr>
      </w:pPr>
      <w:r w:rsidRPr="002A0D17">
        <w:rPr>
          <w:color w:val="000000" w:themeColor="text1"/>
          <w:szCs w:val="28"/>
        </w:rPr>
        <w:t>администрации Новохоп</w:t>
      </w:r>
      <w:r w:rsidR="002A0D17" w:rsidRPr="002A0D17">
        <w:rPr>
          <w:color w:val="000000" w:themeColor="text1"/>
          <w:szCs w:val="28"/>
        </w:rPr>
        <w:t>ё</w:t>
      </w:r>
      <w:r w:rsidRPr="002A0D17">
        <w:rPr>
          <w:color w:val="000000" w:themeColor="text1"/>
          <w:szCs w:val="28"/>
        </w:rPr>
        <w:t xml:space="preserve">рского муниципального района Воронежской области </w:t>
      </w:r>
      <w:r w:rsidR="006B33C7" w:rsidRPr="002A0D17">
        <w:rPr>
          <w:color w:val="000000" w:themeColor="text1"/>
          <w:szCs w:val="28"/>
        </w:rPr>
        <w:t>по</w:t>
      </w:r>
      <w:r w:rsidR="006B33C7" w:rsidRPr="002A0D17">
        <w:rPr>
          <w:color w:val="auto"/>
          <w:szCs w:val="28"/>
        </w:rPr>
        <w:t xml:space="preserve"> предоставлению муниципальной услуги «Прием заявлений, постановка на учет и зачисление детей в </w:t>
      </w:r>
      <w:r w:rsidR="00790FA4" w:rsidRPr="002A0D17">
        <w:rPr>
          <w:color w:val="auto"/>
          <w:szCs w:val="28"/>
        </w:rPr>
        <w:t xml:space="preserve">муниципальные </w:t>
      </w:r>
      <w:r w:rsidR="006B33C7" w:rsidRPr="002A0D17">
        <w:rPr>
          <w:color w:val="auto"/>
          <w:szCs w:val="28"/>
        </w:rPr>
        <w:t xml:space="preserve">образовательные учреждения, реализующие основную </w:t>
      </w:r>
      <w:r w:rsidR="003A071D" w:rsidRPr="002A0D17">
        <w:rPr>
          <w:color w:val="auto"/>
          <w:szCs w:val="28"/>
        </w:rPr>
        <w:t>о</w:t>
      </w:r>
      <w:r w:rsidR="00215293" w:rsidRPr="002A0D17">
        <w:rPr>
          <w:color w:val="auto"/>
          <w:szCs w:val="28"/>
        </w:rPr>
        <w:t>бщеоб</w:t>
      </w:r>
      <w:r w:rsidR="006B33C7" w:rsidRPr="002A0D17">
        <w:rPr>
          <w:color w:val="auto"/>
          <w:szCs w:val="28"/>
        </w:rPr>
        <w:t>разовательную программу дошкольного образования</w:t>
      </w:r>
      <w:r w:rsidRPr="002A0D17">
        <w:rPr>
          <w:color w:val="auto"/>
          <w:szCs w:val="28"/>
        </w:rPr>
        <w:t xml:space="preserve"> (детские сады)</w:t>
      </w:r>
      <w:r w:rsidR="006B33C7" w:rsidRPr="002A0D17">
        <w:rPr>
          <w:color w:val="auto"/>
          <w:szCs w:val="28"/>
        </w:rPr>
        <w:t>»</w:t>
      </w:r>
    </w:p>
    <w:p w:rsidR="00A07010" w:rsidRPr="00A07010" w:rsidRDefault="00A07010" w:rsidP="00011A55">
      <w:pPr>
        <w:pStyle w:val="1"/>
        <w:ind w:firstLine="709"/>
        <w:jc w:val="both"/>
        <w:rPr>
          <w:b w:val="0"/>
          <w:sz w:val="24"/>
          <w:szCs w:val="24"/>
        </w:rPr>
      </w:pPr>
    </w:p>
    <w:p w:rsidR="00011A55" w:rsidRDefault="00207239" w:rsidP="00C954A1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5B7576">
        <w:rPr>
          <w:sz w:val="24"/>
          <w:szCs w:val="24"/>
        </w:rPr>
        <w:t>1</w:t>
      </w:r>
      <w:r w:rsidRPr="00C954A1">
        <w:rPr>
          <w:rFonts w:ascii="Times New Roman" w:hAnsi="Times New Roman"/>
          <w:sz w:val="28"/>
          <w:szCs w:val="28"/>
        </w:rPr>
        <w:t>.</w:t>
      </w:r>
      <w:r w:rsidR="006B33C7" w:rsidRPr="00C954A1">
        <w:rPr>
          <w:rFonts w:ascii="Times New Roman" w:hAnsi="Times New Roman"/>
          <w:sz w:val="28"/>
          <w:szCs w:val="28"/>
        </w:rPr>
        <w:t>ОБЩИЕ ПОЛОЖЕНИЯ</w:t>
      </w:r>
    </w:p>
    <w:p w:rsidR="00E25D40" w:rsidRDefault="00E25D40" w:rsidP="00E25D40"/>
    <w:p w:rsidR="00E25D40" w:rsidRPr="00E25D40" w:rsidRDefault="00E25D40" w:rsidP="00E25D40"/>
    <w:p w:rsidR="007A59BA" w:rsidRPr="00F63927" w:rsidRDefault="007A59BA" w:rsidP="007A59B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E25D40" w:rsidRPr="00F63927" w:rsidRDefault="002A60F0" w:rsidP="007A59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1.1.</w:t>
      </w:r>
      <w:r w:rsidR="007A59BA" w:rsidRPr="00F63927">
        <w:rPr>
          <w:rFonts w:ascii="Times New Roman" w:hAnsi="Times New Roman"/>
          <w:sz w:val="28"/>
          <w:szCs w:val="28"/>
        </w:rPr>
        <w:t>1</w:t>
      </w:r>
      <w:r w:rsidR="00A122B9">
        <w:rPr>
          <w:rFonts w:ascii="Times New Roman" w:hAnsi="Times New Roman"/>
          <w:sz w:val="28"/>
          <w:szCs w:val="28"/>
        </w:rPr>
        <w:t>.</w:t>
      </w: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E25D40" w:rsidRPr="00F63927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E25D40" w:rsidRPr="00F639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Административный регламент администрации Новохоперского муниципального района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(далее -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администрации Новохоперского муниципального района с заявителями, муниципальными дошкольным</w:t>
      </w:r>
      <w:r w:rsidR="00C71C01" w:rsidRPr="00F639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образовательными</w:t>
      </w:r>
      <w:proofErr w:type="gramEnd"/>
      <w:r w:rsidR="00C71C01" w:rsidRPr="00F639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учреждениями</w:t>
      </w:r>
      <w:r w:rsidR="00E25D40" w:rsidRPr="00F639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участвующими в предоставлении муниципальной услуги, многофункциональным центром предоставления государственных и муниципальных услуг (далее - МФЦ) при предоставлении муниципальной услуги.</w:t>
      </w:r>
    </w:p>
    <w:p w:rsidR="006B33C7" w:rsidRPr="00F63927" w:rsidRDefault="007A59BA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1.1.2</w:t>
      </w:r>
      <w:r w:rsidR="002A60F0" w:rsidRPr="00F63927">
        <w:rPr>
          <w:rFonts w:ascii="Times New Roman" w:hAnsi="Times New Roman"/>
          <w:sz w:val="28"/>
          <w:szCs w:val="28"/>
        </w:rPr>
        <w:t>.</w:t>
      </w:r>
      <w:r w:rsidRPr="00F639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Предметом регулирования настоящего Административного регламента являются отношения, возникающие между заявителями, администрацией Новохоперского муниципального района, муниципальными дошк</w:t>
      </w:r>
      <w:r w:rsidR="00C71C01" w:rsidRPr="00F639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ольными образовательными учреждениями</w:t>
      </w:r>
      <w:r w:rsidRPr="00F639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участвующими в предоставлении муниципальной услуги, и МФЦ в связи с предоставлением муниципальной услуги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6B33C7" w:rsidRPr="00F63927" w:rsidRDefault="0082156B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1.4</w:t>
      </w:r>
      <w:r w:rsidR="002A60F0" w:rsidRPr="00F63927">
        <w:rPr>
          <w:rFonts w:ascii="Times New Roman" w:hAnsi="Times New Roman"/>
          <w:b/>
          <w:sz w:val="28"/>
          <w:szCs w:val="28"/>
        </w:rPr>
        <w:t>.</w:t>
      </w:r>
      <w:r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B559EA" w:rsidRPr="00F63927">
        <w:rPr>
          <w:rFonts w:ascii="Times New Roman" w:hAnsi="Times New Roman"/>
          <w:b/>
          <w:sz w:val="28"/>
          <w:szCs w:val="28"/>
        </w:rPr>
        <w:t>Описание</w:t>
      </w:r>
      <w:r w:rsidR="006B33C7" w:rsidRPr="00F63927">
        <w:rPr>
          <w:rFonts w:ascii="Times New Roman" w:hAnsi="Times New Roman"/>
          <w:b/>
          <w:sz w:val="28"/>
          <w:szCs w:val="28"/>
        </w:rPr>
        <w:t xml:space="preserve"> заявителей</w:t>
      </w:r>
    </w:p>
    <w:p w:rsidR="00690C27" w:rsidRPr="00B84F78" w:rsidRDefault="00C71C01" w:rsidP="00B559EA">
      <w:pPr>
        <w:pStyle w:val="21"/>
        <w:shd w:val="clear" w:color="auto" w:fill="FFFFFF"/>
        <w:spacing w:after="300" w:line="360" w:lineRule="atLeast"/>
        <w:jc w:val="both"/>
        <w:textAlignment w:val="baseline"/>
        <w:rPr>
          <w:rFonts w:ascii="Times New Roman" w:hAnsi="Times New Roman"/>
          <w:b w:val="0"/>
          <w:bCs w:val="0"/>
          <w:iCs w:val="0"/>
          <w:sz w:val="28"/>
        </w:rPr>
      </w:pPr>
      <w:r w:rsidRPr="00F63927">
        <w:rPr>
          <w:rFonts w:ascii="Times New Roman" w:hAnsi="Times New Roman"/>
          <w:b w:val="0"/>
          <w:color w:val="FF0000"/>
          <w:sz w:val="28"/>
        </w:rPr>
        <w:t xml:space="preserve">  </w:t>
      </w:r>
      <w:r w:rsidR="00207239" w:rsidRPr="00B84F78">
        <w:rPr>
          <w:rFonts w:ascii="Times New Roman" w:hAnsi="Times New Roman"/>
          <w:b w:val="0"/>
          <w:sz w:val="28"/>
        </w:rPr>
        <w:t>1.</w:t>
      </w:r>
      <w:r w:rsidR="00A82460" w:rsidRPr="00B84F78">
        <w:rPr>
          <w:rFonts w:ascii="Times New Roman" w:hAnsi="Times New Roman"/>
          <w:b w:val="0"/>
          <w:sz w:val="28"/>
        </w:rPr>
        <w:t>4</w:t>
      </w:r>
      <w:r w:rsidR="0082156B" w:rsidRPr="00B84F78">
        <w:rPr>
          <w:rFonts w:ascii="Times New Roman" w:hAnsi="Times New Roman"/>
          <w:b w:val="0"/>
          <w:sz w:val="28"/>
        </w:rPr>
        <w:t>.1</w:t>
      </w:r>
      <w:r w:rsidR="00FF5EFC" w:rsidRPr="00B84F78">
        <w:rPr>
          <w:rFonts w:ascii="Times New Roman" w:hAnsi="Times New Roman"/>
          <w:b w:val="0"/>
          <w:sz w:val="28"/>
        </w:rPr>
        <w:t>.</w:t>
      </w:r>
      <w:r w:rsidR="00690C27" w:rsidRPr="00B84F78">
        <w:rPr>
          <w:rFonts w:ascii="Times New Roman" w:hAnsi="Times New Roman"/>
          <w:b w:val="0"/>
          <w:bCs w:val="0"/>
          <w:iCs w:val="0"/>
          <w:sz w:val="28"/>
        </w:rPr>
        <w:t xml:space="preserve"> Заявителями являются проживающие на территории Новохоперского муниципального района физические лица — родители (законные представители) детей в возрасте до 7 ле</w:t>
      </w:r>
      <w:proofErr w:type="gramStart"/>
      <w:r w:rsidR="00690C27" w:rsidRPr="00B84F78">
        <w:rPr>
          <w:rFonts w:ascii="Times New Roman" w:hAnsi="Times New Roman"/>
          <w:b w:val="0"/>
          <w:bCs w:val="0"/>
          <w:iCs w:val="0"/>
          <w:sz w:val="28"/>
        </w:rPr>
        <w:t>т(</w:t>
      </w:r>
      <w:proofErr w:type="gramEnd"/>
      <w:r w:rsidR="00690C27" w:rsidRPr="00B84F78">
        <w:rPr>
          <w:rFonts w:ascii="Times New Roman" w:hAnsi="Times New Roman"/>
          <w:b w:val="0"/>
          <w:bCs w:val="0"/>
          <w:iCs w:val="0"/>
          <w:sz w:val="28"/>
        </w:rPr>
        <w:t>включительно) при постановке на учет в качестве нуждающихся в определении в образовательные учреждения, реализующие основную общеобразовательную пр</w:t>
      </w:r>
      <w:r w:rsidR="00927DFE" w:rsidRPr="00B84F78">
        <w:rPr>
          <w:rFonts w:ascii="Times New Roman" w:hAnsi="Times New Roman"/>
          <w:b w:val="0"/>
          <w:bCs w:val="0"/>
          <w:iCs w:val="0"/>
          <w:sz w:val="28"/>
        </w:rPr>
        <w:t>ограмму дошкольного образования</w:t>
      </w:r>
      <w:r w:rsidR="00690C27" w:rsidRPr="00B84F78">
        <w:rPr>
          <w:rFonts w:ascii="Times New Roman" w:hAnsi="Times New Roman"/>
          <w:b w:val="0"/>
          <w:bCs w:val="0"/>
          <w:iCs w:val="0"/>
          <w:sz w:val="28"/>
        </w:rPr>
        <w:t xml:space="preserve"> (далее — заявитель)</w:t>
      </w:r>
      <w:r w:rsidR="00927DFE" w:rsidRPr="00B84F78">
        <w:rPr>
          <w:rFonts w:ascii="Times New Roman" w:hAnsi="Times New Roman"/>
          <w:b w:val="0"/>
          <w:bCs w:val="0"/>
          <w:iCs w:val="0"/>
          <w:sz w:val="28"/>
        </w:rPr>
        <w:t>.</w:t>
      </w:r>
    </w:p>
    <w:p w:rsidR="006B33C7" w:rsidRPr="00B84F78" w:rsidRDefault="00B559EA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84F78">
        <w:rPr>
          <w:rFonts w:ascii="Times New Roman" w:hAnsi="Times New Roman"/>
          <w:sz w:val="28"/>
          <w:szCs w:val="28"/>
        </w:rPr>
        <w:lastRenderedPageBreak/>
        <w:t>1.4.2</w:t>
      </w:r>
      <w:r w:rsidR="00207239" w:rsidRPr="00B84F78">
        <w:rPr>
          <w:rFonts w:ascii="Times New Roman" w:hAnsi="Times New Roman"/>
          <w:sz w:val="28"/>
          <w:szCs w:val="28"/>
        </w:rPr>
        <w:t xml:space="preserve"> </w:t>
      </w:r>
      <w:r w:rsidR="006B33C7" w:rsidRPr="00B84F78">
        <w:rPr>
          <w:rFonts w:ascii="Times New Roman" w:hAnsi="Times New Roman"/>
          <w:sz w:val="28"/>
          <w:szCs w:val="28"/>
        </w:rPr>
        <w:t>Получателями усл</w:t>
      </w:r>
      <w:r w:rsidR="00B34C57" w:rsidRPr="00B84F78">
        <w:rPr>
          <w:rFonts w:ascii="Times New Roman" w:hAnsi="Times New Roman"/>
          <w:sz w:val="28"/>
          <w:szCs w:val="28"/>
        </w:rPr>
        <w:t>уги являются граждане, имеющие право на получение дошкольного образования и проживающие на территории, за которой закреплена указанная образовательная организация (далее - закрепленная территория)</w:t>
      </w:r>
      <w:r w:rsidR="00783491" w:rsidRPr="00B84F78">
        <w:rPr>
          <w:rFonts w:ascii="Times New Roman" w:hAnsi="Times New Roman"/>
          <w:sz w:val="28"/>
          <w:szCs w:val="28"/>
        </w:rPr>
        <w:t>.</w:t>
      </w:r>
    </w:p>
    <w:p w:rsidR="006B33C7" w:rsidRPr="00F63927" w:rsidRDefault="00B559EA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1.4.3</w:t>
      </w:r>
      <w:r w:rsidR="002D365B" w:rsidRPr="00F63927">
        <w:rPr>
          <w:rFonts w:ascii="Times New Roman" w:hAnsi="Times New Roman"/>
          <w:sz w:val="28"/>
          <w:szCs w:val="28"/>
        </w:rPr>
        <w:t xml:space="preserve">. </w:t>
      </w:r>
      <w:r w:rsidR="006B33C7" w:rsidRPr="00F63927">
        <w:rPr>
          <w:rFonts w:ascii="Times New Roman" w:hAnsi="Times New Roman"/>
          <w:sz w:val="28"/>
          <w:szCs w:val="28"/>
        </w:rPr>
        <w:t xml:space="preserve">Отдельные категории заявителей, перечисленные </w:t>
      </w:r>
      <w:r w:rsidR="006B33C7" w:rsidRPr="00492911">
        <w:rPr>
          <w:rFonts w:ascii="Times New Roman" w:hAnsi="Times New Roman"/>
          <w:color w:val="000000" w:themeColor="text1"/>
          <w:sz w:val="28"/>
          <w:szCs w:val="28"/>
        </w:rPr>
        <w:t>в Приложении 1,</w:t>
      </w:r>
      <w:r w:rsidR="006B33C7" w:rsidRPr="00F63927">
        <w:rPr>
          <w:rFonts w:ascii="Times New Roman" w:hAnsi="Times New Roman"/>
          <w:sz w:val="28"/>
          <w:szCs w:val="28"/>
        </w:rPr>
        <w:t xml:space="preserve"> имеют право на внеочередное или первоочередное зачисление детей в ОУ.</w:t>
      </w:r>
    </w:p>
    <w:p w:rsidR="006B33C7" w:rsidRPr="00F63927" w:rsidRDefault="0082156B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1.</w:t>
      </w:r>
      <w:r w:rsidR="002D365B" w:rsidRPr="00F63927">
        <w:rPr>
          <w:rFonts w:ascii="Times New Roman" w:hAnsi="Times New Roman"/>
          <w:b/>
          <w:sz w:val="28"/>
          <w:szCs w:val="28"/>
        </w:rPr>
        <w:t>5.</w:t>
      </w:r>
      <w:r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Порядок информирования о правилах предоставления муниципальной услуги</w:t>
      </w:r>
    </w:p>
    <w:p w:rsidR="006B33C7" w:rsidRPr="00F63927" w:rsidRDefault="00274E80" w:rsidP="00783491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1.</w:t>
      </w:r>
      <w:r w:rsidR="002D365B" w:rsidRPr="00F63927">
        <w:rPr>
          <w:rFonts w:ascii="Times New Roman" w:hAnsi="Times New Roman"/>
          <w:sz w:val="28"/>
          <w:szCs w:val="28"/>
        </w:rPr>
        <w:t>5</w:t>
      </w:r>
      <w:r w:rsidR="0082156B" w:rsidRPr="00F63927">
        <w:rPr>
          <w:rFonts w:ascii="Times New Roman" w:hAnsi="Times New Roman"/>
          <w:sz w:val="28"/>
          <w:szCs w:val="28"/>
        </w:rPr>
        <w:t>.1</w:t>
      </w:r>
      <w:r w:rsidR="00783491" w:rsidRPr="00F63927">
        <w:rPr>
          <w:rFonts w:ascii="Times New Roman" w:hAnsi="Times New Roman"/>
          <w:sz w:val="28"/>
          <w:szCs w:val="28"/>
        </w:rPr>
        <w:t>.</w:t>
      </w:r>
      <w:r w:rsidR="00B728EB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Информация о муниципальной услуге предоставляется:</w:t>
      </w:r>
    </w:p>
    <w:p w:rsidR="00A82460" w:rsidRPr="00F63927" w:rsidRDefault="002872B4" w:rsidP="0078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- </w:t>
      </w:r>
      <w:r w:rsidR="00A82460" w:rsidRPr="00F63927">
        <w:rPr>
          <w:rFonts w:ascii="Times New Roman" w:hAnsi="Times New Roman"/>
          <w:sz w:val="28"/>
          <w:szCs w:val="28"/>
        </w:rPr>
        <w:t xml:space="preserve"> по адресу: г. Новохоперск, пл. Революции,13;</w:t>
      </w:r>
    </w:p>
    <w:p w:rsidR="00A82460" w:rsidRPr="00F63927" w:rsidRDefault="00A82460" w:rsidP="0078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- по телефону </w:t>
      </w:r>
      <w:r w:rsidR="002872B4" w:rsidRPr="00F63927">
        <w:rPr>
          <w:rFonts w:ascii="Times New Roman" w:hAnsi="Times New Roman"/>
          <w:sz w:val="28"/>
          <w:szCs w:val="28"/>
        </w:rPr>
        <w:t>3-11-96 сотрудн</w:t>
      </w:r>
      <w:r w:rsidR="007178F3" w:rsidRPr="00F63927">
        <w:rPr>
          <w:rFonts w:ascii="Times New Roman" w:hAnsi="Times New Roman"/>
          <w:sz w:val="28"/>
          <w:szCs w:val="28"/>
        </w:rPr>
        <w:t>иком</w:t>
      </w:r>
      <w:r w:rsidR="00982E45" w:rsidRPr="00F63927">
        <w:rPr>
          <w:rFonts w:ascii="Times New Roman" w:hAnsi="Times New Roman"/>
          <w:sz w:val="28"/>
          <w:szCs w:val="28"/>
        </w:rPr>
        <w:t>, осуществляющим прием заявлений</w:t>
      </w:r>
      <w:r w:rsidR="00982E45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C954A1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E45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постановке на учет и зачислении ребенка в ОУ</w:t>
      </w:r>
      <w:r w:rsidR="007178F3" w:rsidRPr="00F63927">
        <w:rPr>
          <w:rFonts w:ascii="Times New Roman" w:hAnsi="Times New Roman"/>
          <w:sz w:val="28"/>
          <w:szCs w:val="28"/>
        </w:rPr>
        <w:t>;</w:t>
      </w:r>
    </w:p>
    <w:p w:rsidR="00A82460" w:rsidRPr="00F63927" w:rsidRDefault="00A82460" w:rsidP="0078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 на Портале;</w:t>
      </w:r>
    </w:p>
    <w:p w:rsidR="00A82460" w:rsidRPr="00F63927" w:rsidRDefault="007178F3" w:rsidP="00783491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</w:t>
      </w:r>
      <w:r w:rsidR="00A82460" w:rsidRPr="00F63927">
        <w:rPr>
          <w:rFonts w:ascii="Times New Roman" w:hAnsi="Times New Roman"/>
          <w:sz w:val="28"/>
          <w:szCs w:val="28"/>
        </w:rPr>
        <w:t>на официальном сайте администрации Новохоперского муниципального района Воронежской области</w:t>
      </w:r>
      <w:r w:rsidR="00A82460" w:rsidRPr="00F63927">
        <w:rPr>
          <w:rFonts w:ascii="Times New Roman" w:hAnsi="Times New Roman"/>
          <w:color w:val="FF0000"/>
          <w:sz w:val="28"/>
          <w:szCs w:val="28"/>
        </w:rPr>
        <w:t>.</w:t>
      </w:r>
    </w:p>
    <w:p w:rsidR="00C5092F" w:rsidRPr="00F63927" w:rsidRDefault="002A60F0" w:rsidP="0078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1.5.2. </w:t>
      </w:r>
      <w:r w:rsidR="00982E45" w:rsidRPr="00F63927">
        <w:rPr>
          <w:rFonts w:ascii="Times New Roman" w:hAnsi="Times New Roman"/>
          <w:sz w:val="28"/>
          <w:szCs w:val="28"/>
        </w:rPr>
        <w:t>Сотрудник, осуществляющий прием заявлений</w:t>
      </w:r>
      <w:r w:rsidR="00982E45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 о постановке на учет и зачислении ребенка в ОУ,</w:t>
      </w:r>
      <w:r w:rsidR="00C5092F" w:rsidRPr="00F63927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</w:t>
      </w:r>
      <w:r w:rsidR="007178F3" w:rsidRPr="00F63927">
        <w:rPr>
          <w:rFonts w:ascii="Times New Roman" w:hAnsi="Times New Roman"/>
          <w:sz w:val="28"/>
          <w:szCs w:val="28"/>
        </w:rPr>
        <w:t>ные обращения заявителей обязан</w:t>
      </w:r>
      <w:r w:rsidR="00C5092F" w:rsidRPr="00F63927">
        <w:rPr>
          <w:rFonts w:ascii="Times New Roman" w:hAnsi="Times New Roman"/>
          <w:sz w:val="28"/>
          <w:szCs w:val="28"/>
        </w:rPr>
        <w:t xml:space="preserve"> в максимально вежливой и доступной форме предоставлять исчерпывающую информацию.</w:t>
      </w:r>
    </w:p>
    <w:p w:rsidR="00C5092F" w:rsidRPr="00F63927" w:rsidRDefault="00C5092F" w:rsidP="0078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Если в силу неоднозначности (сложности) ситуации для ответа требуется дополнительное изучение документов (нормативных актов, мате</w:t>
      </w:r>
      <w:r w:rsidR="00C954A1" w:rsidRPr="00F63927">
        <w:rPr>
          <w:rFonts w:ascii="Times New Roman" w:hAnsi="Times New Roman"/>
          <w:sz w:val="28"/>
          <w:szCs w:val="28"/>
        </w:rPr>
        <w:t>риалов личного дела), сотрудник</w:t>
      </w:r>
      <w:r w:rsidRPr="00F63927">
        <w:rPr>
          <w:rFonts w:ascii="Times New Roman" w:hAnsi="Times New Roman"/>
          <w:sz w:val="28"/>
          <w:szCs w:val="28"/>
        </w:rPr>
        <w:t xml:space="preserve"> обязан п</w:t>
      </w:r>
      <w:r w:rsidR="002B6960" w:rsidRPr="00F63927">
        <w:rPr>
          <w:rFonts w:ascii="Times New Roman" w:hAnsi="Times New Roman"/>
          <w:sz w:val="28"/>
          <w:szCs w:val="28"/>
        </w:rPr>
        <w:t>редложить заявителю один из двух</w:t>
      </w:r>
      <w:r w:rsidRPr="00F63927">
        <w:rPr>
          <w:rFonts w:ascii="Times New Roman" w:hAnsi="Times New Roman"/>
          <w:sz w:val="28"/>
          <w:szCs w:val="28"/>
        </w:rPr>
        <w:t xml:space="preserve"> вариантов дальнейших действий: </w:t>
      </w:r>
    </w:p>
    <w:p w:rsidR="00C5092F" w:rsidRPr="00F63927" w:rsidRDefault="00011A55" w:rsidP="0078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C5092F" w:rsidRPr="00F63927">
        <w:rPr>
          <w:rFonts w:ascii="Times New Roman" w:hAnsi="Times New Roman"/>
          <w:sz w:val="28"/>
          <w:szCs w:val="28"/>
        </w:rPr>
        <w:t>- изложить суть обращения в письменной форме;</w:t>
      </w:r>
    </w:p>
    <w:p w:rsidR="00C5092F" w:rsidRPr="00F63927" w:rsidRDefault="00011A55" w:rsidP="0078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C5092F" w:rsidRPr="00F63927">
        <w:rPr>
          <w:rFonts w:ascii="Times New Roman" w:hAnsi="Times New Roman"/>
          <w:sz w:val="28"/>
          <w:szCs w:val="28"/>
        </w:rPr>
        <w:t>- назначить другое удобное для заявителя время для консультации;</w:t>
      </w:r>
    </w:p>
    <w:p w:rsidR="00C5092F" w:rsidRPr="00F63927" w:rsidRDefault="007178F3" w:rsidP="00E40B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График работы сотрудника</w:t>
      </w:r>
      <w:r w:rsidR="00C5092F" w:rsidRPr="00F63927">
        <w:rPr>
          <w:rFonts w:ascii="Times New Roman" w:hAnsi="Times New Roman"/>
          <w:sz w:val="28"/>
          <w:szCs w:val="28"/>
        </w:rPr>
        <w:t xml:space="preserve">, </w:t>
      </w:r>
      <w:r w:rsidR="00982E45" w:rsidRPr="00F63927">
        <w:rPr>
          <w:rFonts w:ascii="Times New Roman" w:hAnsi="Times New Roman"/>
          <w:sz w:val="28"/>
          <w:szCs w:val="28"/>
        </w:rPr>
        <w:t>осуществляющего прием заявлений</w:t>
      </w:r>
      <w:r w:rsidR="00982E45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 о постановке на учет и зачислении ребенка в ОУ:</w:t>
      </w:r>
    </w:p>
    <w:tbl>
      <w:tblPr>
        <w:tblW w:w="0" w:type="auto"/>
        <w:tblLook w:val="04A0"/>
      </w:tblPr>
      <w:tblGrid>
        <w:gridCol w:w="2518"/>
        <w:gridCol w:w="2835"/>
      </w:tblGrid>
      <w:tr w:rsidR="00C5092F" w:rsidRPr="00F63927" w:rsidTr="003666B9">
        <w:tc>
          <w:tcPr>
            <w:tcW w:w="2518" w:type="dxa"/>
          </w:tcPr>
          <w:p w:rsidR="00C5092F" w:rsidRPr="00F63927" w:rsidRDefault="00C5092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C5092F" w:rsidRPr="00F63927" w:rsidRDefault="00C5092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C5092F" w:rsidRPr="00F63927" w:rsidRDefault="00C5092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C5092F" w:rsidRPr="00F63927" w:rsidRDefault="00C5092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C5092F" w:rsidRPr="00F63927" w:rsidRDefault="00C5092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C5092F" w:rsidRPr="00F63927" w:rsidRDefault="00C5092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  <w:tc>
          <w:tcPr>
            <w:tcW w:w="2835" w:type="dxa"/>
          </w:tcPr>
          <w:p w:rsidR="00C5092F" w:rsidRPr="00F63927" w:rsidRDefault="009A49B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08</w:t>
            </w:r>
            <w:r w:rsidR="00C5092F" w:rsidRPr="00F63927">
              <w:rPr>
                <w:rFonts w:ascii="Times New Roman" w:hAnsi="Times New Roman"/>
                <w:sz w:val="28"/>
                <w:szCs w:val="28"/>
              </w:rPr>
              <w:t>.00 - 17.00</w:t>
            </w:r>
          </w:p>
          <w:p w:rsidR="00C5092F" w:rsidRPr="00F63927" w:rsidRDefault="00C5092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08.00 - 17.00</w:t>
            </w:r>
          </w:p>
          <w:p w:rsidR="00C5092F" w:rsidRPr="00F63927" w:rsidRDefault="009A49B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08</w:t>
            </w:r>
            <w:r w:rsidR="00C5092F" w:rsidRPr="00F63927">
              <w:rPr>
                <w:rFonts w:ascii="Times New Roman" w:hAnsi="Times New Roman"/>
                <w:sz w:val="28"/>
                <w:szCs w:val="28"/>
              </w:rPr>
              <w:t>.00 - 17.00</w:t>
            </w:r>
          </w:p>
          <w:p w:rsidR="00C5092F" w:rsidRPr="00F63927" w:rsidRDefault="00C5092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08.00 - 17.00</w:t>
            </w:r>
          </w:p>
          <w:p w:rsidR="00C5092F" w:rsidRPr="00F63927" w:rsidRDefault="009A49B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08.00 – 17.00</w:t>
            </w:r>
          </w:p>
          <w:p w:rsidR="00C5092F" w:rsidRPr="00F63927" w:rsidRDefault="00C5092F" w:rsidP="00783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</w:tr>
    </w:tbl>
    <w:p w:rsidR="003A071D" w:rsidRPr="00F63927" w:rsidRDefault="003A071D" w:rsidP="00E40BE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11A55" w:rsidRPr="00F63927" w:rsidRDefault="00274E80" w:rsidP="00C954A1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2.</w:t>
      </w:r>
      <w:r w:rsidR="006B33C7" w:rsidRPr="00F63927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B7576" w:rsidRPr="00F63927" w:rsidRDefault="005B7576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33C7" w:rsidRPr="00F63927" w:rsidRDefault="00274E80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2.1</w:t>
      </w:r>
      <w:r w:rsidR="00B80DD5" w:rsidRPr="00F63927">
        <w:rPr>
          <w:rFonts w:ascii="Times New Roman" w:hAnsi="Times New Roman"/>
          <w:b/>
          <w:sz w:val="28"/>
          <w:szCs w:val="28"/>
        </w:rPr>
        <w:t>.</w:t>
      </w:r>
      <w:r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B33C7" w:rsidRPr="00F63927" w:rsidRDefault="0094435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</w:t>
      </w:r>
      <w:r w:rsidR="00274E80" w:rsidRPr="00F63927">
        <w:rPr>
          <w:rFonts w:ascii="Times New Roman" w:hAnsi="Times New Roman"/>
          <w:sz w:val="28"/>
          <w:szCs w:val="28"/>
        </w:rPr>
        <w:t>1.</w:t>
      </w:r>
      <w:r w:rsidRPr="00F63927">
        <w:rPr>
          <w:rFonts w:ascii="Times New Roman" w:hAnsi="Times New Roman"/>
          <w:sz w:val="28"/>
          <w:szCs w:val="28"/>
        </w:rPr>
        <w:t>1</w:t>
      </w:r>
      <w:r w:rsidR="00B80DD5" w:rsidRPr="00F63927">
        <w:rPr>
          <w:rFonts w:ascii="Times New Roman" w:hAnsi="Times New Roman"/>
          <w:sz w:val="28"/>
          <w:szCs w:val="28"/>
        </w:rPr>
        <w:t>.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CC165D" w:rsidRPr="00F63927">
        <w:rPr>
          <w:rFonts w:ascii="Times New Roman" w:hAnsi="Times New Roman"/>
          <w:sz w:val="28"/>
          <w:szCs w:val="28"/>
        </w:rPr>
        <w:t xml:space="preserve">муниципальные </w:t>
      </w:r>
      <w:r w:rsidR="006B33C7" w:rsidRPr="00F63927">
        <w:rPr>
          <w:rFonts w:ascii="Times New Roman" w:hAnsi="Times New Roman"/>
          <w:sz w:val="28"/>
          <w:szCs w:val="28"/>
        </w:rPr>
        <w:t>образовательные учреждения, реализующие основную образовательную программу дошкольного образования.</w:t>
      </w:r>
    </w:p>
    <w:p w:rsidR="006B33C7" w:rsidRPr="00F63927" w:rsidRDefault="0082156B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2.2</w:t>
      </w:r>
      <w:r w:rsidR="00B80DD5" w:rsidRPr="00F63927">
        <w:rPr>
          <w:rFonts w:ascii="Times New Roman" w:hAnsi="Times New Roman"/>
          <w:b/>
          <w:sz w:val="28"/>
          <w:szCs w:val="28"/>
        </w:rPr>
        <w:t>.</w:t>
      </w:r>
      <w:r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061A2" w:rsidRPr="00F63927" w:rsidRDefault="0082156B" w:rsidP="000061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2.2.1</w:t>
      </w:r>
      <w:r w:rsidR="00B80DD5" w:rsidRPr="00F63927">
        <w:rPr>
          <w:rFonts w:ascii="Times New Roman" w:hAnsi="Times New Roman"/>
          <w:sz w:val="28"/>
          <w:szCs w:val="28"/>
        </w:rPr>
        <w:t>.</w:t>
      </w:r>
      <w:r w:rsidR="000061A2" w:rsidRPr="00F63927">
        <w:rPr>
          <w:rFonts w:ascii="Times New Roman" w:hAnsi="Times New Roman"/>
          <w:color w:val="000000"/>
          <w:sz w:val="28"/>
          <w:szCs w:val="28"/>
        </w:rPr>
        <w:t xml:space="preserve"> Орган, предоставляющий муниципальную услугу - администрация Новохоперского муниципального района Воронежской области.</w:t>
      </w:r>
    </w:p>
    <w:p w:rsidR="000061A2" w:rsidRPr="00F63927" w:rsidRDefault="000061A2" w:rsidP="000061A2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t>2.2.2. Структурным подразделением администрации Новохоперского муниципального района Воронежской области, обеспечивающим организацию предоставления муниципальной услуги в части приема заявлений и постановки на учет детей, нуждающихся в определе</w:t>
      </w:r>
      <w:r w:rsidR="00C71C01" w:rsidRPr="00F63927">
        <w:rPr>
          <w:rFonts w:ascii="Times New Roman" w:hAnsi="Times New Roman"/>
          <w:color w:val="000000"/>
          <w:sz w:val="28"/>
          <w:szCs w:val="28"/>
        </w:rPr>
        <w:t>нии в образовательные учреждения</w:t>
      </w:r>
      <w:r w:rsidRPr="00F639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63927">
        <w:rPr>
          <w:rFonts w:ascii="Times New Roman" w:hAnsi="Times New Roman"/>
          <w:color w:val="000000"/>
          <w:sz w:val="28"/>
          <w:szCs w:val="28"/>
        </w:rPr>
        <w:lastRenderedPageBreak/>
        <w:t>реализующие основную общеобразовательную программу дошкольного образования (детские сады), является</w:t>
      </w:r>
      <w:r w:rsidRPr="00F63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4F78">
        <w:rPr>
          <w:rFonts w:ascii="Times New Roman" w:hAnsi="Times New Roman"/>
          <w:sz w:val="28"/>
          <w:szCs w:val="28"/>
        </w:rPr>
        <w:t>отдел по образованию, спорту, опеке и попечительству администрации Новохоп</w:t>
      </w:r>
      <w:r w:rsidR="002A0D17" w:rsidRPr="00B84F78">
        <w:rPr>
          <w:rFonts w:ascii="Times New Roman" w:hAnsi="Times New Roman"/>
          <w:sz w:val="28"/>
          <w:szCs w:val="28"/>
        </w:rPr>
        <w:t>ё</w:t>
      </w:r>
      <w:r w:rsidRPr="00B84F78">
        <w:rPr>
          <w:rFonts w:ascii="Times New Roman" w:hAnsi="Times New Roman"/>
          <w:sz w:val="28"/>
          <w:szCs w:val="28"/>
        </w:rPr>
        <w:t>рского муниципального района.</w:t>
      </w:r>
    </w:p>
    <w:p w:rsidR="00AD483E" w:rsidRDefault="000061A2" w:rsidP="000061A2">
      <w:pPr>
        <w:shd w:val="clear" w:color="auto" w:fill="FFFFFF"/>
        <w:spacing w:after="300" w:line="360" w:lineRule="atLeast"/>
        <w:ind w:firstLine="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t xml:space="preserve"> (далее — отдел) в лице комиссии по </w:t>
      </w:r>
      <w:r w:rsidR="00904F3A" w:rsidRPr="00F63927">
        <w:rPr>
          <w:rFonts w:ascii="Times New Roman" w:hAnsi="Times New Roman"/>
          <w:color w:val="000000"/>
          <w:sz w:val="28"/>
          <w:szCs w:val="28"/>
        </w:rPr>
        <w:t xml:space="preserve">комплектованию  образовательных учреждений Новохоперского муниципального района, реализующих основную общеобразовательную программу дошкольного образования,  созданной в отделе </w:t>
      </w:r>
      <w:r w:rsidRPr="00F63927">
        <w:rPr>
          <w:rFonts w:ascii="Times New Roman" w:hAnsi="Times New Roman"/>
          <w:color w:val="000000"/>
          <w:sz w:val="28"/>
          <w:szCs w:val="28"/>
        </w:rPr>
        <w:t>(далее — комиссия).</w:t>
      </w:r>
    </w:p>
    <w:p w:rsidR="000061A2" w:rsidRPr="00F63927" w:rsidRDefault="00492911" w:rsidP="000061A2">
      <w:pPr>
        <w:shd w:val="clear" w:color="auto" w:fill="FFFFFF"/>
        <w:spacing w:after="300" w:line="360" w:lineRule="atLeast"/>
        <w:ind w:firstLine="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061A2" w:rsidRPr="00F63927">
        <w:rPr>
          <w:rFonts w:ascii="Times New Roman" w:hAnsi="Times New Roman"/>
          <w:color w:val="000000"/>
          <w:sz w:val="28"/>
          <w:szCs w:val="28"/>
        </w:rPr>
        <w:t>2.2.3. Предоставление муниципальной услуги в части зачисления детей в образовательные учреждения, реализующие основную общеобразовательную программу дошкольного образования (детские сады), обеспечивают муниципальные дошкольные образовательные организации Новохоперского муниципального района (далее — ДОО).</w:t>
      </w:r>
    </w:p>
    <w:p w:rsidR="000061A2" w:rsidRPr="00F63927" w:rsidRDefault="00492911" w:rsidP="000061A2">
      <w:pPr>
        <w:shd w:val="clear" w:color="auto" w:fill="FFFFFF"/>
        <w:spacing w:after="300" w:line="360" w:lineRule="atLeast"/>
        <w:ind w:firstLine="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061A2" w:rsidRPr="00F63927">
        <w:rPr>
          <w:rFonts w:ascii="Times New Roman" w:hAnsi="Times New Roman"/>
          <w:color w:val="000000"/>
          <w:sz w:val="28"/>
          <w:szCs w:val="28"/>
        </w:rPr>
        <w:t>За предоставлением муниципальной услуги заявитель также может обратиться в МФЦ.</w:t>
      </w:r>
    </w:p>
    <w:p w:rsidR="000061A2" w:rsidRPr="00F63927" w:rsidRDefault="00492911" w:rsidP="00B113C9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113C9" w:rsidRPr="00F63927">
        <w:rPr>
          <w:rFonts w:ascii="Times New Roman" w:hAnsi="Times New Roman"/>
          <w:color w:val="000000"/>
          <w:sz w:val="28"/>
          <w:szCs w:val="28"/>
        </w:rPr>
        <w:t>2.2.4.</w:t>
      </w:r>
      <w:r w:rsidR="00BF75A4" w:rsidRPr="00F63927">
        <w:rPr>
          <w:rFonts w:ascii="Times New Roman" w:hAnsi="Times New Roman"/>
          <w:color w:val="000000"/>
          <w:sz w:val="28"/>
          <w:szCs w:val="28"/>
        </w:rPr>
        <w:t xml:space="preserve"> Контактная информация</w:t>
      </w:r>
      <w:r w:rsidR="00B113C9" w:rsidRPr="00F63927">
        <w:rPr>
          <w:rFonts w:ascii="Times New Roman" w:hAnsi="Times New Roman"/>
          <w:color w:val="000000"/>
          <w:sz w:val="28"/>
          <w:szCs w:val="28"/>
        </w:rPr>
        <w:t xml:space="preserve"> администрации Новохоперского муниципального района Воронежской области, отдела, комиссии, ДОО, МФЦ </w:t>
      </w:r>
      <w:r w:rsidR="00BF75A4" w:rsidRPr="00F63927">
        <w:rPr>
          <w:rFonts w:ascii="Times New Roman" w:hAnsi="Times New Roman"/>
          <w:color w:val="000000"/>
          <w:sz w:val="28"/>
          <w:szCs w:val="28"/>
        </w:rPr>
        <w:t>размещена</w:t>
      </w:r>
      <w:r w:rsidR="00B113C9" w:rsidRPr="00F63927">
        <w:rPr>
          <w:rFonts w:ascii="Times New Roman" w:hAnsi="Times New Roman"/>
          <w:color w:val="000000"/>
          <w:sz w:val="28"/>
          <w:szCs w:val="28"/>
        </w:rPr>
        <w:t xml:space="preserve"> в </w:t>
      </w:r>
      <w:r w:rsidR="00B113C9" w:rsidRPr="001F5C76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приложении №2</w:t>
      </w:r>
      <w:r w:rsidR="00B113C9" w:rsidRPr="00F63927">
        <w:rPr>
          <w:rFonts w:ascii="Times New Roman" w:hAnsi="Times New Roman"/>
          <w:color w:val="000000"/>
          <w:sz w:val="28"/>
          <w:szCs w:val="28"/>
        </w:rPr>
        <w:t> к настоящему Административному регламенту.</w:t>
      </w:r>
    </w:p>
    <w:p w:rsidR="0082156B" w:rsidRPr="00F63927" w:rsidRDefault="0082156B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 xml:space="preserve">2.3. Результат предоставления муниципальной </w:t>
      </w:r>
      <w:r w:rsidR="002A60F0" w:rsidRPr="00F63927">
        <w:rPr>
          <w:rFonts w:ascii="Times New Roman" w:hAnsi="Times New Roman"/>
          <w:b/>
          <w:sz w:val="28"/>
          <w:szCs w:val="28"/>
        </w:rPr>
        <w:t>услуги</w:t>
      </w:r>
    </w:p>
    <w:p w:rsidR="00B559EA" w:rsidRPr="00F63927" w:rsidRDefault="00492911" w:rsidP="00416EAD">
      <w:pPr>
        <w:pStyle w:val="21"/>
        <w:shd w:val="clear" w:color="auto" w:fill="FFFFFF"/>
        <w:spacing w:after="300" w:line="360" w:lineRule="atLeast"/>
        <w:jc w:val="both"/>
        <w:textAlignment w:val="baseline"/>
        <w:rPr>
          <w:rFonts w:ascii="Times New Roman" w:hAnsi="Times New Roman"/>
          <w:b w:val="0"/>
          <w:bCs w:val="0"/>
          <w:iCs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74E80" w:rsidRPr="00F63927">
        <w:rPr>
          <w:rFonts w:ascii="Times New Roman" w:hAnsi="Times New Roman"/>
          <w:sz w:val="28"/>
        </w:rPr>
        <w:t>2.3.1</w:t>
      </w:r>
      <w:r w:rsidR="00BE622D" w:rsidRPr="00F63927">
        <w:rPr>
          <w:rFonts w:ascii="Times New Roman" w:hAnsi="Times New Roman"/>
          <w:sz w:val="28"/>
        </w:rPr>
        <w:t>.</w:t>
      </w:r>
      <w:r w:rsidR="00B559EA" w:rsidRPr="00F63927">
        <w:rPr>
          <w:rFonts w:ascii="Times New Roman" w:hAnsi="Times New Roman"/>
          <w:b w:val="0"/>
          <w:bCs w:val="0"/>
          <w:iCs w:val="0"/>
          <w:color w:val="000000"/>
          <w:sz w:val="28"/>
        </w:rPr>
        <w:t xml:space="preserve"> Результатом предоставления муниципальной услуги является постановка на учет детей,</w:t>
      </w:r>
      <w:r w:rsidR="00C71C01" w:rsidRPr="00F63927">
        <w:rPr>
          <w:rFonts w:ascii="Times New Roman" w:hAnsi="Times New Roman"/>
          <w:b w:val="0"/>
          <w:bCs w:val="0"/>
          <w:iCs w:val="0"/>
          <w:color w:val="000000"/>
          <w:sz w:val="28"/>
        </w:rPr>
        <w:t xml:space="preserve"> нуждающихся в определении в </w:t>
      </w:r>
      <w:r w:rsidR="00C71C01" w:rsidRPr="00F63927">
        <w:rPr>
          <w:rFonts w:ascii="Times New Roman" w:hAnsi="Times New Roman"/>
          <w:b w:val="0"/>
          <w:sz w:val="28"/>
        </w:rPr>
        <w:t xml:space="preserve">учреждения, реализующие основную </w:t>
      </w:r>
      <w:r w:rsidR="00904F3A" w:rsidRPr="00F63927">
        <w:rPr>
          <w:rFonts w:ascii="Times New Roman" w:hAnsi="Times New Roman"/>
          <w:b w:val="0"/>
          <w:sz w:val="28"/>
        </w:rPr>
        <w:t>обще</w:t>
      </w:r>
      <w:r w:rsidR="00C71C01" w:rsidRPr="00F63927">
        <w:rPr>
          <w:rFonts w:ascii="Times New Roman" w:hAnsi="Times New Roman"/>
          <w:b w:val="0"/>
          <w:sz w:val="28"/>
        </w:rPr>
        <w:t>образовательную программу дошкольного образования</w:t>
      </w:r>
      <w:r w:rsidR="00C71C01" w:rsidRPr="00F63927">
        <w:rPr>
          <w:rFonts w:ascii="Times New Roman" w:hAnsi="Times New Roman"/>
          <w:b w:val="0"/>
          <w:bCs w:val="0"/>
          <w:iCs w:val="0"/>
          <w:color w:val="000000"/>
          <w:sz w:val="28"/>
        </w:rPr>
        <w:t>,</w:t>
      </w:r>
      <w:r w:rsidR="00B559EA" w:rsidRPr="00F63927">
        <w:rPr>
          <w:rFonts w:ascii="Times New Roman" w:hAnsi="Times New Roman"/>
          <w:b w:val="0"/>
          <w:bCs w:val="0"/>
          <w:iCs w:val="0"/>
          <w:color w:val="000000"/>
          <w:sz w:val="28"/>
        </w:rPr>
        <w:t xml:space="preserve"> либо мотивированный отказ в постанов</w:t>
      </w:r>
      <w:r>
        <w:rPr>
          <w:rFonts w:ascii="Times New Roman" w:hAnsi="Times New Roman"/>
          <w:b w:val="0"/>
          <w:bCs w:val="0"/>
          <w:iCs w:val="0"/>
          <w:color w:val="000000"/>
          <w:sz w:val="28"/>
        </w:rPr>
        <w:t>ке на учет</w:t>
      </w:r>
      <w:r w:rsidR="00B559EA" w:rsidRPr="00F63927">
        <w:rPr>
          <w:rFonts w:ascii="Times New Roman" w:hAnsi="Times New Roman"/>
          <w:b w:val="0"/>
          <w:bCs w:val="0"/>
          <w:iCs w:val="0"/>
          <w:color w:val="000000"/>
          <w:sz w:val="28"/>
        </w:rPr>
        <w:t>.</w:t>
      </w:r>
    </w:p>
    <w:p w:rsidR="006B33C7" w:rsidRPr="00F63927" w:rsidRDefault="0082156B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2.4</w:t>
      </w:r>
      <w:r w:rsidR="00396059" w:rsidRPr="00F63927">
        <w:rPr>
          <w:rFonts w:ascii="Times New Roman" w:hAnsi="Times New Roman"/>
          <w:b/>
          <w:sz w:val="28"/>
          <w:szCs w:val="28"/>
        </w:rPr>
        <w:t>.</w:t>
      </w:r>
      <w:r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Сроки предоставления муниципальной услуги</w:t>
      </w:r>
    </w:p>
    <w:p w:rsidR="006B33C7" w:rsidRPr="00F63927" w:rsidRDefault="00274E80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2.4.1</w:t>
      </w:r>
      <w:r w:rsidR="00783491" w:rsidRPr="00F63927">
        <w:rPr>
          <w:rFonts w:ascii="Times New Roman" w:hAnsi="Times New Roman"/>
          <w:sz w:val="28"/>
          <w:szCs w:val="28"/>
        </w:rPr>
        <w:t>.</w:t>
      </w: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Прием заявлений о постановке на учет и зачисления детей в</w:t>
      </w:r>
      <w:r w:rsidR="006D1831" w:rsidRPr="00F63927">
        <w:rPr>
          <w:rFonts w:ascii="Times New Roman" w:hAnsi="Times New Roman"/>
          <w:sz w:val="28"/>
          <w:szCs w:val="28"/>
        </w:rPr>
        <w:t xml:space="preserve"> муниципальные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 xml:space="preserve">образовательные учреждения, реализующие основную </w:t>
      </w:r>
      <w:r w:rsidR="00904F3A" w:rsidRPr="00F63927">
        <w:rPr>
          <w:rFonts w:ascii="Times New Roman" w:hAnsi="Times New Roman"/>
          <w:sz w:val="28"/>
          <w:szCs w:val="28"/>
        </w:rPr>
        <w:t>обще</w:t>
      </w:r>
      <w:r w:rsidR="006B33C7" w:rsidRPr="00F63927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783491" w:rsidRPr="00F63927">
        <w:rPr>
          <w:rFonts w:ascii="Times New Roman" w:hAnsi="Times New Roman"/>
          <w:sz w:val="28"/>
          <w:szCs w:val="28"/>
        </w:rPr>
        <w:t>,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осуществляется круглогодично.</w:t>
      </w:r>
    </w:p>
    <w:p w:rsidR="006B33C7" w:rsidRPr="00F63927" w:rsidRDefault="00783491" w:rsidP="0021084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2.4.2.</w:t>
      </w:r>
      <w:r w:rsidR="006B33C7" w:rsidRPr="00F63927">
        <w:rPr>
          <w:rFonts w:ascii="Times New Roman" w:hAnsi="Times New Roman"/>
          <w:sz w:val="28"/>
          <w:szCs w:val="28"/>
        </w:rPr>
        <w:t>Комплектование осуществляется в сроки с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01 ию</w:t>
      </w:r>
      <w:r w:rsidRPr="00F63927">
        <w:rPr>
          <w:rFonts w:ascii="Times New Roman" w:hAnsi="Times New Roman"/>
          <w:sz w:val="28"/>
          <w:szCs w:val="28"/>
        </w:rPr>
        <w:t>ня по 01 сентября текущего года.</w:t>
      </w:r>
    </w:p>
    <w:p w:rsidR="006B33C7" w:rsidRPr="00F63927" w:rsidRDefault="00274E80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2.4.</w:t>
      </w:r>
      <w:r w:rsidR="00783491" w:rsidRPr="00F63927">
        <w:rPr>
          <w:rFonts w:ascii="Times New Roman" w:hAnsi="Times New Roman"/>
          <w:sz w:val="28"/>
          <w:szCs w:val="28"/>
        </w:rPr>
        <w:t>3</w:t>
      </w:r>
      <w:r w:rsidR="00396059" w:rsidRPr="00F63927">
        <w:rPr>
          <w:rFonts w:ascii="Times New Roman" w:hAnsi="Times New Roman"/>
          <w:sz w:val="28"/>
          <w:szCs w:val="28"/>
        </w:rPr>
        <w:t>.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Доукомплектование осуществляетс</w:t>
      </w:r>
      <w:r w:rsidR="00210841" w:rsidRPr="00F63927">
        <w:rPr>
          <w:rFonts w:ascii="Times New Roman" w:hAnsi="Times New Roman"/>
          <w:sz w:val="28"/>
          <w:szCs w:val="28"/>
        </w:rPr>
        <w:t>я ежемесячно</w:t>
      </w:r>
      <w:r w:rsidR="006B33C7" w:rsidRPr="00F63927">
        <w:rPr>
          <w:rFonts w:ascii="Times New Roman" w:hAnsi="Times New Roman"/>
          <w:sz w:val="28"/>
          <w:szCs w:val="28"/>
        </w:rPr>
        <w:t>.</w:t>
      </w:r>
    </w:p>
    <w:p w:rsidR="006B33C7" w:rsidRPr="00F63927" w:rsidRDefault="0082156B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2.5</w:t>
      </w:r>
      <w:r w:rsidR="00396059" w:rsidRPr="00F63927">
        <w:rPr>
          <w:rFonts w:ascii="Times New Roman" w:hAnsi="Times New Roman"/>
          <w:b/>
          <w:sz w:val="28"/>
          <w:szCs w:val="28"/>
        </w:rPr>
        <w:t>.</w:t>
      </w:r>
      <w:r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Правовые основания для предоставления</w:t>
      </w:r>
      <w:r w:rsidR="00011A55"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651B6" w:rsidRPr="00F63927" w:rsidRDefault="00BF75A4" w:rsidP="00F651B6">
      <w:pPr>
        <w:pStyle w:val="21"/>
        <w:shd w:val="clear" w:color="auto" w:fill="FFFFFF"/>
        <w:spacing w:after="300" w:line="360" w:lineRule="atLeast"/>
        <w:jc w:val="both"/>
        <w:textAlignment w:val="baseline"/>
        <w:rPr>
          <w:rFonts w:ascii="Times New Roman" w:hAnsi="Times New Roman"/>
          <w:b w:val="0"/>
          <w:bCs w:val="0"/>
          <w:iCs w:val="0"/>
          <w:color w:val="000000"/>
          <w:sz w:val="28"/>
        </w:rPr>
      </w:pPr>
      <w:r w:rsidRPr="00F63927">
        <w:rPr>
          <w:rFonts w:ascii="Times New Roman" w:hAnsi="Times New Roman"/>
          <w:b w:val="0"/>
          <w:sz w:val="28"/>
        </w:rPr>
        <w:t xml:space="preserve">  </w:t>
      </w:r>
      <w:r w:rsidR="0073340C" w:rsidRPr="00F63927">
        <w:rPr>
          <w:rFonts w:ascii="Times New Roman" w:hAnsi="Times New Roman"/>
          <w:b w:val="0"/>
          <w:sz w:val="28"/>
        </w:rPr>
        <w:t>2.5.1</w:t>
      </w:r>
      <w:r w:rsidR="00396059" w:rsidRPr="00F63927">
        <w:rPr>
          <w:rFonts w:ascii="Times New Roman" w:hAnsi="Times New Roman"/>
          <w:b w:val="0"/>
          <w:sz w:val="28"/>
        </w:rPr>
        <w:t>.</w:t>
      </w:r>
      <w:r w:rsidR="00F651B6" w:rsidRPr="00F63927">
        <w:rPr>
          <w:rFonts w:ascii="Times New Roman" w:hAnsi="Times New Roman"/>
          <w:b w:val="0"/>
          <w:bCs w:val="0"/>
          <w:iCs w:val="0"/>
          <w:color w:val="000000"/>
          <w:sz w:val="28"/>
        </w:rPr>
        <w:t xml:space="preserve"> Предоставление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осуществляется в соответствии с:</w:t>
      </w:r>
    </w:p>
    <w:p w:rsidR="00F651B6" w:rsidRPr="006D4E5D" w:rsidRDefault="009F0F94" w:rsidP="00F651B6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="00F651B6" w:rsidRPr="006D4E5D">
          <w:rPr>
            <w:rFonts w:ascii="Times New Roman" w:hAnsi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Конституцией</w:t>
        </w:r>
      </w:hyperlink>
      <w:r w:rsidR="00F651B6" w:rsidRPr="006D4E5D">
        <w:rPr>
          <w:rFonts w:ascii="Times New Roman" w:hAnsi="Times New Roman"/>
          <w:color w:val="000000" w:themeColor="text1"/>
          <w:sz w:val="28"/>
          <w:szCs w:val="28"/>
        </w:rPr>
        <w:t> Российской Федерации, принятой на всенародном голосовании 12 декабря 1993 года</w:t>
      </w:r>
      <w:proofErr w:type="gramStart"/>
      <w:r w:rsidR="00F651B6" w:rsidRPr="006D4E5D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F651B6" w:rsidRPr="006D4E5D" w:rsidRDefault="00F651B6" w:rsidP="00F651B6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4E5D">
        <w:rPr>
          <w:rFonts w:ascii="Times New Roman" w:hAnsi="Times New Roman"/>
          <w:color w:val="000000" w:themeColor="text1"/>
          <w:sz w:val="28"/>
          <w:szCs w:val="28"/>
        </w:rPr>
        <w:t>Федеральным </w:t>
      </w:r>
      <w:hyperlink r:id="rId9" w:history="1">
        <w:r w:rsidRPr="006D4E5D">
          <w:rPr>
            <w:rFonts w:ascii="Times New Roman" w:hAnsi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законом</w:t>
        </w:r>
      </w:hyperlink>
      <w:r w:rsidRPr="006D4E5D">
        <w:rPr>
          <w:rFonts w:ascii="Times New Roman" w:hAnsi="Times New Roman"/>
          <w:color w:val="000000" w:themeColor="text1"/>
          <w:sz w:val="28"/>
          <w:szCs w:val="28"/>
        </w:rPr>
        <w:t> от 29.12.2012 N 273-ФЗ «Об образовании в Российской Федерации»</w:t>
      </w:r>
      <w:proofErr w:type="gramStart"/>
      <w:r w:rsidRPr="006D4E5D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F651B6" w:rsidRPr="00F63927" w:rsidRDefault="00F651B6" w:rsidP="00F651B6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63927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Федеральным </w:t>
      </w:r>
      <w:hyperlink r:id="rId10" w:history="1">
        <w:r w:rsidRPr="00F63927">
          <w:rPr>
            <w:rFonts w:ascii="Times New Roman" w:hAnsi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законом</w:t>
        </w:r>
      </w:hyperlink>
      <w:r w:rsidRPr="00F63927">
        <w:rPr>
          <w:rFonts w:ascii="Times New Roman" w:hAnsi="Times New Roman"/>
          <w:color w:val="000000" w:themeColor="text1"/>
          <w:sz w:val="28"/>
          <w:szCs w:val="28"/>
        </w:rPr>
        <w:t> от 24.07.1998 N 124-ФЗ «Об основных гарантиях прав ребенка в Россий</w:t>
      </w:r>
      <w:r w:rsidR="006D4E5D">
        <w:rPr>
          <w:rFonts w:ascii="Times New Roman" w:hAnsi="Times New Roman"/>
          <w:color w:val="000000" w:themeColor="text1"/>
          <w:sz w:val="28"/>
          <w:szCs w:val="28"/>
        </w:rPr>
        <w:t>ской Федерации»</w:t>
      </w:r>
      <w:r w:rsidRPr="00F6392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51B6" w:rsidRPr="006D4E5D" w:rsidRDefault="00F651B6" w:rsidP="00F651B6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63927">
        <w:rPr>
          <w:rFonts w:ascii="Times New Roman" w:hAnsi="Times New Roman"/>
          <w:color w:val="000000" w:themeColor="text1"/>
          <w:sz w:val="28"/>
          <w:szCs w:val="28"/>
        </w:rPr>
        <w:t>Федеральным </w:t>
      </w:r>
      <w:hyperlink r:id="rId11" w:history="1">
        <w:r w:rsidRPr="00F63927">
          <w:rPr>
            <w:rFonts w:ascii="Times New Roman" w:hAnsi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законом</w:t>
        </w:r>
      </w:hyperlink>
      <w:r w:rsidRPr="00F63927">
        <w:rPr>
          <w:rFonts w:ascii="Times New Roman" w:hAnsi="Times New Roman"/>
          <w:color w:val="000000" w:themeColor="text1"/>
          <w:sz w:val="28"/>
          <w:szCs w:val="28"/>
        </w:rPr>
        <w:t> от 06.10.2003 N 131-ФЗ «Об общих принципах организации местного самоуправления в Российской Федерации</w:t>
      </w:r>
      <w:r w:rsidRPr="006D4E5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651B6" w:rsidRPr="00F63927" w:rsidRDefault="00F651B6" w:rsidP="00F651B6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63927">
        <w:rPr>
          <w:rFonts w:ascii="Times New Roman" w:hAnsi="Times New Roman"/>
          <w:color w:val="000000" w:themeColor="text1"/>
          <w:sz w:val="28"/>
          <w:szCs w:val="28"/>
        </w:rPr>
        <w:t>Федеральным </w:t>
      </w:r>
      <w:hyperlink r:id="rId12" w:history="1">
        <w:r w:rsidRPr="00F63927">
          <w:rPr>
            <w:rFonts w:ascii="Times New Roman" w:hAnsi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законом</w:t>
        </w:r>
      </w:hyperlink>
      <w:r w:rsidRPr="00F63927">
        <w:rPr>
          <w:rFonts w:ascii="Times New Roman" w:hAnsi="Times New Roman"/>
          <w:color w:val="000000" w:themeColor="text1"/>
          <w:sz w:val="28"/>
          <w:szCs w:val="28"/>
        </w:rPr>
        <w:t> от 27.07.2010 N 210-ФЗ «Об организации предоставления государственных и муниципальных услуг»</w:t>
      </w:r>
      <w:r w:rsidR="006D4E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022D" w:rsidRPr="00F63927" w:rsidRDefault="009F0F94" w:rsidP="00F651B6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hyperlink r:id="rId13" w:history="1">
        <w:r w:rsidR="00F651B6" w:rsidRPr="00F63927">
          <w:rPr>
            <w:rFonts w:ascii="Times New Roman" w:hAnsi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Приказом</w:t>
        </w:r>
      </w:hyperlink>
      <w:r w:rsidR="00F651B6" w:rsidRPr="00F63927">
        <w:rPr>
          <w:rFonts w:ascii="Times New Roman" w:hAnsi="Times New Roman"/>
          <w:color w:val="000000" w:themeColor="text1"/>
          <w:sz w:val="28"/>
          <w:szCs w:val="28"/>
        </w:rPr>
        <w:t> Министерства образования и науки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</w:t>
      </w:r>
      <w:r w:rsidR="006D4E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022D" w:rsidRPr="00F63927" w:rsidRDefault="00927DFE" w:rsidP="00F651B6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15 мая 2020 г. N 236 "Об утверждении Порядка приема на </w:t>
      </w:r>
      <w:proofErr w:type="gramStart"/>
      <w:r w:rsidRPr="00F6392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F63927">
        <w:rPr>
          <w:rFonts w:ascii="Times New Roman" w:hAnsi="Times New Roman"/>
          <w:sz w:val="28"/>
          <w:szCs w:val="28"/>
        </w:rPr>
        <w:t xml:space="preserve"> образовательным прог</w:t>
      </w:r>
      <w:r w:rsidR="006D4E5D">
        <w:rPr>
          <w:rFonts w:ascii="Times New Roman" w:hAnsi="Times New Roman"/>
          <w:sz w:val="28"/>
          <w:szCs w:val="28"/>
        </w:rPr>
        <w:t>раммам дошкольного образования».</w:t>
      </w:r>
    </w:p>
    <w:p w:rsidR="006B33C7" w:rsidRPr="00F63927" w:rsidRDefault="0082156B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2.6</w:t>
      </w:r>
      <w:r w:rsidR="00396059" w:rsidRPr="00F63927">
        <w:rPr>
          <w:rFonts w:ascii="Times New Roman" w:hAnsi="Times New Roman"/>
          <w:b/>
          <w:sz w:val="28"/>
          <w:szCs w:val="28"/>
        </w:rPr>
        <w:t>.</w:t>
      </w:r>
      <w:r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Общие сведения о порядке получения муниципальной услуги</w:t>
      </w:r>
    </w:p>
    <w:p w:rsidR="006413D5" w:rsidRPr="00B84F78" w:rsidRDefault="006D4E5D" w:rsidP="006D4E5D">
      <w:pPr>
        <w:pStyle w:val="11"/>
        <w:shd w:val="clear" w:color="auto" w:fill="auto"/>
        <w:tabs>
          <w:tab w:val="left" w:pos="1268"/>
        </w:tabs>
        <w:spacing w:after="0" w:line="240" w:lineRule="auto"/>
        <w:ind w:right="20"/>
        <w:jc w:val="both"/>
        <w:rPr>
          <w:sz w:val="28"/>
          <w:szCs w:val="28"/>
        </w:rPr>
      </w:pPr>
      <w:r w:rsidRPr="00B84F78">
        <w:rPr>
          <w:sz w:val="28"/>
          <w:szCs w:val="28"/>
        </w:rPr>
        <w:t xml:space="preserve">          </w:t>
      </w:r>
      <w:r w:rsidR="00ED60C8" w:rsidRPr="00B84F78">
        <w:rPr>
          <w:sz w:val="28"/>
          <w:szCs w:val="28"/>
        </w:rPr>
        <w:t>2.6.1</w:t>
      </w:r>
      <w:r w:rsidR="00212799" w:rsidRPr="00B84F78">
        <w:rPr>
          <w:sz w:val="28"/>
          <w:szCs w:val="28"/>
        </w:rPr>
        <w:t>.</w:t>
      </w:r>
      <w:r w:rsidR="00C71C01" w:rsidRPr="00B84F78">
        <w:rPr>
          <w:sz w:val="28"/>
          <w:szCs w:val="28"/>
        </w:rPr>
        <w:t xml:space="preserve"> Прием в</w:t>
      </w:r>
      <w:r w:rsidR="0053524E" w:rsidRPr="00B84F78">
        <w:rPr>
          <w:sz w:val="28"/>
          <w:szCs w:val="28"/>
        </w:rPr>
        <w:t xml:space="preserve"> муниципал</w:t>
      </w:r>
      <w:r w:rsidR="00C71C01" w:rsidRPr="00B84F78">
        <w:rPr>
          <w:sz w:val="28"/>
          <w:szCs w:val="28"/>
        </w:rPr>
        <w:t xml:space="preserve">ьные образовательные  учреждения, реализующие основную </w:t>
      </w:r>
      <w:r w:rsidR="00904F3A" w:rsidRPr="00B84F78">
        <w:rPr>
          <w:sz w:val="28"/>
          <w:szCs w:val="28"/>
        </w:rPr>
        <w:t>обще</w:t>
      </w:r>
      <w:r w:rsidR="00C71C01" w:rsidRPr="00B84F78">
        <w:rPr>
          <w:sz w:val="28"/>
          <w:szCs w:val="28"/>
        </w:rPr>
        <w:t>образовательную программу дошкольного образования</w:t>
      </w:r>
      <w:r w:rsidR="00B31D24" w:rsidRPr="00B84F78">
        <w:rPr>
          <w:sz w:val="28"/>
          <w:szCs w:val="28"/>
        </w:rPr>
        <w:t>,</w:t>
      </w:r>
      <w:r w:rsidR="0053524E" w:rsidRPr="00B84F78">
        <w:rPr>
          <w:sz w:val="28"/>
          <w:szCs w:val="28"/>
        </w:rPr>
        <w:t xml:space="preserve"> осуществляется по </w:t>
      </w:r>
      <w:r w:rsidR="00BB787D" w:rsidRPr="00B84F78">
        <w:rPr>
          <w:sz w:val="28"/>
          <w:szCs w:val="28"/>
        </w:rPr>
        <w:t>направлению</w:t>
      </w:r>
      <w:r w:rsidR="00B31D24" w:rsidRPr="00B84F78">
        <w:rPr>
          <w:sz w:val="28"/>
          <w:szCs w:val="28"/>
        </w:rPr>
        <w:t xml:space="preserve"> комиссии по компле</w:t>
      </w:r>
      <w:r w:rsidRPr="00B84F78">
        <w:rPr>
          <w:sz w:val="28"/>
          <w:szCs w:val="28"/>
        </w:rPr>
        <w:t>к</w:t>
      </w:r>
      <w:r w:rsidR="00B31D24" w:rsidRPr="00B84F78">
        <w:rPr>
          <w:sz w:val="28"/>
          <w:szCs w:val="28"/>
        </w:rPr>
        <w:t>тованию</w:t>
      </w:r>
      <w:r w:rsidR="00904F3A" w:rsidRPr="00B84F78">
        <w:rPr>
          <w:sz w:val="28"/>
          <w:szCs w:val="28"/>
        </w:rPr>
        <w:t xml:space="preserve">  образовательных учреждений Новохоперского муниципального района, реализующих основную общеобразовательную программу дошкольного образования</w:t>
      </w:r>
      <w:proofErr w:type="gramStart"/>
      <w:r w:rsidR="00904F3A" w:rsidRPr="00B84F78">
        <w:rPr>
          <w:sz w:val="28"/>
          <w:szCs w:val="28"/>
        </w:rPr>
        <w:t xml:space="preserve"> </w:t>
      </w:r>
      <w:r w:rsidR="009F78B6" w:rsidRPr="00B84F78">
        <w:rPr>
          <w:sz w:val="28"/>
          <w:szCs w:val="28"/>
        </w:rPr>
        <w:t>.</w:t>
      </w:r>
      <w:proofErr w:type="gramEnd"/>
    </w:p>
    <w:p w:rsidR="004709E8" w:rsidRPr="00B84F78" w:rsidRDefault="00C753CE" w:rsidP="00124BE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Ref322443775"/>
      <w:r w:rsidRPr="006D4E5D">
        <w:rPr>
          <w:rFonts w:ascii="Times New Roman" w:hAnsi="Times New Roman"/>
          <w:sz w:val="28"/>
          <w:szCs w:val="28"/>
        </w:rPr>
        <w:t>2.6.2</w:t>
      </w:r>
      <w:r w:rsidR="004709E8" w:rsidRPr="006D4E5D">
        <w:rPr>
          <w:rFonts w:ascii="Times New Roman" w:hAnsi="Times New Roman"/>
          <w:sz w:val="28"/>
          <w:szCs w:val="28"/>
        </w:rPr>
        <w:t>.</w:t>
      </w:r>
      <w:r w:rsidR="00904F3A" w:rsidRPr="00F63927">
        <w:rPr>
          <w:rFonts w:ascii="Times New Roman" w:hAnsi="Times New Roman"/>
          <w:sz w:val="28"/>
          <w:szCs w:val="28"/>
        </w:rPr>
        <w:t xml:space="preserve"> В приеме в</w:t>
      </w:r>
      <w:r w:rsidR="004709E8" w:rsidRPr="00F63927">
        <w:rPr>
          <w:rFonts w:ascii="Times New Roman" w:hAnsi="Times New Roman"/>
          <w:sz w:val="28"/>
          <w:szCs w:val="28"/>
        </w:rPr>
        <w:t xml:space="preserve">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 В случае отсут</w:t>
      </w:r>
      <w:r w:rsidR="00904F3A" w:rsidRPr="00F63927">
        <w:rPr>
          <w:rFonts w:ascii="Times New Roman" w:hAnsi="Times New Roman"/>
          <w:sz w:val="28"/>
          <w:szCs w:val="28"/>
        </w:rPr>
        <w:t xml:space="preserve">ствия мест </w:t>
      </w:r>
      <w:r w:rsidR="004709E8" w:rsidRPr="00F63927">
        <w:rPr>
          <w:rFonts w:ascii="Times New Roman" w:hAnsi="Times New Roman"/>
          <w:sz w:val="28"/>
          <w:szCs w:val="28"/>
        </w:rPr>
        <w:t xml:space="preserve">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4709E8" w:rsidRPr="00B84F78">
        <w:rPr>
          <w:rFonts w:ascii="Times New Roman" w:hAnsi="Times New Roman"/>
          <w:sz w:val="28"/>
          <w:szCs w:val="28"/>
        </w:rPr>
        <w:t>в  орган местного самоуправления, осуществляющий управление в сфере образования</w:t>
      </w:r>
    </w:p>
    <w:p w:rsidR="00936AB0" w:rsidRPr="00B84F78" w:rsidRDefault="00936AB0" w:rsidP="00124BE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84F78">
        <w:rPr>
          <w:rFonts w:ascii="Times New Roman" w:hAnsi="Times New Roman"/>
          <w:sz w:val="28"/>
          <w:szCs w:val="28"/>
        </w:rPr>
        <w:t>2.6.3.Основанием для приостановления и отказа в предоставлении муниципальной услуги является предоставление заявителем недостоверных сведений.</w:t>
      </w:r>
    </w:p>
    <w:p w:rsidR="0082156B" w:rsidRPr="00F63927" w:rsidRDefault="0082156B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2.7</w:t>
      </w:r>
      <w:r w:rsidR="00124BE5" w:rsidRPr="00F63927">
        <w:rPr>
          <w:rFonts w:ascii="Times New Roman" w:hAnsi="Times New Roman"/>
          <w:b/>
          <w:sz w:val="28"/>
          <w:szCs w:val="28"/>
        </w:rPr>
        <w:t>.</w:t>
      </w:r>
      <w:r w:rsidRPr="00F63927">
        <w:rPr>
          <w:rFonts w:ascii="Times New Roman" w:hAnsi="Times New Roman"/>
          <w:b/>
          <w:sz w:val="28"/>
          <w:szCs w:val="28"/>
        </w:rPr>
        <w:t xml:space="preserve"> Исчерпывающий перечень документов, необходимых для предоставления муниципальной услуги</w:t>
      </w:r>
      <w:r w:rsidR="002A60F0" w:rsidRPr="00F63927"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82156B" w:rsidRPr="00E10249" w:rsidRDefault="002A60F0" w:rsidP="00011A55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2.7.</w:t>
      </w:r>
      <w:r w:rsidR="005F0ADE" w:rsidRPr="00F63927">
        <w:rPr>
          <w:rFonts w:ascii="Times New Roman" w:hAnsi="Times New Roman"/>
          <w:sz w:val="28"/>
          <w:szCs w:val="28"/>
        </w:rPr>
        <w:t>1</w:t>
      </w:r>
      <w:r w:rsidRPr="00F63927">
        <w:rPr>
          <w:rFonts w:ascii="Times New Roman" w:hAnsi="Times New Roman"/>
          <w:sz w:val="28"/>
          <w:szCs w:val="28"/>
        </w:rPr>
        <w:t xml:space="preserve">. </w:t>
      </w:r>
      <w:r w:rsidR="004F2490" w:rsidRPr="00F63927">
        <w:rPr>
          <w:rFonts w:ascii="Times New Roman" w:hAnsi="Times New Roman"/>
          <w:sz w:val="28"/>
          <w:szCs w:val="28"/>
        </w:rPr>
        <w:t>Заявление о постановке на учет для</w:t>
      </w:r>
      <w:r w:rsidR="0082156B" w:rsidRPr="00F63927">
        <w:rPr>
          <w:rFonts w:ascii="Times New Roman" w:hAnsi="Times New Roman"/>
          <w:sz w:val="28"/>
          <w:szCs w:val="28"/>
        </w:rPr>
        <w:t xml:space="preserve"> за</w:t>
      </w:r>
      <w:r w:rsidR="004F2490" w:rsidRPr="00F63927">
        <w:rPr>
          <w:rFonts w:ascii="Times New Roman" w:hAnsi="Times New Roman"/>
          <w:sz w:val="28"/>
          <w:szCs w:val="28"/>
        </w:rPr>
        <w:t>числении ребенка в ОУ  представляется</w:t>
      </w:r>
      <w:r w:rsidR="0082156B" w:rsidRPr="00F63927">
        <w:rPr>
          <w:rFonts w:ascii="Times New Roman" w:hAnsi="Times New Roman"/>
          <w:sz w:val="28"/>
          <w:szCs w:val="28"/>
        </w:rPr>
        <w:t xml:space="preserve"> </w:t>
      </w:r>
      <w:r w:rsidR="004F2490" w:rsidRPr="00F63927">
        <w:rPr>
          <w:rFonts w:ascii="Times New Roman" w:hAnsi="Times New Roman"/>
          <w:sz w:val="28"/>
          <w:szCs w:val="28"/>
        </w:rPr>
        <w:t xml:space="preserve"> </w:t>
      </w:r>
      <w:r w:rsidR="009622E2" w:rsidRPr="00F63927">
        <w:rPr>
          <w:rFonts w:ascii="Times New Roman" w:hAnsi="Times New Roman"/>
          <w:sz w:val="28"/>
          <w:szCs w:val="28"/>
        </w:rPr>
        <w:t xml:space="preserve">по адресу: г. Новохоперск, пл. Революции,13 </w:t>
      </w:r>
      <w:r w:rsidR="004F2490" w:rsidRPr="00F63927">
        <w:rPr>
          <w:rFonts w:ascii="Times New Roman" w:hAnsi="Times New Roman"/>
          <w:sz w:val="28"/>
          <w:szCs w:val="28"/>
        </w:rPr>
        <w:t>на бумажном носителе и</w:t>
      </w:r>
      <w:r w:rsidR="00011A55" w:rsidRPr="00F63927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F2490" w:rsidRPr="00F63927">
        <w:rPr>
          <w:rFonts w:ascii="Times New Roman" w:hAnsi="Times New Roman"/>
          <w:spacing w:val="24"/>
          <w:sz w:val="28"/>
          <w:szCs w:val="28"/>
        </w:rPr>
        <w:t>(</w:t>
      </w:r>
      <w:r w:rsidR="0082156B" w:rsidRPr="00F63927">
        <w:rPr>
          <w:rFonts w:ascii="Times New Roman" w:hAnsi="Times New Roman"/>
          <w:sz w:val="28"/>
          <w:szCs w:val="28"/>
        </w:rPr>
        <w:t>или</w:t>
      </w:r>
      <w:r w:rsidR="004F2490" w:rsidRPr="00F63927">
        <w:rPr>
          <w:rFonts w:ascii="Times New Roman" w:hAnsi="Times New Roman"/>
          <w:sz w:val="28"/>
          <w:szCs w:val="28"/>
        </w:rPr>
        <w:t>) в электронной форме через  единый  п</w:t>
      </w:r>
      <w:r w:rsidR="0082156B" w:rsidRPr="00F63927">
        <w:rPr>
          <w:rFonts w:ascii="Times New Roman" w:hAnsi="Times New Roman"/>
          <w:sz w:val="28"/>
          <w:szCs w:val="28"/>
        </w:rPr>
        <w:t>ортал</w:t>
      </w:r>
      <w:r w:rsidR="005F0ADE" w:rsidRPr="00F63927">
        <w:rPr>
          <w:rFonts w:ascii="Times New Roman" w:hAnsi="Times New Roman"/>
          <w:sz w:val="28"/>
          <w:szCs w:val="28"/>
        </w:rPr>
        <w:t xml:space="preserve"> </w:t>
      </w:r>
      <w:r w:rsidR="004F2490" w:rsidRPr="00F63927">
        <w:rPr>
          <w:rFonts w:ascii="Times New Roman" w:hAnsi="Times New Roman"/>
          <w:sz w:val="28"/>
          <w:szCs w:val="28"/>
        </w:rPr>
        <w:t>государственных и муниципальных услуг (функций) и (или) региональные порталы государственных и муниципальных услуг (</w:t>
      </w:r>
      <w:r w:rsidR="004F2490" w:rsidRPr="00E10249">
        <w:rPr>
          <w:rFonts w:ascii="Times New Roman" w:hAnsi="Times New Roman"/>
          <w:color w:val="000000" w:themeColor="text1"/>
          <w:sz w:val="28"/>
          <w:szCs w:val="28"/>
        </w:rPr>
        <w:t>функций</w:t>
      </w:r>
      <w:proofErr w:type="gramStart"/>
      <w:r w:rsidR="004F2490" w:rsidRPr="00E1024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F0ADE" w:rsidRPr="00E1024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="005F0ADE" w:rsidRPr="00E10249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ED2453" w:rsidRPr="00E102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F0ADE" w:rsidRPr="00E1024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2156B" w:rsidRPr="00E102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0F22" w:rsidRPr="00F63927" w:rsidRDefault="002A60F0" w:rsidP="00201BC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2.7.</w:t>
      </w:r>
      <w:r w:rsidR="005F0ADE" w:rsidRPr="00F63927">
        <w:rPr>
          <w:rFonts w:ascii="Times New Roman" w:hAnsi="Times New Roman"/>
          <w:sz w:val="28"/>
          <w:szCs w:val="28"/>
        </w:rPr>
        <w:t>2</w:t>
      </w:r>
      <w:r w:rsidRPr="00F63927">
        <w:rPr>
          <w:rFonts w:ascii="Times New Roman" w:hAnsi="Times New Roman"/>
          <w:sz w:val="28"/>
          <w:szCs w:val="28"/>
        </w:rPr>
        <w:t xml:space="preserve">. </w:t>
      </w:r>
      <w:r w:rsidR="0082156B" w:rsidRPr="00F63927">
        <w:rPr>
          <w:rFonts w:ascii="Times New Roman" w:hAnsi="Times New Roman"/>
          <w:sz w:val="28"/>
          <w:szCs w:val="28"/>
        </w:rPr>
        <w:t>Д</w:t>
      </w:r>
      <w:r w:rsidR="00832D62" w:rsidRPr="00F63927">
        <w:rPr>
          <w:rFonts w:ascii="Times New Roman" w:hAnsi="Times New Roman"/>
          <w:sz w:val="28"/>
          <w:szCs w:val="28"/>
        </w:rPr>
        <w:t>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201BCC" w:rsidRPr="00F63927" w:rsidRDefault="00201BCC" w:rsidP="00E65E32">
      <w:pPr>
        <w:pStyle w:val="11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F63927">
        <w:rPr>
          <w:sz w:val="28"/>
          <w:szCs w:val="28"/>
        </w:rPr>
        <w:t>- документ, удостоверяющий личность роди</w:t>
      </w:r>
      <w:r w:rsidR="00E65E32" w:rsidRPr="00F63927">
        <w:rPr>
          <w:sz w:val="28"/>
          <w:szCs w:val="28"/>
        </w:rPr>
        <w:t>теля (законного представителя)</w:t>
      </w:r>
      <w:r w:rsidR="00124BE5" w:rsidRPr="00F63927">
        <w:rPr>
          <w:sz w:val="28"/>
          <w:szCs w:val="28"/>
        </w:rPr>
        <w:t xml:space="preserve"> </w:t>
      </w:r>
      <w:r w:rsidRPr="00F63927">
        <w:rPr>
          <w:sz w:val="28"/>
          <w:szCs w:val="28"/>
        </w:rPr>
        <w:t xml:space="preserve">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</w:t>
      </w:r>
      <w:r w:rsidRPr="00F63927">
        <w:rPr>
          <w:sz w:val="28"/>
          <w:szCs w:val="28"/>
        </w:rPr>
        <w:lastRenderedPageBreak/>
        <w:t>иностранных граждан в Российской Федерации» (Собрание законодательства Российской Федерации, 2002, № 30, ст. 3032);</w:t>
      </w:r>
    </w:p>
    <w:p w:rsidR="00201BCC" w:rsidRPr="00F63927" w:rsidRDefault="00201BCC" w:rsidP="0094700F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01BCC" w:rsidRPr="00F63927" w:rsidRDefault="00201BCC" w:rsidP="00396059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63927">
        <w:rPr>
          <w:sz w:val="28"/>
          <w:szCs w:val="28"/>
        </w:rPr>
        <w:t>-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201BCC" w:rsidRPr="00F63927" w:rsidRDefault="00201BCC" w:rsidP="00396059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63927">
        <w:rPr>
          <w:sz w:val="28"/>
          <w:szCs w:val="28"/>
        </w:rPr>
        <w:t>- документ, подтверждающий установление опеки (при необходимости);</w:t>
      </w:r>
    </w:p>
    <w:p w:rsidR="00201BCC" w:rsidRPr="00F63927" w:rsidRDefault="00124BE5" w:rsidP="00396059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F63927">
        <w:rPr>
          <w:sz w:val="28"/>
          <w:szCs w:val="28"/>
        </w:rPr>
        <w:t xml:space="preserve">          </w:t>
      </w:r>
      <w:r w:rsidR="00201BCC" w:rsidRPr="00F63927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65E32" w:rsidRPr="00F63927" w:rsidRDefault="00124BE5" w:rsidP="00396059">
      <w:pPr>
        <w:pStyle w:val="11"/>
        <w:shd w:val="clear" w:color="auto" w:fill="auto"/>
        <w:spacing w:after="0" w:line="240" w:lineRule="auto"/>
        <w:ind w:left="709" w:right="20" w:firstLine="11"/>
        <w:jc w:val="both"/>
        <w:rPr>
          <w:sz w:val="28"/>
          <w:szCs w:val="28"/>
        </w:rPr>
      </w:pPr>
      <w:r w:rsidRPr="00F63927">
        <w:rPr>
          <w:sz w:val="28"/>
          <w:szCs w:val="28"/>
        </w:rPr>
        <w:t>-</w:t>
      </w:r>
      <w:r w:rsidR="00201BCC" w:rsidRPr="00F63927">
        <w:rPr>
          <w:sz w:val="28"/>
          <w:szCs w:val="28"/>
        </w:rPr>
        <w:t xml:space="preserve">документ психолого-медико-педагогической комиссии (при необходимости); </w:t>
      </w:r>
      <w:r w:rsidR="00832D62" w:rsidRPr="00F63927">
        <w:rPr>
          <w:sz w:val="28"/>
          <w:szCs w:val="28"/>
        </w:rPr>
        <w:t xml:space="preserve"> </w:t>
      </w:r>
    </w:p>
    <w:p w:rsidR="00201BCC" w:rsidRPr="00F63927" w:rsidRDefault="00832D62" w:rsidP="00396059">
      <w:pPr>
        <w:pStyle w:val="11"/>
        <w:shd w:val="clear" w:color="auto" w:fill="auto"/>
        <w:spacing w:after="0" w:line="240" w:lineRule="auto"/>
        <w:ind w:left="709" w:right="20" w:firstLine="11"/>
        <w:jc w:val="both"/>
        <w:rPr>
          <w:sz w:val="28"/>
          <w:szCs w:val="28"/>
        </w:rPr>
      </w:pPr>
      <w:r w:rsidRPr="00F63927">
        <w:rPr>
          <w:sz w:val="28"/>
          <w:szCs w:val="28"/>
        </w:rPr>
        <w:t>-</w:t>
      </w:r>
      <w:r w:rsidR="00201BCC" w:rsidRPr="00F63927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01BCC" w:rsidRPr="00F63927" w:rsidRDefault="00201BCC" w:rsidP="0094700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63927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01BCC" w:rsidRPr="00F63927" w:rsidRDefault="00C51CCD" w:rsidP="00E65E32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63927">
        <w:rPr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746540" w:rsidRPr="00F63927">
        <w:rPr>
          <w:sz w:val="28"/>
          <w:szCs w:val="28"/>
        </w:rPr>
        <w:t>.</w:t>
      </w:r>
    </w:p>
    <w:p w:rsidR="0082156B" w:rsidRPr="00F63927" w:rsidRDefault="002A60F0" w:rsidP="00124BE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2.7.</w:t>
      </w:r>
      <w:r w:rsidR="00496249" w:rsidRPr="00F63927">
        <w:rPr>
          <w:rFonts w:ascii="Times New Roman" w:hAnsi="Times New Roman"/>
          <w:sz w:val="28"/>
          <w:szCs w:val="28"/>
        </w:rPr>
        <w:t>3</w:t>
      </w:r>
      <w:r w:rsidRPr="00F63927">
        <w:rPr>
          <w:rFonts w:ascii="Times New Roman" w:hAnsi="Times New Roman"/>
          <w:sz w:val="28"/>
          <w:szCs w:val="28"/>
        </w:rPr>
        <w:t xml:space="preserve">. </w:t>
      </w:r>
      <w:r w:rsidR="0082156B" w:rsidRPr="00F63927">
        <w:rPr>
          <w:rFonts w:ascii="Times New Roman" w:hAnsi="Times New Roman"/>
          <w:sz w:val="28"/>
          <w:szCs w:val="28"/>
        </w:rPr>
        <w:t>Если заявление о постановке на учет и зачислении ребенка в ОУ</w:t>
      </w:r>
      <w:r w:rsidR="00E042B6" w:rsidRPr="00F63927">
        <w:rPr>
          <w:rFonts w:ascii="Times New Roman" w:hAnsi="Times New Roman"/>
          <w:sz w:val="28"/>
          <w:szCs w:val="28"/>
        </w:rPr>
        <w:t xml:space="preserve"> (Приложение 3)</w:t>
      </w:r>
      <w:r w:rsidR="0082156B" w:rsidRPr="00F63927">
        <w:rPr>
          <w:rFonts w:ascii="Times New Roman" w:hAnsi="Times New Roman"/>
          <w:sz w:val="28"/>
          <w:szCs w:val="28"/>
        </w:rPr>
        <w:t xml:space="preserve"> было подано через Портал, заявитель должен лично предъявить документы, перечисленные в пунктах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496249" w:rsidRPr="00F63927">
        <w:rPr>
          <w:rFonts w:ascii="Times New Roman" w:hAnsi="Times New Roman"/>
          <w:sz w:val="28"/>
          <w:szCs w:val="28"/>
        </w:rPr>
        <w:t xml:space="preserve">2.7.2 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82156B" w:rsidRPr="00F63927">
        <w:rPr>
          <w:rFonts w:ascii="Times New Roman" w:hAnsi="Times New Roman"/>
          <w:sz w:val="28"/>
          <w:szCs w:val="28"/>
        </w:rPr>
        <w:t>Административного регламента,</w:t>
      </w:r>
      <w:r w:rsidR="009622E2" w:rsidRPr="00F63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22E2" w:rsidRPr="00F63927">
        <w:rPr>
          <w:rFonts w:ascii="Times New Roman" w:hAnsi="Times New Roman"/>
          <w:color w:val="000000" w:themeColor="text1"/>
          <w:sz w:val="28"/>
          <w:szCs w:val="28"/>
        </w:rPr>
        <w:t>по адресу: г. Новохоперск, пл. Революции,1</w:t>
      </w:r>
      <w:r w:rsidR="00812D87" w:rsidRPr="00F6392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2156B" w:rsidRPr="00F63927">
        <w:rPr>
          <w:rFonts w:ascii="Times New Roman" w:hAnsi="Times New Roman"/>
          <w:color w:val="000000" w:themeColor="text1"/>
          <w:sz w:val="28"/>
          <w:szCs w:val="28"/>
        </w:rPr>
        <w:t>. Ребенок может быть поставлен на</w:t>
      </w:r>
      <w:r w:rsidR="0082156B" w:rsidRPr="00F63927">
        <w:rPr>
          <w:rFonts w:ascii="Times New Roman" w:hAnsi="Times New Roman"/>
          <w:sz w:val="28"/>
          <w:szCs w:val="28"/>
        </w:rPr>
        <w:t xml:space="preserve"> учет для зачисления в ОУ с момента подачи заявления о постановке на учет и зачислении ребенка в ОУ через Портал, однако до момента предъявления документо</w:t>
      </w:r>
      <w:r w:rsidR="00DC2B97" w:rsidRPr="00F63927">
        <w:rPr>
          <w:rFonts w:ascii="Times New Roman" w:hAnsi="Times New Roman"/>
          <w:sz w:val="28"/>
          <w:szCs w:val="28"/>
        </w:rPr>
        <w:t>в, переч</w:t>
      </w:r>
      <w:r w:rsidR="00496249" w:rsidRPr="00F63927">
        <w:rPr>
          <w:rFonts w:ascii="Times New Roman" w:hAnsi="Times New Roman"/>
          <w:sz w:val="28"/>
          <w:szCs w:val="28"/>
        </w:rPr>
        <w:t xml:space="preserve">исленных в пунктах 2.7.2 </w:t>
      </w:r>
      <w:r w:rsidR="0082156B" w:rsidRPr="00F63927">
        <w:rPr>
          <w:rFonts w:ascii="Times New Roman" w:hAnsi="Times New Roman"/>
          <w:sz w:val="28"/>
          <w:szCs w:val="28"/>
        </w:rPr>
        <w:t xml:space="preserve"> Административного регламента, ребенку не может быть предоставлено место в ОУ.</w:t>
      </w:r>
    </w:p>
    <w:p w:rsidR="006B33C7" w:rsidRPr="00F63927" w:rsidRDefault="00645535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2.8</w:t>
      </w:r>
      <w:r w:rsidR="00812D87" w:rsidRPr="00F63927">
        <w:rPr>
          <w:rFonts w:ascii="Times New Roman" w:hAnsi="Times New Roman"/>
          <w:b/>
          <w:sz w:val="28"/>
          <w:szCs w:val="28"/>
        </w:rPr>
        <w:t>.</w:t>
      </w:r>
      <w:r w:rsidR="0073340C"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4A3B4F" w:rsidRPr="00F63927">
        <w:rPr>
          <w:rFonts w:ascii="Times New Roman" w:hAnsi="Times New Roman"/>
          <w:b/>
          <w:sz w:val="28"/>
          <w:szCs w:val="28"/>
        </w:rPr>
        <w:t>.</w:t>
      </w:r>
    </w:p>
    <w:p w:rsidR="00C753CE" w:rsidRPr="00F63927" w:rsidRDefault="00645535" w:rsidP="00124BE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2.8</w:t>
      </w:r>
      <w:r w:rsidR="004A3B4F" w:rsidRPr="00F63927">
        <w:rPr>
          <w:rFonts w:ascii="Times New Roman" w:hAnsi="Times New Roman"/>
          <w:sz w:val="28"/>
          <w:szCs w:val="28"/>
        </w:rPr>
        <w:t xml:space="preserve">.1. </w:t>
      </w:r>
      <w:r w:rsidR="006B33C7" w:rsidRPr="00F6392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B33C7" w:rsidRPr="00F63927" w:rsidRDefault="00645535" w:rsidP="007B3AC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2.9</w:t>
      </w:r>
      <w:r w:rsidR="004A3B4F" w:rsidRPr="00F63927">
        <w:rPr>
          <w:rFonts w:ascii="Times New Roman" w:hAnsi="Times New Roman"/>
          <w:b/>
          <w:sz w:val="28"/>
          <w:szCs w:val="28"/>
        </w:rPr>
        <w:t>.</w:t>
      </w:r>
      <w:r w:rsidR="00C359A7"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7B3AC2" w:rsidRPr="00F63927">
        <w:rPr>
          <w:rFonts w:ascii="Times New Roman" w:hAnsi="Times New Roman"/>
          <w:b/>
          <w:sz w:val="28"/>
          <w:szCs w:val="28"/>
        </w:rPr>
        <w:t>Требования к помещению, в котором</w:t>
      </w:r>
      <w:r w:rsidR="006B33C7" w:rsidRPr="00F63927">
        <w:rPr>
          <w:rFonts w:ascii="Times New Roman" w:hAnsi="Times New Roman"/>
          <w:b/>
          <w:sz w:val="28"/>
          <w:szCs w:val="28"/>
        </w:rPr>
        <w:t xml:space="preserve"> предоставляется </w:t>
      </w:r>
      <w:r w:rsidR="00DC7716" w:rsidRPr="00F63927">
        <w:rPr>
          <w:rFonts w:ascii="Times New Roman" w:hAnsi="Times New Roman"/>
          <w:b/>
          <w:sz w:val="28"/>
          <w:szCs w:val="28"/>
        </w:rPr>
        <w:t>муниципальная</w:t>
      </w:r>
      <w:r w:rsidR="006B33C7" w:rsidRPr="00F63927">
        <w:rPr>
          <w:rFonts w:ascii="Times New Roman" w:hAnsi="Times New Roman"/>
          <w:b/>
          <w:sz w:val="28"/>
          <w:szCs w:val="28"/>
        </w:rPr>
        <w:t xml:space="preserve"> услуга</w:t>
      </w:r>
    </w:p>
    <w:p w:rsidR="006B33C7" w:rsidRPr="00F63927" w:rsidRDefault="00645535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2.9</w:t>
      </w:r>
      <w:r w:rsidR="007B3AC2" w:rsidRPr="00F63927">
        <w:rPr>
          <w:rFonts w:ascii="Times New Roman" w:hAnsi="Times New Roman"/>
          <w:sz w:val="28"/>
          <w:szCs w:val="28"/>
        </w:rPr>
        <w:t>.1</w:t>
      </w:r>
      <w:r w:rsidR="004A3B4F" w:rsidRPr="00F63927">
        <w:rPr>
          <w:rFonts w:ascii="Times New Roman" w:hAnsi="Times New Roman"/>
          <w:sz w:val="28"/>
          <w:szCs w:val="28"/>
        </w:rPr>
        <w:t xml:space="preserve">. </w:t>
      </w:r>
      <w:r w:rsidR="006B33C7" w:rsidRPr="00F63927">
        <w:rPr>
          <w:rFonts w:ascii="Times New Roman" w:hAnsi="Times New Roman"/>
          <w:sz w:val="28"/>
          <w:szCs w:val="28"/>
        </w:rPr>
        <w:t>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6B33C7" w:rsidRPr="00F63927" w:rsidRDefault="00645535" w:rsidP="007B3AC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2.9</w:t>
      </w:r>
      <w:r w:rsidR="007B3AC2" w:rsidRPr="00F63927">
        <w:rPr>
          <w:rFonts w:ascii="Times New Roman" w:hAnsi="Times New Roman"/>
          <w:sz w:val="28"/>
          <w:szCs w:val="28"/>
        </w:rPr>
        <w:t>.2</w:t>
      </w:r>
      <w:r w:rsidR="004A3B4F" w:rsidRPr="00F63927">
        <w:rPr>
          <w:rFonts w:ascii="Times New Roman" w:hAnsi="Times New Roman"/>
          <w:sz w:val="28"/>
          <w:szCs w:val="28"/>
        </w:rPr>
        <w:t>.</w:t>
      </w:r>
      <w:r w:rsidR="00B0559D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6B33C7" w:rsidRPr="00F63927" w:rsidRDefault="00EA5CA7" w:rsidP="00EA5C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        </w:t>
      </w:r>
      <w:r w:rsidR="00645535" w:rsidRPr="00F63927">
        <w:rPr>
          <w:rFonts w:ascii="Times New Roman" w:hAnsi="Times New Roman"/>
          <w:sz w:val="28"/>
          <w:szCs w:val="28"/>
        </w:rPr>
        <w:t>2.9</w:t>
      </w:r>
      <w:r w:rsidR="007B3AC2" w:rsidRPr="00F63927">
        <w:rPr>
          <w:rFonts w:ascii="Times New Roman" w:hAnsi="Times New Roman"/>
          <w:sz w:val="28"/>
          <w:szCs w:val="28"/>
        </w:rPr>
        <w:t>.3</w:t>
      </w:r>
      <w:r w:rsidR="00921077" w:rsidRPr="00F63927">
        <w:rPr>
          <w:rFonts w:ascii="Times New Roman" w:hAnsi="Times New Roman"/>
          <w:sz w:val="28"/>
          <w:szCs w:val="28"/>
        </w:rPr>
        <w:t xml:space="preserve">. </w:t>
      </w:r>
      <w:r w:rsidR="006B33C7" w:rsidRPr="00F63927">
        <w:rPr>
          <w:rFonts w:ascii="Times New Roman" w:hAnsi="Times New Roman"/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6B33C7" w:rsidRPr="00F63927" w:rsidRDefault="00B0559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- </w:t>
      </w:r>
      <w:r w:rsidR="006B33C7" w:rsidRPr="00F63927">
        <w:rPr>
          <w:rFonts w:ascii="Times New Roman" w:hAnsi="Times New Roman"/>
          <w:sz w:val="28"/>
          <w:szCs w:val="28"/>
        </w:rPr>
        <w:t>наименование;</w:t>
      </w:r>
    </w:p>
    <w:p w:rsidR="006B33C7" w:rsidRPr="00F63927" w:rsidRDefault="00B0559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- </w:t>
      </w:r>
      <w:r w:rsidR="006B33C7" w:rsidRPr="00F63927">
        <w:rPr>
          <w:rFonts w:ascii="Times New Roman" w:hAnsi="Times New Roman"/>
          <w:sz w:val="28"/>
          <w:szCs w:val="28"/>
        </w:rPr>
        <w:t>место нахождения;</w:t>
      </w:r>
    </w:p>
    <w:p w:rsidR="006B33C7" w:rsidRPr="00F63927" w:rsidRDefault="00B0559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- </w:t>
      </w:r>
      <w:r w:rsidR="006B33C7" w:rsidRPr="00F63927">
        <w:rPr>
          <w:rFonts w:ascii="Times New Roman" w:hAnsi="Times New Roman"/>
          <w:sz w:val="28"/>
          <w:szCs w:val="28"/>
        </w:rPr>
        <w:t>режим работы.</w:t>
      </w:r>
    </w:p>
    <w:p w:rsidR="006B33C7" w:rsidRPr="00F63927" w:rsidRDefault="00645535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2.9</w:t>
      </w:r>
      <w:r w:rsidR="007B3AC2" w:rsidRPr="00F63927">
        <w:rPr>
          <w:rFonts w:ascii="Times New Roman" w:hAnsi="Times New Roman"/>
          <w:sz w:val="28"/>
          <w:szCs w:val="28"/>
        </w:rPr>
        <w:t>.4</w:t>
      </w:r>
      <w:r w:rsidR="00921077" w:rsidRPr="00F63927">
        <w:rPr>
          <w:rFonts w:ascii="Times New Roman" w:hAnsi="Times New Roman"/>
          <w:sz w:val="28"/>
          <w:szCs w:val="28"/>
        </w:rPr>
        <w:t>. Требования к обеспечению условий доступности муниципальных услуг для инвалидов.</w:t>
      </w:r>
    </w:p>
    <w:p w:rsidR="004A3B4F" w:rsidRPr="00F63927" w:rsidRDefault="0092107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927">
        <w:rPr>
          <w:rFonts w:ascii="Times New Roman" w:hAnsi="Times New Roman"/>
          <w:sz w:val="28"/>
          <w:szCs w:val="28"/>
        </w:rPr>
        <w:lastRenderedPageBreak/>
        <w:t>Орган</w:t>
      </w:r>
      <w:r w:rsidR="001200D8" w:rsidRPr="00F63927">
        <w:rPr>
          <w:rFonts w:ascii="Times New Roman" w:hAnsi="Times New Roman"/>
          <w:sz w:val="28"/>
          <w:szCs w:val="28"/>
        </w:rPr>
        <w:t>,</w:t>
      </w:r>
      <w:r w:rsidRPr="00F63927">
        <w:rPr>
          <w:rFonts w:ascii="Times New Roman" w:hAnsi="Times New Roman"/>
          <w:sz w:val="28"/>
          <w:szCs w:val="28"/>
        </w:rPr>
        <w:t xml:space="preserve"> предоставляющий муниципальную услугу</w:t>
      </w:r>
      <w:r w:rsidR="001200D8" w:rsidRPr="00F63927">
        <w:rPr>
          <w:rFonts w:ascii="Times New Roman" w:hAnsi="Times New Roman"/>
          <w:sz w:val="28"/>
          <w:szCs w:val="28"/>
        </w:rPr>
        <w:t xml:space="preserve">, </w:t>
      </w:r>
      <w:r w:rsidRPr="00F63927">
        <w:rPr>
          <w:rFonts w:ascii="Times New Roman" w:hAnsi="Times New Roman"/>
          <w:sz w:val="28"/>
          <w:szCs w:val="28"/>
        </w:rPr>
        <w:t xml:space="preserve"> обеспечивает условия доступности для беспрепятственного доступа инвалидов в здание и поме</w:t>
      </w:r>
      <w:r w:rsidR="00124BE5" w:rsidRPr="00F63927">
        <w:rPr>
          <w:rFonts w:ascii="Times New Roman" w:hAnsi="Times New Roman"/>
          <w:sz w:val="28"/>
          <w:szCs w:val="28"/>
        </w:rPr>
        <w:t>щение</w:t>
      </w:r>
      <w:r w:rsidRPr="00F63927">
        <w:rPr>
          <w:rFonts w:ascii="Times New Roman" w:hAnsi="Times New Roman"/>
          <w:sz w:val="28"/>
          <w:szCs w:val="28"/>
        </w:rPr>
        <w:t>, в котором предоставляется муниципальная услуга</w:t>
      </w:r>
      <w:r w:rsidR="004A3B4F" w:rsidRPr="00F63927">
        <w:rPr>
          <w:rFonts w:ascii="Times New Roman" w:hAnsi="Times New Roman"/>
          <w:sz w:val="28"/>
          <w:szCs w:val="28"/>
        </w:rPr>
        <w:t>, и получение муниципальной услуги в соответствии с требованиям, установленными Федеральным законом от 24.11.1995 № 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921077" w:rsidRPr="00F63927" w:rsidRDefault="00124BE5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Если здание и помещение</w:t>
      </w:r>
      <w:r w:rsidR="004A3B4F" w:rsidRPr="00F63927">
        <w:rPr>
          <w:rFonts w:ascii="Times New Roman" w:hAnsi="Times New Roman"/>
          <w:sz w:val="28"/>
          <w:szCs w:val="28"/>
        </w:rPr>
        <w:t>, в котором предоставляется услуга не приспособлены или не полностью приспособлены для потребностей инвалидов, орган</w:t>
      </w:r>
      <w:r w:rsidR="007B3AC2" w:rsidRPr="00F63927">
        <w:rPr>
          <w:rFonts w:ascii="Times New Roman" w:hAnsi="Times New Roman"/>
          <w:sz w:val="28"/>
          <w:szCs w:val="28"/>
        </w:rPr>
        <w:t xml:space="preserve"> предоставляющий муниципальную услугу</w:t>
      </w:r>
      <w:r w:rsidR="00A11B2E" w:rsidRPr="00F63927">
        <w:rPr>
          <w:rFonts w:ascii="Times New Roman" w:hAnsi="Times New Roman"/>
          <w:sz w:val="28"/>
          <w:szCs w:val="28"/>
        </w:rPr>
        <w:t>,</w:t>
      </w:r>
      <w:r w:rsidR="004A3B4F" w:rsidRPr="00F63927">
        <w:rPr>
          <w:rFonts w:ascii="Times New Roman" w:hAnsi="Times New Roman"/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  <w:r w:rsidR="00921077" w:rsidRPr="00F63927">
        <w:rPr>
          <w:rFonts w:ascii="Times New Roman" w:hAnsi="Times New Roman"/>
          <w:sz w:val="28"/>
          <w:szCs w:val="28"/>
        </w:rPr>
        <w:t xml:space="preserve"> </w:t>
      </w:r>
    </w:p>
    <w:p w:rsidR="00EE7B1C" w:rsidRPr="00F63927" w:rsidRDefault="00EE7B1C" w:rsidP="00124BE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2.10</w:t>
      </w:r>
      <w:r w:rsidR="00DC7716" w:rsidRPr="00F63927">
        <w:rPr>
          <w:rFonts w:ascii="Times New Roman" w:hAnsi="Times New Roman"/>
          <w:b/>
          <w:sz w:val="28"/>
          <w:szCs w:val="28"/>
        </w:rPr>
        <w:t xml:space="preserve">. Особенности предоставления </w:t>
      </w:r>
      <w:r w:rsidRPr="00F63927">
        <w:rPr>
          <w:rFonts w:ascii="Times New Roman" w:hAnsi="Times New Roman"/>
          <w:b/>
          <w:sz w:val="28"/>
          <w:szCs w:val="28"/>
        </w:rPr>
        <w:t>муниципальной услуги в МФЦ</w:t>
      </w:r>
    </w:p>
    <w:p w:rsidR="00AF17D3" w:rsidRPr="00F63927" w:rsidRDefault="00EE7B1C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2.10.1.</w:t>
      </w:r>
      <w:r w:rsidR="00124BE5" w:rsidRPr="00F63927">
        <w:rPr>
          <w:rFonts w:ascii="Times New Roman" w:hAnsi="Times New Roman"/>
          <w:sz w:val="28"/>
          <w:szCs w:val="28"/>
        </w:rPr>
        <w:t xml:space="preserve"> </w:t>
      </w:r>
      <w:r w:rsidR="00AF17D3" w:rsidRPr="00F63927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</w:r>
    </w:p>
    <w:p w:rsidR="00AF17D3" w:rsidRPr="00F63927" w:rsidRDefault="00EE7B1C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2.10.2.</w:t>
      </w:r>
      <w:r w:rsidR="00124BE5" w:rsidRPr="00F63927">
        <w:rPr>
          <w:rFonts w:ascii="Times New Roman" w:hAnsi="Times New Roman"/>
          <w:sz w:val="28"/>
          <w:szCs w:val="28"/>
        </w:rPr>
        <w:t xml:space="preserve"> </w:t>
      </w:r>
      <w:r w:rsidR="00AF17D3" w:rsidRPr="00F6392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муниципальной услуги.</w:t>
      </w:r>
    </w:p>
    <w:p w:rsidR="00AF17D3" w:rsidRPr="00B84F78" w:rsidRDefault="00EE7B1C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2.10.3.</w:t>
      </w:r>
      <w:r w:rsidR="00124BE5" w:rsidRPr="00F63927">
        <w:rPr>
          <w:rFonts w:ascii="Times New Roman" w:hAnsi="Times New Roman"/>
          <w:sz w:val="28"/>
          <w:szCs w:val="28"/>
        </w:rPr>
        <w:t xml:space="preserve"> </w:t>
      </w:r>
      <w:r w:rsidR="00AF17D3" w:rsidRPr="00F63927">
        <w:rPr>
          <w:rFonts w:ascii="Times New Roman" w:hAnsi="Times New Roman"/>
          <w:sz w:val="28"/>
          <w:szCs w:val="28"/>
        </w:rPr>
        <w:t xml:space="preserve">Взаимодействие многофункционального </w:t>
      </w:r>
      <w:r w:rsidR="00AF17D3" w:rsidRPr="00B84F78">
        <w:rPr>
          <w:rFonts w:ascii="Times New Roman" w:hAnsi="Times New Roman"/>
          <w:sz w:val="28"/>
          <w:szCs w:val="28"/>
        </w:rPr>
        <w:t>центра с администраци</w:t>
      </w:r>
      <w:r w:rsidR="003D1E31" w:rsidRPr="00B84F78">
        <w:rPr>
          <w:rFonts w:ascii="Times New Roman" w:hAnsi="Times New Roman"/>
          <w:sz w:val="28"/>
          <w:szCs w:val="28"/>
        </w:rPr>
        <w:t>ей</w:t>
      </w:r>
      <w:r w:rsidR="00AF17D3" w:rsidRPr="00B84F78">
        <w:rPr>
          <w:rFonts w:ascii="Times New Roman" w:hAnsi="Times New Roman"/>
          <w:sz w:val="28"/>
          <w:szCs w:val="28"/>
        </w:rPr>
        <w:t xml:space="preserve"> Новохоперского муниципального района осуществляется без участия заявителя в соответствии с нормативными правовыми актами и соглашением о взаимодействии.</w:t>
      </w:r>
    </w:p>
    <w:p w:rsidR="00AF17D3" w:rsidRPr="00F63927" w:rsidRDefault="00124BE5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2.10.4. </w:t>
      </w:r>
      <w:r w:rsidR="00AF17D3" w:rsidRPr="00F63927">
        <w:rPr>
          <w:rFonts w:ascii="Times New Roman" w:hAnsi="Times New Roman"/>
          <w:sz w:val="28"/>
          <w:szCs w:val="28"/>
        </w:rPr>
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</w:t>
      </w:r>
      <w:r w:rsidR="009F78B6">
        <w:rPr>
          <w:rFonts w:ascii="Times New Roman" w:hAnsi="Times New Roman"/>
          <w:sz w:val="28"/>
          <w:szCs w:val="28"/>
        </w:rPr>
        <w:t>щих документов</w:t>
      </w:r>
      <w:r w:rsidR="00AF17D3" w:rsidRPr="00F63927">
        <w:rPr>
          <w:rFonts w:ascii="Times New Roman" w:hAnsi="Times New Roman"/>
          <w:sz w:val="28"/>
          <w:szCs w:val="28"/>
        </w:rPr>
        <w:t>.</w:t>
      </w:r>
    </w:p>
    <w:p w:rsidR="00EE7B1C" w:rsidRPr="00F63927" w:rsidRDefault="00EE7B1C" w:rsidP="00C954A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2.11</w:t>
      </w:r>
      <w:r w:rsidR="00AF17D3" w:rsidRPr="00F639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AF17D3" w:rsidRPr="00F63927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AF17D3" w:rsidRPr="00F63927" w:rsidRDefault="00EE7B1C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2.11.1.</w:t>
      </w:r>
      <w:r w:rsidR="005B7576" w:rsidRPr="00F63927">
        <w:rPr>
          <w:rFonts w:ascii="Times New Roman" w:hAnsi="Times New Roman"/>
          <w:sz w:val="28"/>
          <w:szCs w:val="28"/>
        </w:rPr>
        <w:t xml:space="preserve"> </w:t>
      </w:r>
      <w:r w:rsidR="00AF17D3" w:rsidRPr="00F63927">
        <w:rPr>
          <w:rFonts w:ascii="Times New Roman" w:hAnsi="Times New Roman"/>
          <w:sz w:val="28"/>
          <w:szCs w:val="28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AF17D3" w:rsidRPr="00F63927" w:rsidRDefault="00EE7B1C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2.11.2.</w:t>
      </w:r>
      <w:r w:rsidR="005B7576" w:rsidRPr="00F63927">
        <w:rPr>
          <w:rFonts w:ascii="Times New Roman" w:hAnsi="Times New Roman"/>
          <w:sz w:val="28"/>
          <w:szCs w:val="28"/>
        </w:rPr>
        <w:t xml:space="preserve"> </w:t>
      </w:r>
      <w:r w:rsidR="00AF17D3" w:rsidRPr="00F63927">
        <w:rPr>
          <w:rFonts w:ascii="Times New Roman" w:hAnsi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AF17D3" w:rsidRPr="00F63927" w:rsidRDefault="00EE7B1C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2.11.3</w:t>
      </w:r>
      <w:r w:rsidR="005B7576" w:rsidRPr="00F63927">
        <w:rPr>
          <w:rFonts w:ascii="Times New Roman" w:hAnsi="Times New Roman"/>
          <w:sz w:val="28"/>
          <w:szCs w:val="28"/>
        </w:rPr>
        <w:t xml:space="preserve">. </w:t>
      </w:r>
      <w:r w:rsidR="00AF17D3" w:rsidRPr="00F63927">
        <w:rPr>
          <w:rFonts w:ascii="Times New Roman" w:hAnsi="Times New Roman"/>
          <w:sz w:val="28"/>
          <w:szCs w:val="28"/>
        </w:rPr>
        <w:t xml:space="preserve">Для получения муниципальной услуги в электронном виде необходимо заполнить заявление о предоставлении муниципальной услуги «Прием </w:t>
      </w:r>
      <w:r w:rsidR="00C875BA" w:rsidRPr="00F63927">
        <w:rPr>
          <w:rFonts w:ascii="Times New Roman" w:hAnsi="Times New Roman"/>
          <w:sz w:val="28"/>
          <w:szCs w:val="28"/>
        </w:rPr>
        <w:t>заявлений, постановка на учет и зачисление детей в муниципальные учреждения, реализующие основную общеобразовательную программу дошкольного образования (детские сады)</w:t>
      </w:r>
      <w:r w:rsidR="00AF17D3" w:rsidRPr="00F63927">
        <w:rPr>
          <w:rFonts w:ascii="Times New Roman" w:hAnsi="Times New Roman"/>
          <w:sz w:val="28"/>
          <w:szCs w:val="28"/>
        </w:rPr>
        <w:t>».</w:t>
      </w:r>
    </w:p>
    <w:p w:rsidR="00AF17D3" w:rsidRPr="00F63927" w:rsidRDefault="00EE7B1C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2.11.4.</w:t>
      </w:r>
      <w:r w:rsidR="005B7576" w:rsidRPr="00F63927">
        <w:rPr>
          <w:rFonts w:ascii="Times New Roman" w:hAnsi="Times New Roman"/>
          <w:sz w:val="28"/>
          <w:szCs w:val="28"/>
        </w:rPr>
        <w:t xml:space="preserve"> </w:t>
      </w:r>
      <w:r w:rsidR="00AF17D3" w:rsidRPr="00F63927">
        <w:rPr>
          <w:rFonts w:ascii="Times New Roman" w:hAnsi="Times New Roman"/>
          <w:sz w:val="28"/>
          <w:szCs w:val="28"/>
        </w:rPr>
        <w:t>Данные, указанные заявителем при регистрации на Едином портале автоматически заполняют соответствующие поля заявления, необходимо заполнить лишь недостающую информацию и отправить заявление.</w:t>
      </w:r>
    </w:p>
    <w:p w:rsidR="00AF17D3" w:rsidRPr="00F63927" w:rsidRDefault="00EE7B1C" w:rsidP="00EE7B1C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2.11.5.</w:t>
      </w:r>
      <w:r w:rsidR="005B7576" w:rsidRPr="00F63927">
        <w:rPr>
          <w:rFonts w:ascii="Times New Roman" w:hAnsi="Times New Roman"/>
          <w:sz w:val="28"/>
          <w:szCs w:val="28"/>
        </w:rPr>
        <w:t xml:space="preserve"> </w:t>
      </w:r>
      <w:r w:rsidR="00AF17D3" w:rsidRPr="00F63927">
        <w:rPr>
          <w:rFonts w:ascii="Times New Roman" w:hAnsi="Times New Roman"/>
          <w:sz w:val="28"/>
          <w:szCs w:val="28"/>
        </w:rPr>
        <w:t xml:space="preserve">Заявление в электронном виде поступит </w:t>
      </w:r>
      <w:r w:rsidR="005B7576" w:rsidRPr="00F63927">
        <w:rPr>
          <w:rFonts w:ascii="Times New Roman" w:hAnsi="Times New Roman"/>
          <w:color w:val="000000" w:themeColor="text1"/>
          <w:sz w:val="28"/>
          <w:szCs w:val="28"/>
        </w:rPr>
        <w:t>в автоматизированную информационную систему «Комплектование ДОУ».</w:t>
      </w:r>
      <w:r w:rsidRPr="00F63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17D3" w:rsidRPr="00F63927">
        <w:rPr>
          <w:rFonts w:ascii="Times New Roman" w:hAnsi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011A55" w:rsidRPr="00F63927" w:rsidRDefault="00EE7B1C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lastRenderedPageBreak/>
        <w:t>2.11.6.</w:t>
      </w:r>
      <w:r w:rsidR="00514170" w:rsidRPr="00F63927">
        <w:rPr>
          <w:rFonts w:ascii="Times New Roman" w:hAnsi="Times New Roman"/>
          <w:sz w:val="28"/>
          <w:szCs w:val="28"/>
        </w:rPr>
        <w:t xml:space="preserve"> </w:t>
      </w:r>
      <w:r w:rsidR="00AF17D3" w:rsidRPr="00F63927">
        <w:rPr>
          <w:rFonts w:ascii="Times New Roman" w:hAnsi="Times New Roman"/>
          <w:sz w:val="28"/>
          <w:szCs w:val="28"/>
        </w:rPr>
        <w:t>Результатом предоставления государственной услуги в электронной форме будет являться поступление сообщения о принятии решения по заявлению, которое поступит в Личный кабинет в раздел «Мои заявки».</w:t>
      </w:r>
    </w:p>
    <w:p w:rsidR="00A07010" w:rsidRPr="00F63927" w:rsidRDefault="00A07010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576" w:rsidRPr="00F63927" w:rsidRDefault="008173FB" w:rsidP="006917C3">
      <w:pPr>
        <w:pStyle w:val="21"/>
        <w:shd w:val="clear" w:color="auto" w:fill="FFFFFF"/>
        <w:spacing w:after="300" w:line="360" w:lineRule="atLeast"/>
        <w:jc w:val="both"/>
        <w:textAlignment w:val="baseline"/>
        <w:rPr>
          <w:rFonts w:ascii="Times New Roman" w:hAnsi="Times New Roman"/>
          <w:bCs w:val="0"/>
          <w:iCs w:val="0"/>
          <w:color w:val="000000"/>
          <w:sz w:val="28"/>
        </w:rPr>
      </w:pPr>
      <w:r w:rsidRPr="00F63927">
        <w:rPr>
          <w:rFonts w:ascii="Times New Roman" w:hAnsi="Times New Roman"/>
          <w:sz w:val="28"/>
        </w:rPr>
        <w:t xml:space="preserve">3. </w:t>
      </w:r>
      <w:r w:rsidR="006B33C7" w:rsidRPr="00F63927">
        <w:rPr>
          <w:rFonts w:ascii="Times New Roman" w:hAnsi="Times New Roman"/>
          <w:sz w:val="28"/>
        </w:rPr>
        <w:t>СОСТАВ, ПОСЛЕДОВАТЕЛЬНОСТЬ И СРОКИ ВЫПОЛНЕНИЯ АДМИНИСТРАТИВНЫХ ПРОЦЕДУР, ТРЕБОВАНИЯ К ПОРЯДКУ ИХ ВЫПОЛНЕНИ</w:t>
      </w:r>
      <w:r w:rsidR="005B7576" w:rsidRPr="00F63927">
        <w:rPr>
          <w:rFonts w:ascii="Times New Roman" w:hAnsi="Times New Roman"/>
          <w:sz w:val="28"/>
        </w:rPr>
        <w:t>Я</w:t>
      </w:r>
      <w:r w:rsidR="00C742FA" w:rsidRPr="00F63927">
        <w:rPr>
          <w:rFonts w:ascii="Times New Roman" w:hAnsi="Times New Roman"/>
          <w:bCs w:val="0"/>
          <w:iCs w:val="0"/>
          <w:color w:val="000000"/>
          <w:sz w:val="28"/>
        </w:rPr>
        <w:t xml:space="preserve"> В ТОМ ЧИСЛЕ ОСОБЕННОСТИ ВЫПОЛНЕНИЯ </w:t>
      </w:r>
      <w:r w:rsidR="00C742FA" w:rsidRPr="00F63927">
        <w:rPr>
          <w:rFonts w:ascii="Times New Roman" w:hAnsi="Times New Roman"/>
          <w:color w:val="000000"/>
          <w:sz w:val="28"/>
        </w:rPr>
        <w:t>АДМИНИСТРАТИВНЫХ ПРОЦЕДУР В ЭЛЕКТРОННОЙ ФОРМЕ, А ТАКЖЕ В МНОГОФУНКЦИОНАЛЬНЫХ ЦЕНТРАХ ПРЕДОСТАВЛЕНИЯ ГОСУДАРСТВЕННЫХ И МУНИЦИПАЛЬНЫХ УСЛУГ</w:t>
      </w:r>
    </w:p>
    <w:p w:rsidR="00F671AE" w:rsidRPr="00F63927" w:rsidRDefault="00921077" w:rsidP="00B93228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 xml:space="preserve">3.1. </w:t>
      </w:r>
      <w:r w:rsidR="006B33C7" w:rsidRPr="00F63927">
        <w:rPr>
          <w:rFonts w:ascii="Times New Roman" w:hAnsi="Times New Roman"/>
          <w:b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6B33C7" w:rsidRPr="00F63927" w:rsidRDefault="008173F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3.1.1</w:t>
      </w:r>
      <w:r w:rsidR="00904F3A" w:rsidRPr="00F63927">
        <w:rPr>
          <w:rFonts w:ascii="Times New Roman" w:hAnsi="Times New Roman"/>
          <w:sz w:val="28"/>
          <w:szCs w:val="28"/>
        </w:rPr>
        <w:t>.</w:t>
      </w: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B33C7" w:rsidRPr="00F63927" w:rsidRDefault="00B0559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- </w:t>
      </w:r>
      <w:r w:rsidR="006B33C7" w:rsidRPr="00F63927">
        <w:rPr>
          <w:rFonts w:ascii="Times New Roman" w:hAnsi="Times New Roman"/>
          <w:sz w:val="28"/>
          <w:szCs w:val="28"/>
        </w:rPr>
        <w:t>Прием, регистрация заявления о постановке на учет и зачислении ребенка в ОУ.</w:t>
      </w:r>
    </w:p>
    <w:p w:rsidR="006B33C7" w:rsidRPr="00F63927" w:rsidRDefault="00B0559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- </w:t>
      </w:r>
      <w:r w:rsidR="006B33C7" w:rsidRPr="00F63927">
        <w:rPr>
          <w:rFonts w:ascii="Times New Roman" w:hAnsi="Times New Roman"/>
          <w:sz w:val="28"/>
          <w:szCs w:val="28"/>
        </w:rPr>
        <w:t>Комплектование ОУ на очередной учебный год</w:t>
      </w:r>
      <w:r w:rsidR="005D38BB" w:rsidRPr="00F63927">
        <w:rPr>
          <w:rFonts w:ascii="Times New Roman" w:hAnsi="Times New Roman"/>
          <w:sz w:val="28"/>
          <w:szCs w:val="28"/>
        </w:rPr>
        <w:t>.</w:t>
      </w:r>
    </w:p>
    <w:p w:rsidR="00F671AE" w:rsidRPr="00F63927" w:rsidRDefault="0046576D" w:rsidP="00B9322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</w:t>
      </w:r>
      <w:r w:rsidR="00921077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Доукомплектование ОУ в текущем учебном году</w:t>
      </w:r>
      <w:r w:rsidR="004610D9" w:rsidRPr="00F63927">
        <w:rPr>
          <w:rFonts w:ascii="Times New Roman" w:hAnsi="Times New Roman"/>
          <w:sz w:val="28"/>
          <w:szCs w:val="28"/>
        </w:rPr>
        <w:t>.</w:t>
      </w:r>
    </w:p>
    <w:p w:rsidR="00514170" w:rsidRPr="00F63927" w:rsidRDefault="00514170" w:rsidP="00B9322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-Перевод ребенка из одного ОУ в другое ОУ</w:t>
      </w:r>
      <w:r w:rsidR="00904F3A" w:rsidRPr="00F63927">
        <w:rPr>
          <w:rFonts w:ascii="Times New Roman" w:hAnsi="Times New Roman"/>
          <w:sz w:val="28"/>
          <w:szCs w:val="28"/>
        </w:rPr>
        <w:t>.</w:t>
      </w:r>
    </w:p>
    <w:p w:rsidR="0017387E" w:rsidRPr="00F63927" w:rsidRDefault="0017387E" w:rsidP="0017387E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t xml:space="preserve">          3.1.2. Последовательность действий при предоставлении муниципальной услуги отражена в </w:t>
      </w:r>
      <w:hyperlink r:id="rId14" w:anchor="P2291" w:history="1">
        <w:r w:rsidRPr="00B84F7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</w:rPr>
          <w:t>блок-схеме</w:t>
        </w:r>
      </w:hyperlink>
      <w:r w:rsidRPr="00B84F78">
        <w:rPr>
          <w:rFonts w:ascii="Times New Roman" w:hAnsi="Times New Roman"/>
          <w:sz w:val="28"/>
          <w:szCs w:val="28"/>
        </w:rPr>
        <w:t> </w:t>
      </w:r>
      <w:r w:rsidRPr="00F63927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</w:t>
      </w:r>
      <w:r w:rsidR="00E10249">
        <w:rPr>
          <w:rFonts w:ascii="Times New Roman" w:hAnsi="Times New Roman"/>
          <w:color w:val="000000"/>
          <w:sz w:val="28"/>
          <w:szCs w:val="28"/>
        </w:rPr>
        <w:t>ги, приведенной в приложении № 4</w:t>
      </w:r>
      <w:r w:rsidRPr="00F63927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17387E" w:rsidRPr="00F63927" w:rsidRDefault="0017387E" w:rsidP="00B9322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1AE" w:rsidRPr="00F63927" w:rsidRDefault="004610D9" w:rsidP="00B93228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3.2. Прием, регистрация заявления о постановке на</w:t>
      </w:r>
      <w:r w:rsidR="00B93228" w:rsidRPr="00F63927">
        <w:rPr>
          <w:rFonts w:ascii="Times New Roman" w:hAnsi="Times New Roman"/>
          <w:b/>
          <w:sz w:val="28"/>
          <w:szCs w:val="28"/>
        </w:rPr>
        <w:t xml:space="preserve"> учет и зачислении ребенка в ОУ</w:t>
      </w:r>
    </w:p>
    <w:p w:rsidR="00011A55" w:rsidRPr="00F63927" w:rsidRDefault="00B0559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</w:t>
      </w:r>
      <w:r w:rsidR="00783515" w:rsidRPr="00F63927">
        <w:rPr>
          <w:rFonts w:ascii="Times New Roman" w:hAnsi="Times New Roman"/>
          <w:sz w:val="28"/>
          <w:szCs w:val="28"/>
        </w:rPr>
        <w:t>.</w:t>
      </w:r>
      <w:r w:rsidR="008173FB" w:rsidRPr="00F63927">
        <w:rPr>
          <w:rFonts w:ascii="Times New Roman" w:hAnsi="Times New Roman"/>
          <w:sz w:val="28"/>
          <w:szCs w:val="28"/>
        </w:rPr>
        <w:t>2.1</w:t>
      </w:r>
      <w:r w:rsidR="00B93228" w:rsidRPr="00F63927">
        <w:rPr>
          <w:rFonts w:ascii="Times New Roman" w:hAnsi="Times New Roman"/>
          <w:sz w:val="28"/>
          <w:szCs w:val="28"/>
        </w:rPr>
        <w:t>.</w:t>
      </w: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Последовательность действий при выполнении административной процедуры:</w:t>
      </w:r>
    </w:p>
    <w:p w:rsidR="00C359A7" w:rsidRPr="00F63927" w:rsidRDefault="00C359A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56"/>
        <w:gridCol w:w="3139"/>
        <w:gridCol w:w="3669"/>
      </w:tblGrid>
      <w:tr w:rsidR="00A07010" w:rsidRPr="00F63927" w:rsidTr="003666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Максимальный срок</w:t>
            </w:r>
          </w:p>
        </w:tc>
      </w:tr>
      <w:tr w:rsidR="00A07010" w:rsidRPr="00F63927" w:rsidTr="003666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Прием и регистрация заявления о постановке на учет и зачислении ребенка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982E45" w:rsidP="00224F50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Сотрудник, осуществляющий </w:t>
            </w:r>
            <w:r w:rsidR="005B7576"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прием заявлений о постановке на учет и зачислении ребенка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В день обращения с заявлением либо в день поступления заявления, направленного через Портал.</w:t>
            </w:r>
          </w:p>
        </w:tc>
      </w:tr>
      <w:tr w:rsidR="00A07010" w:rsidRPr="00F63927" w:rsidTr="003666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Рассмотрение заявления о постановке на учет и зачислении ребенка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A70217" w:rsidP="00224F50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Сотрудник, осуществляющий  прием заявлений о постановке на учет и зачислении ребенка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При очной подаче заявления – в присутствии заявителя; при подаче заявления через портал – не позднее 1 рабочего дня, следующего за днем приема заявления через портал.</w:t>
            </w:r>
          </w:p>
        </w:tc>
      </w:tr>
      <w:tr w:rsidR="00A07010" w:rsidRPr="00F63927" w:rsidTr="003666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Информирование заявителя о результате рассмотрения заявления (принятом решении)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A70217" w:rsidP="00224F50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Сотрудник, осуществляющий  прием заявлений о постановке на учет и зачислении ребенка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7" w:rsidRPr="00F63927" w:rsidRDefault="00C359A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При очной подаче заявления – в присутствии заявителя; при подаче заявления через портал – не позднее 1 рабочего дня, следующего за днем приема заявления через портал.</w:t>
            </w:r>
          </w:p>
        </w:tc>
      </w:tr>
    </w:tbl>
    <w:p w:rsidR="00C359A7" w:rsidRPr="00F63927" w:rsidRDefault="00C359A7" w:rsidP="00011A55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</w:p>
    <w:p w:rsidR="00C359A7" w:rsidRPr="00F63927" w:rsidRDefault="004610D9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3.2.2.</w:t>
      </w:r>
      <w:r w:rsidR="008173FB" w:rsidRPr="00F63927">
        <w:rPr>
          <w:rFonts w:ascii="Times New Roman" w:hAnsi="Times New Roman"/>
          <w:sz w:val="28"/>
          <w:szCs w:val="28"/>
        </w:rPr>
        <w:t xml:space="preserve"> </w:t>
      </w:r>
      <w:r w:rsidR="00C359A7" w:rsidRPr="00F63927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обращение</w:t>
      </w:r>
      <w:r w:rsidR="00B67744" w:rsidRPr="00F63927">
        <w:rPr>
          <w:rFonts w:ascii="Times New Roman" w:hAnsi="Times New Roman"/>
          <w:sz w:val="28"/>
          <w:szCs w:val="28"/>
        </w:rPr>
        <w:t xml:space="preserve"> родителя</w:t>
      </w:r>
      <w:r w:rsidR="00C359A7" w:rsidRPr="00F63927">
        <w:rPr>
          <w:rFonts w:ascii="Times New Roman" w:hAnsi="Times New Roman"/>
          <w:sz w:val="28"/>
          <w:szCs w:val="28"/>
        </w:rPr>
        <w:t xml:space="preserve"> </w:t>
      </w:r>
      <w:r w:rsidR="00B67744" w:rsidRPr="00F63927">
        <w:rPr>
          <w:rFonts w:ascii="Times New Roman" w:hAnsi="Times New Roman"/>
          <w:sz w:val="28"/>
          <w:szCs w:val="28"/>
        </w:rPr>
        <w:t>(</w:t>
      </w:r>
      <w:r w:rsidR="00C359A7" w:rsidRPr="00F63927">
        <w:rPr>
          <w:rFonts w:ascii="Times New Roman" w:hAnsi="Times New Roman"/>
          <w:sz w:val="28"/>
          <w:szCs w:val="28"/>
        </w:rPr>
        <w:t>законного представителя</w:t>
      </w:r>
      <w:r w:rsidR="00B93228" w:rsidRPr="00F63927">
        <w:rPr>
          <w:rFonts w:ascii="Times New Roman" w:hAnsi="Times New Roman"/>
          <w:sz w:val="28"/>
          <w:szCs w:val="28"/>
        </w:rPr>
        <w:t>)</w:t>
      </w:r>
      <w:r w:rsidR="00B67744" w:rsidRPr="00F63927">
        <w:rPr>
          <w:rFonts w:ascii="Times New Roman" w:hAnsi="Times New Roman"/>
          <w:sz w:val="28"/>
          <w:szCs w:val="28"/>
        </w:rPr>
        <w:t xml:space="preserve"> </w:t>
      </w:r>
      <w:r w:rsidR="00C359A7" w:rsidRPr="00F63927">
        <w:rPr>
          <w:rFonts w:ascii="Times New Roman" w:hAnsi="Times New Roman"/>
          <w:sz w:val="28"/>
          <w:szCs w:val="28"/>
        </w:rPr>
        <w:t xml:space="preserve"> с заявлением о постановке на учет и зачислении ребенка в ОУ</w:t>
      </w:r>
      <w:r w:rsidR="0017387E" w:rsidRPr="00F63927">
        <w:rPr>
          <w:rFonts w:ascii="Times New Roman" w:hAnsi="Times New Roman"/>
          <w:sz w:val="28"/>
          <w:szCs w:val="28"/>
        </w:rPr>
        <w:t xml:space="preserve"> в комиссию по комплектованию, в МФЦ.</w:t>
      </w:r>
    </w:p>
    <w:p w:rsidR="008861A2" w:rsidRPr="00F63927" w:rsidRDefault="00EA68AB" w:rsidP="008861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3.2.3</w:t>
      </w:r>
      <w:r w:rsidR="008861A2" w:rsidRPr="00F63927">
        <w:rPr>
          <w:rFonts w:ascii="Times New Roman" w:hAnsi="Times New Roman"/>
          <w:sz w:val="28"/>
          <w:szCs w:val="28"/>
        </w:rPr>
        <w:t>. Заявление о постановке на учет и зачислении ребенка в ОУ может быть подано:</w:t>
      </w:r>
    </w:p>
    <w:p w:rsidR="008861A2" w:rsidRPr="00F63927" w:rsidRDefault="008861A2" w:rsidP="008861A2">
      <w:pPr>
        <w:pStyle w:val="afff4"/>
        <w:numPr>
          <w:ilvl w:val="0"/>
          <w:numId w:val="0"/>
        </w:numPr>
        <w:spacing w:after="0" w:line="240" w:lineRule="auto"/>
        <w:ind w:firstLine="709"/>
        <w:rPr>
          <w:rFonts w:eastAsia="Calibri"/>
          <w:i w:val="0"/>
          <w:sz w:val="28"/>
          <w:szCs w:val="28"/>
          <w:lang w:eastAsia="en-US"/>
        </w:rPr>
      </w:pPr>
      <w:r w:rsidRPr="00F63927">
        <w:rPr>
          <w:rFonts w:eastAsia="Calibri"/>
          <w:i w:val="0"/>
          <w:sz w:val="28"/>
          <w:szCs w:val="28"/>
          <w:lang w:eastAsia="en-US"/>
        </w:rPr>
        <w:t xml:space="preserve">-на текущий учебный год при наличии места в ОУ. В случае отсутствия мест в основном ОУ, указанном в заявлении, ребенку предоставляется место в других ОУ, имеющих свободные места; </w:t>
      </w:r>
    </w:p>
    <w:p w:rsidR="008861A2" w:rsidRPr="00F63927" w:rsidRDefault="008861A2" w:rsidP="008861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-на любой учебный год, начиная со следующего (с 1 сентября);</w:t>
      </w:r>
    </w:p>
    <w:p w:rsidR="008861A2" w:rsidRPr="00F63927" w:rsidRDefault="008861A2" w:rsidP="008861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родители (законные представители) имеют право внести следующие изменения в заявление с сохр</w:t>
      </w:r>
      <w:r w:rsidR="00B86141" w:rsidRPr="00F63927">
        <w:rPr>
          <w:rFonts w:ascii="Times New Roman" w:hAnsi="Times New Roman"/>
          <w:sz w:val="28"/>
          <w:szCs w:val="28"/>
        </w:rPr>
        <w:t>анением даты постановки</w:t>
      </w:r>
      <w:r w:rsidR="001200D8" w:rsidRPr="00F63927">
        <w:rPr>
          <w:rFonts w:ascii="Times New Roman" w:hAnsi="Times New Roman"/>
          <w:sz w:val="28"/>
          <w:szCs w:val="28"/>
        </w:rPr>
        <w:t xml:space="preserve"> на </w:t>
      </w:r>
      <w:r w:rsidR="00B86141" w:rsidRPr="00F63927">
        <w:rPr>
          <w:rFonts w:ascii="Times New Roman" w:hAnsi="Times New Roman"/>
          <w:sz w:val="28"/>
          <w:szCs w:val="28"/>
        </w:rPr>
        <w:t>учет:</w:t>
      </w:r>
      <w:r w:rsidRPr="00F63927">
        <w:rPr>
          <w:rFonts w:ascii="Times New Roman" w:hAnsi="Times New Roman"/>
          <w:sz w:val="28"/>
          <w:szCs w:val="28"/>
        </w:rPr>
        <w:t xml:space="preserve"> </w:t>
      </w:r>
    </w:p>
    <w:p w:rsidR="008861A2" w:rsidRPr="00F63927" w:rsidRDefault="008861A2" w:rsidP="008861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изменить ранее выбранны</w:t>
      </w:r>
      <w:r w:rsidR="00B86141" w:rsidRPr="00F63927">
        <w:rPr>
          <w:rFonts w:ascii="Times New Roman" w:hAnsi="Times New Roman"/>
          <w:sz w:val="28"/>
          <w:szCs w:val="28"/>
        </w:rPr>
        <w:t>й год поступления ребенка в ДОУ;</w:t>
      </w:r>
    </w:p>
    <w:p w:rsidR="008861A2" w:rsidRPr="00F63927" w:rsidRDefault="008861A2" w:rsidP="008861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изменить выбранные ранее учреждения;</w:t>
      </w:r>
    </w:p>
    <w:p w:rsidR="008861A2" w:rsidRPr="00F63927" w:rsidRDefault="008861A2" w:rsidP="008861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при желании сменить учреждение, которое уже посещает ребенок, на другое, расположенное на территории муниципального района;</w:t>
      </w:r>
    </w:p>
    <w:p w:rsidR="008861A2" w:rsidRPr="00F63927" w:rsidRDefault="008861A2" w:rsidP="008861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изменить сведения о льготе;</w:t>
      </w:r>
    </w:p>
    <w:p w:rsidR="008861A2" w:rsidRPr="00F63927" w:rsidRDefault="008861A2" w:rsidP="008861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изменить данные о ребенке (смена фамилии, имени, отчества, адреса).</w:t>
      </w:r>
    </w:p>
    <w:p w:rsidR="00C359A7" w:rsidRPr="00F63927" w:rsidRDefault="008861A2" w:rsidP="008861A2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</w:t>
      </w:r>
      <w:r w:rsidR="00A70217" w:rsidRPr="00F63927">
        <w:rPr>
          <w:rFonts w:ascii="Times New Roman" w:hAnsi="Times New Roman"/>
          <w:color w:val="000000" w:themeColor="text1"/>
          <w:sz w:val="28"/>
          <w:szCs w:val="28"/>
        </w:rPr>
        <w:t>к сотруднику</w:t>
      </w:r>
      <w:r w:rsidR="005B7576" w:rsidRPr="00F63927">
        <w:rPr>
          <w:rFonts w:ascii="Times New Roman" w:hAnsi="Times New Roman"/>
          <w:color w:val="000000" w:themeColor="text1"/>
          <w:sz w:val="28"/>
          <w:szCs w:val="28"/>
        </w:rPr>
        <w:t>, ответственному за  прием заявлений о постановке на учет и зачислении ребенка в ОУ</w:t>
      </w:r>
      <w:proofErr w:type="gramStart"/>
      <w:r w:rsidR="005B7576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392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359A7" w:rsidRPr="00F63927" w:rsidRDefault="00EA68A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3.2.4</w:t>
      </w:r>
      <w:r w:rsidR="00921077" w:rsidRPr="00F63927">
        <w:rPr>
          <w:rFonts w:ascii="Times New Roman" w:hAnsi="Times New Roman"/>
          <w:sz w:val="28"/>
          <w:szCs w:val="28"/>
        </w:rPr>
        <w:t xml:space="preserve">. </w:t>
      </w:r>
      <w:r w:rsidR="00C359A7" w:rsidRPr="00F63927">
        <w:rPr>
          <w:rFonts w:ascii="Times New Roman" w:hAnsi="Times New Roman"/>
          <w:sz w:val="28"/>
          <w:szCs w:val="28"/>
        </w:rPr>
        <w:t>В заявлении о постановке на учет и зачислении ребенка в ОУ необходимо указать основное ОУ для зачисления, два дополнительных ОУ для зачисления, а также дату желаемого зачисления в ОУ.</w:t>
      </w:r>
    </w:p>
    <w:p w:rsidR="00C359A7" w:rsidRPr="00F63927" w:rsidRDefault="00EA68A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3.2.5</w:t>
      </w:r>
      <w:r w:rsidR="00921077" w:rsidRPr="00F63927">
        <w:rPr>
          <w:rFonts w:ascii="Times New Roman" w:hAnsi="Times New Roman"/>
          <w:sz w:val="28"/>
          <w:szCs w:val="28"/>
        </w:rPr>
        <w:t xml:space="preserve">. </w:t>
      </w:r>
      <w:r w:rsidR="00C359A7" w:rsidRPr="00F63927">
        <w:rPr>
          <w:rFonts w:ascii="Times New Roman" w:hAnsi="Times New Roman"/>
          <w:sz w:val="28"/>
          <w:szCs w:val="28"/>
        </w:rPr>
        <w:t>При очной форме подачи документов заявитель составляет заявление о постановке на учет и зачислении ребенка в ОУ с участие</w:t>
      </w:r>
      <w:r w:rsidR="00A70217" w:rsidRPr="00F63927">
        <w:rPr>
          <w:rFonts w:ascii="Times New Roman" w:hAnsi="Times New Roman"/>
          <w:sz w:val="28"/>
          <w:szCs w:val="28"/>
        </w:rPr>
        <w:t>м сотрудника</w:t>
      </w:r>
      <w:r w:rsidR="000D694B" w:rsidRPr="00F63927">
        <w:rPr>
          <w:rFonts w:ascii="Times New Roman" w:hAnsi="Times New Roman"/>
          <w:sz w:val="28"/>
          <w:szCs w:val="28"/>
        </w:rPr>
        <w:t>,</w:t>
      </w:r>
      <w:r w:rsidR="000D694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0217" w:rsidRPr="00F63927">
        <w:rPr>
          <w:rFonts w:ascii="Times New Roman" w:hAnsi="Times New Roman"/>
          <w:color w:val="000000" w:themeColor="text1"/>
          <w:sz w:val="28"/>
          <w:szCs w:val="28"/>
        </w:rPr>
        <w:t>осуществляющего</w:t>
      </w:r>
      <w:r w:rsidR="000D694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за  прием заявлений о постановке на учет и зачислении ребенка в ОУ</w:t>
      </w:r>
      <w:r w:rsidR="00C359A7" w:rsidRPr="00F63927">
        <w:rPr>
          <w:rFonts w:ascii="Times New Roman" w:hAnsi="Times New Roman"/>
          <w:sz w:val="28"/>
          <w:szCs w:val="28"/>
        </w:rPr>
        <w:t>.</w:t>
      </w:r>
    </w:p>
    <w:p w:rsidR="00C359A7" w:rsidRPr="00F63927" w:rsidRDefault="00EA68AB" w:rsidP="00B8614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3.2.6</w:t>
      </w:r>
      <w:r w:rsidR="00921077" w:rsidRPr="00F63927">
        <w:rPr>
          <w:rFonts w:ascii="Times New Roman" w:hAnsi="Times New Roman"/>
          <w:sz w:val="28"/>
          <w:szCs w:val="28"/>
        </w:rPr>
        <w:t xml:space="preserve">. </w:t>
      </w:r>
      <w:r w:rsidR="00C359A7" w:rsidRPr="00F63927">
        <w:rPr>
          <w:rFonts w:ascii="Times New Roman" w:hAnsi="Times New Roman"/>
          <w:sz w:val="28"/>
          <w:szCs w:val="28"/>
        </w:rPr>
        <w:t>При оформлении заявления о постановке на учет и зачислении ребенка в ОУ через Портал заявитель заполняет заявление самостоятельно.</w:t>
      </w:r>
    </w:p>
    <w:p w:rsidR="00C875BA" w:rsidRPr="00F63927" w:rsidRDefault="00EA68A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3.2.7</w:t>
      </w:r>
      <w:r w:rsidR="00921077" w:rsidRPr="00F63927">
        <w:rPr>
          <w:rFonts w:ascii="Times New Roman" w:hAnsi="Times New Roman"/>
          <w:sz w:val="28"/>
          <w:szCs w:val="28"/>
        </w:rPr>
        <w:t xml:space="preserve">. </w:t>
      </w:r>
      <w:r w:rsidR="00C359A7" w:rsidRPr="00F63927">
        <w:rPr>
          <w:rFonts w:ascii="Times New Roman" w:hAnsi="Times New Roman"/>
          <w:sz w:val="28"/>
          <w:szCs w:val="28"/>
        </w:rPr>
        <w:t xml:space="preserve">После поступления заявления </w:t>
      </w:r>
      <w:r w:rsidR="009E725B" w:rsidRPr="00F63927">
        <w:rPr>
          <w:rFonts w:ascii="Times New Roman" w:hAnsi="Times New Roman"/>
          <w:color w:val="000000" w:themeColor="text1"/>
          <w:sz w:val="28"/>
          <w:szCs w:val="28"/>
        </w:rPr>
        <w:t>сотрудник</w:t>
      </w:r>
      <w:r w:rsidR="000D694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70217" w:rsidRPr="00F63927">
        <w:rPr>
          <w:rFonts w:ascii="Times New Roman" w:hAnsi="Times New Roman"/>
          <w:color w:val="000000" w:themeColor="text1"/>
          <w:sz w:val="28"/>
          <w:szCs w:val="28"/>
        </w:rPr>
        <w:t>осуществляющий</w:t>
      </w:r>
      <w:r w:rsidR="000D694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 прием заявлений о постановке на учет и зачислении ребенка в ОУ,</w:t>
      </w:r>
      <w:r w:rsidR="000D694B" w:rsidRPr="00F6392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359A7" w:rsidRPr="00F63927">
        <w:rPr>
          <w:rFonts w:ascii="Times New Roman" w:hAnsi="Times New Roman"/>
          <w:sz w:val="28"/>
          <w:szCs w:val="28"/>
        </w:rPr>
        <w:t xml:space="preserve"> производит регистрацию заявления и заносит данные о заявителе в реестр принятых заявлений о постановке на уч</w:t>
      </w:r>
      <w:r w:rsidR="00ED09A5" w:rsidRPr="00F63927">
        <w:rPr>
          <w:rFonts w:ascii="Times New Roman" w:hAnsi="Times New Roman"/>
          <w:sz w:val="28"/>
          <w:szCs w:val="28"/>
        </w:rPr>
        <w:t>ет для зачисления</w:t>
      </w:r>
      <w:r w:rsidR="00C359A7" w:rsidRPr="00F63927">
        <w:rPr>
          <w:rFonts w:ascii="Times New Roman" w:hAnsi="Times New Roman"/>
          <w:sz w:val="28"/>
          <w:szCs w:val="28"/>
        </w:rPr>
        <w:t xml:space="preserve"> ребенка в ОУ. </w:t>
      </w:r>
    </w:p>
    <w:p w:rsidR="00C359A7" w:rsidRPr="00F63927" w:rsidRDefault="00EA68A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3.2.8</w:t>
      </w:r>
      <w:r w:rsidR="00921077" w:rsidRPr="00F63927">
        <w:rPr>
          <w:rFonts w:ascii="Times New Roman" w:hAnsi="Times New Roman"/>
          <w:sz w:val="28"/>
          <w:szCs w:val="28"/>
        </w:rPr>
        <w:t xml:space="preserve">. </w:t>
      </w:r>
      <w:r w:rsidR="00C359A7" w:rsidRPr="00F63927">
        <w:rPr>
          <w:rFonts w:ascii="Times New Roman" w:hAnsi="Times New Roman"/>
          <w:sz w:val="28"/>
          <w:szCs w:val="28"/>
        </w:rPr>
        <w:t>При личном обращении</w:t>
      </w:r>
      <w:r w:rsidR="000D694B" w:rsidRPr="00F63927">
        <w:rPr>
          <w:rFonts w:ascii="Times New Roman" w:hAnsi="Times New Roman"/>
          <w:sz w:val="28"/>
          <w:szCs w:val="28"/>
        </w:rPr>
        <w:t xml:space="preserve"> к </w:t>
      </w:r>
      <w:r w:rsidR="000D694B" w:rsidRPr="00F63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725B" w:rsidRPr="00F63927">
        <w:rPr>
          <w:rFonts w:ascii="Times New Roman" w:hAnsi="Times New Roman"/>
          <w:color w:val="000000" w:themeColor="text1"/>
          <w:sz w:val="28"/>
          <w:szCs w:val="28"/>
        </w:rPr>
        <w:t>сотруднику</w:t>
      </w:r>
      <w:r w:rsidR="000D694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82E45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осуществляющему </w:t>
      </w:r>
      <w:r w:rsidR="000D694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 прием заявлений о постановке на учет и зачислении ребенка в ОУ,</w:t>
      </w:r>
      <w:r w:rsidR="000D694B" w:rsidRPr="00F63927">
        <w:rPr>
          <w:rFonts w:ascii="Times New Roman" w:hAnsi="Times New Roman"/>
          <w:sz w:val="28"/>
          <w:szCs w:val="28"/>
        </w:rPr>
        <w:t xml:space="preserve"> 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C359A7" w:rsidRPr="00F63927">
        <w:rPr>
          <w:rFonts w:ascii="Times New Roman" w:hAnsi="Times New Roman"/>
          <w:sz w:val="28"/>
          <w:szCs w:val="28"/>
        </w:rPr>
        <w:t>регистрация заявления осуществляется в соответствии с датой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C359A7" w:rsidRPr="00F63927">
        <w:rPr>
          <w:rFonts w:ascii="Times New Roman" w:hAnsi="Times New Roman"/>
          <w:sz w:val="28"/>
          <w:szCs w:val="28"/>
        </w:rPr>
        <w:t>и временем подачи заявления.</w:t>
      </w:r>
    </w:p>
    <w:p w:rsidR="00C359A7" w:rsidRPr="00F63927" w:rsidRDefault="0092107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lastRenderedPageBreak/>
        <w:t>3.</w:t>
      </w:r>
      <w:r w:rsidR="00EA68AB" w:rsidRPr="00F63927">
        <w:rPr>
          <w:rFonts w:ascii="Times New Roman" w:hAnsi="Times New Roman"/>
          <w:sz w:val="28"/>
          <w:szCs w:val="28"/>
        </w:rPr>
        <w:t>2.9</w:t>
      </w:r>
      <w:r w:rsidRPr="00F63927">
        <w:rPr>
          <w:rFonts w:ascii="Times New Roman" w:hAnsi="Times New Roman"/>
          <w:sz w:val="28"/>
          <w:szCs w:val="28"/>
        </w:rPr>
        <w:t>.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C359A7" w:rsidRPr="00F63927">
        <w:rPr>
          <w:rFonts w:ascii="Times New Roman" w:hAnsi="Times New Roman"/>
          <w:sz w:val="28"/>
          <w:szCs w:val="28"/>
        </w:rPr>
        <w:t>При оформлении заявлений через Портал регистрация осуществляется в соответствии с датой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C359A7" w:rsidRPr="00F63927">
        <w:rPr>
          <w:rFonts w:ascii="Times New Roman" w:hAnsi="Times New Roman"/>
          <w:sz w:val="28"/>
          <w:szCs w:val="28"/>
        </w:rPr>
        <w:t>и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C359A7" w:rsidRPr="00F63927">
        <w:rPr>
          <w:rFonts w:ascii="Times New Roman" w:hAnsi="Times New Roman"/>
          <w:sz w:val="28"/>
          <w:szCs w:val="28"/>
        </w:rPr>
        <w:t>временем регистрации заявления на Портале.</w:t>
      </w:r>
    </w:p>
    <w:p w:rsidR="00C359A7" w:rsidRPr="00F63927" w:rsidRDefault="00512FAC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3.2</w:t>
      </w:r>
      <w:r w:rsidR="008173FB" w:rsidRPr="00F63927">
        <w:rPr>
          <w:rFonts w:ascii="Times New Roman" w:hAnsi="Times New Roman"/>
          <w:sz w:val="28"/>
          <w:szCs w:val="28"/>
        </w:rPr>
        <w:t>.</w:t>
      </w:r>
      <w:r w:rsidR="00710D76" w:rsidRPr="00F63927">
        <w:rPr>
          <w:rFonts w:ascii="Times New Roman" w:hAnsi="Times New Roman"/>
          <w:sz w:val="28"/>
          <w:szCs w:val="28"/>
        </w:rPr>
        <w:t>1</w:t>
      </w:r>
      <w:r w:rsidRPr="00F63927">
        <w:rPr>
          <w:rFonts w:ascii="Times New Roman" w:hAnsi="Times New Roman"/>
          <w:sz w:val="28"/>
          <w:szCs w:val="28"/>
        </w:rPr>
        <w:t>0</w:t>
      </w:r>
      <w:r w:rsidR="00710D76" w:rsidRPr="00F63927">
        <w:rPr>
          <w:rFonts w:ascii="Times New Roman" w:hAnsi="Times New Roman"/>
          <w:sz w:val="28"/>
          <w:szCs w:val="28"/>
        </w:rPr>
        <w:t>.</w:t>
      </w:r>
      <w:r w:rsidR="00C359A7" w:rsidRPr="00F63927">
        <w:rPr>
          <w:rFonts w:ascii="Times New Roman" w:hAnsi="Times New Roman"/>
          <w:sz w:val="28"/>
          <w:szCs w:val="28"/>
        </w:rPr>
        <w:t xml:space="preserve"> Заявление о постановке на учет и зачисле</w:t>
      </w:r>
      <w:r w:rsidR="00B93228" w:rsidRPr="00F63927">
        <w:rPr>
          <w:rFonts w:ascii="Times New Roman" w:hAnsi="Times New Roman"/>
          <w:sz w:val="28"/>
          <w:szCs w:val="28"/>
        </w:rPr>
        <w:t xml:space="preserve">нии ребенка в ОУ </w:t>
      </w:r>
      <w:r w:rsidR="009E725B" w:rsidRPr="00F63927">
        <w:rPr>
          <w:rFonts w:ascii="Times New Roman" w:hAnsi="Times New Roman"/>
          <w:color w:val="000000" w:themeColor="text1"/>
          <w:sz w:val="28"/>
          <w:szCs w:val="28"/>
        </w:rPr>
        <w:t>рассматривает сотрудник</w:t>
      </w:r>
      <w:r w:rsidR="000D694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65606" w:rsidRPr="00F63927">
        <w:rPr>
          <w:rFonts w:ascii="Times New Roman" w:hAnsi="Times New Roman"/>
          <w:color w:val="000000" w:themeColor="text1"/>
          <w:sz w:val="28"/>
          <w:szCs w:val="28"/>
        </w:rPr>
        <w:t>осуществляющий</w:t>
      </w:r>
      <w:r w:rsidR="009E725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694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 прием заявлений о постановке на учет и зачислении ребенка в ОУ,</w:t>
      </w:r>
      <w:r w:rsidR="00C359A7" w:rsidRPr="00F63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59A7" w:rsidRPr="00F63927">
        <w:rPr>
          <w:rFonts w:ascii="Times New Roman" w:hAnsi="Times New Roman"/>
          <w:sz w:val="28"/>
          <w:szCs w:val="28"/>
        </w:rPr>
        <w:t>в порядке очередности, в соответствии датой регистрации заявления.</w:t>
      </w:r>
    </w:p>
    <w:p w:rsidR="00C875BA" w:rsidRPr="00F63927" w:rsidRDefault="00C359A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512FAC" w:rsidRPr="00F63927">
        <w:rPr>
          <w:rFonts w:ascii="Times New Roman" w:hAnsi="Times New Roman"/>
          <w:sz w:val="28"/>
          <w:szCs w:val="28"/>
        </w:rPr>
        <w:t>3.2</w:t>
      </w:r>
      <w:r w:rsidR="00710D76" w:rsidRPr="00F63927">
        <w:rPr>
          <w:rFonts w:ascii="Times New Roman" w:hAnsi="Times New Roman"/>
          <w:sz w:val="28"/>
          <w:szCs w:val="28"/>
        </w:rPr>
        <w:t>.</w:t>
      </w:r>
      <w:r w:rsidR="00512FAC" w:rsidRPr="00F63927">
        <w:rPr>
          <w:rFonts w:ascii="Times New Roman" w:hAnsi="Times New Roman"/>
          <w:sz w:val="28"/>
          <w:szCs w:val="28"/>
        </w:rPr>
        <w:t>11</w:t>
      </w:r>
      <w:r w:rsidR="00710D76" w:rsidRPr="00F63927">
        <w:rPr>
          <w:rFonts w:ascii="Times New Roman" w:hAnsi="Times New Roman"/>
          <w:sz w:val="28"/>
          <w:szCs w:val="28"/>
        </w:rPr>
        <w:t xml:space="preserve">. </w:t>
      </w:r>
      <w:r w:rsidRPr="00F63927">
        <w:rPr>
          <w:rFonts w:ascii="Times New Roman" w:hAnsi="Times New Roman"/>
          <w:sz w:val="28"/>
          <w:szCs w:val="28"/>
        </w:rPr>
        <w:t xml:space="preserve">После принятия решения о постановке на учет для зачисления в ОУ либо об отказе в постановке на учет для зачисления ребенка в ОУ </w:t>
      </w:r>
      <w:r w:rsidR="009E725B" w:rsidRPr="00F63927">
        <w:rPr>
          <w:rFonts w:ascii="Times New Roman" w:hAnsi="Times New Roman"/>
          <w:color w:val="000000" w:themeColor="text1"/>
          <w:sz w:val="28"/>
          <w:szCs w:val="28"/>
        </w:rPr>
        <w:t>сотрудник</w:t>
      </w:r>
      <w:r w:rsidR="000D694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919A7" w:rsidRPr="00F63927">
        <w:rPr>
          <w:rFonts w:ascii="Times New Roman" w:hAnsi="Times New Roman"/>
          <w:color w:val="000000" w:themeColor="text1"/>
          <w:sz w:val="28"/>
          <w:szCs w:val="28"/>
        </w:rPr>
        <w:t>осуществляющий</w:t>
      </w:r>
      <w:r w:rsidR="009E725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694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 прием заявлений о постановке на учет и зачислении ребенка в ОУ,</w:t>
      </w:r>
      <w:r w:rsidR="000D694B" w:rsidRPr="00F6392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63927">
        <w:rPr>
          <w:rFonts w:ascii="Times New Roman" w:hAnsi="Times New Roman"/>
          <w:sz w:val="28"/>
          <w:szCs w:val="28"/>
        </w:rPr>
        <w:t xml:space="preserve"> вносит </w:t>
      </w:r>
      <w:r w:rsidR="00F23B02" w:rsidRPr="00F63927">
        <w:rPr>
          <w:rFonts w:ascii="Times New Roman" w:hAnsi="Times New Roman"/>
          <w:sz w:val="28"/>
          <w:szCs w:val="28"/>
        </w:rPr>
        <w:t>соответствующую запись в реестр</w:t>
      </w:r>
      <w:r w:rsidRPr="00F63927">
        <w:rPr>
          <w:rFonts w:ascii="Times New Roman" w:hAnsi="Times New Roman"/>
          <w:sz w:val="28"/>
          <w:szCs w:val="28"/>
        </w:rPr>
        <w:t xml:space="preserve"> детей, поставленных на</w:t>
      </w:r>
      <w:r w:rsidR="00FC08AD" w:rsidRPr="00F63927">
        <w:rPr>
          <w:rFonts w:ascii="Times New Roman" w:hAnsi="Times New Roman"/>
          <w:sz w:val="28"/>
          <w:szCs w:val="28"/>
        </w:rPr>
        <w:t xml:space="preserve"> учет для зачисления в ОУ</w:t>
      </w:r>
      <w:r w:rsidRPr="00F63927">
        <w:rPr>
          <w:rFonts w:ascii="Times New Roman" w:hAnsi="Times New Roman"/>
          <w:sz w:val="28"/>
          <w:szCs w:val="28"/>
        </w:rPr>
        <w:t xml:space="preserve">. </w:t>
      </w:r>
    </w:p>
    <w:p w:rsidR="00C359A7" w:rsidRPr="00F63927" w:rsidRDefault="00512FAC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3.2</w:t>
      </w:r>
      <w:r w:rsidR="00710D76" w:rsidRPr="00F63927">
        <w:rPr>
          <w:rFonts w:ascii="Times New Roman" w:hAnsi="Times New Roman"/>
          <w:sz w:val="28"/>
          <w:szCs w:val="28"/>
        </w:rPr>
        <w:t>.</w:t>
      </w:r>
      <w:r w:rsidRPr="00F63927">
        <w:rPr>
          <w:rFonts w:ascii="Times New Roman" w:hAnsi="Times New Roman"/>
          <w:sz w:val="28"/>
          <w:szCs w:val="28"/>
        </w:rPr>
        <w:t>12</w:t>
      </w:r>
      <w:r w:rsidR="00710D76" w:rsidRPr="00F63927">
        <w:rPr>
          <w:rFonts w:ascii="Times New Roman" w:hAnsi="Times New Roman"/>
          <w:sz w:val="28"/>
          <w:szCs w:val="28"/>
        </w:rPr>
        <w:t xml:space="preserve">. </w:t>
      </w:r>
      <w:r w:rsidR="00C359A7" w:rsidRPr="00F63927">
        <w:rPr>
          <w:rFonts w:ascii="Times New Roman" w:hAnsi="Times New Roman"/>
          <w:sz w:val="28"/>
          <w:szCs w:val="28"/>
        </w:rPr>
        <w:t>Направление и зачисление ребенка в ОУ происходит в рамках административной процедуры «Комплектование на очередной учебный год» и «Доукомплектование в текущем учебном году».</w:t>
      </w:r>
    </w:p>
    <w:p w:rsidR="00A27A09" w:rsidRPr="00F63927" w:rsidRDefault="00E506E1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3.3</w:t>
      </w:r>
      <w:r w:rsidR="00512FAC" w:rsidRPr="00F63927">
        <w:rPr>
          <w:rFonts w:ascii="Times New Roman" w:hAnsi="Times New Roman"/>
          <w:sz w:val="28"/>
          <w:szCs w:val="28"/>
        </w:rPr>
        <w:t>.13</w:t>
      </w:r>
      <w:r w:rsidR="00710D76" w:rsidRPr="00F63927">
        <w:rPr>
          <w:rFonts w:ascii="Times New Roman" w:hAnsi="Times New Roman"/>
          <w:sz w:val="28"/>
          <w:szCs w:val="28"/>
        </w:rPr>
        <w:t xml:space="preserve">. </w:t>
      </w:r>
      <w:r w:rsidR="00A27A09" w:rsidRPr="00F63927">
        <w:rPr>
          <w:rFonts w:ascii="Times New Roman" w:hAnsi="Times New Roman"/>
          <w:sz w:val="28"/>
          <w:szCs w:val="28"/>
        </w:rPr>
        <w:t xml:space="preserve">Информирование о результате исполнения административной процедуры осуществляется: </w:t>
      </w:r>
    </w:p>
    <w:p w:rsidR="00A27A09" w:rsidRPr="00F63927" w:rsidRDefault="00A27A09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 при очной подаче заявления;</w:t>
      </w:r>
    </w:p>
    <w:p w:rsidR="00A27A09" w:rsidRPr="00F63927" w:rsidRDefault="00A27A09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Pr="00F63927">
        <w:rPr>
          <w:rFonts w:ascii="Times New Roman" w:hAnsi="Times New Roman"/>
          <w:sz w:val="28"/>
          <w:szCs w:val="28"/>
        </w:rPr>
        <w:t>при подаче заявления через Портал</w:t>
      </w:r>
      <w:r w:rsidR="00224F50" w:rsidRPr="00F63927">
        <w:rPr>
          <w:rFonts w:ascii="Times New Roman" w:hAnsi="Times New Roman"/>
          <w:sz w:val="28"/>
          <w:szCs w:val="28"/>
        </w:rPr>
        <w:t xml:space="preserve"> </w:t>
      </w:r>
      <w:r w:rsidRPr="00F63927">
        <w:rPr>
          <w:rFonts w:ascii="Times New Roman" w:hAnsi="Times New Roman"/>
          <w:sz w:val="28"/>
          <w:szCs w:val="28"/>
        </w:rPr>
        <w:t>— одним из следующих способов:</w:t>
      </w:r>
    </w:p>
    <w:p w:rsidR="00A27A09" w:rsidRPr="00F63927" w:rsidRDefault="00A27A09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Pr="00F63927">
        <w:rPr>
          <w:rFonts w:ascii="Times New Roman" w:hAnsi="Times New Roman"/>
          <w:sz w:val="28"/>
          <w:szCs w:val="28"/>
        </w:rPr>
        <w:t>с помощью телефонного звонк</w:t>
      </w:r>
      <w:r w:rsidR="009E725B" w:rsidRPr="00F63927">
        <w:rPr>
          <w:rFonts w:ascii="Times New Roman" w:hAnsi="Times New Roman"/>
          <w:sz w:val="28"/>
          <w:szCs w:val="28"/>
        </w:rPr>
        <w:t>а сотрудника</w:t>
      </w:r>
      <w:r w:rsidR="008F5554" w:rsidRPr="00F63927">
        <w:rPr>
          <w:rFonts w:ascii="Times New Roman" w:hAnsi="Times New Roman"/>
          <w:sz w:val="28"/>
          <w:szCs w:val="28"/>
        </w:rPr>
        <w:t>,</w:t>
      </w:r>
      <w:r w:rsidR="008F5554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19A7" w:rsidRPr="00F63927">
        <w:rPr>
          <w:rFonts w:ascii="Times New Roman" w:hAnsi="Times New Roman"/>
          <w:color w:val="000000" w:themeColor="text1"/>
          <w:sz w:val="28"/>
          <w:szCs w:val="28"/>
        </w:rPr>
        <w:t>осуществляющего</w:t>
      </w:r>
      <w:r w:rsidR="009E725B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554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 прием заявлений о постановке на учет и зачислении ребенка в ОУ,</w:t>
      </w:r>
      <w:r w:rsidRPr="00F63927">
        <w:rPr>
          <w:rFonts w:ascii="Times New Roman" w:hAnsi="Times New Roman"/>
          <w:sz w:val="28"/>
          <w:szCs w:val="28"/>
        </w:rPr>
        <w:t xml:space="preserve"> на указанный номер заявителя</w:t>
      </w:r>
      <w:r w:rsidR="009E725B" w:rsidRPr="00F63927">
        <w:rPr>
          <w:rFonts w:ascii="Times New Roman" w:hAnsi="Times New Roman"/>
          <w:sz w:val="28"/>
          <w:szCs w:val="28"/>
        </w:rPr>
        <w:t>;</w:t>
      </w:r>
    </w:p>
    <w:p w:rsidR="00A27A09" w:rsidRPr="00F63927" w:rsidRDefault="00A27A09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Pr="00F63927">
        <w:rPr>
          <w:rFonts w:ascii="Times New Roman" w:hAnsi="Times New Roman"/>
          <w:sz w:val="28"/>
          <w:szCs w:val="28"/>
        </w:rPr>
        <w:t>в форме сообщения в «Личный кабинет» на Портале.</w:t>
      </w:r>
    </w:p>
    <w:p w:rsidR="00F23B02" w:rsidRPr="00F63927" w:rsidRDefault="00F23B02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9C8" w:rsidRPr="00F63927" w:rsidRDefault="00A27A09" w:rsidP="008935D3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3.</w:t>
      </w:r>
      <w:r w:rsidR="002A0807" w:rsidRPr="00F63927">
        <w:rPr>
          <w:rFonts w:ascii="Times New Roman" w:hAnsi="Times New Roman"/>
          <w:b/>
          <w:sz w:val="28"/>
          <w:szCs w:val="28"/>
        </w:rPr>
        <w:t>3</w:t>
      </w:r>
      <w:r w:rsidR="00BC147B" w:rsidRPr="00F63927">
        <w:rPr>
          <w:rFonts w:ascii="Times New Roman" w:hAnsi="Times New Roman"/>
          <w:b/>
          <w:sz w:val="28"/>
          <w:szCs w:val="28"/>
        </w:rPr>
        <w:t>.</w:t>
      </w:r>
      <w:r w:rsidRPr="00F63927">
        <w:rPr>
          <w:rFonts w:ascii="Times New Roman" w:hAnsi="Times New Roman"/>
          <w:b/>
          <w:sz w:val="28"/>
          <w:szCs w:val="28"/>
        </w:rPr>
        <w:t xml:space="preserve"> Комплектова</w:t>
      </w:r>
      <w:r w:rsidR="002A0807" w:rsidRPr="00F63927">
        <w:rPr>
          <w:rFonts w:ascii="Times New Roman" w:hAnsi="Times New Roman"/>
          <w:b/>
          <w:sz w:val="28"/>
          <w:szCs w:val="28"/>
        </w:rPr>
        <w:t>ние ОУ на очередной учебный год</w:t>
      </w:r>
    </w:p>
    <w:p w:rsidR="00044125" w:rsidRPr="00F63927" w:rsidRDefault="00A4242A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</w:t>
      </w:r>
      <w:r w:rsidR="002A0807" w:rsidRPr="00F63927">
        <w:rPr>
          <w:rFonts w:ascii="Times New Roman" w:hAnsi="Times New Roman"/>
          <w:sz w:val="28"/>
          <w:szCs w:val="28"/>
        </w:rPr>
        <w:t>3</w:t>
      </w:r>
      <w:r w:rsidRPr="00F63927">
        <w:rPr>
          <w:rFonts w:ascii="Times New Roman" w:hAnsi="Times New Roman"/>
          <w:sz w:val="28"/>
          <w:szCs w:val="28"/>
        </w:rPr>
        <w:t>.1</w:t>
      </w:r>
      <w:r w:rsidR="00D679C8" w:rsidRPr="00F63927">
        <w:rPr>
          <w:rFonts w:ascii="Times New Roman" w:hAnsi="Times New Roman"/>
          <w:sz w:val="28"/>
          <w:szCs w:val="28"/>
        </w:rPr>
        <w:t>.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Последовательность действий при выполнении административной процедуры:</w:t>
      </w:r>
    </w:p>
    <w:p w:rsidR="00A27A09" w:rsidRPr="00F63927" w:rsidRDefault="00A27A09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344"/>
        <w:gridCol w:w="3388"/>
        <w:gridCol w:w="2744"/>
      </w:tblGrid>
      <w:tr w:rsidR="00A07010" w:rsidRPr="00F63927" w:rsidTr="00A0701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F63927" w:rsidRDefault="00A27A09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F63927" w:rsidRDefault="00A27A09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F63927" w:rsidRDefault="00A27A09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F63927" w:rsidRDefault="00A27A09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Максимальный срок</w:t>
            </w:r>
          </w:p>
        </w:tc>
      </w:tr>
      <w:tr w:rsidR="00A07010" w:rsidRPr="00F63927" w:rsidTr="00A07010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9" w:rsidRPr="00F63927" w:rsidRDefault="00A27A09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9" w:rsidRPr="00F63927" w:rsidRDefault="00A27A09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Сбо</w:t>
            </w:r>
            <w:r w:rsidR="00500E3E" w:rsidRPr="00F63927">
              <w:rPr>
                <w:rFonts w:ascii="Times New Roman" w:hAnsi="Times New Roman"/>
                <w:sz w:val="28"/>
                <w:szCs w:val="28"/>
              </w:rPr>
              <w:t>р информации о  выпуске</w:t>
            </w:r>
            <w:r w:rsidRPr="00F63927">
              <w:rPr>
                <w:rFonts w:ascii="Times New Roman" w:hAnsi="Times New Roman"/>
                <w:sz w:val="28"/>
                <w:szCs w:val="28"/>
              </w:rPr>
              <w:t xml:space="preserve"> (освобождении мест в группах) ОУ на очередной учебный год, формирование структуры групп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9" w:rsidRPr="00F63927" w:rsidRDefault="009E725B" w:rsidP="00A07010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Сотрудник</w:t>
            </w:r>
            <w:r w:rsidR="00F919A7"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осуществляющий</w:t>
            </w:r>
            <w:r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C12D6"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прием заявлений</w:t>
            </w:r>
            <w:r w:rsidR="00F919A7"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постановке на учет и зачислении ребенка в ОУ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09" w:rsidRPr="00F63927" w:rsidRDefault="004638E8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До 30 апреля текущего года</w:t>
            </w:r>
          </w:p>
        </w:tc>
      </w:tr>
      <w:tr w:rsidR="00A07010" w:rsidRPr="00F63927" w:rsidTr="00A07010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9" w:rsidRPr="00F63927" w:rsidRDefault="00A27A09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9" w:rsidRPr="00F63927" w:rsidRDefault="00500E3E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 xml:space="preserve"> Зачисление</w:t>
            </w:r>
            <w:r w:rsidR="00A27A09" w:rsidRPr="00F63927">
              <w:rPr>
                <w:rFonts w:ascii="Times New Roman" w:hAnsi="Times New Roman"/>
                <w:sz w:val="28"/>
                <w:szCs w:val="28"/>
              </w:rPr>
              <w:t xml:space="preserve"> детей в ОУ на очередной учебный год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F63927" w:rsidRDefault="00A27A09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0F2F" w:rsidRPr="00F63927">
              <w:rPr>
                <w:rFonts w:ascii="Times New Roman" w:hAnsi="Times New Roman"/>
                <w:sz w:val="28"/>
                <w:szCs w:val="28"/>
              </w:rPr>
              <w:t>Член</w:t>
            </w:r>
            <w:r w:rsidR="002A0807" w:rsidRPr="00F63927">
              <w:rPr>
                <w:rFonts w:ascii="Times New Roman" w:hAnsi="Times New Roman"/>
                <w:sz w:val="28"/>
                <w:szCs w:val="28"/>
              </w:rPr>
              <w:t>ы</w:t>
            </w:r>
            <w:r w:rsidR="001B0F2F" w:rsidRPr="00F63927">
              <w:rPr>
                <w:rFonts w:ascii="Times New Roman" w:hAnsi="Times New Roman"/>
                <w:sz w:val="28"/>
                <w:szCs w:val="28"/>
              </w:rPr>
              <w:t xml:space="preserve"> Комиссии по комплектованию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09" w:rsidRPr="00F63927" w:rsidRDefault="001B0F2F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Не позднее 30 августа</w:t>
            </w:r>
            <w:r w:rsidR="00A27A09" w:rsidRPr="00F63927">
              <w:rPr>
                <w:rFonts w:ascii="Times New Roman" w:hAnsi="Times New Roman"/>
                <w:sz w:val="28"/>
                <w:szCs w:val="28"/>
              </w:rPr>
              <w:t xml:space="preserve"> текущего года.</w:t>
            </w:r>
          </w:p>
        </w:tc>
      </w:tr>
      <w:tr w:rsidR="00A07010" w:rsidRPr="00F63927" w:rsidTr="00A07010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9" w:rsidRPr="00F63927" w:rsidRDefault="00A27A09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9" w:rsidRPr="00F63927" w:rsidRDefault="00A27A09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Информирование заявителей о принятом решении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F63927" w:rsidRDefault="002A0807" w:rsidP="00793F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Члены Комиссии по комплектованию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09" w:rsidRPr="00F63927" w:rsidRDefault="002A080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После принятия решения о зачислении</w:t>
            </w:r>
          </w:p>
        </w:tc>
      </w:tr>
    </w:tbl>
    <w:p w:rsidR="003A071D" w:rsidRPr="00F63927" w:rsidRDefault="003A071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47B" w:rsidRPr="00F63927" w:rsidRDefault="002A080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3.3</w:t>
      </w:r>
      <w:r w:rsidR="004638E8" w:rsidRPr="00F63927">
        <w:rPr>
          <w:rFonts w:ascii="Times New Roman" w:hAnsi="Times New Roman"/>
          <w:sz w:val="28"/>
          <w:szCs w:val="28"/>
        </w:rPr>
        <w:t>.2</w:t>
      </w:r>
      <w:r w:rsidR="00BC147B" w:rsidRPr="00F63927">
        <w:rPr>
          <w:rFonts w:ascii="Times New Roman" w:hAnsi="Times New Roman"/>
          <w:sz w:val="28"/>
          <w:szCs w:val="28"/>
        </w:rPr>
        <w:t xml:space="preserve">. </w:t>
      </w:r>
      <w:r w:rsidR="00A27A09" w:rsidRPr="00F63927">
        <w:rPr>
          <w:rFonts w:ascii="Times New Roman" w:hAnsi="Times New Roman"/>
          <w:sz w:val="28"/>
          <w:szCs w:val="28"/>
        </w:rPr>
        <w:t>Комплектование ОУ осуществляется на основании информации о максимально возможном количестве свободных мест в группах</w:t>
      </w:r>
      <w:r w:rsidR="00BC147B" w:rsidRPr="00F63927">
        <w:rPr>
          <w:rFonts w:ascii="Times New Roman" w:hAnsi="Times New Roman"/>
          <w:sz w:val="28"/>
          <w:szCs w:val="28"/>
        </w:rPr>
        <w:t>.</w:t>
      </w:r>
      <w:r w:rsidR="00A27A09" w:rsidRPr="00F63927">
        <w:rPr>
          <w:rFonts w:ascii="Times New Roman" w:hAnsi="Times New Roman"/>
          <w:sz w:val="28"/>
          <w:szCs w:val="28"/>
        </w:rPr>
        <w:t xml:space="preserve"> </w:t>
      </w:r>
    </w:p>
    <w:p w:rsidR="00A27A09" w:rsidRPr="00F63927" w:rsidRDefault="002A080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3.3</w:t>
      </w:r>
      <w:r w:rsidR="004638E8" w:rsidRPr="00F63927">
        <w:rPr>
          <w:rFonts w:ascii="Times New Roman" w:hAnsi="Times New Roman"/>
          <w:sz w:val="28"/>
          <w:szCs w:val="28"/>
        </w:rPr>
        <w:t>.3</w:t>
      </w:r>
      <w:r w:rsidR="00BC147B" w:rsidRPr="00F63927">
        <w:rPr>
          <w:rFonts w:ascii="Times New Roman" w:hAnsi="Times New Roman"/>
          <w:sz w:val="28"/>
          <w:szCs w:val="28"/>
        </w:rPr>
        <w:t xml:space="preserve">. </w:t>
      </w:r>
      <w:r w:rsidR="00A27A09" w:rsidRPr="00F63927">
        <w:rPr>
          <w:rFonts w:ascii="Times New Roman" w:hAnsi="Times New Roman"/>
          <w:sz w:val="28"/>
          <w:szCs w:val="28"/>
        </w:rPr>
        <w:t>К рассмотрению принимаются заявления, отвечающие следующим критериям:</w:t>
      </w:r>
    </w:p>
    <w:p w:rsidR="00A27A09" w:rsidRPr="00F63927" w:rsidRDefault="00BC147B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- </w:t>
      </w:r>
      <w:r w:rsidR="00A27A09" w:rsidRPr="00F63927">
        <w:rPr>
          <w:rFonts w:ascii="Times New Roman" w:hAnsi="Times New Roman"/>
          <w:sz w:val="28"/>
          <w:szCs w:val="28"/>
        </w:rPr>
        <w:t>факты, указанные в заявлении, подтверждены;</w:t>
      </w:r>
    </w:p>
    <w:p w:rsidR="00A27A09" w:rsidRPr="00F63927" w:rsidRDefault="00BC147B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27A09" w:rsidRPr="00F63927">
        <w:rPr>
          <w:rFonts w:ascii="Times New Roman" w:hAnsi="Times New Roman"/>
          <w:sz w:val="28"/>
          <w:szCs w:val="28"/>
        </w:rPr>
        <w:t>желаемая дата поступления в ОУ наступила или наступит 1 сентября текущего года.</w:t>
      </w:r>
    </w:p>
    <w:p w:rsidR="00A27A09" w:rsidRPr="00F63927" w:rsidRDefault="002A080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3.3</w:t>
      </w:r>
      <w:r w:rsidR="004638E8" w:rsidRPr="00F63927">
        <w:rPr>
          <w:rFonts w:ascii="Times New Roman" w:hAnsi="Times New Roman"/>
          <w:sz w:val="28"/>
          <w:szCs w:val="28"/>
        </w:rPr>
        <w:t>.4</w:t>
      </w:r>
      <w:r w:rsidR="00BC147B" w:rsidRPr="00F63927">
        <w:rPr>
          <w:rFonts w:ascii="Times New Roman" w:hAnsi="Times New Roman"/>
          <w:sz w:val="28"/>
          <w:szCs w:val="28"/>
        </w:rPr>
        <w:t xml:space="preserve">. </w:t>
      </w:r>
      <w:r w:rsidR="00A27A09" w:rsidRPr="00F63927">
        <w:rPr>
          <w:rFonts w:ascii="Times New Roman" w:hAnsi="Times New Roman"/>
          <w:sz w:val="28"/>
          <w:szCs w:val="28"/>
        </w:rPr>
        <w:t>Заявления рассматриваются в следующей последовательности:</w:t>
      </w:r>
    </w:p>
    <w:p w:rsidR="00A27A09" w:rsidRPr="00F63927" w:rsidRDefault="00BC147B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1) </w:t>
      </w:r>
      <w:r w:rsidR="00A27A09" w:rsidRPr="00F63927">
        <w:rPr>
          <w:rFonts w:ascii="Times New Roman" w:hAnsi="Times New Roman"/>
          <w:sz w:val="28"/>
          <w:szCs w:val="28"/>
        </w:rPr>
        <w:t>Заявления граждан, имеющих право на внеочередное зачисление детей в ДОУ (перечень категорий приведен в Приложении 1);</w:t>
      </w:r>
    </w:p>
    <w:p w:rsidR="00A27A09" w:rsidRPr="00F63927" w:rsidRDefault="00BC147B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2) </w:t>
      </w:r>
      <w:r w:rsidR="00A27A09" w:rsidRPr="00F63927">
        <w:rPr>
          <w:rFonts w:ascii="Times New Roman" w:hAnsi="Times New Roman"/>
          <w:sz w:val="28"/>
          <w:szCs w:val="28"/>
        </w:rPr>
        <w:t>Заявления граждан, имеющих право на первоочередное зачисление детей в ДОУ (перечень категорий приведен в Приложении 1);</w:t>
      </w:r>
    </w:p>
    <w:p w:rsidR="00A27A09" w:rsidRPr="00F63927" w:rsidRDefault="00BC147B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3) </w:t>
      </w:r>
      <w:r w:rsidR="00A27A09" w:rsidRPr="00F63927">
        <w:rPr>
          <w:rFonts w:ascii="Times New Roman" w:hAnsi="Times New Roman"/>
          <w:sz w:val="28"/>
          <w:szCs w:val="28"/>
        </w:rPr>
        <w:t>Заявления в отношении детей лиц, имеющих преимущественное право на зачисление детей в ДОУ (перечень категорий заявителей приведен в Приложении 1);</w:t>
      </w:r>
    </w:p>
    <w:p w:rsidR="00A27A09" w:rsidRPr="00F63927" w:rsidRDefault="00BC147B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4) </w:t>
      </w:r>
      <w:r w:rsidR="00A27A09" w:rsidRPr="00F63927">
        <w:rPr>
          <w:rFonts w:ascii="Times New Roman" w:hAnsi="Times New Roman"/>
          <w:sz w:val="28"/>
          <w:szCs w:val="28"/>
        </w:rPr>
        <w:t>Заявления граждан, чьи дети поступают в ОУ на общих основаниях;</w:t>
      </w:r>
    </w:p>
    <w:p w:rsidR="00A27A09" w:rsidRPr="00F63927" w:rsidRDefault="00BC147B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5) </w:t>
      </w:r>
      <w:r w:rsidR="00A27A09" w:rsidRPr="00F63927">
        <w:rPr>
          <w:rFonts w:ascii="Times New Roman" w:hAnsi="Times New Roman"/>
          <w:sz w:val="28"/>
          <w:szCs w:val="28"/>
        </w:rPr>
        <w:t>Заявления о переводе детей из одного ОУ в другое.</w:t>
      </w:r>
    </w:p>
    <w:p w:rsidR="00A27A09" w:rsidRPr="00F63927" w:rsidRDefault="002A080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3.3</w:t>
      </w:r>
      <w:r w:rsidR="004638E8" w:rsidRPr="00F63927">
        <w:rPr>
          <w:rFonts w:ascii="Times New Roman" w:hAnsi="Times New Roman"/>
          <w:sz w:val="28"/>
          <w:szCs w:val="28"/>
        </w:rPr>
        <w:t>.5</w:t>
      </w:r>
      <w:r w:rsidR="00BC147B" w:rsidRPr="00F63927">
        <w:rPr>
          <w:rFonts w:ascii="Times New Roman" w:hAnsi="Times New Roman"/>
          <w:sz w:val="28"/>
          <w:szCs w:val="28"/>
        </w:rPr>
        <w:t xml:space="preserve">. </w:t>
      </w:r>
      <w:r w:rsidR="00A27A09" w:rsidRPr="00F63927">
        <w:rPr>
          <w:rFonts w:ascii="Times New Roman" w:hAnsi="Times New Roman"/>
          <w:sz w:val="28"/>
          <w:szCs w:val="28"/>
        </w:rPr>
        <w:t>По каждой категории комплектование осуществляется с учетом даты и времени постановки на учет для зачисления ребенка в ОУ.</w:t>
      </w:r>
    </w:p>
    <w:p w:rsidR="00A27A09" w:rsidRPr="00F63927" w:rsidRDefault="002A080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3.3</w:t>
      </w:r>
      <w:r w:rsidR="004638E8" w:rsidRPr="00F63927">
        <w:rPr>
          <w:rFonts w:ascii="Times New Roman" w:hAnsi="Times New Roman"/>
          <w:sz w:val="28"/>
          <w:szCs w:val="28"/>
        </w:rPr>
        <w:t>.7</w:t>
      </w:r>
      <w:r w:rsidR="00BC147B" w:rsidRPr="00F63927">
        <w:rPr>
          <w:rFonts w:ascii="Times New Roman" w:hAnsi="Times New Roman"/>
          <w:sz w:val="28"/>
          <w:szCs w:val="28"/>
        </w:rPr>
        <w:t xml:space="preserve">. </w:t>
      </w:r>
      <w:r w:rsidR="00A27A09" w:rsidRPr="00F63927">
        <w:rPr>
          <w:rFonts w:ascii="Times New Roman" w:hAnsi="Times New Roman"/>
          <w:sz w:val="28"/>
          <w:szCs w:val="28"/>
        </w:rPr>
        <w:t xml:space="preserve">Распределение мест в ОУ осуществляется в соответствии с основными для заявителя ОУ, указанными в заявлении, и с учетом возрастной категории ребенка. </w:t>
      </w:r>
    </w:p>
    <w:p w:rsidR="00A27A09" w:rsidRPr="00F63927" w:rsidRDefault="002A080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3.3</w:t>
      </w:r>
      <w:r w:rsidR="004638E8" w:rsidRPr="00F63927">
        <w:rPr>
          <w:rFonts w:ascii="Times New Roman" w:hAnsi="Times New Roman"/>
          <w:sz w:val="28"/>
          <w:szCs w:val="28"/>
        </w:rPr>
        <w:t>.8</w:t>
      </w:r>
      <w:r w:rsidR="00BC147B" w:rsidRPr="00F63927">
        <w:rPr>
          <w:rFonts w:ascii="Times New Roman" w:hAnsi="Times New Roman"/>
          <w:sz w:val="28"/>
          <w:szCs w:val="28"/>
        </w:rPr>
        <w:t>.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A27A09" w:rsidRPr="00F63927">
        <w:rPr>
          <w:rFonts w:ascii="Times New Roman" w:hAnsi="Times New Roman"/>
          <w:sz w:val="28"/>
          <w:szCs w:val="28"/>
        </w:rPr>
        <w:t>В случае отсутствия мест в основных ОУ ребенку предоставляется место в друго</w:t>
      </w:r>
      <w:r w:rsidR="00E35902" w:rsidRPr="00F63927">
        <w:rPr>
          <w:rFonts w:ascii="Times New Roman" w:hAnsi="Times New Roman"/>
          <w:sz w:val="28"/>
          <w:szCs w:val="28"/>
        </w:rPr>
        <w:t>м ОУ</w:t>
      </w:r>
      <w:proofErr w:type="gramStart"/>
      <w:r w:rsidR="00E35902" w:rsidRPr="00F63927">
        <w:rPr>
          <w:rFonts w:ascii="Times New Roman" w:hAnsi="Times New Roman"/>
          <w:sz w:val="28"/>
          <w:szCs w:val="28"/>
        </w:rPr>
        <w:t xml:space="preserve"> </w:t>
      </w:r>
      <w:r w:rsidR="00A27A09" w:rsidRPr="00F63927">
        <w:rPr>
          <w:rFonts w:ascii="Times New Roman" w:hAnsi="Times New Roman"/>
          <w:sz w:val="28"/>
          <w:szCs w:val="28"/>
        </w:rPr>
        <w:t>,</w:t>
      </w:r>
      <w:proofErr w:type="gramEnd"/>
      <w:r w:rsidR="00A27A09" w:rsidRPr="00F63927">
        <w:rPr>
          <w:rFonts w:ascii="Times New Roman" w:hAnsi="Times New Roman"/>
          <w:sz w:val="28"/>
          <w:szCs w:val="28"/>
        </w:rPr>
        <w:t xml:space="preserve"> если при подаче заявления о постановке на</w:t>
      </w:r>
      <w:r w:rsidR="004638E8" w:rsidRPr="00F63927">
        <w:rPr>
          <w:rFonts w:ascii="Times New Roman" w:hAnsi="Times New Roman"/>
          <w:sz w:val="28"/>
          <w:szCs w:val="28"/>
        </w:rPr>
        <w:t xml:space="preserve"> учет и зачислении ребенка в ОУ</w:t>
      </w:r>
      <w:r w:rsidR="00F919A7" w:rsidRPr="00F63927">
        <w:rPr>
          <w:rFonts w:ascii="Times New Roman" w:hAnsi="Times New Roman"/>
          <w:sz w:val="28"/>
          <w:szCs w:val="28"/>
        </w:rPr>
        <w:t xml:space="preserve"> </w:t>
      </w:r>
      <w:r w:rsidR="004638E8" w:rsidRPr="00F63927">
        <w:rPr>
          <w:rFonts w:ascii="Times New Roman" w:hAnsi="Times New Roman"/>
          <w:sz w:val="28"/>
          <w:szCs w:val="28"/>
        </w:rPr>
        <w:t>заявитель</w:t>
      </w:r>
      <w:r w:rsidR="00A27A09" w:rsidRPr="00F63927">
        <w:rPr>
          <w:rFonts w:ascii="Times New Roman" w:hAnsi="Times New Roman"/>
          <w:sz w:val="28"/>
          <w:szCs w:val="28"/>
        </w:rPr>
        <w:t xml:space="preserve"> выразил согласие на предоставление места в других ОУ при отсутствии мест в основных ОУ.</w:t>
      </w:r>
    </w:p>
    <w:p w:rsidR="00A27A09" w:rsidRPr="00F63927" w:rsidRDefault="00E35902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</w:t>
      </w:r>
      <w:r w:rsidR="002A0807" w:rsidRPr="00F63927">
        <w:rPr>
          <w:rFonts w:ascii="Times New Roman" w:hAnsi="Times New Roman"/>
          <w:sz w:val="28"/>
          <w:szCs w:val="28"/>
        </w:rPr>
        <w:t>.3</w:t>
      </w:r>
      <w:r w:rsidR="00A27321" w:rsidRPr="00F63927">
        <w:rPr>
          <w:rFonts w:ascii="Times New Roman" w:hAnsi="Times New Roman"/>
          <w:sz w:val="28"/>
          <w:szCs w:val="28"/>
        </w:rPr>
        <w:t>.9</w:t>
      </w:r>
      <w:r w:rsidR="00BC147B" w:rsidRPr="00F639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7A09" w:rsidRPr="00F63927">
        <w:rPr>
          <w:rFonts w:ascii="Times New Roman" w:hAnsi="Times New Roman"/>
          <w:sz w:val="28"/>
          <w:szCs w:val="28"/>
        </w:rPr>
        <w:t>В случае отсутствия в возрастной категории ребенка мест во всех ОУ (в основных ОУ, если заявитель не выразил согласия на зачисление в другие ОУ при отсутствии мест в основных) ребенок не зачисляется в ОУ, заявление о постановке ребенка на учет и зачисл</w:t>
      </w:r>
      <w:r w:rsidR="00A27321" w:rsidRPr="00F63927">
        <w:rPr>
          <w:rFonts w:ascii="Times New Roman" w:hAnsi="Times New Roman"/>
          <w:sz w:val="28"/>
          <w:szCs w:val="28"/>
        </w:rPr>
        <w:t xml:space="preserve">ения в ОУ </w:t>
      </w:r>
      <w:r w:rsidR="00A27A09" w:rsidRPr="00F63927">
        <w:rPr>
          <w:rFonts w:ascii="Times New Roman" w:hAnsi="Times New Roman"/>
          <w:sz w:val="28"/>
          <w:szCs w:val="28"/>
        </w:rPr>
        <w:t xml:space="preserve"> будет рассматриваться в ходе последующих процедур доукомплектования ОУ в текущем учебном году и комплектования ОУ на</w:t>
      </w:r>
      <w:proofErr w:type="gramEnd"/>
      <w:r w:rsidR="00A27A09" w:rsidRPr="00F63927">
        <w:rPr>
          <w:rFonts w:ascii="Times New Roman" w:hAnsi="Times New Roman"/>
          <w:sz w:val="28"/>
          <w:szCs w:val="28"/>
        </w:rPr>
        <w:t xml:space="preserve"> очередной учебный год.</w:t>
      </w:r>
    </w:p>
    <w:p w:rsidR="00A27A09" w:rsidRPr="00B84F78" w:rsidRDefault="002A080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3.3</w:t>
      </w:r>
      <w:r w:rsidR="00A27321" w:rsidRPr="00F63927">
        <w:rPr>
          <w:rFonts w:ascii="Times New Roman" w:hAnsi="Times New Roman"/>
          <w:sz w:val="28"/>
          <w:szCs w:val="28"/>
        </w:rPr>
        <w:t>.10</w:t>
      </w:r>
      <w:r w:rsidR="00BC147B" w:rsidRPr="00F63927">
        <w:rPr>
          <w:rFonts w:ascii="Times New Roman" w:hAnsi="Times New Roman"/>
          <w:sz w:val="28"/>
          <w:szCs w:val="28"/>
        </w:rPr>
        <w:t>.</w:t>
      </w:r>
      <w:r w:rsidR="00A27321" w:rsidRPr="00F63927">
        <w:rPr>
          <w:rFonts w:ascii="Times New Roman" w:hAnsi="Times New Roman"/>
          <w:sz w:val="28"/>
          <w:szCs w:val="28"/>
        </w:rPr>
        <w:t xml:space="preserve"> П</w:t>
      </w:r>
      <w:r w:rsidR="00A27A09" w:rsidRPr="00F63927">
        <w:rPr>
          <w:rFonts w:ascii="Times New Roman" w:hAnsi="Times New Roman"/>
          <w:sz w:val="28"/>
          <w:szCs w:val="28"/>
        </w:rPr>
        <w:t>редставителю ОУ</w:t>
      </w:r>
      <w:r w:rsidR="00A27321" w:rsidRPr="00F63927">
        <w:rPr>
          <w:rFonts w:ascii="Times New Roman" w:hAnsi="Times New Roman"/>
          <w:sz w:val="28"/>
          <w:szCs w:val="28"/>
        </w:rPr>
        <w:t xml:space="preserve"> выдается</w:t>
      </w:r>
      <w:r w:rsidR="00A27A09" w:rsidRPr="00F63927">
        <w:rPr>
          <w:rFonts w:ascii="Times New Roman" w:hAnsi="Times New Roman"/>
          <w:sz w:val="28"/>
          <w:szCs w:val="28"/>
        </w:rPr>
        <w:t xml:space="preserve"> напра</w:t>
      </w:r>
      <w:r w:rsidR="00AD141C" w:rsidRPr="00F63927">
        <w:rPr>
          <w:rFonts w:ascii="Times New Roman" w:hAnsi="Times New Roman"/>
          <w:sz w:val="28"/>
          <w:szCs w:val="28"/>
        </w:rPr>
        <w:t>вление на зачисление, выписанное</w:t>
      </w:r>
      <w:r w:rsidR="00A27A09" w:rsidRPr="00F63927">
        <w:rPr>
          <w:rFonts w:ascii="Times New Roman" w:hAnsi="Times New Roman"/>
          <w:sz w:val="28"/>
          <w:szCs w:val="28"/>
        </w:rPr>
        <w:t xml:space="preserve"> на каждого ребенка, зачисляемого в соответствующее ОУ. </w:t>
      </w:r>
      <w:r w:rsidR="00A27A09" w:rsidRPr="00B84F78">
        <w:rPr>
          <w:rFonts w:ascii="Times New Roman" w:hAnsi="Times New Roman"/>
          <w:sz w:val="28"/>
          <w:szCs w:val="28"/>
        </w:rPr>
        <w:t xml:space="preserve">Форма направления приведена в Приложении </w:t>
      </w:r>
      <w:r w:rsidR="00E10249" w:rsidRPr="00B84F78">
        <w:rPr>
          <w:rFonts w:ascii="Times New Roman" w:hAnsi="Times New Roman"/>
          <w:sz w:val="28"/>
          <w:szCs w:val="28"/>
        </w:rPr>
        <w:t>5</w:t>
      </w:r>
      <w:r w:rsidR="00A27A09" w:rsidRPr="00B84F78">
        <w:rPr>
          <w:rFonts w:ascii="Times New Roman" w:hAnsi="Times New Roman"/>
          <w:sz w:val="28"/>
          <w:szCs w:val="28"/>
        </w:rPr>
        <w:t xml:space="preserve">. </w:t>
      </w:r>
    </w:p>
    <w:p w:rsidR="0028622C" w:rsidRPr="00F63927" w:rsidRDefault="002A080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3.3</w:t>
      </w:r>
      <w:r w:rsidR="00A27321" w:rsidRPr="00F63927">
        <w:rPr>
          <w:rFonts w:ascii="Times New Roman" w:hAnsi="Times New Roman"/>
          <w:sz w:val="28"/>
          <w:szCs w:val="28"/>
        </w:rPr>
        <w:t>.11</w:t>
      </w:r>
      <w:r w:rsidR="00BC147B" w:rsidRPr="00F63927">
        <w:rPr>
          <w:rFonts w:ascii="Times New Roman" w:hAnsi="Times New Roman"/>
          <w:sz w:val="28"/>
          <w:szCs w:val="28"/>
        </w:rPr>
        <w:t xml:space="preserve">. </w:t>
      </w:r>
      <w:r w:rsidR="00A27A09" w:rsidRPr="00F63927">
        <w:rPr>
          <w:rFonts w:ascii="Times New Roman" w:hAnsi="Times New Roman"/>
          <w:sz w:val="28"/>
          <w:szCs w:val="28"/>
        </w:rPr>
        <w:t>После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A27A09" w:rsidRPr="00F63927">
        <w:rPr>
          <w:rFonts w:ascii="Times New Roman" w:hAnsi="Times New Roman"/>
          <w:sz w:val="28"/>
          <w:szCs w:val="28"/>
        </w:rPr>
        <w:t>выдачи направления на зачисление ребенка в ОУ на руки представителю ОУ ребенок снимается с учета для зачисления в ОУ.</w:t>
      </w:r>
    </w:p>
    <w:p w:rsidR="00445A77" w:rsidRPr="00F63927" w:rsidRDefault="00A4242A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</w:t>
      </w:r>
      <w:r w:rsidR="002A0807" w:rsidRPr="00F63927">
        <w:rPr>
          <w:rFonts w:ascii="Times New Roman" w:hAnsi="Times New Roman"/>
          <w:sz w:val="28"/>
          <w:szCs w:val="28"/>
        </w:rPr>
        <w:t>3</w:t>
      </w:r>
      <w:r w:rsidR="00BC147B" w:rsidRPr="00F63927">
        <w:rPr>
          <w:rFonts w:ascii="Times New Roman" w:hAnsi="Times New Roman"/>
          <w:sz w:val="28"/>
          <w:szCs w:val="28"/>
        </w:rPr>
        <w:t>.</w:t>
      </w:r>
      <w:r w:rsidRPr="00F63927">
        <w:rPr>
          <w:rFonts w:ascii="Times New Roman" w:hAnsi="Times New Roman"/>
          <w:sz w:val="28"/>
          <w:szCs w:val="28"/>
        </w:rPr>
        <w:t>1</w:t>
      </w:r>
      <w:r w:rsidR="00A27321" w:rsidRPr="00F63927">
        <w:rPr>
          <w:rFonts w:ascii="Times New Roman" w:hAnsi="Times New Roman"/>
          <w:sz w:val="28"/>
          <w:szCs w:val="28"/>
        </w:rPr>
        <w:t>2</w:t>
      </w:r>
      <w:r w:rsidR="00BC147B" w:rsidRPr="00F63927">
        <w:rPr>
          <w:rFonts w:ascii="Times New Roman" w:hAnsi="Times New Roman"/>
          <w:sz w:val="28"/>
          <w:szCs w:val="28"/>
        </w:rPr>
        <w:t>.</w:t>
      </w: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2A0807" w:rsidRPr="00F63927">
        <w:rPr>
          <w:rFonts w:ascii="Times New Roman" w:hAnsi="Times New Roman"/>
          <w:sz w:val="28"/>
          <w:szCs w:val="28"/>
        </w:rPr>
        <w:t>Члены комиссии по комплектованию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2A0807" w:rsidRPr="00F63927">
        <w:rPr>
          <w:rFonts w:ascii="Times New Roman" w:hAnsi="Times New Roman"/>
          <w:sz w:val="28"/>
          <w:szCs w:val="28"/>
        </w:rPr>
        <w:t>уведомляю</w:t>
      </w:r>
      <w:r w:rsidR="00445A77" w:rsidRPr="00F63927">
        <w:rPr>
          <w:rFonts w:ascii="Times New Roman" w:hAnsi="Times New Roman"/>
          <w:sz w:val="28"/>
          <w:szCs w:val="28"/>
        </w:rPr>
        <w:t>т заявителей о зачислении ребенка в ОУ.</w:t>
      </w:r>
    </w:p>
    <w:p w:rsidR="00445A77" w:rsidRPr="00F63927" w:rsidRDefault="004638E8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3.3</w:t>
      </w:r>
      <w:r w:rsidR="00A27321" w:rsidRPr="00F63927">
        <w:rPr>
          <w:rFonts w:ascii="Times New Roman" w:hAnsi="Times New Roman"/>
          <w:sz w:val="28"/>
          <w:szCs w:val="28"/>
        </w:rPr>
        <w:t>.13</w:t>
      </w:r>
      <w:r w:rsidR="00BC147B" w:rsidRPr="00F63927">
        <w:rPr>
          <w:rFonts w:ascii="Times New Roman" w:hAnsi="Times New Roman"/>
          <w:sz w:val="28"/>
          <w:szCs w:val="28"/>
        </w:rPr>
        <w:t xml:space="preserve">. </w:t>
      </w:r>
      <w:r w:rsidR="00445A77" w:rsidRPr="00F63927">
        <w:rPr>
          <w:rFonts w:ascii="Times New Roman" w:hAnsi="Times New Roman"/>
          <w:sz w:val="28"/>
          <w:szCs w:val="28"/>
        </w:rPr>
        <w:t>Информирование о зачислении ребенка в ОУ осуществляется одним из следующих способов:</w:t>
      </w:r>
    </w:p>
    <w:p w:rsidR="00445A77" w:rsidRPr="00F63927" w:rsidRDefault="00445A7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Pr="00F63927">
        <w:rPr>
          <w:rFonts w:ascii="Times New Roman" w:hAnsi="Times New Roman"/>
          <w:sz w:val="28"/>
          <w:szCs w:val="28"/>
        </w:rPr>
        <w:t>непосредственно при личном обращении заявителя</w:t>
      </w:r>
      <w:r w:rsidR="00F21B80" w:rsidRPr="00F63927">
        <w:rPr>
          <w:rFonts w:ascii="Times New Roman" w:hAnsi="Times New Roman"/>
          <w:sz w:val="28"/>
          <w:szCs w:val="28"/>
        </w:rPr>
        <w:t xml:space="preserve"> к сотруднику</w:t>
      </w:r>
      <w:r w:rsidR="00FD0A73" w:rsidRPr="00F63927">
        <w:rPr>
          <w:rFonts w:ascii="Times New Roman" w:hAnsi="Times New Roman"/>
          <w:sz w:val="28"/>
          <w:szCs w:val="28"/>
        </w:rPr>
        <w:t>,</w:t>
      </w:r>
      <w:r w:rsidR="00011A55" w:rsidRPr="00F63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D0A73" w:rsidRPr="00F63927">
        <w:rPr>
          <w:rFonts w:ascii="Times New Roman" w:hAnsi="Times New Roman"/>
          <w:sz w:val="28"/>
          <w:szCs w:val="28"/>
        </w:rPr>
        <w:t>осуществляющего</w:t>
      </w:r>
      <w:r w:rsidRPr="00F63927">
        <w:rPr>
          <w:rFonts w:ascii="Times New Roman" w:hAnsi="Times New Roman"/>
          <w:sz w:val="28"/>
          <w:szCs w:val="28"/>
        </w:rPr>
        <w:t xml:space="preserve"> прием заявлений</w:t>
      </w:r>
      <w:r w:rsidR="00F21B80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о постановке на учет и зачислении ребенка в ОУ</w:t>
      </w:r>
      <w:r w:rsidRPr="00F63927">
        <w:rPr>
          <w:rFonts w:ascii="Times New Roman" w:hAnsi="Times New Roman"/>
          <w:sz w:val="28"/>
          <w:szCs w:val="28"/>
        </w:rPr>
        <w:t>;</w:t>
      </w:r>
    </w:p>
    <w:p w:rsidR="00445A77" w:rsidRPr="00F63927" w:rsidRDefault="00445A7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 с помощью телефонного звон</w:t>
      </w:r>
      <w:r w:rsidR="002A0807" w:rsidRPr="00F63927">
        <w:rPr>
          <w:rFonts w:ascii="Times New Roman" w:hAnsi="Times New Roman"/>
          <w:sz w:val="28"/>
          <w:szCs w:val="28"/>
        </w:rPr>
        <w:t>ка членов комиссии по комплектованию</w:t>
      </w:r>
      <w:r w:rsidRPr="00F63927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63927">
        <w:rPr>
          <w:rFonts w:ascii="Times New Roman" w:hAnsi="Times New Roman"/>
          <w:sz w:val="28"/>
          <w:szCs w:val="28"/>
        </w:rPr>
        <w:t>на указанный номер заявителя;</w:t>
      </w:r>
    </w:p>
    <w:p w:rsidR="00445A77" w:rsidRPr="00F63927" w:rsidRDefault="00445A77" w:rsidP="00EC12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 в форме сообщения в «Личный кабинет» на Портале.</w:t>
      </w:r>
    </w:p>
    <w:p w:rsidR="006B33C7" w:rsidRPr="00F63927" w:rsidRDefault="004638E8" w:rsidP="00011A5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3.4</w:t>
      </w:r>
      <w:r w:rsidR="00BC147B" w:rsidRPr="00F63927">
        <w:rPr>
          <w:rFonts w:ascii="Times New Roman" w:hAnsi="Times New Roman"/>
          <w:b/>
          <w:sz w:val="28"/>
          <w:szCs w:val="28"/>
        </w:rPr>
        <w:t xml:space="preserve">. </w:t>
      </w:r>
      <w:r w:rsidR="00445A77" w:rsidRPr="00F63927">
        <w:rPr>
          <w:rFonts w:ascii="Times New Roman" w:hAnsi="Times New Roman"/>
          <w:b/>
          <w:sz w:val="28"/>
          <w:szCs w:val="28"/>
        </w:rPr>
        <w:t>Доукомплекто</w:t>
      </w:r>
      <w:r w:rsidR="00FC08AD" w:rsidRPr="00F63927">
        <w:rPr>
          <w:rFonts w:ascii="Times New Roman" w:hAnsi="Times New Roman"/>
          <w:b/>
          <w:sz w:val="28"/>
          <w:szCs w:val="28"/>
        </w:rPr>
        <w:t>вание ОУ в текущем учебном году</w:t>
      </w:r>
    </w:p>
    <w:p w:rsidR="006B33C7" w:rsidRPr="00F63927" w:rsidRDefault="004638E8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</w:t>
      </w:r>
      <w:r w:rsidR="00A4242A" w:rsidRPr="00F63927">
        <w:rPr>
          <w:rFonts w:ascii="Times New Roman" w:hAnsi="Times New Roman"/>
          <w:sz w:val="28"/>
          <w:szCs w:val="28"/>
        </w:rPr>
        <w:t>.1</w:t>
      </w:r>
      <w:r w:rsidR="00981DA6" w:rsidRPr="00F63927">
        <w:rPr>
          <w:rFonts w:ascii="Times New Roman" w:hAnsi="Times New Roman"/>
          <w:sz w:val="28"/>
          <w:szCs w:val="28"/>
        </w:rPr>
        <w:t>.</w:t>
      </w:r>
      <w:r w:rsidR="00A4242A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Последовательность действий при выполнении административной процедуры:</w:t>
      </w:r>
    </w:p>
    <w:p w:rsidR="00445A77" w:rsidRPr="00F63927" w:rsidRDefault="00445A7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3098"/>
        <w:gridCol w:w="4098"/>
        <w:gridCol w:w="2105"/>
      </w:tblGrid>
      <w:tr w:rsidR="00A07010" w:rsidRPr="00F63927" w:rsidTr="00A0701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7" w:rsidRPr="00F63927" w:rsidRDefault="00445A7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7" w:rsidRPr="00F63927" w:rsidRDefault="00445A7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7" w:rsidRPr="00F63927" w:rsidRDefault="00445A7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7" w:rsidRPr="00F63927" w:rsidRDefault="00445A7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 xml:space="preserve">Максимальный </w:t>
            </w: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срок</w:t>
            </w:r>
          </w:p>
        </w:tc>
      </w:tr>
      <w:tr w:rsidR="00A07010" w:rsidRPr="00F63927" w:rsidTr="00A07010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7" w:rsidRPr="00F63927" w:rsidRDefault="00445A7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7" w:rsidRPr="00F63927" w:rsidRDefault="00445A7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Сбор информации из ОУ о зачислении, выбытии воспитанников и наличии свободных мест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77" w:rsidRPr="00F63927" w:rsidRDefault="00445A7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Ответственный сотрудник ДОУ</w:t>
            </w:r>
            <w:r w:rsidR="00F21B80" w:rsidRPr="00F63927">
              <w:rPr>
                <w:rFonts w:ascii="Times New Roman" w:hAnsi="Times New Roman"/>
                <w:sz w:val="28"/>
                <w:szCs w:val="28"/>
              </w:rPr>
              <w:t>,</w:t>
            </w:r>
            <w:r w:rsidR="008935D3" w:rsidRPr="00F63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B80" w:rsidRPr="00F63927">
              <w:rPr>
                <w:rFonts w:ascii="Times New Roman" w:hAnsi="Times New Roman"/>
                <w:sz w:val="28"/>
                <w:szCs w:val="28"/>
              </w:rPr>
              <w:t>сотрудник</w:t>
            </w:r>
            <w:r w:rsidR="008935D3" w:rsidRPr="00F63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1B80" w:rsidRPr="00F63927">
              <w:rPr>
                <w:rFonts w:ascii="Times New Roman" w:hAnsi="Times New Roman"/>
                <w:sz w:val="28"/>
                <w:szCs w:val="28"/>
              </w:rPr>
              <w:t xml:space="preserve">осуществляющий </w:t>
            </w:r>
            <w:r w:rsidR="004638E8" w:rsidRPr="00F63927">
              <w:rPr>
                <w:rFonts w:ascii="Times New Roman" w:hAnsi="Times New Roman"/>
                <w:sz w:val="28"/>
                <w:szCs w:val="28"/>
              </w:rPr>
              <w:t xml:space="preserve"> прием заявлений</w:t>
            </w:r>
            <w:r w:rsidR="00F21B80"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постановке на учет и зачислении ребенка в ОУ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77" w:rsidRPr="00F63927" w:rsidRDefault="00981DA6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07010" w:rsidRPr="00F63927" w:rsidTr="00A07010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7" w:rsidRPr="00F63927" w:rsidRDefault="00445A7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7" w:rsidRPr="00F63927" w:rsidRDefault="0028622C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 xml:space="preserve"> Зачисление</w:t>
            </w:r>
            <w:r w:rsidR="00445A77" w:rsidRPr="00F63927">
              <w:rPr>
                <w:rFonts w:ascii="Times New Roman" w:hAnsi="Times New Roman"/>
                <w:sz w:val="28"/>
                <w:szCs w:val="28"/>
              </w:rPr>
              <w:t xml:space="preserve"> детей в ОУ</w:t>
            </w:r>
            <w:r w:rsidRPr="00F63927">
              <w:rPr>
                <w:rFonts w:ascii="Times New Roman" w:hAnsi="Times New Roman"/>
                <w:sz w:val="28"/>
                <w:szCs w:val="28"/>
              </w:rPr>
              <w:t xml:space="preserve"> на свободные места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7" w:rsidRPr="00F63927" w:rsidRDefault="00F21B80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 xml:space="preserve"> Члены комиссии</w:t>
            </w:r>
            <w:r w:rsidR="00445A77" w:rsidRPr="00F63927">
              <w:rPr>
                <w:rFonts w:ascii="Times New Roman" w:hAnsi="Times New Roman"/>
                <w:sz w:val="28"/>
                <w:szCs w:val="28"/>
              </w:rPr>
              <w:t xml:space="preserve"> по комплектованию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445A77" w:rsidRPr="00F63927" w:rsidRDefault="00981DA6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07010" w:rsidRPr="00F63927" w:rsidTr="00A07010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7" w:rsidRPr="00F63927" w:rsidRDefault="00445A7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7" w:rsidRPr="00F63927" w:rsidRDefault="00445A77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Информирование заявителей о принятом решении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77" w:rsidRPr="00F63927" w:rsidRDefault="00F21B80" w:rsidP="00793F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Члены</w:t>
            </w:r>
            <w:r w:rsidR="004638E8" w:rsidRPr="00F63927">
              <w:rPr>
                <w:rFonts w:ascii="Times New Roman" w:hAnsi="Times New Roman"/>
                <w:sz w:val="28"/>
                <w:szCs w:val="28"/>
              </w:rPr>
              <w:t xml:space="preserve"> комиссии по комплектованию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445A77" w:rsidRPr="00F63927" w:rsidRDefault="00981DA6" w:rsidP="00A070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</w:tr>
    </w:tbl>
    <w:p w:rsidR="00445A77" w:rsidRPr="00F63927" w:rsidRDefault="00445A77" w:rsidP="00EC12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45A77" w:rsidRPr="00F63927" w:rsidRDefault="00EC12D6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3.4.2</w:t>
      </w:r>
      <w:r w:rsidR="00BC147B" w:rsidRPr="00F63927">
        <w:rPr>
          <w:rFonts w:ascii="Times New Roman" w:hAnsi="Times New Roman"/>
          <w:sz w:val="28"/>
          <w:szCs w:val="28"/>
        </w:rPr>
        <w:t xml:space="preserve">. </w:t>
      </w:r>
      <w:r w:rsidR="00445A77" w:rsidRPr="00F6392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является:</w:t>
      </w:r>
    </w:p>
    <w:p w:rsidR="00445A77" w:rsidRPr="00F63927" w:rsidRDefault="00445A7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</w:t>
      </w:r>
      <w:r w:rsidR="00BC147B" w:rsidRPr="00F63927">
        <w:rPr>
          <w:rFonts w:ascii="Times New Roman" w:hAnsi="Times New Roman"/>
          <w:sz w:val="28"/>
          <w:szCs w:val="28"/>
        </w:rPr>
        <w:t xml:space="preserve"> </w:t>
      </w:r>
      <w:r w:rsidRPr="00F63927">
        <w:rPr>
          <w:rFonts w:ascii="Times New Roman" w:hAnsi="Times New Roman"/>
          <w:sz w:val="28"/>
          <w:szCs w:val="28"/>
        </w:rPr>
        <w:t>изменения структуры мест в группах;</w:t>
      </w:r>
    </w:p>
    <w:p w:rsidR="00445A77" w:rsidRPr="00F63927" w:rsidRDefault="00445A7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</w:t>
      </w:r>
      <w:r w:rsidR="00BC147B" w:rsidRPr="00F63927">
        <w:rPr>
          <w:rFonts w:ascii="Times New Roman" w:hAnsi="Times New Roman"/>
          <w:sz w:val="28"/>
          <w:szCs w:val="28"/>
        </w:rPr>
        <w:t xml:space="preserve"> </w:t>
      </w:r>
      <w:r w:rsidR="00981DA6" w:rsidRPr="00F63927">
        <w:rPr>
          <w:rFonts w:ascii="Times New Roman" w:hAnsi="Times New Roman"/>
          <w:sz w:val="28"/>
          <w:szCs w:val="28"/>
        </w:rPr>
        <w:t>наличие(появление)</w:t>
      </w:r>
      <w:r w:rsidRPr="00F63927">
        <w:rPr>
          <w:rFonts w:ascii="Times New Roman" w:hAnsi="Times New Roman"/>
          <w:sz w:val="28"/>
          <w:szCs w:val="28"/>
        </w:rPr>
        <w:t xml:space="preserve"> свободных мест;</w:t>
      </w:r>
    </w:p>
    <w:p w:rsidR="00445A77" w:rsidRPr="00F63927" w:rsidRDefault="00981DA6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</w:t>
      </w:r>
      <w:r w:rsidR="00EC12D6" w:rsidRPr="00F63927">
        <w:rPr>
          <w:rFonts w:ascii="Times New Roman" w:hAnsi="Times New Roman"/>
          <w:sz w:val="28"/>
          <w:szCs w:val="28"/>
        </w:rPr>
        <w:t>4.3</w:t>
      </w:r>
      <w:r w:rsidR="00C60ABD" w:rsidRPr="00F63927">
        <w:rPr>
          <w:rFonts w:ascii="Times New Roman" w:hAnsi="Times New Roman"/>
          <w:sz w:val="28"/>
          <w:szCs w:val="28"/>
        </w:rPr>
        <w:t xml:space="preserve">. </w:t>
      </w:r>
      <w:r w:rsidR="00445A77" w:rsidRPr="00F63927">
        <w:rPr>
          <w:rFonts w:ascii="Times New Roman" w:hAnsi="Times New Roman"/>
          <w:sz w:val="28"/>
          <w:szCs w:val="28"/>
        </w:rPr>
        <w:t>При наличии (появлении) свободных мест осуществляется доукомплектование ОУ в течение всего учебного года в соответствии с очередностью и требованиями о преимущественном праве зачисления детей отдельных категорий граждан.</w:t>
      </w:r>
    </w:p>
    <w:p w:rsidR="00445A77" w:rsidRPr="00F63927" w:rsidRDefault="00605810" w:rsidP="0060581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</w:t>
      </w:r>
      <w:r w:rsidR="00EC12D6" w:rsidRPr="00F63927">
        <w:rPr>
          <w:rFonts w:ascii="Times New Roman" w:hAnsi="Times New Roman"/>
          <w:sz w:val="28"/>
          <w:szCs w:val="28"/>
        </w:rPr>
        <w:t>.4.4</w:t>
      </w:r>
      <w:r w:rsidR="00C60ABD" w:rsidRPr="00F63927">
        <w:rPr>
          <w:rFonts w:ascii="Times New Roman" w:hAnsi="Times New Roman"/>
          <w:sz w:val="28"/>
          <w:szCs w:val="28"/>
        </w:rPr>
        <w:t xml:space="preserve">. </w:t>
      </w:r>
      <w:r w:rsidRPr="00F63927">
        <w:rPr>
          <w:rFonts w:ascii="Times New Roman" w:hAnsi="Times New Roman"/>
          <w:sz w:val="28"/>
          <w:szCs w:val="28"/>
        </w:rPr>
        <w:t>Д</w:t>
      </w:r>
      <w:r w:rsidR="00445A77" w:rsidRPr="00F63927">
        <w:rPr>
          <w:rFonts w:ascii="Times New Roman" w:hAnsi="Times New Roman"/>
          <w:sz w:val="28"/>
          <w:szCs w:val="28"/>
        </w:rPr>
        <w:t>о</w:t>
      </w:r>
      <w:r w:rsidRPr="00F63927">
        <w:rPr>
          <w:rFonts w:ascii="Times New Roman" w:hAnsi="Times New Roman"/>
          <w:sz w:val="28"/>
          <w:szCs w:val="28"/>
        </w:rPr>
        <w:t>уко</w:t>
      </w:r>
      <w:r w:rsidR="00445A77" w:rsidRPr="00F63927">
        <w:rPr>
          <w:rFonts w:ascii="Times New Roman" w:hAnsi="Times New Roman"/>
          <w:sz w:val="28"/>
          <w:szCs w:val="28"/>
        </w:rPr>
        <w:t>мплектование ОУ осуществляется на основании информации о фактич</w:t>
      </w:r>
      <w:r w:rsidRPr="00F63927">
        <w:rPr>
          <w:rFonts w:ascii="Times New Roman" w:hAnsi="Times New Roman"/>
          <w:sz w:val="28"/>
          <w:szCs w:val="28"/>
        </w:rPr>
        <w:t>еском количестве свободных мест</w:t>
      </w:r>
      <w:r w:rsidR="00445A77" w:rsidRPr="00F63927">
        <w:rPr>
          <w:rFonts w:ascii="Times New Roman" w:hAnsi="Times New Roman"/>
          <w:sz w:val="28"/>
          <w:szCs w:val="28"/>
        </w:rPr>
        <w:t xml:space="preserve"> в группах в соответствии с каждой возрастной категорией детей каждого ОУ.</w:t>
      </w:r>
    </w:p>
    <w:p w:rsidR="00445A77" w:rsidRPr="00F63927" w:rsidRDefault="00EC12D6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3.4.5</w:t>
      </w:r>
      <w:r w:rsidR="00C60ABD" w:rsidRPr="00F63927">
        <w:rPr>
          <w:rFonts w:ascii="Times New Roman" w:hAnsi="Times New Roman"/>
          <w:sz w:val="28"/>
          <w:szCs w:val="28"/>
        </w:rPr>
        <w:t xml:space="preserve">. </w:t>
      </w:r>
      <w:r w:rsidR="00445A77" w:rsidRPr="00F63927">
        <w:rPr>
          <w:rFonts w:ascii="Times New Roman" w:hAnsi="Times New Roman"/>
          <w:sz w:val="28"/>
          <w:szCs w:val="28"/>
        </w:rPr>
        <w:t>Для рассмотрения принимаются заявления, отвечающие следующим критериям:</w:t>
      </w:r>
    </w:p>
    <w:p w:rsidR="00445A77" w:rsidRPr="00F63927" w:rsidRDefault="00445A7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 факты, указанные в заявлении, подтверждены;</w:t>
      </w:r>
    </w:p>
    <w:p w:rsidR="00445A77" w:rsidRPr="00F63927" w:rsidRDefault="00445A7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 желаемая дата поступления в ОУ наступила или наступит 1 сентября текущего года.</w:t>
      </w:r>
    </w:p>
    <w:p w:rsidR="00445A77" w:rsidRPr="00F63927" w:rsidRDefault="00EC12D6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3.4.6</w:t>
      </w:r>
      <w:r w:rsidR="00C60ABD" w:rsidRPr="00F63927">
        <w:rPr>
          <w:rFonts w:ascii="Times New Roman" w:hAnsi="Times New Roman"/>
          <w:sz w:val="28"/>
          <w:szCs w:val="28"/>
        </w:rPr>
        <w:t xml:space="preserve">. </w:t>
      </w:r>
      <w:r w:rsidR="00445A77" w:rsidRPr="00F63927">
        <w:rPr>
          <w:rFonts w:ascii="Times New Roman" w:hAnsi="Times New Roman"/>
          <w:sz w:val="28"/>
          <w:szCs w:val="28"/>
        </w:rPr>
        <w:t>Заявления рассматриваются в следующей последовательности:</w:t>
      </w:r>
    </w:p>
    <w:p w:rsidR="00445A77" w:rsidRPr="00F63927" w:rsidRDefault="00C60AB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1) </w:t>
      </w:r>
      <w:r w:rsidR="00445A77" w:rsidRPr="00F63927">
        <w:rPr>
          <w:rFonts w:ascii="Times New Roman" w:hAnsi="Times New Roman"/>
          <w:sz w:val="28"/>
          <w:szCs w:val="28"/>
        </w:rPr>
        <w:t>Заявления граждан, имеющих право на внеочередное зачисление детей в ОУ (подробная информация представлена в Приложении 1);</w:t>
      </w:r>
    </w:p>
    <w:p w:rsidR="00445A77" w:rsidRPr="00F63927" w:rsidRDefault="00C60AB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2) </w:t>
      </w:r>
      <w:r w:rsidR="00445A77" w:rsidRPr="00F63927">
        <w:rPr>
          <w:rFonts w:ascii="Times New Roman" w:hAnsi="Times New Roman"/>
          <w:sz w:val="28"/>
          <w:szCs w:val="28"/>
        </w:rPr>
        <w:t>Заявления граждан, имеющих право на первоочередное зачисление детей в ОУ (подробная информация представлена в Приложении 1);</w:t>
      </w:r>
    </w:p>
    <w:p w:rsidR="00445A77" w:rsidRPr="00F63927" w:rsidRDefault="00C60AB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3) </w:t>
      </w:r>
      <w:r w:rsidR="00445A77" w:rsidRPr="00F63927">
        <w:rPr>
          <w:rFonts w:ascii="Times New Roman" w:hAnsi="Times New Roman"/>
          <w:sz w:val="28"/>
          <w:szCs w:val="28"/>
        </w:rPr>
        <w:t>Заявления граждан, чьи дети поступают в ОУ на общих основаниях;</w:t>
      </w:r>
    </w:p>
    <w:p w:rsidR="00445A77" w:rsidRPr="00F63927" w:rsidRDefault="00C60ABD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4) </w:t>
      </w:r>
      <w:r w:rsidR="00445A77" w:rsidRPr="00F63927">
        <w:rPr>
          <w:rFonts w:ascii="Times New Roman" w:hAnsi="Times New Roman"/>
          <w:sz w:val="28"/>
          <w:szCs w:val="28"/>
        </w:rPr>
        <w:t>Заявления о переводе детей из одного ОУ в другое.</w:t>
      </w:r>
    </w:p>
    <w:p w:rsidR="00445A77" w:rsidRPr="00F63927" w:rsidRDefault="00EC12D6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3.4.7</w:t>
      </w:r>
      <w:r w:rsidR="00C60ABD" w:rsidRPr="00F63927">
        <w:rPr>
          <w:rFonts w:ascii="Times New Roman" w:hAnsi="Times New Roman"/>
          <w:sz w:val="28"/>
          <w:szCs w:val="28"/>
        </w:rPr>
        <w:t xml:space="preserve">. </w:t>
      </w:r>
      <w:r w:rsidR="00445A77" w:rsidRPr="00F63927">
        <w:rPr>
          <w:rFonts w:ascii="Times New Roman" w:hAnsi="Times New Roman"/>
          <w:sz w:val="28"/>
          <w:szCs w:val="28"/>
        </w:rPr>
        <w:t>По каждой категории комплектование осуществляется с учетом даты постановки на учет для зачисления ребенка в ОУ.</w:t>
      </w:r>
    </w:p>
    <w:p w:rsidR="000E4892" w:rsidRPr="00F63927" w:rsidRDefault="00EC12D6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3.4.8</w:t>
      </w:r>
      <w:r w:rsidR="00C60ABD" w:rsidRPr="00F63927">
        <w:rPr>
          <w:rFonts w:ascii="Times New Roman" w:hAnsi="Times New Roman"/>
          <w:sz w:val="28"/>
          <w:szCs w:val="28"/>
        </w:rPr>
        <w:t xml:space="preserve">. </w:t>
      </w:r>
      <w:r w:rsidR="00445A77" w:rsidRPr="00F63927">
        <w:rPr>
          <w:rFonts w:ascii="Times New Roman" w:hAnsi="Times New Roman"/>
          <w:sz w:val="28"/>
          <w:szCs w:val="28"/>
        </w:rPr>
        <w:t>Распределение мест в ОУ осуществляется в соответствии с основными для заявителя ОУ, указанными в заявлении, и с учетом возрастной категории ребенка. В случае отсутствия мест в основных ОУ ребенку предоставляется место в другом ОУ</w:t>
      </w:r>
      <w:proofErr w:type="gramStart"/>
      <w:r w:rsidR="00445A77" w:rsidRPr="00F63927">
        <w:rPr>
          <w:rFonts w:ascii="Times New Roman" w:hAnsi="Times New Roman"/>
          <w:sz w:val="28"/>
          <w:szCs w:val="28"/>
        </w:rPr>
        <w:t xml:space="preserve"> </w:t>
      </w:r>
      <w:r w:rsidR="000E4892" w:rsidRPr="00F63927">
        <w:rPr>
          <w:rFonts w:ascii="Times New Roman" w:hAnsi="Times New Roman"/>
          <w:sz w:val="28"/>
          <w:szCs w:val="28"/>
        </w:rPr>
        <w:t>.</w:t>
      </w:r>
      <w:proofErr w:type="gramEnd"/>
    </w:p>
    <w:p w:rsidR="00445A77" w:rsidRPr="00F63927" w:rsidRDefault="00EC12D6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3.4.9</w:t>
      </w:r>
      <w:r w:rsidR="000E4892" w:rsidRPr="00F63927">
        <w:rPr>
          <w:rFonts w:ascii="Times New Roman" w:hAnsi="Times New Roman"/>
          <w:sz w:val="28"/>
          <w:szCs w:val="28"/>
        </w:rPr>
        <w:t>.</w:t>
      </w:r>
      <w:r w:rsidR="00C60ABD" w:rsidRPr="00F63927">
        <w:rPr>
          <w:rFonts w:ascii="Times New Roman" w:hAnsi="Times New Roman"/>
          <w:sz w:val="28"/>
          <w:szCs w:val="28"/>
        </w:rPr>
        <w:t xml:space="preserve"> </w:t>
      </w:r>
      <w:r w:rsidR="00445A77" w:rsidRPr="00F63927">
        <w:rPr>
          <w:rFonts w:ascii="Times New Roman" w:hAnsi="Times New Roman"/>
          <w:sz w:val="28"/>
          <w:szCs w:val="28"/>
        </w:rPr>
        <w:t>В случае отсутствия мест в основных ОУ ребенку предос</w:t>
      </w:r>
      <w:r w:rsidR="000E4892" w:rsidRPr="00F63927">
        <w:rPr>
          <w:rFonts w:ascii="Times New Roman" w:hAnsi="Times New Roman"/>
          <w:sz w:val="28"/>
          <w:szCs w:val="28"/>
        </w:rPr>
        <w:t>тавляется место в другом ОУ</w:t>
      </w:r>
      <w:proofErr w:type="gramStart"/>
      <w:r w:rsidR="000E4892" w:rsidRPr="00F63927">
        <w:rPr>
          <w:rFonts w:ascii="Times New Roman" w:hAnsi="Times New Roman"/>
          <w:sz w:val="28"/>
          <w:szCs w:val="28"/>
        </w:rPr>
        <w:t xml:space="preserve"> </w:t>
      </w:r>
      <w:r w:rsidR="00445A77" w:rsidRPr="00F63927">
        <w:rPr>
          <w:rFonts w:ascii="Times New Roman" w:hAnsi="Times New Roman"/>
          <w:sz w:val="28"/>
          <w:szCs w:val="28"/>
        </w:rPr>
        <w:t>,</w:t>
      </w:r>
      <w:proofErr w:type="gramEnd"/>
      <w:r w:rsidR="00445A77" w:rsidRPr="00F63927">
        <w:rPr>
          <w:rFonts w:ascii="Times New Roman" w:hAnsi="Times New Roman"/>
          <w:sz w:val="28"/>
          <w:szCs w:val="28"/>
        </w:rPr>
        <w:t xml:space="preserve"> если при подаче заявления о постановке на учет и зачислении реб</w:t>
      </w:r>
      <w:r w:rsidRPr="00F63927">
        <w:rPr>
          <w:rFonts w:ascii="Times New Roman" w:hAnsi="Times New Roman"/>
          <w:sz w:val="28"/>
          <w:szCs w:val="28"/>
        </w:rPr>
        <w:t>енка в ОУ</w:t>
      </w:r>
      <w:r w:rsidR="00445A77" w:rsidRPr="00F63927">
        <w:rPr>
          <w:rFonts w:ascii="Times New Roman" w:hAnsi="Times New Roman"/>
          <w:sz w:val="28"/>
          <w:szCs w:val="28"/>
        </w:rPr>
        <w:t xml:space="preserve"> заявитель выразил согласие на предоставление места в других ОУ при отсутствии мест в основных ОУ.</w:t>
      </w:r>
    </w:p>
    <w:p w:rsidR="00445A77" w:rsidRPr="00F63927" w:rsidRDefault="00EC12D6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3.4.10</w:t>
      </w:r>
      <w:r w:rsidR="00C60ABD" w:rsidRPr="00F63927">
        <w:rPr>
          <w:rFonts w:ascii="Times New Roman" w:hAnsi="Times New Roman"/>
          <w:sz w:val="28"/>
          <w:szCs w:val="28"/>
        </w:rPr>
        <w:t xml:space="preserve">. </w:t>
      </w:r>
      <w:r w:rsidR="00445A77" w:rsidRPr="00F63927">
        <w:rPr>
          <w:rFonts w:ascii="Times New Roman" w:hAnsi="Times New Roman"/>
          <w:sz w:val="28"/>
          <w:szCs w:val="28"/>
        </w:rPr>
        <w:t xml:space="preserve">В случае отсутствия в возрастной категории ребенка мест во всех ОУ (в основных ОУ, если заявитель не выразил согласия на зачисление в другие ОУ </w:t>
      </w:r>
      <w:r w:rsidR="00445A77" w:rsidRPr="00F63927">
        <w:rPr>
          <w:rFonts w:ascii="Times New Roman" w:hAnsi="Times New Roman"/>
          <w:sz w:val="28"/>
          <w:szCs w:val="28"/>
        </w:rPr>
        <w:lastRenderedPageBreak/>
        <w:t>при отсутствии мест в основных) ребенок не зачисляется в ОУ, заявление о постановке ребенка на учет и зачис</w:t>
      </w:r>
      <w:r w:rsidRPr="00F63927">
        <w:rPr>
          <w:rFonts w:ascii="Times New Roman" w:hAnsi="Times New Roman"/>
          <w:sz w:val="28"/>
          <w:szCs w:val="28"/>
        </w:rPr>
        <w:t>ления в ОУ</w:t>
      </w:r>
      <w:r w:rsidR="00445A77" w:rsidRPr="00F63927">
        <w:rPr>
          <w:rFonts w:ascii="Times New Roman" w:hAnsi="Times New Roman"/>
          <w:sz w:val="28"/>
          <w:szCs w:val="28"/>
        </w:rPr>
        <w:t xml:space="preserve"> будет рассматриваться в ходе последующих процедур доукомплектования ОУ в текущем учебном году и комплектования ОУ на очередной учебный год.</w:t>
      </w:r>
    </w:p>
    <w:p w:rsidR="00445A77" w:rsidRPr="00B84F78" w:rsidRDefault="00EC12D6" w:rsidP="00326F8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3.4.11</w:t>
      </w:r>
      <w:r w:rsidR="00C60ABD" w:rsidRPr="00F63927">
        <w:rPr>
          <w:rFonts w:ascii="Times New Roman" w:hAnsi="Times New Roman"/>
          <w:sz w:val="28"/>
          <w:szCs w:val="28"/>
        </w:rPr>
        <w:t>.</w:t>
      </w:r>
      <w:r w:rsidR="00326F81" w:rsidRPr="00F63927">
        <w:rPr>
          <w:rFonts w:ascii="Times New Roman" w:hAnsi="Times New Roman"/>
          <w:sz w:val="28"/>
          <w:szCs w:val="28"/>
        </w:rPr>
        <w:t xml:space="preserve"> Представителю ОУ выдается направление на зачисление, выписанное на каждого ребенка, зачисляемого в соответствующее ОУ. </w:t>
      </w:r>
      <w:r w:rsidR="00326F81" w:rsidRPr="00B84F78">
        <w:rPr>
          <w:rFonts w:ascii="Times New Roman" w:hAnsi="Times New Roman"/>
          <w:sz w:val="28"/>
          <w:szCs w:val="28"/>
        </w:rPr>
        <w:t>Форма напр</w:t>
      </w:r>
      <w:r w:rsidR="00A122B9" w:rsidRPr="00B84F78">
        <w:rPr>
          <w:rFonts w:ascii="Times New Roman" w:hAnsi="Times New Roman"/>
          <w:sz w:val="28"/>
          <w:szCs w:val="28"/>
        </w:rPr>
        <w:t>авления приведена в Приложении 5</w:t>
      </w:r>
      <w:r w:rsidR="00326F81" w:rsidRPr="00B84F78">
        <w:rPr>
          <w:rFonts w:ascii="Times New Roman" w:hAnsi="Times New Roman"/>
          <w:sz w:val="28"/>
          <w:szCs w:val="28"/>
        </w:rPr>
        <w:t xml:space="preserve">. </w:t>
      </w:r>
    </w:p>
    <w:p w:rsidR="00445A77" w:rsidRPr="00F63927" w:rsidRDefault="00326F81" w:rsidP="00F627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</w:t>
      </w:r>
      <w:r w:rsidR="00C60ABD" w:rsidRPr="00F63927">
        <w:rPr>
          <w:rFonts w:ascii="Times New Roman" w:hAnsi="Times New Roman"/>
          <w:sz w:val="28"/>
          <w:szCs w:val="28"/>
        </w:rPr>
        <w:t>.1</w:t>
      </w:r>
      <w:r w:rsidRPr="00F63927">
        <w:rPr>
          <w:rFonts w:ascii="Times New Roman" w:hAnsi="Times New Roman"/>
          <w:sz w:val="28"/>
          <w:szCs w:val="28"/>
        </w:rPr>
        <w:t>2</w:t>
      </w:r>
      <w:r w:rsidR="00C60ABD" w:rsidRPr="00F63927">
        <w:rPr>
          <w:rFonts w:ascii="Times New Roman" w:hAnsi="Times New Roman"/>
          <w:sz w:val="28"/>
          <w:szCs w:val="28"/>
        </w:rPr>
        <w:t xml:space="preserve">. </w:t>
      </w:r>
      <w:r w:rsidR="00445A77" w:rsidRPr="00F63927">
        <w:rPr>
          <w:rFonts w:ascii="Times New Roman" w:hAnsi="Times New Roman"/>
          <w:sz w:val="28"/>
          <w:szCs w:val="28"/>
        </w:rPr>
        <w:t>После выдачи направления на зачисление ребенка в ОУ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445A77" w:rsidRPr="00F63927">
        <w:rPr>
          <w:rFonts w:ascii="Times New Roman" w:hAnsi="Times New Roman"/>
          <w:sz w:val="28"/>
          <w:szCs w:val="28"/>
        </w:rPr>
        <w:t xml:space="preserve">ребенок снимается с учета для зачисления в ОУ. </w:t>
      </w:r>
    </w:p>
    <w:p w:rsidR="006B33C7" w:rsidRPr="00F63927" w:rsidRDefault="00326F81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3.4</w:t>
      </w:r>
      <w:r w:rsidR="00C60ABD" w:rsidRPr="00F63927">
        <w:rPr>
          <w:rFonts w:ascii="Times New Roman" w:hAnsi="Times New Roman"/>
          <w:sz w:val="28"/>
          <w:szCs w:val="28"/>
        </w:rPr>
        <w:t>.1</w:t>
      </w:r>
      <w:r w:rsidRPr="00F63927">
        <w:rPr>
          <w:rFonts w:ascii="Times New Roman" w:hAnsi="Times New Roman"/>
          <w:sz w:val="28"/>
          <w:szCs w:val="28"/>
        </w:rPr>
        <w:t>3</w:t>
      </w:r>
      <w:r w:rsidR="00C60ABD" w:rsidRPr="00F63927">
        <w:rPr>
          <w:rFonts w:ascii="Times New Roman" w:hAnsi="Times New Roman"/>
          <w:sz w:val="28"/>
          <w:szCs w:val="28"/>
        </w:rPr>
        <w:t>.</w:t>
      </w:r>
      <w:r w:rsidR="00445A77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Информирование о результате исполнения административной процедуры осуществляется</w:t>
      </w:r>
      <w:r w:rsidR="00FD0A73" w:rsidRPr="00F63927">
        <w:rPr>
          <w:rFonts w:ascii="Times New Roman" w:hAnsi="Times New Roman"/>
          <w:sz w:val="28"/>
          <w:szCs w:val="28"/>
        </w:rPr>
        <w:t xml:space="preserve"> одним из следующих способов</w:t>
      </w:r>
      <w:r w:rsidR="006B33C7" w:rsidRPr="00F63927">
        <w:rPr>
          <w:rFonts w:ascii="Times New Roman" w:hAnsi="Times New Roman"/>
          <w:sz w:val="28"/>
          <w:szCs w:val="28"/>
        </w:rPr>
        <w:t xml:space="preserve">: </w:t>
      </w:r>
    </w:p>
    <w:p w:rsidR="00FD0A73" w:rsidRPr="00F63927" w:rsidRDefault="00FD0A73" w:rsidP="00FD0A7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 непосредственно при личном обращении заявителя</w:t>
      </w:r>
      <w:r w:rsidR="00F21B80" w:rsidRPr="00F63927">
        <w:rPr>
          <w:rFonts w:ascii="Times New Roman" w:hAnsi="Times New Roman"/>
          <w:sz w:val="28"/>
          <w:szCs w:val="28"/>
        </w:rPr>
        <w:t xml:space="preserve"> к сотруднику</w:t>
      </w:r>
      <w:r w:rsidRPr="00F63927">
        <w:rPr>
          <w:rFonts w:ascii="Times New Roman" w:hAnsi="Times New Roman"/>
          <w:sz w:val="28"/>
          <w:szCs w:val="28"/>
        </w:rPr>
        <w:t>,</w:t>
      </w:r>
      <w:r w:rsidRPr="00F63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3927">
        <w:rPr>
          <w:rFonts w:ascii="Times New Roman" w:hAnsi="Times New Roman"/>
          <w:sz w:val="28"/>
          <w:szCs w:val="28"/>
        </w:rPr>
        <w:t>осуществляющего прием заявлений</w:t>
      </w:r>
      <w:r w:rsidR="00F21B80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о постановке на учет и зачислении ребенка в ОУ</w:t>
      </w:r>
      <w:r w:rsidRPr="00F63927">
        <w:rPr>
          <w:rFonts w:ascii="Times New Roman" w:hAnsi="Times New Roman"/>
          <w:sz w:val="28"/>
          <w:szCs w:val="28"/>
        </w:rPr>
        <w:t>;</w:t>
      </w:r>
    </w:p>
    <w:p w:rsidR="00FD0A73" w:rsidRPr="00F63927" w:rsidRDefault="00FD0A73" w:rsidP="00FD0A7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 с помощью телефонного звон</w:t>
      </w:r>
      <w:r w:rsidR="00326F81" w:rsidRPr="00F63927">
        <w:rPr>
          <w:rFonts w:ascii="Times New Roman" w:hAnsi="Times New Roman"/>
          <w:sz w:val="28"/>
          <w:szCs w:val="28"/>
        </w:rPr>
        <w:t>ка членов комиссии по комплектованию</w:t>
      </w:r>
      <w:r w:rsidRPr="00F63927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63927">
        <w:rPr>
          <w:rFonts w:ascii="Times New Roman" w:hAnsi="Times New Roman"/>
          <w:sz w:val="28"/>
          <w:szCs w:val="28"/>
        </w:rPr>
        <w:t>на указанный номер заявителя;</w:t>
      </w:r>
    </w:p>
    <w:p w:rsidR="00FD0A73" w:rsidRPr="00F63927" w:rsidRDefault="00FD0A73" w:rsidP="00FD0A7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 в форме сообщения в «Личный кабинет» на Портале.</w:t>
      </w:r>
    </w:p>
    <w:p w:rsidR="00E506E1" w:rsidRPr="00F63927" w:rsidRDefault="00E506E1" w:rsidP="007E28C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506E1" w:rsidRPr="00F63927" w:rsidRDefault="00E506E1" w:rsidP="00011A55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</w:p>
    <w:p w:rsidR="00E506E1" w:rsidRPr="00F63927" w:rsidRDefault="00921F4F" w:rsidP="00E506E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4.</w:t>
      </w:r>
      <w:r w:rsidR="00C85B1B" w:rsidRPr="00F63927">
        <w:rPr>
          <w:rFonts w:ascii="Times New Roman" w:hAnsi="Times New Roman"/>
          <w:b/>
          <w:sz w:val="28"/>
          <w:szCs w:val="28"/>
        </w:rPr>
        <w:t xml:space="preserve"> ПЕРЕВОД РЕБЕНКА ИЗ ОДНОГО ДОУ В ДРУГОЕ</w:t>
      </w:r>
    </w:p>
    <w:p w:rsidR="00973E69" w:rsidRPr="00F63927" w:rsidRDefault="00973E69" w:rsidP="00C85B1B">
      <w:pPr>
        <w:pStyle w:val="ConsPlusNormal"/>
        <w:ind w:firstLine="0"/>
        <w:jc w:val="both"/>
        <w:rPr>
          <w:sz w:val="28"/>
          <w:szCs w:val="28"/>
        </w:rPr>
      </w:pPr>
    </w:p>
    <w:p w:rsidR="00973E69" w:rsidRPr="00F63927" w:rsidRDefault="00921F4F" w:rsidP="00973E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27">
        <w:rPr>
          <w:rFonts w:ascii="Times New Roman" w:hAnsi="Times New Roman" w:cs="Times New Roman"/>
          <w:b/>
          <w:sz w:val="28"/>
          <w:szCs w:val="28"/>
        </w:rPr>
        <w:t>4</w:t>
      </w:r>
      <w:r w:rsidR="00973E69" w:rsidRPr="00F63927">
        <w:rPr>
          <w:rFonts w:ascii="Times New Roman" w:hAnsi="Times New Roman" w:cs="Times New Roman"/>
          <w:b/>
          <w:sz w:val="28"/>
          <w:szCs w:val="28"/>
        </w:rPr>
        <w:t>.1.Общие положения</w:t>
      </w:r>
    </w:p>
    <w:p w:rsidR="00921F4F" w:rsidRPr="00F63927" w:rsidRDefault="00921F4F" w:rsidP="00973E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E69" w:rsidRPr="00F63927" w:rsidRDefault="00921F4F" w:rsidP="00973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4.</w:t>
      </w:r>
      <w:r w:rsidR="004072C7" w:rsidRPr="00F63927">
        <w:rPr>
          <w:rFonts w:ascii="Times New Roman" w:hAnsi="Times New Roman" w:cs="Times New Roman"/>
          <w:sz w:val="28"/>
          <w:szCs w:val="28"/>
        </w:rPr>
        <w:t>1.1.</w:t>
      </w:r>
      <w:r w:rsidR="007E28C1"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8935D3" w:rsidRPr="00F63927">
        <w:rPr>
          <w:rFonts w:ascii="Times New Roman" w:hAnsi="Times New Roman" w:cs="Times New Roman"/>
          <w:sz w:val="28"/>
          <w:szCs w:val="28"/>
        </w:rPr>
        <w:t>Перевод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973E69" w:rsidRPr="00F63927" w:rsidRDefault="00F21B80" w:rsidP="008935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-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hyperlink r:id="rId15" w:history="1">
        <w:r w:rsidR="00973E69" w:rsidRPr="00F63927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</w:t>
      </w:r>
      <w:proofErr w:type="gramStart"/>
      <w:r w:rsidR="00973E69" w:rsidRPr="00F6392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973E69" w:rsidRPr="00F63927">
        <w:rPr>
          <w:rFonts w:ascii="Times New Roman" w:hAnsi="Times New Roman" w:cs="Times New Roman"/>
          <w:sz w:val="28"/>
          <w:szCs w:val="28"/>
        </w:rPr>
        <w:t>)</w:t>
      </w:r>
      <w:r w:rsidR="003E5EA3">
        <w:rPr>
          <w:rFonts w:ascii="Times New Roman" w:hAnsi="Times New Roman" w:cs="Times New Roman"/>
          <w:sz w:val="28"/>
          <w:szCs w:val="28"/>
        </w:rPr>
        <w:t xml:space="preserve"> (заявление в приложении №6)</w:t>
      </w:r>
      <w:r w:rsidR="00973E69" w:rsidRPr="00F63927">
        <w:rPr>
          <w:rFonts w:ascii="Times New Roman" w:hAnsi="Times New Roman" w:cs="Times New Roman"/>
          <w:sz w:val="28"/>
          <w:szCs w:val="28"/>
        </w:rPr>
        <w:t>;</w:t>
      </w:r>
    </w:p>
    <w:p w:rsidR="00973E69" w:rsidRPr="00F63927" w:rsidRDefault="00F21B80" w:rsidP="008935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-</w:t>
      </w:r>
      <w:r w:rsidR="00973E69" w:rsidRPr="00F63927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73E69" w:rsidRPr="00F63927" w:rsidRDefault="00F21B80" w:rsidP="008935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-</w:t>
      </w:r>
      <w:r w:rsidR="00973E69" w:rsidRPr="00F63927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7E28C1" w:rsidRPr="00F63927" w:rsidRDefault="00921F4F" w:rsidP="007E2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4.</w:t>
      </w:r>
      <w:r w:rsidR="004072C7" w:rsidRPr="00F63927">
        <w:rPr>
          <w:rFonts w:ascii="Times New Roman" w:hAnsi="Times New Roman" w:cs="Times New Roman"/>
          <w:sz w:val="28"/>
          <w:szCs w:val="28"/>
        </w:rPr>
        <w:t>1.2.</w:t>
      </w:r>
      <w:r w:rsidR="007E28C1"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973E69" w:rsidRPr="00F63927">
        <w:rPr>
          <w:rFonts w:ascii="Times New Roman" w:hAnsi="Times New Roman" w:cs="Times New Roman"/>
          <w:sz w:val="28"/>
          <w:szCs w:val="28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973E69" w:rsidRPr="00F63927" w:rsidRDefault="00921F4F" w:rsidP="007E2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4.</w:t>
      </w:r>
      <w:r w:rsidR="004072C7" w:rsidRPr="00F63927">
        <w:rPr>
          <w:rFonts w:ascii="Times New Roman" w:hAnsi="Times New Roman" w:cs="Times New Roman"/>
          <w:sz w:val="28"/>
          <w:szCs w:val="28"/>
        </w:rPr>
        <w:t>1.3.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Перевод </w:t>
      </w:r>
      <w:proofErr w:type="gramStart"/>
      <w:r w:rsidR="00973E69" w:rsidRPr="00F639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5F4A39" w:rsidRPr="00F63927" w:rsidRDefault="005F4A39" w:rsidP="003E5EA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73E69" w:rsidRPr="00F63927" w:rsidRDefault="00921F4F" w:rsidP="008B6413">
      <w:pPr>
        <w:pStyle w:val="ConsPlusTitle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4.</w:t>
      </w:r>
      <w:r w:rsidR="004072C7" w:rsidRPr="00F63927">
        <w:rPr>
          <w:rFonts w:ascii="Times New Roman" w:hAnsi="Times New Roman" w:cs="Times New Roman"/>
          <w:sz w:val="28"/>
          <w:szCs w:val="28"/>
        </w:rPr>
        <w:t>2.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Перевод обучающегося по инициативе его родителей</w:t>
      </w:r>
      <w:r w:rsidR="004072C7"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973E69" w:rsidRPr="00F63927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973E69" w:rsidRPr="00F63927" w:rsidRDefault="00973E69" w:rsidP="00973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4.</w:t>
      </w:r>
      <w:r w:rsidR="004072C7" w:rsidRPr="00F63927">
        <w:rPr>
          <w:rFonts w:ascii="Times New Roman" w:hAnsi="Times New Roman" w:cs="Times New Roman"/>
          <w:sz w:val="28"/>
          <w:szCs w:val="28"/>
        </w:rPr>
        <w:t>2.1.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072C7" w:rsidRPr="00F63927">
        <w:rPr>
          <w:rFonts w:ascii="Times New Roman" w:hAnsi="Times New Roman" w:cs="Times New Roman"/>
          <w:sz w:val="28"/>
          <w:szCs w:val="28"/>
        </w:rPr>
        <w:t>.2.2.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Пр</w:t>
      </w:r>
      <w:r w:rsidR="00CB65D6" w:rsidRPr="00F63927">
        <w:rPr>
          <w:rFonts w:ascii="Times New Roman" w:hAnsi="Times New Roman" w:cs="Times New Roman"/>
          <w:sz w:val="28"/>
          <w:szCs w:val="28"/>
        </w:rPr>
        <w:t xml:space="preserve">и переводе в 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муниципальную образовательную организацию, осуществляющую образовательную деятельность по образовательным программам дошкольного образова</w:t>
      </w:r>
      <w:r w:rsidR="00CB65D6" w:rsidRPr="00F63927">
        <w:rPr>
          <w:rFonts w:ascii="Times New Roman" w:hAnsi="Times New Roman" w:cs="Times New Roman"/>
          <w:sz w:val="28"/>
          <w:szCs w:val="28"/>
        </w:rPr>
        <w:t>ния (далее -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муниципальная образовательная организация), родители (законные представители):</w:t>
      </w:r>
    </w:p>
    <w:p w:rsidR="00973E69" w:rsidRPr="00B84F78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78">
        <w:rPr>
          <w:rFonts w:ascii="Times New Roman" w:hAnsi="Times New Roman" w:cs="Times New Roman"/>
          <w:sz w:val="28"/>
          <w:szCs w:val="28"/>
        </w:rPr>
        <w:t>обращают</w:t>
      </w:r>
      <w:r w:rsidR="004072C7" w:rsidRPr="00B84F78">
        <w:rPr>
          <w:rFonts w:ascii="Times New Roman" w:hAnsi="Times New Roman" w:cs="Times New Roman"/>
          <w:sz w:val="28"/>
          <w:szCs w:val="28"/>
        </w:rPr>
        <w:t xml:space="preserve">ся </w:t>
      </w:r>
      <w:r w:rsidR="00514170" w:rsidRPr="00B84F78">
        <w:rPr>
          <w:rFonts w:ascii="Times New Roman" w:hAnsi="Times New Roman" w:cs="Times New Roman"/>
          <w:sz w:val="28"/>
          <w:szCs w:val="28"/>
        </w:rPr>
        <w:t>в комиссию</w:t>
      </w:r>
      <w:r w:rsidR="0067734F" w:rsidRPr="00B84F78">
        <w:rPr>
          <w:rFonts w:ascii="Times New Roman" w:hAnsi="Times New Roman"/>
          <w:sz w:val="28"/>
          <w:szCs w:val="28"/>
        </w:rPr>
        <w:t xml:space="preserve"> по комплектованию  образовательных учреждений Новохоперского муниципального района, реализующих основную общеобразовательную программу дошкольного образования,  созданную в отделе,</w:t>
      </w:r>
      <w:r w:rsidR="00514170" w:rsidRPr="00B84F78">
        <w:rPr>
          <w:rFonts w:ascii="Times New Roman" w:hAnsi="Times New Roman" w:cs="Times New Roman"/>
          <w:sz w:val="28"/>
          <w:szCs w:val="28"/>
        </w:rPr>
        <w:t xml:space="preserve"> </w:t>
      </w:r>
      <w:r w:rsidRPr="00B84F78">
        <w:rPr>
          <w:rFonts w:ascii="Times New Roman" w:hAnsi="Times New Roman" w:cs="Times New Roman"/>
          <w:sz w:val="28"/>
          <w:szCs w:val="28"/>
        </w:rPr>
        <w:t xml:space="preserve"> для н</w:t>
      </w:r>
      <w:r w:rsidR="0067734F" w:rsidRPr="00B84F78">
        <w:rPr>
          <w:rFonts w:ascii="Times New Roman" w:hAnsi="Times New Roman" w:cs="Times New Roman"/>
          <w:sz w:val="28"/>
          <w:szCs w:val="28"/>
        </w:rPr>
        <w:t xml:space="preserve">аправления в </w:t>
      </w:r>
      <w:r w:rsidRPr="00B84F78">
        <w:rPr>
          <w:rFonts w:ascii="Times New Roman" w:hAnsi="Times New Roman" w:cs="Times New Roman"/>
          <w:sz w:val="28"/>
          <w:szCs w:val="28"/>
        </w:rPr>
        <w:t xml:space="preserve"> муниципальную образовательную организа</w:t>
      </w:r>
      <w:r w:rsidR="0067734F" w:rsidRPr="00B84F78">
        <w:rPr>
          <w:rFonts w:ascii="Times New Roman" w:hAnsi="Times New Roman" w:cs="Times New Roman"/>
          <w:sz w:val="28"/>
          <w:szCs w:val="28"/>
        </w:rPr>
        <w:t xml:space="preserve">цию в рамках </w:t>
      </w:r>
      <w:r w:rsidRPr="00B84F78">
        <w:rPr>
          <w:rFonts w:ascii="Times New Roman" w:hAnsi="Times New Roman" w:cs="Times New Roman"/>
          <w:sz w:val="28"/>
          <w:szCs w:val="28"/>
        </w:rPr>
        <w:t xml:space="preserve"> муниципальной услуги в порядке, предусмотренном </w:t>
      </w:r>
      <w:hyperlink r:id="rId16" w:history="1">
        <w:r w:rsidRPr="00B84F78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B84F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84F7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84F78">
        <w:rPr>
          <w:rFonts w:ascii="Times New Roman" w:hAnsi="Times New Roman" w:cs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</w:t>
      </w:r>
      <w:proofErr w:type="gramEnd"/>
      <w:r w:rsidRPr="00B84F78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B84F7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84F7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 (зарегистрирован Министерством юстиции Российской Федерации 17 июня 2020 г., регистрационный N 58681)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после получения информации о предоставл</w:t>
      </w:r>
      <w:r w:rsidR="0067734F" w:rsidRPr="00F63927">
        <w:rPr>
          <w:rFonts w:ascii="Times New Roman" w:hAnsi="Times New Roman" w:cs="Times New Roman"/>
          <w:sz w:val="28"/>
          <w:szCs w:val="28"/>
        </w:rPr>
        <w:t xml:space="preserve">ении места в </w:t>
      </w:r>
      <w:r w:rsidRPr="00F63927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 обращаются </w:t>
      </w:r>
      <w:proofErr w:type="gramStart"/>
      <w:r w:rsidRPr="00F63927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F63927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F78">
        <w:rPr>
          <w:rFonts w:ascii="Times New Roman" w:hAnsi="Times New Roman" w:cs="Times New Roman"/>
          <w:sz w:val="28"/>
          <w:szCs w:val="28"/>
        </w:rPr>
        <w:t>4.</w:t>
      </w:r>
      <w:r w:rsidR="008B6413" w:rsidRPr="00B84F78">
        <w:rPr>
          <w:rFonts w:ascii="Times New Roman" w:hAnsi="Times New Roman" w:cs="Times New Roman"/>
          <w:sz w:val="28"/>
          <w:szCs w:val="28"/>
        </w:rPr>
        <w:t>2.3.</w:t>
      </w:r>
      <w:r w:rsidR="00973E69" w:rsidRPr="00B84F78">
        <w:rPr>
          <w:rFonts w:ascii="Times New Roman" w:hAnsi="Times New Roman" w:cs="Times New Roman"/>
          <w:sz w:val="28"/>
          <w:szCs w:val="28"/>
        </w:rPr>
        <w:t xml:space="preserve">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частная образовательная организация), родители (законные представители):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осуществляют выбор частной образовательной организации;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4.</w:t>
      </w:r>
      <w:r w:rsidR="008B6413" w:rsidRPr="00F63927">
        <w:rPr>
          <w:rFonts w:ascii="Times New Roman" w:hAnsi="Times New Roman" w:cs="Times New Roman"/>
          <w:sz w:val="28"/>
          <w:szCs w:val="28"/>
        </w:rPr>
        <w:t>2.4.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973E69" w:rsidRPr="00B84F78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18" w:history="1">
        <w:r w:rsidR="00973E69" w:rsidRPr="00B84F7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8B6413" w:rsidRPr="00F63927">
        <w:rPr>
          <w:rFonts w:ascii="Times New Roman" w:hAnsi="Times New Roman" w:cs="Times New Roman"/>
          <w:sz w:val="28"/>
          <w:szCs w:val="28"/>
        </w:rPr>
        <w:t>.2.5.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 (законных представителей) </w:t>
      </w:r>
      <w:r w:rsidR="00973E69" w:rsidRPr="00F63927">
        <w:rPr>
          <w:rFonts w:ascii="Times New Roman" w:hAnsi="Times New Roman" w:cs="Times New Roman"/>
          <w:sz w:val="28"/>
          <w:szCs w:val="28"/>
        </w:rPr>
        <w:lastRenderedPageBreak/>
        <w:t>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8B6413" w:rsidRPr="00F63927">
        <w:rPr>
          <w:rFonts w:ascii="Times New Roman" w:hAnsi="Times New Roman" w:cs="Times New Roman"/>
          <w:sz w:val="28"/>
          <w:szCs w:val="28"/>
        </w:rPr>
        <w:t>.2.6.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8B6413" w:rsidRPr="00F63927">
        <w:rPr>
          <w:rFonts w:ascii="Times New Roman" w:hAnsi="Times New Roman" w:cs="Times New Roman"/>
          <w:sz w:val="28"/>
          <w:szCs w:val="28"/>
        </w:rPr>
        <w:t>.2.7.</w:t>
      </w:r>
      <w:r w:rsidR="00514170"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</w:t>
      </w:r>
      <w:proofErr w:type="gramStart"/>
      <w:r w:rsidR="00973E69" w:rsidRPr="00F63927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8B6413" w:rsidRPr="00F63927">
        <w:rPr>
          <w:rFonts w:ascii="Times New Roman" w:hAnsi="Times New Roman" w:cs="Times New Roman"/>
          <w:sz w:val="28"/>
          <w:szCs w:val="28"/>
        </w:rPr>
        <w:t>.2.8.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973E69" w:rsidRPr="00F63927">
        <w:rPr>
          <w:rFonts w:ascii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для приема в соответствии с </w:t>
      </w:r>
      <w:hyperlink r:id="rId19" w:history="1">
        <w:r w:rsidR="00973E69" w:rsidRPr="00B84F7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973E69" w:rsidRPr="00B84F78">
        <w:rPr>
          <w:rFonts w:ascii="Times New Roman" w:hAnsi="Times New Roman" w:cs="Times New Roman"/>
          <w:sz w:val="28"/>
          <w:szCs w:val="28"/>
        </w:rPr>
        <w:t xml:space="preserve"> </w:t>
      </w:r>
      <w:r w:rsidR="00973E69" w:rsidRPr="00F63927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вправе запросить такие документы у родителя (законного представителя).</w:t>
      </w: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8B6413" w:rsidRPr="00F63927">
        <w:rPr>
          <w:rFonts w:ascii="Times New Roman" w:hAnsi="Times New Roman" w:cs="Times New Roman"/>
          <w:sz w:val="28"/>
          <w:szCs w:val="28"/>
        </w:rPr>
        <w:t>.2.9.</w:t>
      </w:r>
      <w:r w:rsidR="00973E69" w:rsidRPr="00F63927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8B6413" w:rsidRPr="00F63927">
        <w:rPr>
          <w:rFonts w:ascii="Times New Roman" w:hAnsi="Times New Roman" w:cs="Times New Roman"/>
          <w:sz w:val="28"/>
          <w:szCs w:val="28"/>
        </w:rPr>
        <w:t>.2.10.</w:t>
      </w:r>
      <w:r w:rsidR="006B0D68"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973E69" w:rsidRPr="00F63927">
        <w:rPr>
          <w:rFonts w:ascii="Times New Roman" w:hAnsi="Times New Roman" w:cs="Times New Roman"/>
          <w:sz w:val="28"/>
          <w:szCs w:val="28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973E69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8B6413" w:rsidRPr="00F63927">
        <w:rPr>
          <w:rFonts w:ascii="Times New Roman" w:hAnsi="Times New Roman" w:cs="Times New Roman"/>
          <w:sz w:val="28"/>
          <w:szCs w:val="28"/>
        </w:rPr>
        <w:t>.2.11.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75DB7" w:rsidRPr="00F63927" w:rsidRDefault="00921F4F" w:rsidP="007E2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8B6413" w:rsidRPr="00F63927">
        <w:rPr>
          <w:rFonts w:ascii="Times New Roman" w:hAnsi="Times New Roman" w:cs="Times New Roman"/>
          <w:sz w:val="28"/>
          <w:szCs w:val="28"/>
        </w:rPr>
        <w:t>.2.12.</w:t>
      </w:r>
      <w:r w:rsidR="00A3171B"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973E69" w:rsidRPr="00F63927">
        <w:rPr>
          <w:rFonts w:ascii="Times New Roman" w:hAnsi="Times New Roman" w:cs="Times New Roman"/>
          <w:sz w:val="28"/>
          <w:szCs w:val="28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75DB7" w:rsidRPr="00F63927" w:rsidRDefault="00775DB7" w:rsidP="00973E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3E69" w:rsidRPr="00F63927" w:rsidRDefault="00921F4F" w:rsidP="005F4A39">
      <w:pPr>
        <w:pStyle w:val="ConsPlusTitle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14F3" w:rsidRPr="00F63927">
        <w:rPr>
          <w:rFonts w:ascii="Times New Roman" w:hAnsi="Times New Roman" w:cs="Times New Roman"/>
          <w:sz w:val="28"/>
          <w:szCs w:val="28"/>
        </w:rPr>
        <w:t>.3</w:t>
      </w:r>
      <w:r w:rsidR="00973E69" w:rsidRPr="00F63927">
        <w:rPr>
          <w:rFonts w:ascii="Times New Roman" w:hAnsi="Times New Roman" w:cs="Times New Roman"/>
          <w:sz w:val="28"/>
          <w:szCs w:val="28"/>
        </w:rPr>
        <w:t>. Перевод обучающегося в случае</w:t>
      </w:r>
      <w:r w:rsidR="007F14F3"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прекращения деятельности исходной </w:t>
      </w:r>
      <w:proofErr w:type="spellStart"/>
      <w:r w:rsidR="00973E69" w:rsidRPr="00F63927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="00973E69" w:rsidRPr="00F6392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5F4A39" w:rsidRPr="00F63927">
        <w:rPr>
          <w:rFonts w:ascii="Times New Roman" w:hAnsi="Times New Roman" w:cs="Times New Roman"/>
          <w:sz w:val="28"/>
          <w:szCs w:val="28"/>
        </w:rPr>
        <w:t>ннулирования</w:t>
      </w:r>
      <w:proofErr w:type="spellEnd"/>
      <w:r w:rsidR="005F4A39" w:rsidRPr="00F63927">
        <w:rPr>
          <w:rFonts w:ascii="Times New Roman" w:hAnsi="Times New Roman" w:cs="Times New Roman"/>
          <w:sz w:val="28"/>
          <w:szCs w:val="28"/>
        </w:rPr>
        <w:t xml:space="preserve"> лицензии, в случае </w:t>
      </w:r>
      <w:r w:rsidR="00973E69" w:rsidRPr="00F63927">
        <w:rPr>
          <w:rFonts w:ascii="Times New Roman" w:hAnsi="Times New Roman" w:cs="Times New Roman"/>
          <w:sz w:val="28"/>
          <w:szCs w:val="28"/>
        </w:rPr>
        <w:t>приостановления</w:t>
      </w:r>
      <w:r w:rsidR="007F14F3"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973E69" w:rsidRPr="00F63927">
        <w:rPr>
          <w:rFonts w:ascii="Times New Roman" w:hAnsi="Times New Roman" w:cs="Times New Roman"/>
          <w:sz w:val="28"/>
          <w:szCs w:val="28"/>
        </w:rPr>
        <w:t>действия лицензии</w:t>
      </w:r>
    </w:p>
    <w:p w:rsidR="00973E69" w:rsidRPr="00F63927" w:rsidRDefault="00973E69" w:rsidP="00973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E69" w:rsidRPr="00F63927" w:rsidRDefault="00921F4F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7F14F3" w:rsidRPr="00F63927">
        <w:rPr>
          <w:rFonts w:ascii="Times New Roman" w:hAnsi="Times New Roman" w:cs="Times New Roman"/>
          <w:sz w:val="28"/>
          <w:szCs w:val="28"/>
        </w:rPr>
        <w:t>.3.</w:t>
      </w:r>
      <w:r w:rsidR="00973E69" w:rsidRPr="00F63927">
        <w:rPr>
          <w:rFonts w:ascii="Times New Roman" w:hAnsi="Times New Roman" w:cs="Times New Roman"/>
          <w:sz w:val="28"/>
          <w:szCs w:val="28"/>
        </w:rPr>
        <w:t>1</w:t>
      </w:r>
      <w:r w:rsidR="007F14F3" w:rsidRPr="00F63927">
        <w:rPr>
          <w:rFonts w:ascii="Times New Roman" w:hAnsi="Times New Roman" w:cs="Times New Roman"/>
          <w:sz w:val="28"/>
          <w:szCs w:val="28"/>
        </w:rPr>
        <w:t>.</w:t>
      </w:r>
      <w:r w:rsidR="00973E69" w:rsidRPr="00F63927">
        <w:rPr>
          <w:rFonts w:ascii="Times New Roman" w:hAnsi="Times New Roman" w:cs="Times New Roman"/>
          <w:sz w:val="28"/>
          <w:szCs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973E69" w:rsidRPr="00F63927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973E69" w:rsidRPr="00F6392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73E69" w:rsidRPr="00F63927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0" w:history="1">
        <w:r w:rsidRPr="00B84F7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84F78">
        <w:rPr>
          <w:rFonts w:ascii="Times New Roman" w:hAnsi="Times New Roman" w:cs="Times New Roman"/>
          <w:sz w:val="28"/>
          <w:szCs w:val="28"/>
        </w:rPr>
        <w:t xml:space="preserve"> </w:t>
      </w:r>
      <w:r w:rsidRPr="00F63927">
        <w:rPr>
          <w:rFonts w:ascii="Times New Roman" w:hAnsi="Times New Roman" w:cs="Times New Roman"/>
          <w:sz w:val="28"/>
          <w:szCs w:val="28"/>
        </w:rPr>
        <w:t xml:space="preserve">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639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63927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973E69" w:rsidRPr="00F63927" w:rsidRDefault="00921F4F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7F14F3" w:rsidRPr="00F63927">
        <w:rPr>
          <w:rFonts w:ascii="Times New Roman" w:hAnsi="Times New Roman" w:cs="Times New Roman"/>
          <w:sz w:val="28"/>
          <w:szCs w:val="28"/>
        </w:rPr>
        <w:t>.3.2</w:t>
      </w:r>
      <w:r w:rsidR="00973E69" w:rsidRPr="00F63927">
        <w:rPr>
          <w:rFonts w:ascii="Times New Roman" w:hAnsi="Times New Roman" w:cs="Times New Roman"/>
          <w:sz w:val="28"/>
          <w:szCs w:val="28"/>
        </w:rPr>
        <w:t>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973E69" w:rsidRPr="00F63927" w:rsidRDefault="00921F4F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7F14F3" w:rsidRPr="00F63927">
        <w:rPr>
          <w:rFonts w:ascii="Times New Roman" w:hAnsi="Times New Roman" w:cs="Times New Roman"/>
          <w:sz w:val="28"/>
          <w:szCs w:val="28"/>
        </w:rPr>
        <w:t>.3.3.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Учредитель, за исключением случая, указанного в </w:t>
      </w:r>
      <w:hyperlink w:anchor="P94" w:history="1">
        <w:r w:rsidR="00973E69" w:rsidRPr="00B84F7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973E69" w:rsidRPr="00B84F78">
        <w:rPr>
          <w:rFonts w:ascii="Times New Roman" w:hAnsi="Times New Roman" w:cs="Times New Roman"/>
          <w:sz w:val="28"/>
          <w:szCs w:val="28"/>
        </w:rPr>
        <w:t xml:space="preserve"> </w:t>
      </w:r>
      <w:r w:rsidR="00973E69" w:rsidRPr="00F63927">
        <w:rPr>
          <w:rFonts w:ascii="Times New Roman" w:hAnsi="Times New Roman" w:cs="Times New Roman"/>
          <w:sz w:val="28"/>
          <w:szCs w:val="28"/>
        </w:rPr>
        <w:t>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973E69" w:rsidRPr="00F63927" w:rsidRDefault="00921F4F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7F14F3" w:rsidRPr="00F63927">
        <w:rPr>
          <w:rFonts w:ascii="Times New Roman" w:hAnsi="Times New Roman" w:cs="Times New Roman"/>
          <w:sz w:val="28"/>
          <w:szCs w:val="28"/>
        </w:rPr>
        <w:t>.3.4.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73E69" w:rsidRPr="00F63927" w:rsidRDefault="00921F4F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4.3.5</w:t>
      </w:r>
      <w:r w:rsidR="007F14F3" w:rsidRPr="00F63927">
        <w:rPr>
          <w:rFonts w:ascii="Times New Roman" w:hAnsi="Times New Roman" w:cs="Times New Roman"/>
          <w:sz w:val="28"/>
          <w:szCs w:val="28"/>
        </w:rPr>
        <w:t>.</w:t>
      </w:r>
      <w:r w:rsidR="00973E69" w:rsidRPr="00F63927">
        <w:rPr>
          <w:rFonts w:ascii="Times New Roman" w:hAnsi="Times New Roman" w:cs="Times New Roman"/>
          <w:sz w:val="28"/>
          <w:szCs w:val="28"/>
        </w:rPr>
        <w:t xml:space="preserve">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</w:t>
      </w:r>
      <w:r w:rsidR="00973E69" w:rsidRPr="00F63927">
        <w:rPr>
          <w:rFonts w:ascii="Times New Roman" w:hAnsi="Times New Roman" w:cs="Times New Roman"/>
          <w:sz w:val="28"/>
          <w:szCs w:val="28"/>
        </w:rPr>
        <w:lastRenderedPageBreak/>
        <w:t>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73E69" w:rsidRPr="00F63927" w:rsidRDefault="00921F4F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7F14F3" w:rsidRPr="00F63927">
        <w:rPr>
          <w:rFonts w:ascii="Times New Roman" w:hAnsi="Times New Roman" w:cs="Times New Roman"/>
          <w:sz w:val="28"/>
          <w:szCs w:val="28"/>
        </w:rPr>
        <w:t>.3.</w:t>
      </w:r>
      <w:r w:rsidRPr="00F63927">
        <w:rPr>
          <w:rFonts w:ascii="Times New Roman" w:hAnsi="Times New Roman" w:cs="Times New Roman"/>
          <w:sz w:val="28"/>
          <w:szCs w:val="28"/>
        </w:rPr>
        <w:t>6</w:t>
      </w:r>
      <w:r w:rsidR="00973E69" w:rsidRPr="00F63927">
        <w:rPr>
          <w:rFonts w:ascii="Times New Roman" w:hAnsi="Times New Roman" w:cs="Times New Roman"/>
          <w:sz w:val="28"/>
          <w:szCs w:val="28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73E69" w:rsidRPr="00F63927" w:rsidRDefault="00921F4F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7F14F3" w:rsidRPr="00F63927">
        <w:rPr>
          <w:rFonts w:ascii="Times New Roman" w:hAnsi="Times New Roman" w:cs="Times New Roman"/>
          <w:sz w:val="28"/>
          <w:szCs w:val="28"/>
        </w:rPr>
        <w:t>.3.</w:t>
      </w:r>
      <w:r w:rsidR="001B02EB" w:rsidRPr="00F63927">
        <w:rPr>
          <w:rFonts w:ascii="Times New Roman" w:hAnsi="Times New Roman" w:cs="Times New Roman"/>
          <w:sz w:val="28"/>
          <w:szCs w:val="28"/>
        </w:rPr>
        <w:t>7</w:t>
      </w:r>
      <w:r w:rsidR="00973E69" w:rsidRPr="00F63927">
        <w:rPr>
          <w:rFonts w:ascii="Times New Roman" w:hAnsi="Times New Roman" w:cs="Times New Roman"/>
          <w:sz w:val="28"/>
          <w:szCs w:val="28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73E69" w:rsidRPr="00F63927" w:rsidRDefault="001B02EB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7F14F3" w:rsidRPr="00F63927">
        <w:rPr>
          <w:rFonts w:ascii="Times New Roman" w:hAnsi="Times New Roman" w:cs="Times New Roman"/>
          <w:sz w:val="28"/>
          <w:szCs w:val="28"/>
        </w:rPr>
        <w:t>.3.</w:t>
      </w:r>
      <w:r w:rsidRPr="00F63927">
        <w:rPr>
          <w:rFonts w:ascii="Times New Roman" w:hAnsi="Times New Roman" w:cs="Times New Roman"/>
          <w:sz w:val="28"/>
          <w:szCs w:val="28"/>
        </w:rPr>
        <w:t>8</w:t>
      </w:r>
      <w:r w:rsidR="00973E69" w:rsidRPr="00F63927">
        <w:rPr>
          <w:rFonts w:ascii="Times New Roman" w:hAnsi="Times New Roman" w:cs="Times New Roman"/>
          <w:sz w:val="28"/>
          <w:szCs w:val="28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973E69" w:rsidRPr="00F63927" w:rsidRDefault="001B02EB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4.3.9</w:t>
      </w:r>
      <w:r w:rsidR="00973E69" w:rsidRPr="00F63927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73E69" w:rsidRPr="00F63927" w:rsidRDefault="00973E69" w:rsidP="007E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66B0C" w:rsidRPr="00F63927" w:rsidRDefault="001B02EB" w:rsidP="00332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4</w:t>
      </w:r>
      <w:r w:rsidR="007F14F3" w:rsidRPr="00F63927">
        <w:rPr>
          <w:rFonts w:ascii="Times New Roman" w:hAnsi="Times New Roman" w:cs="Times New Roman"/>
          <w:sz w:val="28"/>
          <w:szCs w:val="28"/>
        </w:rPr>
        <w:t>.3.1</w:t>
      </w:r>
      <w:r w:rsidRPr="00F63927">
        <w:rPr>
          <w:rFonts w:ascii="Times New Roman" w:hAnsi="Times New Roman" w:cs="Times New Roman"/>
          <w:sz w:val="28"/>
          <w:szCs w:val="28"/>
        </w:rPr>
        <w:t>0</w:t>
      </w:r>
      <w:r w:rsidR="00973E69" w:rsidRPr="00F63927">
        <w:rPr>
          <w:rFonts w:ascii="Times New Roman" w:hAnsi="Times New Roman" w:cs="Times New Roman"/>
          <w:sz w:val="28"/>
          <w:szCs w:val="28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07010" w:rsidRPr="00F63927" w:rsidRDefault="00A07010" w:rsidP="0033290A">
      <w:pPr>
        <w:pStyle w:val="a9"/>
        <w:jc w:val="both"/>
        <w:rPr>
          <w:rFonts w:ascii="Arial" w:hAnsi="Arial" w:cs="Arial"/>
          <w:sz w:val="28"/>
          <w:szCs w:val="28"/>
        </w:rPr>
      </w:pPr>
    </w:p>
    <w:p w:rsidR="00011A55" w:rsidRPr="00F63927" w:rsidRDefault="001B02EB" w:rsidP="0033290A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5</w:t>
      </w:r>
      <w:r w:rsidR="003A071D" w:rsidRPr="00F63927">
        <w:rPr>
          <w:rFonts w:ascii="Times New Roman" w:hAnsi="Times New Roman"/>
          <w:b/>
          <w:sz w:val="28"/>
          <w:szCs w:val="28"/>
        </w:rPr>
        <w:t xml:space="preserve">. </w:t>
      </w:r>
      <w:r w:rsidR="006B33C7" w:rsidRPr="00F63927">
        <w:rPr>
          <w:rFonts w:ascii="Times New Roman" w:hAnsi="Times New Roman"/>
          <w:b/>
          <w:sz w:val="28"/>
          <w:szCs w:val="28"/>
        </w:rPr>
        <w:t>ФОРМЫ</w:t>
      </w:r>
      <w:r w:rsidR="00011A55"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КОНТРОЛЯ</w:t>
      </w:r>
      <w:r w:rsidR="00011A55"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ЗА</w:t>
      </w:r>
      <w:r w:rsidR="00011A55" w:rsidRPr="00F63927">
        <w:rPr>
          <w:rFonts w:ascii="Times New Roman" w:hAnsi="Times New Roman"/>
          <w:b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b/>
          <w:sz w:val="28"/>
          <w:szCs w:val="28"/>
        </w:rPr>
        <w:t>ИСПОЛНЕНИЕМ АДМИНИСТРАТИВНОГО РЕГЛАМЕНТА</w:t>
      </w:r>
    </w:p>
    <w:p w:rsidR="00445A77" w:rsidRPr="00F63927" w:rsidRDefault="001B02E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5</w:t>
      </w:r>
      <w:r w:rsidR="00C60ABD" w:rsidRPr="00F63927">
        <w:rPr>
          <w:rFonts w:ascii="Times New Roman" w:hAnsi="Times New Roman"/>
          <w:sz w:val="28"/>
          <w:szCs w:val="28"/>
        </w:rPr>
        <w:t xml:space="preserve">.1. </w:t>
      </w:r>
      <w:r w:rsidR="00445A77" w:rsidRPr="00F63927">
        <w:rPr>
          <w:rFonts w:ascii="Times New Roman" w:hAnsi="Times New Roman"/>
          <w:sz w:val="28"/>
          <w:szCs w:val="28"/>
        </w:rPr>
        <w:t xml:space="preserve">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 </w:t>
      </w:r>
    </w:p>
    <w:p w:rsidR="00445A77" w:rsidRPr="00F63927" w:rsidRDefault="001B02E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5</w:t>
      </w:r>
      <w:r w:rsidR="00C60ABD" w:rsidRPr="00F63927">
        <w:rPr>
          <w:rFonts w:ascii="Times New Roman" w:hAnsi="Times New Roman"/>
          <w:sz w:val="28"/>
          <w:szCs w:val="28"/>
        </w:rPr>
        <w:t xml:space="preserve">.2. </w:t>
      </w:r>
      <w:r w:rsidR="00445A77" w:rsidRPr="00F63927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действиями (процедурами) по исполнению муниципальной услуги, и принятием соответствующих решений осуществляется начальником администрации Новохоперского муниципального района.</w:t>
      </w:r>
    </w:p>
    <w:p w:rsidR="00011A55" w:rsidRPr="00F63927" w:rsidRDefault="001B02EB" w:rsidP="00011A55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lastRenderedPageBreak/>
        <w:t>5</w:t>
      </w:r>
      <w:r w:rsidR="00C60ABD" w:rsidRPr="00F63927">
        <w:rPr>
          <w:rFonts w:ascii="Times New Roman" w:hAnsi="Times New Roman"/>
          <w:sz w:val="28"/>
          <w:szCs w:val="28"/>
        </w:rPr>
        <w:t xml:space="preserve">.3. </w:t>
      </w:r>
      <w:r w:rsidR="00445A77" w:rsidRPr="00F63927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за исполнением муниципальной услуги устанавливается </w:t>
      </w:r>
      <w:r w:rsidR="00F21B80" w:rsidRPr="00F63927">
        <w:rPr>
          <w:rFonts w:ascii="Times New Roman" w:hAnsi="Times New Roman"/>
          <w:color w:val="000000" w:themeColor="text1"/>
          <w:sz w:val="28"/>
          <w:szCs w:val="28"/>
        </w:rPr>
        <w:t>начальнико</w:t>
      </w:r>
      <w:r w:rsidR="0033290A" w:rsidRPr="00F63927">
        <w:rPr>
          <w:rFonts w:ascii="Times New Roman" w:hAnsi="Times New Roman"/>
          <w:color w:val="000000" w:themeColor="text1"/>
          <w:sz w:val="28"/>
          <w:szCs w:val="28"/>
        </w:rPr>
        <w:t>м отдела по образованию, спорта, опеке</w:t>
      </w:r>
      <w:r w:rsidR="00F21B80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и попечительства администрации Новохоперского муниципального района</w:t>
      </w:r>
      <w:r w:rsidR="00445A77" w:rsidRPr="00F639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07010" w:rsidRPr="00F63927" w:rsidRDefault="00A07010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4B5" w:rsidRPr="00F63927" w:rsidRDefault="007A64B5" w:rsidP="0033290A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4B5" w:rsidRPr="00F63927" w:rsidRDefault="007A64B5" w:rsidP="0033290A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1A55" w:rsidRPr="00F63927" w:rsidRDefault="001B02EB" w:rsidP="0033290A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3927">
        <w:rPr>
          <w:rFonts w:ascii="Times New Roman" w:hAnsi="Times New Roman"/>
          <w:b/>
          <w:sz w:val="28"/>
          <w:szCs w:val="28"/>
        </w:rPr>
        <w:t>6</w:t>
      </w:r>
      <w:r w:rsidR="00CB070B" w:rsidRPr="00F63927">
        <w:rPr>
          <w:rFonts w:ascii="Times New Roman" w:hAnsi="Times New Roman"/>
          <w:b/>
          <w:sz w:val="28"/>
          <w:szCs w:val="28"/>
        </w:rPr>
        <w:t xml:space="preserve">. </w:t>
      </w:r>
      <w:r w:rsidR="006B33C7" w:rsidRPr="00F63927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B33C7" w:rsidRPr="00F63927" w:rsidRDefault="001B02E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6</w:t>
      </w:r>
      <w:r w:rsidR="00CB070B" w:rsidRPr="00F63927">
        <w:rPr>
          <w:rFonts w:ascii="Times New Roman" w:hAnsi="Times New Roman"/>
          <w:sz w:val="28"/>
          <w:szCs w:val="28"/>
        </w:rPr>
        <w:t xml:space="preserve">.1 </w:t>
      </w:r>
      <w:r w:rsidR="006B33C7" w:rsidRPr="00F63927">
        <w:rPr>
          <w:rFonts w:ascii="Times New Roman" w:hAnsi="Times New Roman"/>
          <w:sz w:val="28"/>
          <w:szCs w:val="28"/>
        </w:rPr>
        <w:t xml:space="preserve">Заинтересованные граждане в соответствии с Административным регламентом вправе обжаловать в досудебном порядке: </w:t>
      </w:r>
    </w:p>
    <w:p w:rsidR="006B33C7" w:rsidRPr="00F63927" w:rsidRDefault="00CB070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-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действия (бездействие) и решения должностных лиц, имевшие место в процессе подачи заявления о постановке на учет и зачислении ребенка в образовательное учреждение, реализующие основную образовательную программу дошкольного образования</w:t>
      </w:r>
      <w:proofErr w:type="gramStart"/>
      <w:r w:rsidR="006B33C7" w:rsidRPr="00F6392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B33C7" w:rsidRPr="00F63927" w:rsidRDefault="00CB070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- </w:t>
      </w:r>
      <w:r w:rsidR="006B33C7" w:rsidRPr="00F63927">
        <w:rPr>
          <w:rFonts w:ascii="Times New Roman" w:hAnsi="Times New Roman"/>
          <w:sz w:val="28"/>
          <w:szCs w:val="28"/>
        </w:rPr>
        <w:t>действия (бездействие) и решения должностных лиц, имевшие место в процессе учета Заявителей и комплектования ОУ;</w:t>
      </w:r>
    </w:p>
    <w:p w:rsidR="006B33C7" w:rsidRPr="00F63927" w:rsidRDefault="00CB070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- </w:t>
      </w:r>
      <w:r w:rsidR="006B33C7" w:rsidRPr="00F63927">
        <w:rPr>
          <w:rFonts w:ascii="Times New Roman" w:hAnsi="Times New Roman"/>
          <w:sz w:val="28"/>
          <w:szCs w:val="28"/>
        </w:rPr>
        <w:t>действия (бездействие) и решения должностных лиц, имевшие место в процессе зачисления ребенка в ОУ, или отказ в зачислении в ОУ.</w:t>
      </w:r>
    </w:p>
    <w:p w:rsidR="00445A77" w:rsidRPr="00F63927" w:rsidRDefault="001B02E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6</w:t>
      </w:r>
      <w:r w:rsidR="00CB070B" w:rsidRPr="00F63927">
        <w:rPr>
          <w:rFonts w:ascii="Times New Roman" w:hAnsi="Times New Roman"/>
          <w:sz w:val="28"/>
          <w:szCs w:val="28"/>
        </w:rPr>
        <w:t>.2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445A77" w:rsidRPr="00F63927">
        <w:rPr>
          <w:rFonts w:ascii="Times New Roman" w:hAnsi="Times New Roman"/>
          <w:sz w:val="28"/>
          <w:szCs w:val="28"/>
        </w:rPr>
        <w:t>Необоснованное превышение установленных Административным регламентом сроков осуществления административных процедур (оказания услуг), а также иные действия (бездействия) и решения администрации Новохоперского муниципального района, образовательных учреждений и их должностных лиц могут быть обжалованы в вышестоящие органы, органы государственной власти или в суд.</w:t>
      </w:r>
    </w:p>
    <w:p w:rsidR="00445A77" w:rsidRPr="00F63927" w:rsidRDefault="00445A7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Жалоба может быть подана лицом, права которого нарушены, или его представителем, чьи полномочия удостоверены в установленном законом порядке.</w:t>
      </w:r>
    </w:p>
    <w:p w:rsidR="00823D8B" w:rsidRPr="00F63927" w:rsidRDefault="001B02E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6</w:t>
      </w:r>
      <w:r w:rsidR="00CB070B" w:rsidRPr="00F63927">
        <w:rPr>
          <w:rFonts w:ascii="Times New Roman" w:hAnsi="Times New Roman"/>
          <w:sz w:val="28"/>
          <w:szCs w:val="28"/>
        </w:rPr>
        <w:t>.</w:t>
      </w:r>
      <w:r w:rsidR="00823D8B" w:rsidRPr="00F63927">
        <w:rPr>
          <w:rFonts w:ascii="Times New Roman" w:hAnsi="Times New Roman"/>
          <w:sz w:val="28"/>
          <w:szCs w:val="28"/>
        </w:rPr>
        <w:t>3</w:t>
      </w:r>
      <w:r w:rsidR="00CB070B" w:rsidRPr="00F63927">
        <w:rPr>
          <w:rFonts w:ascii="Times New Roman" w:hAnsi="Times New Roman"/>
          <w:sz w:val="28"/>
          <w:szCs w:val="28"/>
        </w:rPr>
        <w:t xml:space="preserve"> </w:t>
      </w:r>
      <w:r w:rsidR="00823D8B" w:rsidRPr="00F63927">
        <w:rPr>
          <w:rFonts w:ascii="Times New Roman" w:hAnsi="Times New Roman"/>
          <w:sz w:val="28"/>
          <w:szCs w:val="28"/>
        </w:rPr>
        <w:t xml:space="preserve">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 </w:t>
      </w:r>
    </w:p>
    <w:p w:rsidR="00823D8B" w:rsidRPr="00F63927" w:rsidRDefault="00823D8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главе администрации муниципального района, заместителю главы администрации муниципального района, начальнику</w:t>
      </w:r>
      <w:r w:rsidR="0033290A" w:rsidRPr="00F63927">
        <w:rPr>
          <w:rFonts w:ascii="Times New Roman" w:hAnsi="Times New Roman"/>
          <w:sz w:val="28"/>
          <w:szCs w:val="28"/>
        </w:rPr>
        <w:t xml:space="preserve"> отдела по образованию, спорту, опеке и попечительству </w:t>
      </w:r>
      <w:r w:rsidRPr="00F63927">
        <w:rPr>
          <w:rFonts w:ascii="Times New Roman" w:hAnsi="Times New Roman"/>
          <w:sz w:val="28"/>
          <w:szCs w:val="28"/>
        </w:rPr>
        <w:t xml:space="preserve"> администрации муниципального района;</w:t>
      </w:r>
    </w:p>
    <w:p w:rsidR="006B33C7" w:rsidRPr="00F63927" w:rsidRDefault="00823D8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в иные органы в соответствии с законодательством Российской Федерации.</w:t>
      </w:r>
      <w:r w:rsidR="006B33C7" w:rsidRPr="00F63927">
        <w:rPr>
          <w:rFonts w:ascii="Times New Roman" w:hAnsi="Times New Roman"/>
          <w:sz w:val="28"/>
          <w:szCs w:val="28"/>
        </w:rPr>
        <w:t xml:space="preserve"> </w:t>
      </w:r>
    </w:p>
    <w:p w:rsidR="006B33C7" w:rsidRPr="00F63927" w:rsidRDefault="001B02E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6</w:t>
      </w:r>
      <w:r w:rsidR="00CB070B" w:rsidRPr="00F63927">
        <w:rPr>
          <w:rFonts w:ascii="Times New Roman" w:hAnsi="Times New Roman"/>
          <w:sz w:val="28"/>
          <w:szCs w:val="28"/>
        </w:rPr>
        <w:t>.</w:t>
      </w:r>
      <w:r w:rsidR="00C60ABD" w:rsidRPr="00F63927">
        <w:rPr>
          <w:rFonts w:ascii="Times New Roman" w:hAnsi="Times New Roman"/>
          <w:sz w:val="28"/>
          <w:szCs w:val="28"/>
        </w:rPr>
        <w:t>4</w:t>
      </w:r>
      <w:r w:rsidR="00CB070B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направленная в виде почтового отправления.</w:t>
      </w:r>
    </w:p>
    <w:p w:rsidR="006B33C7" w:rsidRPr="00F63927" w:rsidRDefault="00011A55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 xml:space="preserve"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</w:t>
      </w:r>
      <w:r w:rsidR="006B33C7" w:rsidRPr="00F63927">
        <w:rPr>
          <w:rFonts w:ascii="Times New Roman" w:hAnsi="Times New Roman"/>
          <w:sz w:val="28"/>
          <w:szCs w:val="28"/>
        </w:rPr>
        <w:lastRenderedPageBreak/>
        <w:t>интересы, созданы препятствия к их реализации либо незаконно возложена какая-либо обязанность).</w:t>
      </w:r>
    </w:p>
    <w:p w:rsidR="006B33C7" w:rsidRPr="00F63927" w:rsidRDefault="006B33C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B33C7" w:rsidRPr="00F63927" w:rsidRDefault="006B33C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6B33C7" w:rsidRPr="00F63927" w:rsidRDefault="006B33C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Срок рассмотрения жалобы не должен превышать 30 календарных дней с момента ее регистрации.</w:t>
      </w:r>
    </w:p>
    <w:p w:rsidR="006B33C7" w:rsidRPr="00F63927" w:rsidRDefault="006B33C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удовлетворении, об ответственности виновного должностного лица.</w:t>
      </w:r>
    </w:p>
    <w:p w:rsidR="006B33C7" w:rsidRPr="00F63927" w:rsidRDefault="006B33C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6B33C7" w:rsidRPr="00F63927" w:rsidRDefault="006B33C7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6B33C7" w:rsidRPr="00F63927" w:rsidRDefault="001B02E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6</w:t>
      </w:r>
      <w:r w:rsidR="00215293" w:rsidRPr="00F63927">
        <w:rPr>
          <w:rFonts w:ascii="Times New Roman" w:hAnsi="Times New Roman"/>
          <w:sz w:val="28"/>
          <w:szCs w:val="28"/>
        </w:rPr>
        <w:t>.</w:t>
      </w:r>
      <w:r w:rsidR="00C60ABD" w:rsidRPr="00F63927">
        <w:rPr>
          <w:rFonts w:ascii="Times New Roman" w:hAnsi="Times New Roman"/>
          <w:sz w:val="28"/>
          <w:szCs w:val="28"/>
        </w:rPr>
        <w:t>5</w:t>
      </w:r>
      <w:r w:rsidR="003A071D" w:rsidRPr="00F63927">
        <w:rPr>
          <w:rFonts w:ascii="Times New Roman" w:hAnsi="Times New Roman"/>
          <w:sz w:val="28"/>
          <w:szCs w:val="28"/>
        </w:rPr>
        <w:t>.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  <w:r w:rsidR="006B33C7" w:rsidRPr="00F63927">
        <w:rPr>
          <w:rFonts w:ascii="Times New Roman" w:hAnsi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11A55" w:rsidRPr="00F63927" w:rsidRDefault="001B02EB" w:rsidP="00011A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6</w:t>
      </w:r>
      <w:r w:rsidR="00215293" w:rsidRPr="00F63927">
        <w:rPr>
          <w:rFonts w:ascii="Times New Roman" w:hAnsi="Times New Roman"/>
          <w:sz w:val="28"/>
          <w:szCs w:val="28"/>
        </w:rPr>
        <w:t>.</w:t>
      </w:r>
      <w:r w:rsidR="00C60ABD" w:rsidRPr="00F63927">
        <w:rPr>
          <w:rFonts w:ascii="Times New Roman" w:hAnsi="Times New Roman"/>
          <w:sz w:val="28"/>
          <w:szCs w:val="28"/>
        </w:rPr>
        <w:t>6</w:t>
      </w:r>
      <w:r w:rsidR="003A071D" w:rsidRPr="00F63927">
        <w:rPr>
          <w:rFonts w:ascii="Times New Roman" w:hAnsi="Times New Roman"/>
          <w:sz w:val="28"/>
          <w:szCs w:val="28"/>
        </w:rPr>
        <w:t xml:space="preserve">. </w:t>
      </w:r>
      <w:r w:rsidR="006B33C7" w:rsidRPr="00F63927"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A07010" w:rsidRPr="00F63927" w:rsidRDefault="00A07010" w:rsidP="00A0701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br w:type="page"/>
      </w:r>
      <w:r w:rsidR="00D77E94" w:rsidRPr="00F6392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11A55" w:rsidRPr="00F63927" w:rsidRDefault="000B4932" w:rsidP="00A0701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D77E94" w:rsidRPr="00F63927">
        <w:rPr>
          <w:rFonts w:ascii="Times New Roman" w:hAnsi="Times New Roman"/>
          <w:sz w:val="28"/>
          <w:szCs w:val="28"/>
        </w:rPr>
        <w:t>.</w:t>
      </w:r>
    </w:p>
    <w:p w:rsidR="00A07010" w:rsidRPr="00F63927" w:rsidRDefault="00A07010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D77E94" w:rsidRPr="00F63927" w:rsidRDefault="00D77E94" w:rsidP="00011A55">
      <w:pPr>
        <w:ind w:firstLine="709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Категории детей, имеющих преимущественное право на зачисление в ОУ</w:t>
      </w:r>
    </w:p>
    <w:p w:rsidR="00193A2E" w:rsidRPr="00F63927" w:rsidRDefault="00193A2E" w:rsidP="00011A5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920" w:type="pct"/>
        <w:tblInd w:w="149" w:type="dxa"/>
        <w:tblCellMar>
          <w:left w:w="0" w:type="dxa"/>
          <w:right w:w="0" w:type="dxa"/>
        </w:tblCellMar>
        <w:tblLook w:val="04A0"/>
      </w:tblPr>
      <w:tblGrid>
        <w:gridCol w:w="644"/>
        <w:gridCol w:w="3752"/>
        <w:gridCol w:w="2909"/>
        <w:gridCol w:w="2626"/>
      </w:tblGrid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Нормативно-правовой акт, регулирующий предоставление преимущественного права на зачисление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 w:rsidP="00193A2E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Право внеочередного приема: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2E" w:rsidRPr="00F63927" w:rsidRDefault="00193A2E" w:rsidP="00193A2E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Справка с места работы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судьи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Закон Российской Федерации от 26.06.1992 года № 3132–1 «О статусе судей в Российской Федерации»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Справка с места работы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прокурора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Федеральный закон от 17.01.1992 года № 2202–1 «О прокуратуре Российской Федерации»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Справка с места работы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сотрудника Следственного комитета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Федеральный закон от 28.12.2010 года № 403-ФЗ «О Следственном комитете Российской Федерации»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Документ (удостоверение), подтверждающий, что родители (родитель) являются: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перенесшими лучевую болезнь, инвалидами, ликвидаторами, эвакуированными, добровольно выехавшими из зоны отчуждения (отселения)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гражданина, подвергшегося воздействию радиации вследствие катастрофы на Чернобыльской АЭС (получившего или перенесшего лучевую болезнь, являющегося инвалидом, ликвидатором, эвакуированным (добровольно выехавшим) из зоны отчуждения)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Закон Российской Федерации от 15.05.1991 года № 1244–1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Копия документа, подтверждающего гибель (смерть, признание в установленном порядке безвестно отсутствующим, объявление умершим) военнослужащего, проходившего военную службу по призыву;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копия справки, выданной государственным учреждением медико-социальной экспертизы, подтверждающей установление инвалидности военнослужащему, проходившему военную службу по призыву,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погибшего (пропавшего без вести), умершего, ставшего инвалидом сотрудника, военнослужащего федеральных органов исполнительной власти, участвовавшего в контртеррористических операциях и обеспечивавшего безопасность Северо-Кавказского региона Российской Федерации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9 февраля 2004 г. № 65</w:t>
            </w:r>
            <w:r w:rsidRPr="00F639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F6392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  <w:r w:rsidRPr="00F639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Справка, подтверждающая призыв отца ребенка на военную службу и прохождение им военной службы по призыву, выданная военным комиссариатом по месту призыва;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копия документа, подтверждающего гибель (смерть) работника или установление факта пропажи его без вести в связи с исполнением служебных обязанностей (акт проведения служебного расследования)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военнослужащего и сотрудника органов внутренних дел, Государственной противопожарной службы, уголовно-исполнительной системы, непосредственно участвовавшего в борьбе с терроризмом на территории Республики Дагестан и погибшего (пропавшего без вести), умершего, ставшего инвалидом в связи с выполнением после 01.08.1999 служебных обязанностей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Постановление Правительства РФ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Сведения, подтверждающие гибель (смерть) сотрудника, признание без вести пропавшим при исполнении обязанностей военной службы (в том числе при выполнении контртеррористических операций) (Минобороны России), Сведения об увольнении со службы в органах внутренних дел Российской Федерации с указанием основания увольнения (МВД России), Справка,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(МЧС России), 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 (ФСБ России), Сведения об участии в выполнении гражданином задач в условиях чрезвычайного положения, при вооруженных конфликтах или боевых действиях (факт выполнения задач, период и место выполнения задач) (ФСИН России), 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 (ФСО России)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ребенок (дети) погибшего (пропавшего без вести), умершего, ставшего инвалидом военнослужащего или сотрудника федерального органа исполнительной власти, участвовавшего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F639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Постановление Правительства РФ от 12 августа 2008 г. № 587</w:t>
            </w:r>
            <w:r w:rsidRPr="00F63927">
              <w:rPr>
                <w:rFonts w:ascii="Times New Roman" w:hAnsi="Times New Roman"/>
                <w:sz w:val="28"/>
                <w:szCs w:val="28"/>
              </w:rPr>
              <w:br/>
            </w:r>
            <w:r w:rsidRPr="00F639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  <w:r w:rsidRPr="00F63927">
              <w:rPr>
                <w:rFonts w:ascii="Times New Roman" w:hAnsi="Times New Roman"/>
                <w:sz w:val="28"/>
                <w:szCs w:val="28"/>
              </w:rPr>
              <w:br/>
            </w:r>
            <w:r w:rsidRPr="00F6392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 w:rsidP="00193A2E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Право первоочередного приема: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2E" w:rsidRPr="00F63927" w:rsidRDefault="00193A2E" w:rsidP="00193A2E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Документ, подтверждающий статус одинокой матери: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для вдовы: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копия свидетельства о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смерти супруга;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справка о выплате пенсии по потере кормильца;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для одинокой матери,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имеющей ребенка, рожденного вне брака: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свидетельство о рождении ребенка, где в графе "отец" стоит прочерк либо сведения об отце ребенка внесены в запись акта о рождении на основании заявления матери ребенка по форме, утвержденной Постановлением Правительства Российской Федерации от 31.10.1998 N 1274 "Об утверждении форм бланков заявлений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 - форма N 25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одинокой матери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Поручение Президента Российской Федерации от 04.05.2011 г. № Пр-1227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Удостоверение ребенка-инвалида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является инвалидом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02.10.1992 года № 1157 «О дополнительных мерах государственной поддержки инвалидов»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Удостоверение инвалида I группы или II группы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(дети), родитель (законный представитель) которого является инвалидом I и (или) II группы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02.10.1992 года № 1157 «О дополнительных мерах государственной поддержки инвалидов»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Паспорт матери с внесенными сведениями о детях;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свидетельства о рождении всех несовершеннолетних детей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дети многодетных семей (имеющих трех и более несовершеннолетних детей)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05.05.1992 года № 431 «О мерах по социальной поддержке многодетных семей»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Справка;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пенсионное удостоверение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военнослужащего, в том числе проходящего службу по контракту, уволенного с военной службы при достижении им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Федеральный закон от 27.05.1998 года № 76-ФЗ «О статусе военнослужащих»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Справка с места работы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полицейского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Федеральный закон от 07.02.2011 года № 3-ФЗ «О полиции»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Копия документа, подтверждающего гибель (смерть) вследствие увечья или иного повреждения здоровья, полученных в связи с выполнением служебных обязанностей или вследствие заболевания, полученного в период прохождения службы в полиции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сотрудника полиции: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умершего вследствие заболевания, полученного в период прохождения службы в полиции;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Федеральный закон от 07.02.2011 года № 3-ФЗ «О полиции»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Справка с места работы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службе, органах по контролю за оборотом наркотических средств и психотропных веществ и таможенных органах Российской Федерации в соответствии с категориями, перечисленными в части 14 статьи 3 Федерального закона от 30.12.2012 № 283-ФЗ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C72AD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2AD" w:rsidRPr="00F63927" w:rsidRDefault="005C72A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2AD" w:rsidRPr="00F63927" w:rsidRDefault="00E46F99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Справка о составе семьи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2AD" w:rsidRPr="00F63927" w:rsidRDefault="005C72A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</w:t>
            </w:r>
            <w:r w:rsidR="005A08B4"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проживающие в одной  семье и имеющие общее место жительства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2AD" w:rsidRPr="00F63927" w:rsidRDefault="005A08B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Министерства просвещения РФ от 15.05.2020г. №236 «Об утверждении Порядка приема на обучение по образовательным программам дошкольного образования»</w:t>
            </w:r>
          </w:p>
        </w:tc>
      </w:tr>
      <w:tr w:rsidR="00193A2E" w:rsidRPr="00F63927" w:rsidTr="00193A2E">
        <w:trPr>
          <w:cantSplit/>
          <w:trHeight w:val="20"/>
        </w:trPr>
        <w:tc>
          <w:tcPr>
            <w:tcW w:w="3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 w:rsidP="00193A2E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Право на содействие в устройстве детей в ДОО: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2E" w:rsidRPr="00F63927" w:rsidRDefault="00193A2E" w:rsidP="00193A2E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Удостоверение беженца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лица, признанного беженцем, или прибывших с ним членов его семьи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3A2E" w:rsidRPr="00F63927" w:rsidTr="00193A2E">
        <w:trPr>
          <w:cantSplit/>
          <w:trHeight w:val="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Удостоверение вынужденного переселенца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- ребёнок (дети) вынужденного переселенца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2E" w:rsidRPr="00F63927" w:rsidRDefault="00193A2E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7E94" w:rsidRPr="00F63927" w:rsidRDefault="00D77E94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D77E94" w:rsidRPr="00F63927" w:rsidRDefault="00D77E94" w:rsidP="00011A55">
      <w:pPr>
        <w:ind w:firstLine="709"/>
        <w:rPr>
          <w:rFonts w:ascii="Times New Roman" w:hAnsi="Times New Roman"/>
          <w:sz w:val="28"/>
          <w:szCs w:val="28"/>
        </w:rPr>
        <w:sectPr w:rsidR="00D77E94" w:rsidRPr="00F63927" w:rsidSect="002A0D17">
          <w:headerReference w:type="default" r:id="rId21"/>
          <w:footerReference w:type="even" r:id="rId22"/>
          <w:footerReference w:type="default" r:id="rId23"/>
          <w:pgSz w:w="11906" w:h="16838"/>
          <w:pgMar w:top="284" w:right="707" w:bottom="567" w:left="1276" w:header="142" w:footer="567" w:gutter="0"/>
          <w:pgNumType w:start="1"/>
          <w:cols w:space="708"/>
          <w:docGrid w:linePitch="360"/>
        </w:sectPr>
      </w:pPr>
    </w:p>
    <w:p w:rsidR="00A07010" w:rsidRPr="00F63927" w:rsidRDefault="00D77E94" w:rsidP="00A0701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11A55" w:rsidRPr="00F63927" w:rsidRDefault="000B4932" w:rsidP="00A0701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D77E94" w:rsidRPr="00F63927">
        <w:rPr>
          <w:rFonts w:ascii="Times New Roman" w:hAnsi="Times New Roman"/>
          <w:sz w:val="28"/>
          <w:szCs w:val="28"/>
        </w:rPr>
        <w:t>.</w:t>
      </w:r>
    </w:p>
    <w:p w:rsidR="00A07010" w:rsidRPr="00F63927" w:rsidRDefault="00A07010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B113C9" w:rsidRPr="00F63927" w:rsidRDefault="00B113C9" w:rsidP="006363AF">
      <w:pPr>
        <w:shd w:val="clear" w:color="auto" w:fill="FFFFFF"/>
        <w:spacing w:after="300" w:line="360" w:lineRule="atLeast"/>
        <w:ind w:firstLine="0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63927">
        <w:rPr>
          <w:rFonts w:ascii="Times New Roman" w:hAnsi="Times New Roman"/>
          <w:b/>
          <w:color w:val="000000"/>
          <w:sz w:val="28"/>
          <w:szCs w:val="28"/>
        </w:rPr>
        <w:t>Список контактов организаций</w:t>
      </w:r>
    </w:p>
    <w:p w:rsidR="00B113C9" w:rsidRPr="00F63927" w:rsidRDefault="00B113C9" w:rsidP="00B113C9">
      <w:pPr>
        <w:shd w:val="clear" w:color="auto" w:fill="FFFFFF"/>
        <w:spacing w:after="270"/>
        <w:ind w:firstLine="0"/>
        <w:jc w:val="left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F63927">
        <w:rPr>
          <w:rFonts w:ascii="Times New Roman" w:hAnsi="Times New Roman"/>
          <w:color w:val="333333"/>
          <w:sz w:val="28"/>
          <w:szCs w:val="28"/>
        </w:rPr>
        <w:t> </w:t>
      </w:r>
    </w:p>
    <w:p w:rsidR="009E2FBA" w:rsidRPr="00F63927" w:rsidRDefault="009E2FBA" w:rsidP="009E2FBA">
      <w:pPr>
        <w:pStyle w:val="1"/>
        <w:spacing w:before="150" w:line="468" w:lineRule="atLeast"/>
        <w:jc w:val="left"/>
        <w:rPr>
          <w:rFonts w:ascii="Times New Roman" w:hAnsi="Times New Roman"/>
          <w:b w:val="0"/>
          <w:color w:val="000000"/>
          <w:kern w:val="36"/>
          <w:sz w:val="28"/>
          <w:szCs w:val="28"/>
        </w:rPr>
      </w:pPr>
      <w:r w:rsidRPr="00F63927">
        <w:rPr>
          <w:rFonts w:ascii="Times New Roman" w:hAnsi="Times New Roman"/>
          <w:b w:val="0"/>
          <w:color w:val="000000"/>
          <w:sz w:val="28"/>
          <w:szCs w:val="28"/>
        </w:rPr>
        <w:t>1.</w:t>
      </w:r>
      <w:r w:rsidR="007C305A" w:rsidRPr="00F6392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113C9" w:rsidRPr="00F63927">
        <w:rPr>
          <w:rFonts w:ascii="Times New Roman" w:hAnsi="Times New Roman"/>
          <w:b w:val="0"/>
          <w:color w:val="000000"/>
          <w:sz w:val="28"/>
          <w:szCs w:val="28"/>
        </w:rPr>
        <w:t>Место нахождения администрации Новохоперского муниципального района Воронежской области:</w:t>
      </w:r>
      <w:r w:rsidRPr="00F63927">
        <w:rPr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 397400, Воронежская область, Новохоперский район,  </w:t>
      </w:r>
      <w:proofErr w:type="gramStart"/>
      <w:r w:rsidRPr="00F63927">
        <w:rPr>
          <w:rFonts w:ascii="Times New Roman" w:hAnsi="Times New Roman"/>
          <w:b w:val="0"/>
          <w:color w:val="000000"/>
          <w:kern w:val="36"/>
          <w:sz w:val="28"/>
          <w:szCs w:val="28"/>
        </w:rPr>
        <w:t>г</w:t>
      </w:r>
      <w:proofErr w:type="gramEnd"/>
      <w:r w:rsidRPr="00F63927">
        <w:rPr>
          <w:rFonts w:ascii="Times New Roman" w:hAnsi="Times New Roman"/>
          <w:b w:val="0"/>
          <w:color w:val="000000"/>
          <w:kern w:val="36"/>
          <w:sz w:val="28"/>
          <w:szCs w:val="28"/>
        </w:rPr>
        <w:t>. Новохопёрск, ул. Советская, 14.</w:t>
      </w:r>
    </w:p>
    <w:p w:rsidR="009E2FBA" w:rsidRPr="00F63927" w:rsidRDefault="009E2FBA" w:rsidP="009E2FBA">
      <w:pPr>
        <w:ind w:firstLine="0"/>
        <w:jc w:val="left"/>
        <w:rPr>
          <w:rFonts w:ascii="Times New Roman" w:hAnsi="Times New Roman"/>
          <w:color w:val="29291E"/>
          <w:sz w:val="28"/>
          <w:szCs w:val="28"/>
        </w:rPr>
      </w:pPr>
      <w:proofErr w:type="spellStart"/>
      <w:r w:rsidRPr="00F63927">
        <w:rPr>
          <w:rFonts w:ascii="Times New Roman" w:hAnsi="Times New Roman"/>
          <w:bCs/>
          <w:color w:val="000000"/>
          <w:sz w:val="28"/>
          <w:szCs w:val="28"/>
        </w:rPr>
        <w:t>E-mail</w:t>
      </w:r>
      <w:proofErr w:type="spellEnd"/>
      <w:r w:rsidRPr="00F63927">
        <w:rPr>
          <w:rFonts w:ascii="Times New Roman" w:hAnsi="Times New Roman"/>
          <w:color w:val="000000"/>
          <w:sz w:val="28"/>
          <w:szCs w:val="28"/>
        </w:rPr>
        <w:t>: </w:t>
      </w:r>
      <w:hyperlink r:id="rId24" w:history="1">
        <w:r w:rsidRPr="00F63927">
          <w:rPr>
            <w:rFonts w:ascii="Times New Roman" w:hAnsi="Times New Roman"/>
            <w:color w:val="000000"/>
            <w:sz w:val="28"/>
            <w:szCs w:val="28"/>
            <w:u w:val="single"/>
          </w:rPr>
          <w:t>novohoper@govvrn.ru</w:t>
        </w:r>
      </w:hyperlink>
    </w:p>
    <w:p w:rsidR="00B113C9" w:rsidRPr="00F63927" w:rsidRDefault="00B113C9" w:rsidP="00B113C9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E2FBA" w:rsidRPr="00F63927" w:rsidRDefault="009E2FBA" w:rsidP="007C305A">
      <w:pPr>
        <w:spacing w:after="300" w:line="360" w:lineRule="atLeast"/>
        <w:ind w:firstLine="36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B113C9" w:rsidRPr="00F63927">
        <w:rPr>
          <w:rFonts w:ascii="Times New Roman" w:hAnsi="Times New Roman"/>
          <w:color w:val="000000"/>
          <w:sz w:val="28"/>
          <w:szCs w:val="28"/>
        </w:rPr>
        <w:t xml:space="preserve">Место нахождения отдела </w:t>
      </w:r>
      <w:r w:rsidR="00B57F04" w:rsidRPr="00F63927">
        <w:rPr>
          <w:rFonts w:ascii="Times New Roman" w:hAnsi="Times New Roman"/>
          <w:color w:val="000000"/>
          <w:sz w:val="28"/>
          <w:szCs w:val="28"/>
        </w:rPr>
        <w:t>по образованию, спорту,</w:t>
      </w:r>
      <w:r w:rsidRPr="00F63927">
        <w:rPr>
          <w:rFonts w:ascii="Times New Roman" w:hAnsi="Times New Roman"/>
          <w:color w:val="000000"/>
          <w:sz w:val="28"/>
          <w:szCs w:val="28"/>
        </w:rPr>
        <w:t xml:space="preserve"> опеке и попечительству администрации Новохоперского</w:t>
      </w:r>
      <w:r w:rsidR="00B113C9" w:rsidRPr="00F63927">
        <w:rPr>
          <w:rFonts w:ascii="Times New Roman" w:hAnsi="Times New Roman"/>
          <w:color w:val="000000"/>
          <w:sz w:val="28"/>
          <w:szCs w:val="28"/>
        </w:rPr>
        <w:t xml:space="preserve"> муниципального райо</w:t>
      </w:r>
      <w:r w:rsidRPr="00F63927">
        <w:rPr>
          <w:rFonts w:ascii="Times New Roman" w:hAnsi="Times New Roman"/>
          <w:color w:val="000000"/>
          <w:sz w:val="28"/>
          <w:szCs w:val="28"/>
        </w:rPr>
        <w:t xml:space="preserve">на (далее — отдел): </w:t>
      </w:r>
      <w:r w:rsidR="00B57F04" w:rsidRPr="00F63927">
        <w:rPr>
          <w:rFonts w:ascii="Times New Roman" w:hAnsi="Times New Roman"/>
          <w:color w:val="000000"/>
          <w:sz w:val="28"/>
          <w:szCs w:val="28"/>
        </w:rPr>
        <w:t>397400, Воронежская область,</w:t>
      </w:r>
      <w:r w:rsidR="006363AF" w:rsidRPr="00F639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7F04" w:rsidRPr="00F63927">
        <w:rPr>
          <w:rFonts w:ascii="Times New Roman" w:hAnsi="Times New Roman"/>
          <w:color w:val="000000"/>
          <w:sz w:val="28"/>
          <w:szCs w:val="28"/>
        </w:rPr>
        <w:t>г. Новохопёрск, пл. Революции, д. 13</w:t>
      </w:r>
      <w:r w:rsidR="00B57F04" w:rsidRPr="00F63927">
        <w:rPr>
          <w:rFonts w:ascii="Palatino Linotype" w:hAnsi="Palatino Linotype"/>
          <w:color w:val="29291E"/>
          <w:sz w:val="28"/>
          <w:szCs w:val="28"/>
        </w:rPr>
        <w:t>.</w:t>
      </w:r>
    </w:p>
    <w:p w:rsidR="00B113C9" w:rsidRPr="00F63927" w:rsidRDefault="00B113C9" w:rsidP="00B57F04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t>График работы отдела:</w:t>
      </w:r>
    </w:p>
    <w:p w:rsidR="00B113C9" w:rsidRPr="00F63927" w:rsidRDefault="00B113C9" w:rsidP="00B57F04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t>п</w:t>
      </w:r>
      <w:r w:rsidR="009E2FBA" w:rsidRPr="00F63927">
        <w:rPr>
          <w:rFonts w:ascii="Times New Roman" w:hAnsi="Times New Roman"/>
          <w:color w:val="000000"/>
          <w:sz w:val="28"/>
          <w:szCs w:val="28"/>
        </w:rPr>
        <w:t>онедельник — пятница: 08.00 — 17</w:t>
      </w:r>
      <w:r w:rsidRPr="00F63927">
        <w:rPr>
          <w:rFonts w:ascii="Times New Roman" w:hAnsi="Times New Roman"/>
          <w:color w:val="000000"/>
          <w:sz w:val="28"/>
          <w:szCs w:val="28"/>
        </w:rPr>
        <w:t>.00;</w:t>
      </w:r>
    </w:p>
    <w:p w:rsidR="00B113C9" w:rsidRPr="00F63927" w:rsidRDefault="00B113C9" w:rsidP="00B57F04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t>перерыв: 12.00 — 13.00.</w:t>
      </w:r>
    </w:p>
    <w:p w:rsidR="00B113C9" w:rsidRPr="00F63927" w:rsidRDefault="007C305A" w:rsidP="00B57F04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t>Телефон</w:t>
      </w:r>
      <w:r w:rsidR="00B113C9" w:rsidRPr="00F63927">
        <w:rPr>
          <w:rFonts w:ascii="Times New Roman" w:hAnsi="Times New Roman"/>
          <w:color w:val="000000"/>
          <w:sz w:val="28"/>
          <w:szCs w:val="28"/>
        </w:rPr>
        <w:t xml:space="preserve"> для справок: </w:t>
      </w:r>
      <w:r w:rsidR="00264BCF" w:rsidRPr="00F63927">
        <w:rPr>
          <w:rFonts w:ascii="Times New Roman" w:hAnsi="Times New Roman"/>
          <w:color w:val="000000"/>
          <w:sz w:val="28"/>
          <w:szCs w:val="28"/>
        </w:rPr>
        <w:t xml:space="preserve">8 (47353) </w:t>
      </w:r>
      <w:r w:rsidR="009E2FBA" w:rsidRPr="00F63927">
        <w:rPr>
          <w:rFonts w:ascii="Times New Roman" w:hAnsi="Times New Roman"/>
          <w:color w:val="000000"/>
          <w:sz w:val="28"/>
          <w:szCs w:val="28"/>
        </w:rPr>
        <w:t>3-11-96</w:t>
      </w:r>
      <w:r w:rsidR="00B113C9" w:rsidRPr="00F63927">
        <w:rPr>
          <w:rFonts w:ascii="Times New Roman" w:hAnsi="Times New Roman"/>
          <w:color w:val="000000"/>
          <w:sz w:val="28"/>
          <w:szCs w:val="28"/>
        </w:rPr>
        <w:t>;</w:t>
      </w:r>
    </w:p>
    <w:p w:rsidR="00B113C9" w:rsidRPr="00F63927" w:rsidRDefault="00B113C9" w:rsidP="00B113C9">
      <w:pPr>
        <w:shd w:val="clear" w:color="auto" w:fill="FFFFFF"/>
        <w:spacing w:after="300" w:line="360" w:lineRule="atLeast"/>
        <w:ind w:firstLine="0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Адрес электр</w:t>
      </w:r>
      <w:r w:rsidR="00B57F04" w:rsidRPr="00F63927">
        <w:rPr>
          <w:rFonts w:ascii="Times New Roman" w:hAnsi="Times New Roman"/>
          <w:sz w:val="28"/>
          <w:szCs w:val="28"/>
        </w:rPr>
        <w:t xml:space="preserve">онной почты: </w:t>
      </w:r>
      <w:r w:rsidR="007A64B5" w:rsidRPr="00F63927">
        <w:rPr>
          <w:rStyle w:val="rpc61"/>
          <w:rFonts w:ascii="Times New Roman" w:hAnsi="Times New Roman"/>
          <w:sz w:val="28"/>
          <w:szCs w:val="28"/>
        </w:rPr>
        <w:t>nhoper.cro@govvrn.ru</w:t>
      </w:r>
    </w:p>
    <w:p w:rsidR="007C305A" w:rsidRPr="00F63927" w:rsidRDefault="007C305A" w:rsidP="007C305A">
      <w:pPr>
        <w:spacing w:after="300" w:line="360" w:lineRule="atLeast"/>
        <w:ind w:firstLine="36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="007A64B5" w:rsidRPr="00F63927">
        <w:rPr>
          <w:rFonts w:ascii="Times New Roman" w:hAnsi="Times New Roman"/>
          <w:color w:val="000000"/>
          <w:sz w:val="28"/>
          <w:szCs w:val="28"/>
        </w:rPr>
        <w:t>Место нахождения</w:t>
      </w:r>
      <w:r w:rsidRPr="00F63927">
        <w:rPr>
          <w:rFonts w:ascii="Times New Roman" w:hAnsi="Times New Roman"/>
          <w:color w:val="000000"/>
          <w:sz w:val="28"/>
          <w:szCs w:val="28"/>
        </w:rPr>
        <w:t xml:space="preserve"> комиссии по комплекто</w:t>
      </w:r>
      <w:r w:rsidR="007A64B5" w:rsidRPr="00F63927">
        <w:rPr>
          <w:rFonts w:ascii="Times New Roman" w:hAnsi="Times New Roman"/>
          <w:color w:val="000000"/>
          <w:sz w:val="28"/>
          <w:szCs w:val="28"/>
        </w:rPr>
        <w:t>ванию образовательных организаций Новохоперского муниципального района</w:t>
      </w:r>
      <w:r w:rsidRPr="00F63927">
        <w:rPr>
          <w:rFonts w:ascii="Times New Roman" w:hAnsi="Times New Roman"/>
          <w:color w:val="000000"/>
          <w:sz w:val="28"/>
          <w:szCs w:val="28"/>
        </w:rPr>
        <w:t>, реализующих основную общеобразовательную программу дошкольного образования: 397400, Воронежская область, г. Новохопёрск, пл. Революции, д. 13.</w:t>
      </w:r>
    </w:p>
    <w:p w:rsidR="00B113C9" w:rsidRPr="00F63927" w:rsidRDefault="007C305A" w:rsidP="007C305A">
      <w:pPr>
        <w:spacing w:after="300" w:line="360" w:lineRule="atLeast"/>
        <w:ind w:firstLine="36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t>Телефон для справок: 8 (47353) 3-11-96.</w:t>
      </w:r>
    </w:p>
    <w:p w:rsidR="00B113C9" w:rsidRPr="00F63927" w:rsidRDefault="00B113C9" w:rsidP="007C305A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63AF" w:rsidRPr="00F63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305A" w:rsidRPr="00F63927">
        <w:rPr>
          <w:rFonts w:ascii="Times New Roman" w:hAnsi="Times New Roman"/>
          <w:sz w:val="28"/>
          <w:szCs w:val="28"/>
        </w:rPr>
        <w:t>4</w:t>
      </w:r>
      <w:r w:rsidR="006363AF" w:rsidRPr="00F63927">
        <w:rPr>
          <w:rFonts w:ascii="Times New Roman" w:hAnsi="Times New Roman"/>
          <w:sz w:val="28"/>
          <w:szCs w:val="28"/>
        </w:rPr>
        <w:t>.</w:t>
      </w:r>
      <w:r w:rsidRPr="00F63927">
        <w:rPr>
          <w:rFonts w:ascii="Times New Roman" w:hAnsi="Times New Roman"/>
          <w:sz w:val="28"/>
          <w:szCs w:val="28"/>
        </w:rPr>
        <w:t xml:space="preserve">Место нахождения АУ </w:t>
      </w:r>
      <w:r w:rsidR="00264BCF" w:rsidRPr="00F63927">
        <w:rPr>
          <w:rFonts w:ascii="Times New Roman" w:hAnsi="Times New Roman"/>
          <w:sz w:val="28"/>
          <w:szCs w:val="28"/>
          <w:shd w:val="clear" w:color="auto" w:fill="FFFFFF"/>
        </w:rPr>
        <w:t xml:space="preserve"> "МФЦ Новохоперского МР ВО"</w:t>
      </w:r>
      <w:r w:rsidRPr="00F63927">
        <w:rPr>
          <w:rFonts w:ascii="Times New Roman" w:hAnsi="Times New Roman"/>
          <w:sz w:val="28"/>
          <w:szCs w:val="28"/>
        </w:rPr>
        <w:t>:</w:t>
      </w:r>
      <w:r w:rsidR="006363AF" w:rsidRPr="00F63927">
        <w:rPr>
          <w:rFonts w:ascii="Times New Roman" w:hAnsi="Times New Roman"/>
          <w:sz w:val="28"/>
          <w:szCs w:val="28"/>
        </w:rPr>
        <w:t xml:space="preserve"> </w:t>
      </w:r>
      <w:r w:rsidR="006363AF" w:rsidRPr="00F63927">
        <w:rPr>
          <w:rFonts w:ascii="Times New Roman" w:hAnsi="Times New Roman"/>
          <w:spacing w:val="6"/>
          <w:sz w:val="28"/>
          <w:szCs w:val="28"/>
          <w:shd w:val="clear" w:color="auto" w:fill="F4F4F4"/>
        </w:rPr>
        <w:t>397401, Воронежская область, г</w:t>
      </w:r>
      <w:proofErr w:type="gramStart"/>
      <w:r w:rsidR="006363AF" w:rsidRPr="00F63927">
        <w:rPr>
          <w:rFonts w:ascii="Times New Roman" w:hAnsi="Times New Roman"/>
          <w:spacing w:val="6"/>
          <w:sz w:val="28"/>
          <w:szCs w:val="28"/>
          <w:shd w:val="clear" w:color="auto" w:fill="F4F4F4"/>
        </w:rPr>
        <w:t>.Н</w:t>
      </w:r>
      <w:proofErr w:type="gramEnd"/>
      <w:r w:rsidR="006363AF" w:rsidRPr="00F63927">
        <w:rPr>
          <w:rFonts w:ascii="Times New Roman" w:hAnsi="Times New Roman"/>
          <w:spacing w:val="6"/>
          <w:sz w:val="28"/>
          <w:szCs w:val="28"/>
          <w:shd w:val="clear" w:color="auto" w:fill="F4F4F4"/>
        </w:rPr>
        <w:t>овохопёрск, ул.Советская, д.113/1</w:t>
      </w:r>
    </w:p>
    <w:p w:rsidR="00B113C9" w:rsidRPr="00F63927" w:rsidRDefault="00B113C9" w:rsidP="007C305A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Телефон для справ</w:t>
      </w:r>
      <w:r w:rsidR="000A0CE4" w:rsidRPr="00F63927">
        <w:rPr>
          <w:rFonts w:ascii="Times New Roman" w:hAnsi="Times New Roman"/>
          <w:sz w:val="28"/>
          <w:szCs w:val="28"/>
        </w:rPr>
        <w:t>ок АУ</w:t>
      </w:r>
      <w:r w:rsidR="00264BCF" w:rsidRPr="00F63927">
        <w:rPr>
          <w:rFonts w:ascii="Times New Roman" w:hAnsi="Times New Roman"/>
          <w:sz w:val="28"/>
          <w:szCs w:val="28"/>
        </w:rPr>
        <w:t xml:space="preserve"> </w:t>
      </w:r>
      <w:r w:rsidR="00264BCF" w:rsidRPr="00F63927">
        <w:rPr>
          <w:rFonts w:ascii="Times New Roman" w:hAnsi="Times New Roman"/>
          <w:sz w:val="28"/>
          <w:szCs w:val="28"/>
          <w:shd w:val="clear" w:color="auto" w:fill="FFFFFF"/>
        </w:rPr>
        <w:t>"МФЦ Новохоперского МР ВО"</w:t>
      </w:r>
      <w:r w:rsidR="000A0CE4" w:rsidRPr="00F63927">
        <w:rPr>
          <w:rFonts w:ascii="Times New Roman" w:hAnsi="Times New Roman"/>
          <w:sz w:val="28"/>
          <w:szCs w:val="28"/>
        </w:rPr>
        <w:t xml:space="preserve">: </w:t>
      </w:r>
      <w:r w:rsidR="007C305A" w:rsidRPr="00F63927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264BCF" w:rsidRPr="00F63927">
        <w:rPr>
          <w:rFonts w:ascii="Times New Roman" w:hAnsi="Times New Roman"/>
          <w:sz w:val="28"/>
          <w:szCs w:val="28"/>
          <w:shd w:val="clear" w:color="auto" w:fill="FFFFFF"/>
        </w:rPr>
        <w:t xml:space="preserve"> (47353) 3-11-16</w:t>
      </w:r>
    </w:p>
    <w:p w:rsidR="006363AF" w:rsidRPr="00F63927" w:rsidRDefault="00264BCF" w:rsidP="007C305A">
      <w:pPr>
        <w:pStyle w:val="aa"/>
        <w:shd w:val="clear" w:color="auto" w:fill="F4F4F4"/>
        <w:spacing w:before="0" w:beforeAutospacing="0" w:after="0" w:afterAutospacing="0"/>
        <w:rPr>
          <w:spacing w:val="6"/>
        </w:rPr>
      </w:pPr>
      <w:r w:rsidRPr="00F63927">
        <w:t xml:space="preserve">График работы АУ </w:t>
      </w:r>
      <w:r w:rsidR="006363AF" w:rsidRPr="00F63927">
        <w:t xml:space="preserve"> </w:t>
      </w:r>
      <w:r w:rsidRPr="00F63927">
        <w:rPr>
          <w:shd w:val="clear" w:color="auto" w:fill="FFFFFF"/>
        </w:rPr>
        <w:t>"МФЦ Новохоперского МР ВО"</w:t>
      </w:r>
      <w:proofErr w:type="gramStart"/>
      <w:r w:rsidRPr="00F63927">
        <w:rPr>
          <w:shd w:val="clear" w:color="auto" w:fill="FFFFFF"/>
        </w:rPr>
        <w:t xml:space="preserve"> :</w:t>
      </w:r>
      <w:proofErr w:type="gramEnd"/>
    </w:p>
    <w:p w:rsidR="006363AF" w:rsidRPr="00F63927" w:rsidRDefault="006363AF" w:rsidP="007C305A">
      <w:pPr>
        <w:numPr>
          <w:ilvl w:val="0"/>
          <w:numId w:val="9"/>
        </w:numPr>
        <w:shd w:val="clear" w:color="auto" w:fill="F4F4F4"/>
        <w:jc w:val="left"/>
        <w:outlineLvl w:val="3"/>
        <w:rPr>
          <w:rFonts w:ascii="Times New Roman" w:hAnsi="Times New Roman"/>
          <w:bCs/>
          <w:spacing w:val="6"/>
          <w:sz w:val="28"/>
          <w:szCs w:val="28"/>
        </w:rPr>
      </w:pPr>
      <w:r w:rsidRPr="00F63927">
        <w:rPr>
          <w:rFonts w:ascii="Times New Roman" w:hAnsi="Times New Roman"/>
          <w:bCs/>
          <w:spacing w:val="6"/>
          <w:sz w:val="28"/>
          <w:szCs w:val="28"/>
        </w:rPr>
        <w:t>вторник, пятница, суббота 8.00-17.00, перерыв 12.00-13.00</w:t>
      </w:r>
    </w:p>
    <w:p w:rsidR="006363AF" w:rsidRPr="00F63927" w:rsidRDefault="006363AF" w:rsidP="007C305A">
      <w:pPr>
        <w:numPr>
          <w:ilvl w:val="0"/>
          <w:numId w:val="9"/>
        </w:numPr>
        <w:shd w:val="clear" w:color="auto" w:fill="F4F4F4"/>
        <w:jc w:val="left"/>
        <w:outlineLvl w:val="3"/>
        <w:rPr>
          <w:rFonts w:ascii="Times New Roman" w:hAnsi="Times New Roman"/>
          <w:bCs/>
          <w:spacing w:val="6"/>
          <w:sz w:val="28"/>
          <w:szCs w:val="28"/>
        </w:rPr>
      </w:pPr>
      <w:r w:rsidRPr="00F63927">
        <w:rPr>
          <w:rFonts w:ascii="Times New Roman" w:hAnsi="Times New Roman"/>
          <w:bCs/>
          <w:spacing w:val="6"/>
          <w:sz w:val="28"/>
          <w:szCs w:val="28"/>
        </w:rPr>
        <w:t>среда 10.00-20.00, без перерыва</w:t>
      </w:r>
    </w:p>
    <w:p w:rsidR="006363AF" w:rsidRPr="00F63927" w:rsidRDefault="006363AF" w:rsidP="007C305A">
      <w:pPr>
        <w:numPr>
          <w:ilvl w:val="0"/>
          <w:numId w:val="9"/>
        </w:numPr>
        <w:shd w:val="clear" w:color="auto" w:fill="F4F4F4"/>
        <w:jc w:val="left"/>
        <w:rPr>
          <w:rFonts w:ascii="Times New Roman" w:hAnsi="Times New Roman"/>
          <w:spacing w:val="6"/>
          <w:sz w:val="28"/>
          <w:szCs w:val="28"/>
        </w:rPr>
      </w:pPr>
      <w:r w:rsidRPr="00F63927">
        <w:rPr>
          <w:rFonts w:ascii="Times New Roman" w:hAnsi="Times New Roman"/>
          <w:bCs/>
          <w:spacing w:val="6"/>
          <w:sz w:val="28"/>
          <w:szCs w:val="28"/>
        </w:rPr>
        <w:t>четверг 8.00-16.00, перерыв 12.00-13.00</w:t>
      </w:r>
    </w:p>
    <w:p w:rsidR="00B113C9" w:rsidRPr="00F63927" w:rsidRDefault="006363AF" w:rsidP="007C305A">
      <w:pPr>
        <w:numPr>
          <w:ilvl w:val="0"/>
          <w:numId w:val="9"/>
        </w:numPr>
        <w:shd w:val="clear" w:color="auto" w:fill="F4F4F4"/>
        <w:spacing w:before="100" w:beforeAutospacing="1" w:after="100" w:afterAutospacing="1"/>
        <w:jc w:val="left"/>
        <w:outlineLvl w:val="3"/>
        <w:rPr>
          <w:rFonts w:ascii="Times New Roman" w:hAnsi="Times New Roman"/>
          <w:bCs/>
          <w:spacing w:val="6"/>
          <w:sz w:val="28"/>
          <w:szCs w:val="28"/>
        </w:rPr>
      </w:pPr>
      <w:r w:rsidRPr="00F63927">
        <w:rPr>
          <w:rFonts w:ascii="Times New Roman" w:hAnsi="Times New Roman"/>
          <w:bCs/>
          <w:spacing w:val="6"/>
          <w:sz w:val="28"/>
          <w:szCs w:val="28"/>
        </w:rPr>
        <w:t>воскрес</w:t>
      </w:r>
      <w:r w:rsidR="007C305A" w:rsidRPr="00F63927">
        <w:rPr>
          <w:rFonts w:ascii="Times New Roman" w:hAnsi="Times New Roman"/>
          <w:bCs/>
          <w:spacing w:val="6"/>
          <w:sz w:val="28"/>
          <w:szCs w:val="28"/>
        </w:rPr>
        <w:t>енье, понедельник - выходные дни</w:t>
      </w:r>
    </w:p>
    <w:p w:rsidR="00B113C9" w:rsidRPr="00F63927" w:rsidRDefault="00B113C9" w:rsidP="00B113C9">
      <w:pPr>
        <w:shd w:val="clear" w:color="auto" w:fill="FFFFFF"/>
        <w:spacing w:after="270"/>
        <w:ind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 </w:t>
      </w:r>
    </w:p>
    <w:p w:rsidR="00823D8B" w:rsidRPr="00F63927" w:rsidRDefault="00B113C9" w:rsidP="002721A9">
      <w:pPr>
        <w:numPr>
          <w:ilvl w:val="0"/>
          <w:numId w:val="8"/>
        </w:numPr>
        <w:spacing w:after="300" w:line="360" w:lineRule="atLeast"/>
        <w:ind w:left="360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927">
        <w:rPr>
          <w:rFonts w:ascii="Times New Roman" w:hAnsi="Times New Roman"/>
          <w:color w:val="000000"/>
          <w:sz w:val="28"/>
          <w:szCs w:val="28"/>
        </w:rPr>
        <w:lastRenderedPageBreak/>
        <w:t>Информация об образовате</w:t>
      </w:r>
      <w:r w:rsidR="006363AF" w:rsidRPr="00F63927">
        <w:rPr>
          <w:rFonts w:ascii="Times New Roman" w:hAnsi="Times New Roman"/>
          <w:color w:val="000000"/>
          <w:sz w:val="28"/>
          <w:szCs w:val="28"/>
        </w:rPr>
        <w:t>льных учреждениях Новохоперского</w:t>
      </w:r>
      <w:r w:rsidRPr="00F6392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реализующих основную общеобразовательную п</w:t>
      </w:r>
      <w:r w:rsidR="006363AF" w:rsidRPr="00F63927">
        <w:rPr>
          <w:rFonts w:ascii="Times New Roman" w:hAnsi="Times New Roman"/>
          <w:color w:val="000000"/>
          <w:sz w:val="28"/>
          <w:szCs w:val="28"/>
        </w:rPr>
        <w:t>рограмму дошкольного образования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8"/>
        <w:gridCol w:w="3119"/>
        <w:gridCol w:w="1268"/>
      </w:tblGrid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№ ДОУ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ОУ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Номер телефона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Новохоперского муниципального района Воронежской области «Краснянский детский сад 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«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Ивушка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397411, Воронежская область, Новохоперский район, село Красное, ул. Октябрьская, дом 54б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44-2-93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Новохоперского муниципального района Воронежской области «Краснянский детский сад», структурное подразделение «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Некрыловский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397411, Воронежская область, Новохоперский район, село Красное, ул. Заводская, дом 119 Б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44-5-04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Новохоперского муниципального района Воронежской области « Новохоперский детский сад общеразвивающего вида «Ласточка»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397440, Воронежская область, Новохоперский район, поселок Новохоперский, Железнодорожная площадь, дом 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3-44-53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Новохоперского муниципального района Воронежской области «Новохоперский детский сад общеразвивающего вида №3 «Солнышко»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397400, Воронежская область, г. Новохоперск, ул. Советская, дом 99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3-11-99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Новохоперского муниципального района Воронежской области «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Елань-коленовский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«Светлячок»</w:t>
            </w:r>
          </w:p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397431 Воронежская обл., Новохоперский р-н, р.п. Елань-Коленовский, ул. Кольцова, 14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6-13-55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210841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</w:t>
            </w:r>
            <w:r w:rsidR="00FA3968"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дошкольное образовательное учреждение Новохоперского муниципального района Воронежской области «</w:t>
            </w:r>
            <w:proofErr w:type="spellStart"/>
            <w:r w:rsidR="00FA3968"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Елань-коленовский</w:t>
            </w:r>
            <w:proofErr w:type="spellEnd"/>
            <w:r w:rsidR="00FA3968"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</w:t>
            </w:r>
            <w:proofErr w:type="spellStart"/>
            <w:r w:rsidR="00FA3968"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="00FA3968"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№1»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397420, Воронежская область, Новохоперский район, с. Елань-Колено, ул. Красная площадь, дом 14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5-12-10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 Новохоперского муниципального района Воронежской области «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Бороздиновская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397426, Воронежская область, Новохоперский район, п. 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Бороздиновский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, ул. Спортивная, дом 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50-1-89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210841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</w:t>
            </w:r>
            <w:r w:rsidR="00FA3968"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дошкольное образовательное учреждение Новохоперского муниципального района Воронежской области «Новохоперский центр развития ребенка «Пристань детства»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397401, Воронежская область, г. Новохоперск, ул. Советская, дом 146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3-12-29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образовательного учреждения Новохоперского муниципального района Воронежской области «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Центральская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школа»,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397404, Воронежская область, Новохоперский район, п.Централь, пер.Школьный, 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47-5-24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образовательного учреждения Новохоперского муниципального района Воронежской области «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Ильменская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397416, Воронежская область, Новохоперский район, п. 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Половцево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, ул. Рабочая, д.8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43-1-50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образовательного учреждения Новохоперского муниципального района Воронежской области «Троицкая средняя общеобразовательная школа»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397445,Воронежская область, Новохоперский район, село Троицкое, улица Советская, 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40-2-31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казенного образовательного учреждения Новохоперского муниципального района Воронежской области «Терновская средняя общеобразовательная школа»,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397439,Воронежская область, Новохоперский район, п. Терновский ул.Центральная, д.1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56-1-07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образовательное учреждение Новохоперского муниципального района Воронежской области «Каменка – Садовская основная общеобразовательная школа»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397437 Воронежская область, Новохоперский район, с. 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Каменка-Садовка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Онысюка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, д. 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42-1-24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образовательное учреждение Новохоперского муниципального района Воронежской области «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Ярковская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sz w:val="28"/>
                <w:szCs w:val="28"/>
              </w:rPr>
              <w:t>397425, Воронежская область, Новохоперский район, с. Ярки, ул. Центральная, д. 159а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57-1-47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образовательное учреждение Новохоперского муниципального района Воронежской области «Алферовская основная общеобразовательная школа»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397415 Воронежская область, Новохоперский район, с. </w:t>
            </w:r>
            <w:proofErr w:type="spellStart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Алферовка</w:t>
            </w:r>
            <w:proofErr w:type="spellEnd"/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, ул. Центральная, д.134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41-1-54</w:t>
            </w:r>
          </w:p>
        </w:tc>
      </w:tr>
      <w:tr w:rsidR="00FA3968" w:rsidRPr="00F63927" w:rsidTr="009E28DE">
        <w:trPr>
          <w:cantSplit/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образовательное учреждение Новохоперского муниципального района Воронежской области «Михайловская основная общеобразовательная школа»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397433 Воронежская область, Новохоперский район, п. Михайловский, ул. Центральная 83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968" w:rsidRPr="00F63927" w:rsidRDefault="00FA3968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3927">
              <w:rPr>
                <w:rFonts w:ascii="Times New Roman" w:hAnsi="Times New Roman"/>
                <w:color w:val="000000"/>
                <w:sz w:val="28"/>
                <w:szCs w:val="28"/>
              </w:rPr>
              <w:t>47-4-41</w:t>
            </w:r>
          </w:p>
        </w:tc>
      </w:tr>
    </w:tbl>
    <w:p w:rsidR="00FA3968" w:rsidRPr="00F63927" w:rsidRDefault="00FA3968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061D40" w:rsidRPr="00F63927" w:rsidRDefault="00061D40" w:rsidP="00061D4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63927">
        <w:rPr>
          <w:rFonts w:cs="Arial"/>
          <w:sz w:val="28"/>
          <w:szCs w:val="28"/>
        </w:rPr>
        <w:br w:type="page"/>
      </w:r>
      <w:r w:rsidR="00236CF9" w:rsidRPr="00F63927">
        <w:rPr>
          <w:rFonts w:ascii="Times New Roman" w:hAnsi="Times New Roman"/>
          <w:sz w:val="28"/>
          <w:szCs w:val="28"/>
        </w:rPr>
        <w:lastRenderedPageBreak/>
        <w:t>П</w:t>
      </w:r>
      <w:r w:rsidR="00DC7716" w:rsidRPr="00F63927">
        <w:rPr>
          <w:rFonts w:ascii="Times New Roman" w:hAnsi="Times New Roman"/>
          <w:sz w:val="28"/>
          <w:szCs w:val="28"/>
        </w:rPr>
        <w:t>риложение 3</w:t>
      </w:r>
    </w:p>
    <w:p w:rsidR="00011A55" w:rsidRPr="00F63927" w:rsidRDefault="00236CF9" w:rsidP="00061D4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061D40" w:rsidRPr="00F63927" w:rsidRDefault="00061D40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DC7716" w:rsidRPr="00F63927" w:rsidRDefault="00286384" w:rsidP="007A64B5">
      <w:pPr>
        <w:ind w:left="3402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F63927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F650A0" w:rsidRPr="00F63927">
        <w:rPr>
          <w:rFonts w:ascii="Times New Roman" w:hAnsi="Times New Roman"/>
          <w:color w:val="000000" w:themeColor="text1"/>
          <w:sz w:val="28"/>
          <w:szCs w:val="28"/>
        </w:rPr>
        <w:t>ю комиссии по комплектов</w:t>
      </w:r>
      <w:r w:rsidR="00525773" w:rsidRPr="00F63927">
        <w:rPr>
          <w:rFonts w:ascii="Times New Roman" w:hAnsi="Times New Roman"/>
          <w:color w:val="000000" w:themeColor="text1"/>
          <w:sz w:val="28"/>
          <w:szCs w:val="28"/>
        </w:rPr>
        <w:t>анию образовательных учреждений</w:t>
      </w:r>
      <w:r w:rsidR="007A64B5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Новохоперского муниципального района, </w:t>
      </w:r>
      <w:r w:rsidR="00F650A0" w:rsidRPr="00F63927">
        <w:rPr>
          <w:rFonts w:ascii="Times New Roman" w:hAnsi="Times New Roman"/>
          <w:color w:val="000000" w:themeColor="text1"/>
          <w:sz w:val="28"/>
          <w:szCs w:val="28"/>
        </w:rPr>
        <w:t>реализующих</w:t>
      </w:r>
      <w:r w:rsidR="00102541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основную</w:t>
      </w:r>
      <w:r w:rsidR="00F650A0" w:rsidRPr="00F639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2541" w:rsidRPr="00F63927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F650A0" w:rsidRPr="00F63927">
        <w:rPr>
          <w:rFonts w:ascii="Times New Roman" w:hAnsi="Times New Roman"/>
          <w:color w:val="000000" w:themeColor="text1"/>
          <w:sz w:val="28"/>
          <w:szCs w:val="28"/>
        </w:rPr>
        <w:t>образовательную программу дошкольного образования,</w:t>
      </w:r>
    </w:p>
    <w:p w:rsidR="00DC7716" w:rsidRPr="00F63927" w:rsidRDefault="00DC7716" w:rsidP="00061D40">
      <w:pPr>
        <w:ind w:left="3402" w:firstLine="0"/>
        <w:rPr>
          <w:rFonts w:cs="Arial"/>
          <w:sz w:val="28"/>
          <w:szCs w:val="28"/>
        </w:rPr>
      </w:pPr>
    </w:p>
    <w:p w:rsidR="00DC7716" w:rsidRPr="00F63927" w:rsidRDefault="00011A55" w:rsidP="00061D40">
      <w:pPr>
        <w:ind w:left="3402" w:firstLine="0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DC7716" w:rsidRPr="00F63927">
        <w:rPr>
          <w:rFonts w:ascii="Times New Roman" w:hAnsi="Times New Roman"/>
          <w:sz w:val="28"/>
          <w:szCs w:val="28"/>
        </w:rPr>
        <w:t>от ___________</w:t>
      </w:r>
      <w:r w:rsidR="009653B3" w:rsidRPr="00F63927">
        <w:rPr>
          <w:rFonts w:ascii="Times New Roman" w:hAnsi="Times New Roman"/>
          <w:sz w:val="28"/>
          <w:szCs w:val="28"/>
        </w:rPr>
        <w:t>_______________________________</w:t>
      </w:r>
    </w:p>
    <w:p w:rsidR="009653B3" w:rsidRPr="00F63927" w:rsidRDefault="009653B3" w:rsidP="009653B3">
      <w:pPr>
        <w:ind w:left="3402" w:firstLine="0"/>
        <w:jc w:val="center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(ф.и.о. заявителя)</w:t>
      </w:r>
    </w:p>
    <w:p w:rsidR="009653B3" w:rsidRPr="00F63927" w:rsidRDefault="009653B3" w:rsidP="00061D40">
      <w:pPr>
        <w:ind w:left="3402" w:firstLine="0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___________________________________________</w:t>
      </w:r>
    </w:p>
    <w:p w:rsidR="00DC7716" w:rsidRPr="00F63927" w:rsidRDefault="00011A55" w:rsidP="00061D40">
      <w:pPr>
        <w:ind w:left="3402" w:firstLine="0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</w:t>
      </w:r>
    </w:p>
    <w:p w:rsidR="00DC7716" w:rsidRPr="00F63927" w:rsidRDefault="00011A55" w:rsidP="003E5EA3">
      <w:pPr>
        <w:ind w:left="3402" w:firstLine="0"/>
        <w:jc w:val="lef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7716" w:rsidRPr="00F63927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DC7716" w:rsidRPr="00F63927">
        <w:rPr>
          <w:rFonts w:ascii="Times New Roman" w:hAnsi="Times New Roman"/>
          <w:sz w:val="28"/>
          <w:szCs w:val="28"/>
        </w:rPr>
        <w:t xml:space="preserve"> по адресу:_______________________</w:t>
      </w:r>
      <w:r w:rsidR="003E5EA3">
        <w:rPr>
          <w:rFonts w:ascii="Times New Roman" w:hAnsi="Times New Roman"/>
          <w:sz w:val="28"/>
          <w:szCs w:val="28"/>
        </w:rPr>
        <w:t>______________</w:t>
      </w:r>
    </w:p>
    <w:p w:rsidR="008322B0" w:rsidRPr="00F63927" w:rsidRDefault="008322B0" w:rsidP="00061D40">
      <w:pPr>
        <w:ind w:left="3402" w:firstLine="0"/>
        <w:rPr>
          <w:rFonts w:ascii="Times New Roman" w:hAnsi="Times New Roman"/>
          <w:sz w:val="28"/>
          <w:szCs w:val="28"/>
        </w:rPr>
      </w:pPr>
    </w:p>
    <w:p w:rsidR="00DC7716" w:rsidRPr="00F63927" w:rsidRDefault="00DC7716" w:rsidP="00061D40">
      <w:pPr>
        <w:ind w:left="3402" w:firstLine="0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_____________________________________</w:t>
      </w:r>
      <w:r w:rsidR="003E5EA3">
        <w:rPr>
          <w:rFonts w:ascii="Times New Roman" w:hAnsi="Times New Roman"/>
          <w:sz w:val="28"/>
          <w:szCs w:val="28"/>
        </w:rPr>
        <w:t>___</w:t>
      </w:r>
      <w:r w:rsidR="00011A55" w:rsidRPr="00F63927">
        <w:rPr>
          <w:rFonts w:ascii="Times New Roman" w:hAnsi="Times New Roman"/>
          <w:sz w:val="28"/>
          <w:szCs w:val="28"/>
        </w:rPr>
        <w:t xml:space="preserve"> </w:t>
      </w:r>
    </w:p>
    <w:p w:rsidR="00DC7716" w:rsidRPr="00F63927" w:rsidRDefault="00011A55" w:rsidP="00061D40">
      <w:pPr>
        <w:ind w:left="3402" w:firstLine="0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DC7716" w:rsidRPr="00F63927">
        <w:rPr>
          <w:rFonts w:ascii="Times New Roman" w:hAnsi="Times New Roman"/>
          <w:sz w:val="28"/>
          <w:szCs w:val="28"/>
        </w:rPr>
        <w:t>Тел. дом.: _______________________,</w:t>
      </w:r>
    </w:p>
    <w:p w:rsidR="00011A55" w:rsidRPr="00F63927" w:rsidRDefault="00011A55" w:rsidP="00061D40">
      <w:pPr>
        <w:ind w:left="3402" w:firstLine="0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</w:t>
      </w:r>
      <w:r w:rsidR="00DC7716" w:rsidRPr="00F63927">
        <w:rPr>
          <w:rFonts w:ascii="Times New Roman" w:hAnsi="Times New Roman"/>
          <w:sz w:val="28"/>
          <w:szCs w:val="28"/>
        </w:rPr>
        <w:t>Тел. моб.: ________________________</w:t>
      </w:r>
    </w:p>
    <w:p w:rsidR="00061D40" w:rsidRPr="00F63927" w:rsidRDefault="00061D40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5A6FDE" w:rsidRPr="00F63927" w:rsidRDefault="00DC7716" w:rsidP="009653B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ЗАЯВЛЕНИЕ</w:t>
      </w:r>
    </w:p>
    <w:p w:rsidR="005A6FDE" w:rsidRPr="00F63927" w:rsidRDefault="005A6FDE" w:rsidP="005A6FDE">
      <w:pPr>
        <w:ind w:firstLine="709"/>
        <w:jc w:val="left"/>
        <w:rPr>
          <w:rFonts w:cs="Arial"/>
          <w:sz w:val="28"/>
          <w:szCs w:val="28"/>
        </w:rPr>
      </w:pPr>
    </w:p>
    <w:p w:rsidR="009B353E" w:rsidRPr="00F63927" w:rsidRDefault="004A3215" w:rsidP="009653B3">
      <w:pPr>
        <w:ind w:right="-1"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Прошу поставить на учет для зачисления в</w:t>
      </w:r>
      <w:r w:rsidR="00AC1CA0" w:rsidRPr="00F63927">
        <w:rPr>
          <w:rFonts w:cs="Arial"/>
          <w:sz w:val="28"/>
          <w:szCs w:val="28"/>
        </w:rPr>
        <w:t xml:space="preserve"> </w:t>
      </w:r>
    </w:p>
    <w:p w:rsidR="009B353E" w:rsidRPr="00F63927" w:rsidRDefault="009B353E" w:rsidP="00F63927">
      <w:pPr>
        <w:ind w:right="-1" w:firstLine="0"/>
        <w:jc w:val="left"/>
        <w:rPr>
          <w:rFonts w:cs="Arial"/>
          <w:sz w:val="28"/>
          <w:szCs w:val="28"/>
        </w:rPr>
      </w:pPr>
      <w:r w:rsidRPr="00F63927">
        <w:rPr>
          <w:rFonts w:cs="Arial"/>
          <w:sz w:val="28"/>
          <w:szCs w:val="28"/>
        </w:rPr>
        <w:t xml:space="preserve"> </w:t>
      </w:r>
      <w:r w:rsidRPr="00F63927">
        <w:rPr>
          <w:rFonts w:ascii="Times New Roman" w:hAnsi="Times New Roman"/>
          <w:sz w:val="28"/>
          <w:szCs w:val="28"/>
        </w:rPr>
        <w:t>(приоритетная ДОО-1)</w:t>
      </w:r>
      <w:r w:rsidR="00AC1CA0" w:rsidRPr="00F63927">
        <w:rPr>
          <w:rFonts w:cs="Arial"/>
          <w:sz w:val="28"/>
          <w:szCs w:val="28"/>
        </w:rPr>
        <w:t>___</w:t>
      </w:r>
      <w:r w:rsidR="00F63927">
        <w:rPr>
          <w:rFonts w:cs="Arial"/>
          <w:sz w:val="28"/>
          <w:szCs w:val="28"/>
        </w:rPr>
        <w:t>________________________________________</w:t>
      </w:r>
    </w:p>
    <w:p w:rsidR="00F63927" w:rsidRDefault="00F63927" w:rsidP="009B353E">
      <w:pPr>
        <w:ind w:right="-143" w:firstLine="0"/>
        <w:jc w:val="left"/>
        <w:rPr>
          <w:rFonts w:cs="Arial"/>
          <w:sz w:val="28"/>
          <w:szCs w:val="28"/>
        </w:rPr>
      </w:pPr>
    </w:p>
    <w:p w:rsidR="004A3215" w:rsidRPr="00F63927" w:rsidRDefault="00AC1CA0" w:rsidP="009B353E">
      <w:pPr>
        <w:ind w:right="-143" w:firstLine="0"/>
        <w:jc w:val="left"/>
        <w:rPr>
          <w:rFonts w:cs="Arial"/>
          <w:sz w:val="28"/>
          <w:szCs w:val="28"/>
        </w:rPr>
      </w:pPr>
      <w:r w:rsidRPr="00F63927">
        <w:rPr>
          <w:rFonts w:cs="Arial"/>
          <w:sz w:val="28"/>
          <w:szCs w:val="28"/>
        </w:rPr>
        <w:t>______________________________</w:t>
      </w:r>
      <w:r w:rsidR="00F63927">
        <w:rPr>
          <w:rFonts w:cs="Arial"/>
          <w:sz w:val="28"/>
          <w:szCs w:val="28"/>
        </w:rPr>
        <w:t>_______________________________</w:t>
      </w:r>
    </w:p>
    <w:p w:rsidR="009B353E" w:rsidRPr="00F63927" w:rsidRDefault="009B353E" w:rsidP="009B353E">
      <w:pPr>
        <w:ind w:right="-143" w:firstLine="0"/>
        <w:jc w:val="left"/>
        <w:rPr>
          <w:rFonts w:ascii="Times New Roman" w:hAnsi="Times New Roman"/>
          <w:sz w:val="28"/>
          <w:szCs w:val="28"/>
        </w:rPr>
      </w:pPr>
    </w:p>
    <w:p w:rsidR="009B353E" w:rsidRPr="00F63927" w:rsidRDefault="009B353E" w:rsidP="00F63927">
      <w:pPr>
        <w:ind w:right="-143"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Дополнительные ДОО</w:t>
      </w:r>
      <w:r w:rsidR="00F63927">
        <w:rPr>
          <w:rFonts w:ascii="Times New Roman" w:hAnsi="Times New Roman"/>
          <w:sz w:val="28"/>
          <w:szCs w:val="28"/>
        </w:rPr>
        <w:t xml:space="preserve"> (</w:t>
      </w:r>
      <w:r w:rsidRPr="00F63927">
        <w:rPr>
          <w:rFonts w:ascii="Times New Roman" w:hAnsi="Times New Roman"/>
          <w:sz w:val="28"/>
          <w:szCs w:val="28"/>
        </w:rPr>
        <w:t>не более 2-х)</w:t>
      </w:r>
      <w:r w:rsidRPr="00F63927">
        <w:rPr>
          <w:rFonts w:cs="Arial"/>
          <w:sz w:val="28"/>
          <w:szCs w:val="28"/>
        </w:rPr>
        <w:t>___________</w:t>
      </w:r>
      <w:r w:rsidR="00F63927">
        <w:rPr>
          <w:rFonts w:cs="Arial"/>
          <w:sz w:val="28"/>
          <w:szCs w:val="28"/>
        </w:rPr>
        <w:t>_____________________</w:t>
      </w:r>
    </w:p>
    <w:p w:rsidR="00F63927" w:rsidRDefault="00F63927" w:rsidP="004A3215">
      <w:pPr>
        <w:ind w:firstLine="0"/>
        <w:rPr>
          <w:rFonts w:ascii="Times New Roman" w:hAnsi="Times New Roman"/>
          <w:sz w:val="28"/>
          <w:szCs w:val="28"/>
        </w:rPr>
      </w:pPr>
    </w:p>
    <w:p w:rsidR="009B353E" w:rsidRPr="00F63927" w:rsidRDefault="009B353E" w:rsidP="004A3215">
      <w:pPr>
        <w:ind w:firstLine="0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______________________________________________</w:t>
      </w:r>
      <w:r w:rsidR="00F63927">
        <w:rPr>
          <w:rFonts w:ascii="Times New Roman" w:hAnsi="Times New Roman"/>
          <w:sz w:val="28"/>
          <w:szCs w:val="28"/>
        </w:rPr>
        <w:t>______________________</w:t>
      </w:r>
    </w:p>
    <w:p w:rsidR="009B353E" w:rsidRPr="00F63927" w:rsidRDefault="009B353E" w:rsidP="004A3215">
      <w:pPr>
        <w:ind w:firstLine="0"/>
        <w:rPr>
          <w:rFonts w:ascii="Times New Roman" w:hAnsi="Times New Roman"/>
          <w:sz w:val="28"/>
          <w:szCs w:val="28"/>
        </w:rPr>
      </w:pPr>
    </w:p>
    <w:p w:rsidR="009653B3" w:rsidRPr="00F63927" w:rsidRDefault="009653B3" w:rsidP="00F63927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Фа</w:t>
      </w:r>
      <w:r w:rsidR="004A3215" w:rsidRPr="00F63927">
        <w:rPr>
          <w:rFonts w:ascii="Times New Roman" w:hAnsi="Times New Roman"/>
          <w:sz w:val="28"/>
          <w:szCs w:val="28"/>
        </w:rPr>
        <w:t>милия</w:t>
      </w:r>
      <w:r w:rsidRPr="00F63927">
        <w:rPr>
          <w:rFonts w:ascii="Times New Roman" w:hAnsi="Times New Roman"/>
          <w:sz w:val="28"/>
          <w:szCs w:val="28"/>
        </w:rPr>
        <w:t xml:space="preserve">,  </w:t>
      </w:r>
      <w:r w:rsidR="004A3215" w:rsidRPr="00F63927">
        <w:rPr>
          <w:rFonts w:ascii="Times New Roman" w:hAnsi="Times New Roman"/>
          <w:sz w:val="28"/>
          <w:szCs w:val="28"/>
        </w:rPr>
        <w:t>имя, отчество</w:t>
      </w:r>
      <w:r w:rsidRPr="00F63927">
        <w:rPr>
          <w:rFonts w:ascii="Times New Roman" w:hAnsi="Times New Roman"/>
          <w:sz w:val="28"/>
          <w:szCs w:val="28"/>
        </w:rPr>
        <w:t xml:space="preserve"> (при наличии) ребенка</w:t>
      </w:r>
      <w:r w:rsidRPr="00F63927">
        <w:rPr>
          <w:rFonts w:cs="Arial"/>
          <w:sz w:val="28"/>
          <w:szCs w:val="28"/>
        </w:rPr>
        <w:t xml:space="preserve"> </w:t>
      </w:r>
      <w:r w:rsidR="00F63927">
        <w:rPr>
          <w:rFonts w:cs="Arial"/>
          <w:sz w:val="28"/>
          <w:szCs w:val="28"/>
        </w:rPr>
        <w:br/>
      </w:r>
      <w:r w:rsidR="00F63927">
        <w:rPr>
          <w:rFonts w:cs="Arial"/>
          <w:sz w:val="28"/>
          <w:szCs w:val="28"/>
        </w:rPr>
        <w:br/>
      </w:r>
      <w:r w:rsidRPr="00F63927">
        <w:rPr>
          <w:rFonts w:cs="Arial"/>
          <w:sz w:val="28"/>
          <w:szCs w:val="28"/>
        </w:rPr>
        <w:t>_________________________________</w:t>
      </w:r>
      <w:r w:rsidR="00F63927">
        <w:rPr>
          <w:rFonts w:cs="Arial"/>
          <w:sz w:val="28"/>
          <w:szCs w:val="28"/>
        </w:rPr>
        <w:t>____________________________</w:t>
      </w:r>
    </w:p>
    <w:p w:rsidR="004D3EF7" w:rsidRPr="00F63927" w:rsidRDefault="004D3EF7" w:rsidP="004A3215">
      <w:pPr>
        <w:ind w:firstLine="0"/>
        <w:rPr>
          <w:rFonts w:cs="Arial"/>
          <w:sz w:val="28"/>
          <w:szCs w:val="28"/>
        </w:rPr>
      </w:pPr>
    </w:p>
    <w:p w:rsidR="00011A55" w:rsidRPr="00F63927" w:rsidRDefault="009653B3" w:rsidP="004A3215">
      <w:pPr>
        <w:ind w:firstLine="0"/>
        <w:rPr>
          <w:rFonts w:cs="Arial"/>
          <w:sz w:val="28"/>
          <w:szCs w:val="28"/>
        </w:rPr>
      </w:pPr>
      <w:r w:rsidRPr="00F63927">
        <w:rPr>
          <w:rFonts w:cs="Arial"/>
          <w:sz w:val="28"/>
          <w:szCs w:val="28"/>
        </w:rPr>
        <w:t>_______________________________</w:t>
      </w:r>
      <w:r w:rsidR="00F63927">
        <w:rPr>
          <w:rFonts w:cs="Arial"/>
          <w:sz w:val="28"/>
          <w:szCs w:val="28"/>
        </w:rPr>
        <w:t>______________________________</w:t>
      </w:r>
      <w:r w:rsidR="00DC7716" w:rsidRPr="00F63927">
        <w:rPr>
          <w:rFonts w:cs="Arial"/>
          <w:sz w:val="28"/>
          <w:szCs w:val="28"/>
        </w:rPr>
        <w:t xml:space="preserve"> </w:t>
      </w:r>
    </w:p>
    <w:p w:rsidR="005A6FDE" w:rsidRPr="00F63927" w:rsidRDefault="005A6FDE" w:rsidP="009B353E">
      <w:pPr>
        <w:ind w:right="140" w:firstLine="0"/>
        <w:jc w:val="left"/>
        <w:rPr>
          <w:rFonts w:cs="Arial"/>
          <w:sz w:val="28"/>
          <w:szCs w:val="28"/>
        </w:rPr>
      </w:pPr>
    </w:p>
    <w:p w:rsidR="00BE2991" w:rsidRPr="00F63927" w:rsidRDefault="005A6FDE" w:rsidP="00F63927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Дата рождения ребенка</w:t>
      </w:r>
      <w:r w:rsidRPr="00F63927">
        <w:rPr>
          <w:rFonts w:cs="Arial"/>
          <w:sz w:val="28"/>
          <w:szCs w:val="28"/>
        </w:rPr>
        <w:t xml:space="preserve"> ___________________</w:t>
      </w:r>
      <w:r w:rsidR="00F63927">
        <w:rPr>
          <w:rFonts w:cs="Arial"/>
          <w:sz w:val="28"/>
          <w:szCs w:val="28"/>
        </w:rPr>
        <w:t>_______________________</w:t>
      </w:r>
    </w:p>
    <w:p w:rsidR="005A6FDE" w:rsidRDefault="00BE2991" w:rsidP="005A6FDE">
      <w:pPr>
        <w:pBdr>
          <w:bottom w:val="single" w:sz="12" w:space="1" w:color="auto"/>
        </w:pBdr>
        <w:ind w:firstLine="0"/>
        <w:jc w:val="lef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Свидетельство</w:t>
      </w:r>
      <w:r w:rsidR="009653B3" w:rsidRPr="00F63927">
        <w:rPr>
          <w:rFonts w:ascii="Times New Roman" w:hAnsi="Times New Roman"/>
          <w:sz w:val="28"/>
          <w:szCs w:val="28"/>
        </w:rPr>
        <w:t xml:space="preserve"> о рождении ребенка</w:t>
      </w:r>
    </w:p>
    <w:p w:rsidR="00F63927" w:rsidRPr="00F63927" w:rsidRDefault="00F63927" w:rsidP="005A6FDE">
      <w:pPr>
        <w:pBdr>
          <w:bottom w:val="single" w:sz="12" w:space="1" w:color="auto"/>
        </w:pBdr>
        <w:ind w:firstLine="0"/>
        <w:jc w:val="left"/>
        <w:rPr>
          <w:rFonts w:ascii="Times New Roman" w:hAnsi="Times New Roman"/>
          <w:sz w:val="28"/>
          <w:szCs w:val="28"/>
        </w:rPr>
      </w:pPr>
    </w:p>
    <w:p w:rsidR="00BE2991" w:rsidRPr="003E5EA3" w:rsidRDefault="00BE2991" w:rsidP="003E5EA3">
      <w:pPr>
        <w:ind w:firstLine="0"/>
        <w:jc w:val="center"/>
        <w:rPr>
          <w:rFonts w:ascii="Times New Roman" w:hAnsi="Times New Roman"/>
        </w:rPr>
      </w:pPr>
      <w:r w:rsidRPr="00F63927">
        <w:rPr>
          <w:rFonts w:ascii="Times New Roman" w:hAnsi="Times New Roman"/>
        </w:rPr>
        <w:t>(серия,</w:t>
      </w:r>
      <w:r w:rsidR="003E5EA3">
        <w:rPr>
          <w:rFonts w:ascii="Times New Roman" w:hAnsi="Times New Roman"/>
        </w:rPr>
        <w:t xml:space="preserve"> номер, дата выдачи, кем выдано)</w:t>
      </w:r>
    </w:p>
    <w:p w:rsidR="00011A55" w:rsidRPr="00F63927" w:rsidRDefault="002B118D" w:rsidP="002B118D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lastRenderedPageBreak/>
        <w:t>Адрес места жительства</w:t>
      </w:r>
      <w:r w:rsidRPr="00F63927">
        <w:rPr>
          <w:rFonts w:cs="Arial"/>
          <w:sz w:val="28"/>
          <w:szCs w:val="28"/>
        </w:rPr>
        <w:t>___________________________________________________</w:t>
      </w:r>
      <w:r w:rsidR="009653B3" w:rsidRPr="00F63927">
        <w:rPr>
          <w:rFonts w:cs="Arial"/>
          <w:sz w:val="28"/>
          <w:szCs w:val="28"/>
        </w:rPr>
        <w:t>__</w:t>
      </w:r>
    </w:p>
    <w:p w:rsidR="00DC7716" w:rsidRPr="00F63927" w:rsidRDefault="00DC7716" w:rsidP="009653B3">
      <w:pPr>
        <w:rPr>
          <w:rFonts w:cs="Arial"/>
          <w:sz w:val="28"/>
          <w:szCs w:val="28"/>
        </w:rPr>
      </w:pPr>
    </w:p>
    <w:p w:rsidR="002B118D" w:rsidRPr="00F63927" w:rsidRDefault="002B118D" w:rsidP="002B118D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cs="Arial"/>
          <w:sz w:val="28"/>
          <w:szCs w:val="28"/>
        </w:rPr>
        <w:t>________________________________________</w:t>
      </w:r>
      <w:r w:rsidR="00F63927">
        <w:rPr>
          <w:rFonts w:cs="Arial"/>
          <w:sz w:val="28"/>
          <w:szCs w:val="28"/>
        </w:rPr>
        <w:t>_____________________</w:t>
      </w:r>
    </w:p>
    <w:p w:rsidR="00DC7716" w:rsidRPr="00F63927" w:rsidRDefault="002B118D" w:rsidP="002B118D">
      <w:pPr>
        <w:ind w:firstLine="0"/>
        <w:rPr>
          <w:rFonts w:cs="Arial"/>
          <w:sz w:val="28"/>
          <w:szCs w:val="28"/>
        </w:rPr>
      </w:pPr>
      <w:r w:rsidRPr="00F63927">
        <w:rPr>
          <w:rFonts w:cs="Arial"/>
          <w:sz w:val="28"/>
          <w:szCs w:val="28"/>
        </w:rPr>
        <w:t xml:space="preserve"> </w:t>
      </w:r>
    </w:p>
    <w:p w:rsidR="002B118D" w:rsidRPr="00F63927" w:rsidRDefault="00D41339" w:rsidP="001350AF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Мать</w:t>
      </w:r>
      <w:r w:rsidR="001350AF" w:rsidRPr="00F63927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 w:rsidR="001350AF" w:rsidRPr="00F63927">
        <w:rPr>
          <w:rFonts w:cs="Arial"/>
          <w:sz w:val="28"/>
          <w:szCs w:val="28"/>
        </w:rPr>
        <w:t xml:space="preserve">  </w:t>
      </w:r>
      <w:r w:rsidR="00673BE6" w:rsidRPr="00F63927">
        <w:rPr>
          <w:rFonts w:cs="Arial"/>
          <w:sz w:val="28"/>
          <w:szCs w:val="28"/>
        </w:rPr>
        <w:t>___________________</w:t>
      </w:r>
      <w:r w:rsidRPr="00F63927">
        <w:rPr>
          <w:rFonts w:cs="Arial"/>
          <w:sz w:val="28"/>
          <w:szCs w:val="28"/>
        </w:rPr>
        <w:t>_______________</w:t>
      </w:r>
      <w:r w:rsidR="00F63927">
        <w:rPr>
          <w:rFonts w:cs="Arial"/>
          <w:sz w:val="28"/>
          <w:szCs w:val="28"/>
        </w:rPr>
        <w:t>___________________________</w:t>
      </w:r>
    </w:p>
    <w:p w:rsidR="00673BE6" w:rsidRPr="00F63927" w:rsidRDefault="00D41339" w:rsidP="00D41339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</w:rPr>
      </w:pPr>
      <w:r w:rsidRPr="00F63927">
        <w:rPr>
          <w:rFonts w:ascii="Times New Roman" w:hAnsi="Times New Roman"/>
        </w:rPr>
        <w:t>(</w:t>
      </w:r>
      <w:proofErr w:type="spellStart"/>
      <w:r w:rsidRPr="00F63927">
        <w:rPr>
          <w:rFonts w:ascii="Times New Roman" w:hAnsi="Times New Roman"/>
        </w:rPr>
        <w:t>фамилия</w:t>
      </w:r>
      <w:proofErr w:type="gramStart"/>
      <w:r w:rsidRPr="00F63927">
        <w:rPr>
          <w:rFonts w:ascii="Times New Roman" w:hAnsi="Times New Roman"/>
        </w:rPr>
        <w:t>,и</w:t>
      </w:r>
      <w:proofErr w:type="gramEnd"/>
      <w:r w:rsidRPr="00F63927">
        <w:rPr>
          <w:rFonts w:ascii="Times New Roman" w:hAnsi="Times New Roman"/>
        </w:rPr>
        <w:t>мя,отчество</w:t>
      </w:r>
      <w:proofErr w:type="spellEnd"/>
      <w:r w:rsidR="00ED51CA" w:rsidRPr="00F63927">
        <w:rPr>
          <w:rFonts w:ascii="Times New Roman" w:hAnsi="Times New Roman"/>
        </w:rPr>
        <w:t xml:space="preserve"> (при наличии</w:t>
      </w:r>
      <w:r w:rsidRPr="00F63927">
        <w:rPr>
          <w:rFonts w:ascii="Times New Roman" w:hAnsi="Times New Roman"/>
        </w:rPr>
        <w:t>)</w:t>
      </w:r>
      <w:r w:rsidR="009653B3" w:rsidRPr="00F63927">
        <w:rPr>
          <w:rFonts w:ascii="Times New Roman" w:hAnsi="Times New Roman"/>
        </w:rPr>
        <w:t>)</w:t>
      </w:r>
    </w:p>
    <w:p w:rsidR="001350AF" w:rsidRPr="00F63927" w:rsidRDefault="001350AF" w:rsidP="00D41339">
      <w:pPr>
        <w:pBdr>
          <w:bottom w:val="single" w:sz="12" w:space="1" w:color="auto"/>
        </w:pBdr>
        <w:ind w:firstLine="0"/>
        <w:jc w:val="left"/>
        <w:rPr>
          <w:rFonts w:cs="Arial"/>
        </w:rPr>
      </w:pPr>
    </w:p>
    <w:p w:rsidR="00D41339" w:rsidRPr="00F63927" w:rsidRDefault="00D41339" w:rsidP="00D41339">
      <w:pPr>
        <w:pBdr>
          <w:bottom w:val="single" w:sz="12" w:space="1" w:color="auto"/>
        </w:pBdr>
        <w:ind w:firstLine="0"/>
        <w:jc w:val="left"/>
        <w:rPr>
          <w:rFonts w:cs="Arial"/>
          <w:sz w:val="28"/>
          <w:szCs w:val="28"/>
        </w:rPr>
      </w:pPr>
      <w:proofErr w:type="spellStart"/>
      <w:r w:rsidRPr="00F63927">
        <w:rPr>
          <w:rFonts w:ascii="Times New Roman" w:hAnsi="Times New Roman"/>
          <w:sz w:val="28"/>
          <w:szCs w:val="28"/>
        </w:rPr>
        <w:t>Документ</w:t>
      </w:r>
      <w:proofErr w:type="gramStart"/>
      <w:r w:rsidRPr="00F63927">
        <w:rPr>
          <w:rFonts w:ascii="Times New Roman" w:hAnsi="Times New Roman"/>
          <w:sz w:val="28"/>
          <w:szCs w:val="28"/>
        </w:rPr>
        <w:t>,у</w:t>
      </w:r>
      <w:proofErr w:type="gramEnd"/>
      <w:r w:rsidRPr="00F63927">
        <w:rPr>
          <w:rFonts w:ascii="Times New Roman" w:hAnsi="Times New Roman"/>
          <w:sz w:val="28"/>
          <w:szCs w:val="28"/>
        </w:rPr>
        <w:t>достоверяющий</w:t>
      </w:r>
      <w:proofErr w:type="spellEnd"/>
      <w:r w:rsidRPr="00F63927">
        <w:rPr>
          <w:rFonts w:ascii="Times New Roman" w:hAnsi="Times New Roman"/>
          <w:sz w:val="28"/>
          <w:szCs w:val="28"/>
        </w:rPr>
        <w:t xml:space="preserve"> личность</w:t>
      </w:r>
      <w:r w:rsidRPr="00F63927">
        <w:rPr>
          <w:rFonts w:cs="Arial"/>
          <w:sz w:val="28"/>
          <w:szCs w:val="28"/>
        </w:rPr>
        <w:t>_________________________________________</w:t>
      </w:r>
      <w:r w:rsidR="00AE3855" w:rsidRPr="00F63927">
        <w:rPr>
          <w:rFonts w:cs="Arial"/>
          <w:sz w:val="28"/>
          <w:szCs w:val="28"/>
        </w:rPr>
        <w:t>__</w:t>
      </w:r>
      <w:r w:rsidR="00F63927">
        <w:rPr>
          <w:rFonts w:cs="Arial"/>
          <w:sz w:val="28"/>
          <w:szCs w:val="28"/>
        </w:rPr>
        <w:t>__________</w:t>
      </w:r>
    </w:p>
    <w:p w:rsidR="00D41339" w:rsidRPr="00F63927" w:rsidRDefault="00D41339" w:rsidP="00D41339">
      <w:pPr>
        <w:pBdr>
          <w:bottom w:val="single" w:sz="12" w:space="1" w:color="auto"/>
        </w:pBdr>
        <w:ind w:firstLine="709"/>
        <w:jc w:val="left"/>
        <w:rPr>
          <w:rFonts w:cs="Arial"/>
          <w:sz w:val="28"/>
          <w:szCs w:val="28"/>
        </w:rPr>
      </w:pPr>
    </w:p>
    <w:p w:rsidR="00D41339" w:rsidRPr="00F63927" w:rsidRDefault="00D41339" w:rsidP="00D41339">
      <w:pPr>
        <w:pBdr>
          <w:bottom w:val="single" w:sz="12" w:space="1" w:color="auto"/>
        </w:pBdr>
        <w:ind w:firstLine="709"/>
        <w:jc w:val="left"/>
        <w:rPr>
          <w:rFonts w:cs="Arial"/>
          <w:sz w:val="28"/>
          <w:szCs w:val="28"/>
        </w:rPr>
      </w:pPr>
    </w:p>
    <w:p w:rsidR="00ED51CA" w:rsidRPr="003E5EA3" w:rsidRDefault="00D41339" w:rsidP="003E5EA3">
      <w:pPr>
        <w:ind w:firstLine="709"/>
        <w:jc w:val="center"/>
        <w:rPr>
          <w:rFonts w:ascii="Times New Roman" w:hAnsi="Times New Roman"/>
        </w:rPr>
      </w:pPr>
      <w:r w:rsidRPr="00F63927">
        <w:rPr>
          <w:rFonts w:ascii="Times New Roman" w:hAnsi="Times New Roman"/>
        </w:rPr>
        <w:t>(</w:t>
      </w:r>
      <w:proofErr w:type="spellStart"/>
      <w:r w:rsidRPr="00F63927">
        <w:rPr>
          <w:rFonts w:ascii="Times New Roman" w:hAnsi="Times New Roman"/>
        </w:rPr>
        <w:t>серия</w:t>
      </w:r>
      <w:proofErr w:type="gramStart"/>
      <w:r w:rsidRPr="00F63927">
        <w:rPr>
          <w:rFonts w:ascii="Times New Roman" w:hAnsi="Times New Roman"/>
        </w:rPr>
        <w:t>,н</w:t>
      </w:r>
      <w:proofErr w:type="gramEnd"/>
      <w:r w:rsidRPr="00F63927">
        <w:rPr>
          <w:rFonts w:ascii="Times New Roman" w:hAnsi="Times New Roman"/>
        </w:rPr>
        <w:t>омер,дата</w:t>
      </w:r>
      <w:proofErr w:type="spellEnd"/>
      <w:r w:rsidRPr="00F63927">
        <w:rPr>
          <w:rFonts w:ascii="Times New Roman" w:hAnsi="Times New Roman"/>
        </w:rPr>
        <w:t xml:space="preserve"> </w:t>
      </w:r>
      <w:proofErr w:type="spellStart"/>
      <w:r w:rsidRPr="00F63927">
        <w:rPr>
          <w:rFonts w:ascii="Times New Roman" w:hAnsi="Times New Roman"/>
        </w:rPr>
        <w:t>выдачи,кем</w:t>
      </w:r>
      <w:proofErr w:type="spellEnd"/>
      <w:r w:rsidRPr="00F63927">
        <w:rPr>
          <w:rFonts w:ascii="Times New Roman" w:hAnsi="Times New Roman"/>
        </w:rPr>
        <w:t xml:space="preserve"> выдан)</w:t>
      </w:r>
    </w:p>
    <w:p w:rsidR="00ED51CA" w:rsidRPr="00F63927" w:rsidRDefault="00ED51CA" w:rsidP="00F63927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Адрес эл. почты, номер телефона (при наличии)</w:t>
      </w:r>
      <w:r w:rsidRPr="00F63927">
        <w:rPr>
          <w:rFonts w:cs="Arial"/>
          <w:sz w:val="28"/>
          <w:szCs w:val="28"/>
        </w:rPr>
        <w:t>______________________________</w:t>
      </w:r>
      <w:r w:rsidR="00AE3855" w:rsidRPr="00F63927">
        <w:rPr>
          <w:rFonts w:cs="Arial"/>
          <w:sz w:val="28"/>
          <w:szCs w:val="28"/>
        </w:rPr>
        <w:t>___</w:t>
      </w:r>
      <w:r w:rsidR="00F63927">
        <w:rPr>
          <w:rFonts w:cs="Arial"/>
          <w:sz w:val="28"/>
          <w:szCs w:val="28"/>
        </w:rPr>
        <w:t>____________________</w:t>
      </w:r>
    </w:p>
    <w:p w:rsidR="00D41339" w:rsidRPr="00F63927" w:rsidRDefault="00D41339" w:rsidP="00673BE6">
      <w:pPr>
        <w:ind w:firstLine="0"/>
        <w:rPr>
          <w:rFonts w:cs="Arial"/>
          <w:sz w:val="28"/>
          <w:szCs w:val="28"/>
        </w:rPr>
      </w:pPr>
    </w:p>
    <w:p w:rsidR="001350AF" w:rsidRPr="00F63927" w:rsidRDefault="001350AF" w:rsidP="00F6392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Отец (законный представитель)</w:t>
      </w:r>
      <w:r w:rsidR="00AC1CA0" w:rsidRPr="00F63927">
        <w:rPr>
          <w:rFonts w:ascii="Times New Roman" w:hAnsi="Times New Roman"/>
          <w:sz w:val="28"/>
          <w:szCs w:val="28"/>
        </w:rPr>
        <w:t>____________</w:t>
      </w:r>
      <w:r w:rsidR="00F63927">
        <w:rPr>
          <w:rFonts w:ascii="Times New Roman" w:hAnsi="Times New Roman"/>
          <w:sz w:val="28"/>
          <w:szCs w:val="28"/>
        </w:rPr>
        <w:t>____________________________</w:t>
      </w:r>
    </w:p>
    <w:p w:rsidR="00AC1CA0" w:rsidRPr="00F63927" w:rsidRDefault="00AC1CA0" w:rsidP="00F63927">
      <w:pPr>
        <w:pBdr>
          <w:bottom w:val="single" w:sz="12" w:space="1" w:color="auto"/>
        </w:pBdr>
        <w:ind w:right="-1" w:firstLine="0"/>
        <w:jc w:val="left"/>
        <w:rPr>
          <w:rFonts w:cs="Arial"/>
          <w:sz w:val="28"/>
          <w:szCs w:val="28"/>
        </w:rPr>
      </w:pPr>
    </w:p>
    <w:p w:rsidR="001350AF" w:rsidRPr="003E5EA3" w:rsidRDefault="003E5EA3" w:rsidP="003E5EA3">
      <w:pPr>
        <w:ind w:firstLine="0"/>
        <w:jc w:val="center"/>
        <w:rPr>
          <w:rFonts w:cs="Arial"/>
        </w:rPr>
      </w:pPr>
      <w:r>
        <w:rPr>
          <w:rFonts w:cs="Arial"/>
          <w:sz w:val="28"/>
          <w:szCs w:val="28"/>
        </w:rPr>
        <w:t>(</w:t>
      </w:r>
      <w:proofErr w:type="spellStart"/>
      <w:r w:rsidR="00D41339" w:rsidRPr="003E5EA3">
        <w:rPr>
          <w:rFonts w:ascii="Times New Roman" w:hAnsi="Times New Roman"/>
        </w:rPr>
        <w:t>фамилия</w:t>
      </w:r>
      <w:proofErr w:type="gramStart"/>
      <w:r w:rsidR="00D41339" w:rsidRPr="003E5EA3">
        <w:rPr>
          <w:rFonts w:ascii="Times New Roman" w:hAnsi="Times New Roman"/>
        </w:rPr>
        <w:t>,и</w:t>
      </w:r>
      <w:proofErr w:type="gramEnd"/>
      <w:r w:rsidR="00D41339" w:rsidRPr="003E5EA3">
        <w:rPr>
          <w:rFonts w:ascii="Times New Roman" w:hAnsi="Times New Roman"/>
        </w:rPr>
        <w:t>мя,отчество</w:t>
      </w:r>
      <w:proofErr w:type="spellEnd"/>
      <w:r w:rsidR="00ED51CA" w:rsidRPr="003E5EA3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)</w:t>
      </w:r>
    </w:p>
    <w:p w:rsidR="00D41339" w:rsidRPr="00F63927" w:rsidRDefault="00D41339" w:rsidP="00D41339">
      <w:pPr>
        <w:pBdr>
          <w:bottom w:val="single" w:sz="12" w:space="1" w:color="auto"/>
        </w:pBdr>
        <w:ind w:firstLine="0"/>
        <w:jc w:val="left"/>
        <w:rPr>
          <w:rFonts w:cs="Arial"/>
          <w:sz w:val="28"/>
          <w:szCs w:val="28"/>
        </w:rPr>
      </w:pPr>
      <w:proofErr w:type="spellStart"/>
      <w:r w:rsidRPr="00F63927">
        <w:rPr>
          <w:rFonts w:ascii="Times New Roman" w:hAnsi="Times New Roman"/>
          <w:sz w:val="28"/>
          <w:szCs w:val="28"/>
        </w:rPr>
        <w:t>Документ</w:t>
      </w:r>
      <w:proofErr w:type="gramStart"/>
      <w:r w:rsidRPr="00F63927">
        <w:rPr>
          <w:rFonts w:ascii="Times New Roman" w:hAnsi="Times New Roman"/>
          <w:sz w:val="28"/>
          <w:szCs w:val="28"/>
        </w:rPr>
        <w:t>,у</w:t>
      </w:r>
      <w:proofErr w:type="gramEnd"/>
      <w:r w:rsidRPr="00F63927">
        <w:rPr>
          <w:rFonts w:ascii="Times New Roman" w:hAnsi="Times New Roman"/>
          <w:sz w:val="28"/>
          <w:szCs w:val="28"/>
        </w:rPr>
        <w:t>достоверяющий</w:t>
      </w:r>
      <w:proofErr w:type="spellEnd"/>
      <w:r w:rsidRPr="00F63927">
        <w:rPr>
          <w:rFonts w:ascii="Times New Roman" w:hAnsi="Times New Roman"/>
          <w:sz w:val="28"/>
          <w:szCs w:val="28"/>
        </w:rPr>
        <w:t xml:space="preserve"> личность</w:t>
      </w:r>
      <w:r w:rsidRPr="00F63927">
        <w:rPr>
          <w:rFonts w:cs="Arial"/>
          <w:sz w:val="28"/>
          <w:szCs w:val="28"/>
        </w:rPr>
        <w:t>_________________________________________</w:t>
      </w:r>
      <w:r w:rsidR="00AE3855" w:rsidRPr="00F63927">
        <w:rPr>
          <w:rFonts w:cs="Arial"/>
          <w:sz w:val="28"/>
          <w:szCs w:val="28"/>
        </w:rPr>
        <w:t>__</w:t>
      </w:r>
    </w:p>
    <w:p w:rsidR="00D41339" w:rsidRPr="00F63927" w:rsidRDefault="00D41339" w:rsidP="00D41339">
      <w:pPr>
        <w:pBdr>
          <w:bottom w:val="single" w:sz="12" w:space="1" w:color="auto"/>
        </w:pBdr>
        <w:ind w:firstLine="0"/>
        <w:jc w:val="left"/>
        <w:rPr>
          <w:rFonts w:cs="Arial"/>
          <w:sz w:val="28"/>
          <w:szCs w:val="28"/>
        </w:rPr>
      </w:pPr>
    </w:p>
    <w:p w:rsidR="00D41339" w:rsidRPr="00F63927" w:rsidRDefault="00D41339" w:rsidP="00D41339">
      <w:pPr>
        <w:pBdr>
          <w:bottom w:val="single" w:sz="12" w:space="1" w:color="auto"/>
        </w:pBdr>
        <w:ind w:firstLine="0"/>
        <w:jc w:val="left"/>
        <w:rPr>
          <w:rFonts w:cs="Arial"/>
          <w:sz w:val="28"/>
          <w:szCs w:val="28"/>
        </w:rPr>
      </w:pPr>
    </w:p>
    <w:p w:rsidR="00D41339" w:rsidRPr="00F63927" w:rsidRDefault="00D41339" w:rsidP="00ED51CA">
      <w:pPr>
        <w:ind w:firstLine="709"/>
        <w:jc w:val="center"/>
        <w:rPr>
          <w:rFonts w:ascii="Times New Roman" w:hAnsi="Times New Roman"/>
        </w:rPr>
      </w:pPr>
      <w:r w:rsidRPr="00F63927">
        <w:rPr>
          <w:rFonts w:ascii="Times New Roman" w:hAnsi="Times New Roman"/>
        </w:rPr>
        <w:t>(</w:t>
      </w:r>
      <w:proofErr w:type="spellStart"/>
      <w:r w:rsidRPr="00F63927">
        <w:rPr>
          <w:rFonts w:ascii="Times New Roman" w:hAnsi="Times New Roman"/>
        </w:rPr>
        <w:t>серия</w:t>
      </w:r>
      <w:proofErr w:type="gramStart"/>
      <w:r w:rsidRPr="00F63927">
        <w:rPr>
          <w:rFonts w:ascii="Times New Roman" w:hAnsi="Times New Roman"/>
        </w:rPr>
        <w:t>,н</w:t>
      </w:r>
      <w:proofErr w:type="gramEnd"/>
      <w:r w:rsidRPr="00F63927">
        <w:rPr>
          <w:rFonts w:ascii="Times New Roman" w:hAnsi="Times New Roman"/>
        </w:rPr>
        <w:t>омер,дата</w:t>
      </w:r>
      <w:proofErr w:type="spellEnd"/>
      <w:r w:rsidRPr="00F63927">
        <w:rPr>
          <w:rFonts w:ascii="Times New Roman" w:hAnsi="Times New Roman"/>
        </w:rPr>
        <w:t xml:space="preserve"> </w:t>
      </w:r>
      <w:proofErr w:type="spellStart"/>
      <w:r w:rsidRPr="00F63927">
        <w:rPr>
          <w:rFonts w:ascii="Times New Roman" w:hAnsi="Times New Roman"/>
        </w:rPr>
        <w:t>выдачи,кем</w:t>
      </w:r>
      <w:proofErr w:type="spellEnd"/>
      <w:r w:rsidRPr="00F63927">
        <w:rPr>
          <w:rFonts w:ascii="Times New Roman" w:hAnsi="Times New Roman"/>
        </w:rPr>
        <w:t xml:space="preserve"> выдан)</w:t>
      </w:r>
    </w:p>
    <w:p w:rsidR="00ED51CA" w:rsidRPr="00F63927" w:rsidRDefault="00ED51CA" w:rsidP="00ED51CA">
      <w:pPr>
        <w:ind w:firstLine="0"/>
        <w:jc w:val="left"/>
        <w:rPr>
          <w:rFonts w:cs="Arial"/>
        </w:rPr>
      </w:pPr>
    </w:p>
    <w:p w:rsidR="00D41339" w:rsidRPr="00F63927" w:rsidRDefault="00ED51CA" w:rsidP="003E5EA3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Адрес эл. почты, номер телефона (при наличии)</w:t>
      </w:r>
      <w:r w:rsidRPr="00F63927">
        <w:rPr>
          <w:rFonts w:cs="Arial"/>
          <w:sz w:val="28"/>
          <w:szCs w:val="28"/>
        </w:rPr>
        <w:t>______________________________</w:t>
      </w:r>
      <w:r w:rsidR="00AE3855" w:rsidRPr="00F63927">
        <w:rPr>
          <w:rFonts w:cs="Arial"/>
          <w:sz w:val="28"/>
          <w:szCs w:val="28"/>
        </w:rPr>
        <w:t>_____</w:t>
      </w:r>
    </w:p>
    <w:p w:rsidR="00DC7716" w:rsidRPr="00F63927" w:rsidRDefault="00673BE6" w:rsidP="00F6392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Д</w:t>
      </w:r>
      <w:r w:rsidR="001350AF" w:rsidRPr="00F63927">
        <w:rPr>
          <w:rFonts w:ascii="Times New Roman" w:hAnsi="Times New Roman"/>
          <w:sz w:val="28"/>
          <w:szCs w:val="28"/>
        </w:rPr>
        <w:t>окумент, подтверждающий установление опеки</w:t>
      </w:r>
      <w:r w:rsidR="00ED51CA" w:rsidRPr="00F63927">
        <w:rPr>
          <w:rFonts w:ascii="Times New Roman" w:hAnsi="Times New Roman"/>
          <w:sz w:val="28"/>
          <w:szCs w:val="28"/>
        </w:rPr>
        <w:t xml:space="preserve"> (при наличии)_________________</w:t>
      </w:r>
      <w:r w:rsidR="00AE3855" w:rsidRPr="00F63927">
        <w:rPr>
          <w:rFonts w:ascii="Times New Roman" w:hAnsi="Times New Roman"/>
          <w:sz w:val="28"/>
          <w:szCs w:val="28"/>
        </w:rPr>
        <w:t>_______</w:t>
      </w:r>
      <w:r w:rsidR="008322B0" w:rsidRPr="00F63927">
        <w:rPr>
          <w:rFonts w:ascii="Times New Roman" w:hAnsi="Times New Roman"/>
          <w:sz w:val="28"/>
          <w:szCs w:val="28"/>
        </w:rPr>
        <w:t>_</w:t>
      </w:r>
      <w:r w:rsidR="00F63927">
        <w:rPr>
          <w:rFonts w:ascii="Times New Roman" w:hAnsi="Times New Roman"/>
          <w:sz w:val="28"/>
          <w:szCs w:val="28"/>
        </w:rPr>
        <w:t>___________________________________</w:t>
      </w:r>
    </w:p>
    <w:p w:rsidR="00ED51CA" w:rsidRPr="00F63927" w:rsidRDefault="00ED51CA" w:rsidP="00673BE6">
      <w:pPr>
        <w:ind w:firstLine="0"/>
        <w:rPr>
          <w:rFonts w:cs="Arial"/>
          <w:sz w:val="28"/>
          <w:szCs w:val="28"/>
        </w:rPr>
      </w:pPr>
    </w:p>
    <w:p w:rsidR="00DC7716" w:rsidRPr="00F63927" w:rsidRDefault="00DC7716" w:rsidP="00061D40">
      <w:pPr>
        <w:ind w:firstLine="0"/>
        <w:rPr>
          <w:rFonts w:cs="Arial"/>
          <w:sz w:val="28"/>
          <w:szCs w:val="28"/>
        </w:rPr>
      </w:pPr>
      <w:r w:rsidRPr="00F63927">
        <w:rPr>
          <w:rFonts w:cs="Arial"/>
          <w:sz w:val="28"/>
          <w:szCs w:val="28"/>
        </w:rPr>
        <w:t>_____________________________________</w:t>
      </w:r>
      <w:r w:rsidR="00F63927">
        <w:rPr>
          <w:rFonts w:cs="Arial"/>
          <w:sz w:val="28"/>
          <w:szCs w:val="28"/>
        </w:rPr>
        <w:t>________________________</w:t>
      </w:r>
    </w:p>
    <w:p w:rsidR="00DC7716" w:rsidRPr="00F63927" w:rsidRDefault="00ED51CA" w:rsidP="00ED51CA">
      <w:pPr>
        <w:ind w:firstLine="709"/>
        <w:jc w:val="center"/>
        <w:rPr>
          <w:rFonts w:ascii="Times New Roman" w:hAnsi="Times New Roman"/>
        </w:rPr>
      </w:pPr>
      <w:r w:rsidRPr="00F63927">
        <w:rPr>
          <w:rFonts w:ascii="Times New Roman" w:hAnsi="Times New Roman"/>
        </w:rPr>
        <w:t>(</w:t>
      </w:r>
      <w:r w:rsidR="00D41339" w:rsidRPr="00F63927">
        <w:rPr>
          <w:rFonts w:ascii="Times New Roman" w:hAnsi="Times New Roman"/>
        </w:rPr>
        <w:t>номер,</w:t>
      </w:r>
      <w:r w:rsidR="00E679CA" w:rsidRPr="00F63927">
        <w:rPr>
          <w:rFonts w:ascii="Times New Roman" w:hAnsi="Times New Roman"/>
        </w:rPr>
        <w:t xml:space="preserve"> </w:t>
      </w:r>
      <w:r w:rsidR="00D41339" w:rsidRPr="00F63927">
        <w:rPr>
          <w:rFonts w:ascii="Times New Roman" w:hAnsi="Times New Roman"/>
        </w:rPr>
        <w:t>дата выдачи</w:t>
      </w:r>
      <w:proofErr w:type="gramStart"/>
      <w:r w:rsidR="00E679CA" w:rsidRPr="00F63927">
        <w:rPr>
          <w:rFonts w:ascii="Times New Roman" w:hAnsi="Times New Roman"/>
        </w:rPr>
        <w:t xml:space="preserve"> </w:t>
      </w:r>
      <w:r w:rsidR="00D41339" w:rsidRPr="00F63927">
        <w:rPr>
          <w:rFonts w:ascii="Times New Roman" w:hAnsi="Times New Roman"/>
        </w:rPr>
        <w:t>,</w:t>
      </w:r>
      <w:proofErr w:type="gramEnd"/>
      <w:r w:rsidR="00D41339" w:rsidRPr="00F63927">
        <w:rPr>
          <w:rFonts w:ascii="Times New Roman" w:hAnsi="Times New Roman"/>
        </w:rPr>
        <w:t>кем выдан</w:t>
      </w:r>
      <w:r w:rsidR="00DC7716" w:rsidRPr="00F63927">
        <w:rPr>
          <w:rFonts w:ascii="Times New Roman" w:hAnsi="Times New Roman"/>
        </w:rPr>
        <w:t>)</w:t>
      </w:r>
    </w:p>
    <w:p w:rsidR="00ED51CA" w:rsidRPr="00F63927" w:rsidRDefault="00ED51CA" w:rsidP="007A5A74">
      <w:pPr>
        <w:ind w:firstLine="0"/>
        <w:rPr>
          <w:rFonts w:cs="Arial"/>
          <w:sz w:val="28"/>
          <w:szCs w:val="28"/>
        </w:rPr>
      </w:pPr>
    </w:p>
    <w:p w:rsidR="00DC7716" w:rsidRPr="00F63927" w:rsidRDefault="00AC1CA0" w:rsidP="00AC1CA0">
      <w:pPr>
        <w:ind w:firstLine="0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 Выбор языка образования, родного языка из числа языков народов РФ, в том числе русского языка как родного языка</w:t>
      </w:r>
    </w:p>
    <w:p w:rsidR="007A5A74" w:rsidRPr="00F63927" w:rsidRDefault="00011A55" w:rsidP="00CB56E4">
      <w:pPr>
        <w:pBdr>
          <w:bottom w:val="single" w:sz="12" w:space="1" w:color="auto"/>
        </w:pBdr>
        <w:ind w:firstLine="709"/>
        <w:rPr>
          <w:rFonts w:cs="Arial"/>
          <w:sz w:val="28"/>
          <w:szCs w:val="28"/>
        </w:rPr>
      </w:pPr>
      <w:r w:rsidRPr="00F63927">
        <w:rPr>
          <w:rFonts w:cs="Arial"/>
          <w:sz w:val="28"/>
          <w:szCs w:val="28"/>
        </w:rPr>
        <w:t xml:space="preserve"> </w:t>
      </w:r>
    </w:p>
    <w:p w:rsidR="007A5A74" w:rsidRPr="00F63927" w:rsidRDefault="007A5A74" w:rsidP="007A5A74">
      <w:pPr>
        <w:ind w:firstLine="0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 xml:space="preserve">Потребность в </w:t>
      </w:r>
      <w:proofErr w:type="gramStart"/>
      <w:r w:rsidRPr="00F63927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F63927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</w:t>
      </w:r>
      <w:r w:rsidRPr="00F63927">
        <w:rPr>
          <w:rFonts w:cs="Arial"/>
          <w:sz w:val="28"/>
          <w:szCs w:val="28"/>
        </w:rPr>
        <w:t>____________________________</w:t>
      </w:r>
      <w:r w:rsidR="00E679CA" w:rsidRPr="00F63927">
        <w:rPr>
          <w:rFonts w:cs="Arial"/>
          <w:sz w:val="28"/>
          <w:szCs w:val="28"/>
        </w:rPr>
        <w:t>___________</w:t>
      </w:r>
      <w:r w:rsidR="003E5EA3">
        <w:rPr>
          <w:rFonts w:cs="Arial"/>
          <w:sz w:val="28"/>
          <w:szCs w:val="28"/>
        </w:rPr>
        <w:t>_____________</w:t>
      </w:r>
    </w:p>
    <w:p w:rsidR="00DC7716" w:rsidRPr="00F63927" w:rsidRDefault="00DC7716" w:rsidP="00011A55">
      <w:pPr>
        <w:ind w:firstLine="709"/>
        <w:rPr>
          <w:rFonts w:cs="Arial"/>
          <w:sz w:val="28"/>
          <w:szCs w:val="28"/>
        </w:rPr>
      </w:pPr>
    </w:p>
    <w:p w:rsidR="007A5A74" w:rsidRPr="00F63927" w:rsidRDefault="007A5A74" w:rsidP="00F63927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Направленность дошкольной группы</w:t>
      </w:r>
      <w:r w:rsidRPr="00F63927">
        <w:rPr>
          <w:rFonts w:cs="Arial"/>
          <w:sz w:val="28"/>
          <w:szCs w:val="28"/>
        </w:rPr>
        <w:t>________________________________________</w:t>
      </w:r>
      <w:r w:rsidR="00CB56E4" w:rsidRPr="00F63927">
        <w:rPr>
          <w:rFonts w:cs="Arial"/>
          <w:sz w:val="28"/>
          <w:szCs w:val="28"/>
        </w:rPr>
        <w:t>_</w:t>
      </w:r>
      <w:r w:rsidR="003E5EA3">
        <w:rPr>
          <w:rFonts w:cs="Arial"/>
          <w:sz w:val="28"/>
          <w:szCs w:val="28"/>
        </w:rPr>
        <w:t>___________</w:t>
      </w:r>
    </w:p>
    <w:p w:rsidR="00891638" w:rsidRPr="00F63927" w:rsidRDefault="00891638" w:rsidP="00891638">
      <w:pPr>
        <w:ind w:firstLine="0"/>
        <w:rPr>
          <w:rFonts w:cs="Arial"/>
          <w:sz w:val="28"/>
          <w:szCs w:val="28"/>
        </w:rPr>
      </w:pPr>
    </w:p>
    <w:p w:rsidR="007A5A74" w:rsidRPr="00F63927" w:rsidRDefault="00891638" w:rsidP="00F63927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Режим пребывания ребенка</w:t>
      </w:r>
      <w:r w:rsidRPr="00F63927">
        <w:rPr>
          <w:rFonts w:cs="Arial"/>
          <w:sz w:val="28"/>
          <w:szCs w:val="28"/>
        </w:rPr>
        <w:t>_______________________________________________</w:t>
      </w:r>
      <w:r w:rsidR="00CB56E4" w:rsidRPr="00F63927">
        <w:rPr>
          <w:rFonts w:cs="Arial"/>
          <w:sz w:val="28"/>
          <w:szCs w:val="28"/>
        </w:rPr>
        <w:t>__</w:t>
      </w:r>
      <w:r w:rsidR="003E5EA3">
        <w:rPr>
          <w:rFonts w:cs="Arial"/>
          <w:sz w:val="28"/>
          <w:szCs w:val="28"/>
        </w:rPr>
        <w:t>___</w:t>
      </w:r>
    </w:p>
    <w:p w:rsidR="007A5A74" w:rsidRPr="00F63927" w:rsidRDefault="00891638" w:rsidP="003E5EA3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Желаемая дата приема на обучение</w:t>
      </w:r>
      <w:r w:rsidRPr="00F63927">
        <w:rPr>
          <w:rFonts w:cs="Arial"/>
          <w:sz w:val="28"/>
          <w:szCs w:val="28"/>
        </w:rPr>
        <w:t>_________________________________________</w:t>
      </w:r>
      <w:r w:rsidR="00CB56E4" w:rsidRPr="00F63927">
        <w:rPr>
          <w:rFonts w:cs="Arial"/>
          <w:sz w:val="28"/>
          <w:szCs w:val="28"/>
        </w:rPr>
        <w:t>__</w:t>
      </w:r>
      <w:r w:rsidR="003E5EA3">
        <w:rPr>
          <w:rFonts w:cs="Arial"/>
          <w:sz w:val="28"/>
          <w:szCs w:val="28"/>
        </w:rPr>
        <w:t>________</w:t>
      </w:r>
    </w:p>
    <w:p w:rsidR="00DC7716" w:rsidRPr="00F63927" w:rsidRDefault="00E02EC5" w:rsidP="00F63927">
      <w:pPr>
        <w:pStyle w:val="aa"/>
        <w:shd w:val="clear" w:color="auto" w:fill="FFFFFF"/>
        <w:spacing w:before="0" w:beforeAutospacing="0" w:after="270" w:afterAutospacing="0"/>
        <w:textAlignment w:val="baseline"/>
        <w:rPr>
          <w:color w:val="000000" w:themeColor="text1"/>
        </w:rPr>
      </w:pPr>
      <w:r w:rsidRPr="00F63927">
        <w:rPr>
          <w:color w:val="000000" w:themeColor="text1"/>
        </w:rPr>
        <w:t xml:space="preserve"> </w:t>
      </w:r>
      <w:proofErr w:type="gramStart"/>
      <w:r w:rsidRPr="00F63927">
        <w:rPr>
          <w:color w:val="000000" w:themeColor="text1"/>
        </w:rPr>
        <w:t>Основание  для  внесения  в  журнал учета нуждающихся для определения в ДОО на льготных основаниях____________________________</w:t>
      </w:r>
      <w:r w:rsidR="00F63927">
        <w:rPr>
          <w:color w:val="000000" w:themeColor="text1"/>
        </w:rPr>
        <w:t>______________________________</w:t>
      </w:r>
      <w:proofErr w:type="gramEnd"/>
    </w:p>
    <w:p w:rsidR="00E02EC5" w:rsidRPr="00F63927" w:rsidRDefault="00E02EC5" w:rsidP="00F63927">
      <w:pPr>
        <w:pStyle w:val="aa"/>
        <w:shd w:val="clear" w:color="auto" w:fill="FFFFFF"/>
        <w:spacing w:before="0" w:beforeAutospacing="0" w:after="270" w:afterAutospacing="0"/>
        <w:jc w:val="center"/>
        <w:textAlignment w:val="baseline"/>
        <w:rPr>
          <w:color w:val="000000" w:themeColor="text1"/>
          <w:sz w:val="24"/>
          <w:szCs w:val="24"/>
        </w:rPr>
      </w:pPr>
      <w:r w:rsidRPr="00F63927">
        <w:rPr>
          <w:color w:val="000000" w:themeColor="text1"/>
          <w:sz w:val="24"/>
          <w:szCs w:val="24"/>
          <w:shd w:val="clear" w:color="auto" w:fill="FFFFFF"/>
        </w:rPr>
        <w:t>(наименование  льготы, документ, подтверждающий льготу регистрационный N, дата выдачи, кем выдан)</w:t>
      </w:r>
    </w:p>
    <w:p w:rsidR="00CB56E4" w:rsidRPr="00F63927" w:rsidRDefault="00CB56E4" w:rsidP="007A5A74">
      <w:pPr>
        <w:ind w:firstLine="0"/>
        <w:rPr>
          <w:rFonts w:cs="Arial"/>
          <w:sz w:val="28"/>
          <w:szCs w:val="28"/>
        </w:rPr>
      </w:pPr>
    </w:p>
    <w:p w:rsidR="00DC7716" w:rsidRPr="00F63927" w:rsidRDefault="00DC7716" w:rsidP="007A5A74">
      <w:pPr>
        <w:ind w:firstLine="0"/>
        <w:rPr>
          <w:rFonts w:cs="Arial"/>
          <w:sz w:val="28"/>
          <w:szCs w:val="28"/>
        </w:rPr>
      </w:pPr>
      <w:r w:rsidRPr="00F63927">
        <w:rPr>
          <w:rFonts w:cs="Arial"/>
          <w:sz w:val="28"/>
          <w:szCs w:val="28"/>
        </w:rPr>
        <w:t>_______________________________________</w:t>
      </w:r>
      <w:r w:rsidR="00F63927">
        <w:rPr>
          <w:rFonts w:cs="Arial"/>
          <w:sz w:val="28"/>
          <w:szCs w:val="28"/>
        </w:rPr>
        <w:t>______________________</w:t>
      </w:r>
    </w:p>
    <w:p w:rsidR="00DC7716" w:rsidRPr="00F63927" w:rsidRDefault="00DC7716" w:rsidP="00DB22B4">
      <w:pPr>
        <w:ind w:firstLine="709"/>
        <w:rPr>
          <w:rFonts w:cs="Arial"/>
          <w:sz w:val="28"/>
          <w:szCs w:val="28"/>
        </w:rPr>
      </w:pPr>
    </w:p>
    <w:p w:rsidR="00DB6429" w:rsidRDefault="00DB22B4" w:rsidP="003E5EA3">
      <w:pPr>
        <w:ind w:firstLine="0"/>
        <w:jc w:val="left"/>
        <w:rPr>
          <w:rFonts w:cs="Arial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Наличие у ребенка братьев и (или) сестер, проживающих в одной с ним семье и имеющих общее с ним место жительства, обучающихся в  муниципальной образовательной организации</w:t>
      </w:r>
      <w:r w:rsidR="00F63927">
        <w:rPr>
          <w:rFonts w:ascii="Times New Roman" w:hAnsi="Times New Roman"/>
          <w:sz w:val="28"/>
          <w:szCs w:val="28"/>
        </w:rPr>
        <w:t xml:space="preserve">, выбранной родителем (законным представителем) для приема </w:t>
      </w:r>
      <w:r w:rsidR="00CB6EC2" w:rsidRPr="00F63927">
        <w:rPr>
          <w:rFonts w:ascii="Times New Roman" w:hAnsi="Times New Roman"/>
          <w:sz w:val="28"/>
          <w:szCs w:val="28"/>
        </w:rPr>
        <w:t>ребенка</w:t>
      </w:r>
      <w:r w:rsidR="00CB6EC2" w:rsidRPr="00F63927">
        <w:rPr>
          <w:rFonts w:cs="Arial"/>
          <w:sz w:val="28"/>
          <w:szCs w:val="28"/>
        </w:rPr>
        <w:t>______________________</w:t>
      </w:r>
      <w:r w:rsidR="00F63927">
        <w:rPr>
          <w:rFonts w:cs="Arial"/>
          <w:sz w:val="28"/>
          <w:szCs w:val="28"/>
        </w:rPr>
        <w:t>_______________________________</w:t>
      </w:r>
      <w:r w:rsidR="003E5EA3">
        <w:rPr>
          <w:rFonts w:cs="Arial"/>
          <w:sz w:val="28"/>
          <w:szCs w:val="28"/>
        </w:rPr>
        <w:t>__</w:t>
      </w:r>
    </w:p>
    <w:p w:rsidR="00CB6EC2" w:rsidRPr="003E5EA3" w:rsidRDefault="009653B3" w:rsidP="00DB6429">
      <w:pPr>
        <w:ind w:firstLine="0"/>
        <w:jc w:val="center"/>
        <w:rPr>
          <w:rFonts w:cs="Arial"/>
        </w:rPr>
      </w:pPr>
      <w:r w:rsidRPr="003E5EA3">
        <w:rPr>
          <w:rFonts w:ascii="Times New Roman" w:hAnsi="Times New Roman"/>
        </w:rPr>
        <w:t>(</w:t>
      </w:r>
      <w:proofErr w:type="spellStart"/>
      <w:r w:rsidR="00DB6429" w:rsidRPr="003E5EA3">
        <w:rPr>
          <w:rFonts w:ascii="Times New Roman" w:hAnsi="Times New Roman"/>
        </w:rPr>
        <w:t>Ф</w:t>
      </w:r>
      <w:r w:rsidR="003E5EA3" w:rsidRPr="003E5EA3">
        <w:rPr>
          <w:rFonts w:ascii="Times New Roman" w:hAnsi="Times New Roman"/>
        </w:rPr>
        <w:t>а</w:t>
      </w:r>
      <w:r w:rsidRPr="003E5EA3">
        <w:rPr>
          <w:rFonts w:ascii="Times New Roman" w:hAnsi="Times New Roman"/>
        </w:rPr>
        <w:t>милия</w:t>
      </w:r>
      <w:proofErr w:type="gramStart"/>
      <w:r w:rsidRPr="003E5EA3">
        <w:rPr>
          <w:rFonts w:ascii="Times New Roman" w:hAnsi="Times New Roman"/>
        </w:rPr>
        <w:t>,и</w:t>
      </w:r>
      <w:proofErr w:type="gramEnd"/>
      <w:r w:rsidRPr="003E5EA3">
        <w:rPr>
          <w:rFonts w:ascii="Times New Roman" w:hAnsi="Times New Roman"/>
        </w:rPr>
        <w:t>мя,отчество</w:t>
      </w:r>
      <w:proofErr w:type="spellEnd"/>
      <w:r w:rsidRPr="003E5EA3">
        <w:rPr>
          <w:rFonts w:ascii="Times New Roman" w:hAnsi="Times New Roman"/>
        </w:rPr>
        <w:t xml:space="preserve"> (при наличии)</w:t>
      </w:r>
      <w:r w:rsidR="00CB56E4" w:rsidRPr="003E5EA3">
        <w:rPr>
          <w:rFonts w:ascii="Times New Roman" w:hAnsi="Times New Roman"/>
        </w:rPr>
        <w:t>)</w:t>
      </w:r>
    </w:p>
    <w:p w:rsidR="00DB22B4" w:rsidRPr="00F63927" w:rsidRDefault="00CB6EC2" w:rsidP="00DB22B4">
      <w:pPr>
        <w:ind w:firstLine="0"/>
        <w:rPr>
          <w:rFonts w:cs="Arial"/>
          <w:sz w:val="28"/>
          <w:szCs w:val="28"/>
        </w:rPr>
      </w:pPr>
      <w:r w:rsidRPr="00F63927">
        <w:rPr>
          <w:rFonts w:cs="Arial"/>
          <w:sz w:val="28"/>
          <w:szCs w:val="28"/>
        </w:rPr>
        <w:t>______________________________________</w:t>
      </w:r>
      <w:r w:rsidR="00DB6429">
        <w:rPr>
          <w:rFonts w:cs="Arial"/>
          <w:sz w:val="28"/>
          <w:szCs w:val="28"/>
        </w:rPr>
        <w:t>_______________________</w:t>
      </w:r>
    </w:p>
    <w:p w:rsidR="00DC7716" w:rsidRPr="00F63927" w:rsidRDefault="00DC7716" w:rsidP="00011A55">
      <w:pPr>
        <w:ind w:firstLine="709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Я, как представитель ребенка, согласен на хранение и обработку в электронном виде его и моих персональных данных.</w:t>
      </w:r>
    </w:p>
    <w:p w:rsidR="00E02EC5" w:rsidRPr="00F63927" w:rsidRDefault="00E02EC5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E02EC5" w:rsidRPr="00F63927" w:rsidRDefault="00E02EC5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E02EC5" w:rsidRPr="00F63927" w:rsidRDefault="00E02EC5" w:rsidP="003E5EA3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63927">
        <w:rPr>
          <w:rFonts w:ascii="Times New Roman" w:hAnsi="Times New Roman"/>
          <w:color w:val="000000" w:themeColor="text1"/>
          <w:sz w:val="28"/>
          <w:szCs w:val="28"/>
        </w:rPr>
        <w:t>Способ информирования заявителя (необходимое подчеркнуть):</w:t>
      </w:r>
    </w:p>
    <w:p w:rsidR="00E02EC5" w:rsidRPr="00F63927" w:rsidRDefault="00E02EC5" w:rsidP="003E5EA3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63927">
        <w:rPr>
          <w:rFonts w:ascii="Times New Roman" w:hAnsi="Times New Roman"/>
          <w:color w:val="000000" w:themeColor="text1"/>
          <w:sz w:val="28"/>
          <w:szCs w:val="28"/>
        </w:rPr>
        <w:t>Телефонный звонок (Номер телефона ___________________)</w:t>
      </w:r>
    </w:p>
    <w:p w:rsidR="00E02EC5" w:rsidRPr="00F63927" w:rsidRDefault="00E02EC5" w:rsidP="003E5EA3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63927">
        <w:rPr>
          <w:rFonts w:ascii="Times New Roman" w:hAnsi="Times New Roman"/>
          <w:color w:val="000000" w:themeColor="text1"/>
          <w:sz w:val="28"/>
          <w:szCs w:val="28"/>
        </w:rPr>
        <w:t>Почта (Адрес _______________________________________)</w:t>
      </w:r>
    </w:p>
    <w:p w:rsidR="00E02EC5" w:rsidRPr="00F63927" w:rsidRDefault="00E02EC5" w:rsidP="003E5EA3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63927">
        <w:rPr>
          <w:rFonts w:ascii="Times New Roman" w:hAnsi="Times New Roman"/>
          <w:color w:val="000000" w:themeColor="text1"/>
          <w:sz w:val="28"/>
          <w:szCs w:val="28"/>
        </w:rPr>
        <w:t>Электронная почта (Электронный адрес ____________________) (указывается</w:t>
      </w:r>
    </w:p>
    <w:p w:rsidR="00E02EC5" w:rsidRPr="003E5EA3" w:rsidRDefault="003E5EA3" w:rsidP="003E5EA3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желанию</w:t>
      </w:r>
    </w:p>
    <w:p w:rsidR="00E02EC5" w:rsidRPr="00F63927" w:rsidRDefault="00E02EC5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E02EC5" w:rsidRPr="00F63927" w:rsidRDefault="00E02EC5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E02EC5" w:rsidRPr="00F63927" w:rsidRDefault="00E02EC5" w:rsidP="00011A55">
      <w:pPr>
        <w:ind w:firstLine="709"/>
        <w:rPr>
          <w:rFonts w:ascii="Times New Roman" w:hAnsi="Times New Roman"/>
          <w:sz w:val="28"/>
          <w:szCs w:val="28"/>
        </w:rPr>
      </w:pPr>
    </w:p>
    <w:p w:rsidR="00011A55" w:rsidRPr="00F63927" w:rsidRDefault="00DC7716" w:rsidP="00011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«___» ______________ 20___ г.</w:t>
      </w:r>
      <w:r w:rsidR="00011A55"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Pr="00F63927">
        <w:rPr>
          <w:rFonts w:ascii="Times New Roman" w:hAnsi="Times New Roman" w:cs="Times New Roman"/>
          <w:sz w:val="28"/>
          <w:szCs w:val="28"/>
        </w:rPr>
        <w:t>______________(подпись заявителя)</w:t>
      </w:r>
    </w:p>
    <w:p w:rsidR="00D77E94" w:rsidRPr="00F63927" w:rsidRDefault="00D77E94" w:rsidP="00011A55">
      <w:pPr>
        <w:ind w:firstLine="709"/>
        <w:rPr>
          <w:rFonts w:cs="Arial"/>
          <w:sz w:val="28"/>
          <w:szCs w:val="28"/>
        </w:rPr>
        <w:sectPr w:rsidR="00D77E94" w:rsidRPr="00F63927" w:rsidSect="00011A5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6B0D68" w:rsidRDefault="006B0D68" w:rsidP="00011A55">
      <w:pPr>
        <w:ind w:firstLine="709"/>
        <w:rPr>
          <w:rFonts w:cs="Arial"/>
          <w:color w:val="FF0000"/>
          <w:sz w:val="28"/>
          <w:szCs w:val="28"/>
        </w:rPr>
      </w:pPr>
    </w:p>
    <w:p w:rsidR="00E10249" w:rsidRDefault="00E1024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22B9" w:rsidRDefault="00A122B9" w:rsidP="00E10249">
      <w:pPr>
        <w:ind w:firstLine="709"/>
        <w:jc w:val="right"/>
        <w:rPr>
          <w:rFonts w:ascii="Times New Roman" w:hAnsi="Times New Roman"/>
          <w:sz w:val="27"/>
          <w:szCs w:val="27"/>
        </w:rPr>
      </w:pPr>
      <w:r w:rsidRPr="00AD483E">
        <w:rPr>
          <w:rFonts w:ascii="Times New Roman" w:hAnsi="Times New Roman"/>
          <w:sz w:val="27"/>
          <w:szCs w:val="27"/>
        </w:rPr>
        <w:t>Приложение № 4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E10249" w:rsidRDefault="00A122B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к административному регламенту</w:t>
      </w:r>
    </w:p>
    <w:p w:rsidR="00E10249" w:rsidRDefault="00E1024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0249" w:rsidRDefault="00E1024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0249" w:rsidRDefault="00E1024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0249" w:rsidRDefault="00E10249" w:rsidP="00E102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0249" w:rsidRDefault="00E1024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0249" w:rsidRDefault="009F0F94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5.5pt;margin-top:62.05pt;width:532pt;height:593.55pt;z-index:251661824">
            <v:imagedata r:id="rId25" o:title="" cropleft="2131f" cropright="2899f"/>
            <w10:wrap type="square" side="right"/>
          </v:shape>
          <o:OLEObject Type="Embed" ProgID="Visio.Drawing.11" ShapeID="_x0000_s1028" DrawAspect="Content" ObjectID="_1666527260" r:id="rId26"/>
        </w:pict>
      </w:r>
    </w:p>
    <w:p w:rsidR="00E10249" w:rsidRDefault="00E1024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0249" w:rsidRDefault="00E1024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0249" w:rsidRDefault="00E1024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0249" w:rsidRPr="00F63927" w:rsidRDefault="00E1024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E10249" w:rsidRPr="00F63927" w:rsidRDefault="00E10249" w:rsidP="00E1024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10249" w:rsidRPr="00F63927" w:rsidRDefault="00E10249" w:rsidP="00E1024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249" w:rsidRPr="00F63927" w:rsidRDefault="00E10249" w:rsidP="00E10249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Форма направления для зачисления в ОУ</w:t>
      </w:r>
    </w:p>
    <w:p w:rsidR="00E10249" w:rsidRPr="00F63927" w:rsidRDefault="00E10249" w:rsidP="00E1024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249" w:rsidRPr="00F63927" w:rsidRDefault="00E10249" w:rsidP="00E10249">
      <w:pPr>
        <w:pStyle w:val="a9"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</w:p>
    <w:p w:rsidR="00E10249" w:rsidRPr="00F63927" w:rsidRDefault="00E10249" w:rsidP="00E10249">
      <w:pPr>
        <w:pStyle w:val="a9"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</w:p>
    <w:p w:rsidR="00E10249" w:rsidRPr="003E5EA3" w:rsidRDefault="00E10249" w:rsidP="00E10249">
      <w:pPr>
        <w:pStyle w:val="a9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E5EA3">
        <w:rPr>
          <w:rFonts w:ascii="Times New Roman" w:hAnsi="Times New Roman"/>
          <w:color w:val="000000" w:themeColor="text1"/>
          <w:sz w:val="28"/>
          <w:szCs w:val="28"/>
        </w:rPr>
        <w:t>Направление</w:t>
      </w:r>
    </w:p>
    <w:p w:rsidR="00E10249" w:rsidRPr="00F63927" w:rsidRDefault="00E10249" w:rsidP="00E10249">
      <w:pPr>
        <w:pStyle w:val="a9"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</w:p>
    <w:p w:rsidR="00E10249" w:rsidRPr="00F63927" w:rsidRDefault="00E10249" w:rsidP="00E10249">
      <w:pPr>
        <w:pStyle w:val="a9"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 xml:space="preserve">    Регистрационный № __________</w:t>
      </w:r>
      <w:r w:rsidR="00B84F78">
        <w:rPr>
          <w:rFonts w:ascii="Times New Roman" w:hAnsi="Times New Roman" w:cs="Times New Roman"/>
          <w:sz w:val="28"/>
          <w:szCs w:val="28"/>
        </w:rPr>
        <w:t xml:space="preserve">__                       </w:t>
      </w:r>
      <w:r w:rsidRPr="00F63927">
        <w:rPr>
          <w:rFonts w:ascii="Times New Roman" w:hAnsi="Times New Roman" w:cs="Times New Roman"/>
          <w:sz w:val="28"/>
          <w:szCs w:val="28"/>
        </w:rPr>
        <w:t xml:space="preserve"> от «____» _______ 20____ г.</w:t>
      </w: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 xml:space="preserve">Комиссия по комплектованию  образовательных учреждений Новохоперского муниципального района, реализующих основную общеобразовательную программу дошкольного образования,  направляет </w:t>
      </w:r>
    </w:p>
    <w:p w:rsidR="00E10249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639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249" w:rsidRPr="00DB6429" w:rsidRDefault="00E10249" w:rsidP="00E10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429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E10249" w:rsidRPr="00F63927" w:rsidRDefault="00E10249" w:rsidP="00E102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49" w:rsidRPr="00DB6429" w:rsidRDefault="00E10249" w:rsidP="00E10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429">
        <w:rPr>
          <w:rFonts w:ascii="Times New Roman" w:hAnsi="Times New Roman" w:cs="Times New Roman"/>
          <w:sz w:val="24"/>
          <w:szCs w:val="24"/>
        </w:rPr>
        <w:t>(Дата, год рождения  ребенка)</w:t>
      </w:r>
    </w:p>
    <w:p w:rsidR="00E10249" w:rsidRPr="00F63927" w:rsidRDefault="00E10249" w:rsidP="00E102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F6392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63927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63927">
        <w:rPr>
          <w:rFonts w:ascii="Times New Roman" w:hAnsi="Times New Roman" w:cs="Times New Roman"/>
          <w:sz w:val="28"/>
          <w:szCs w:val="28"/>
        </w:rPr>
        <w:t>) по адресу</w:t>
      </w:r>
    </w:p>
    <w:p w:rsidR="00E10249" w:rsidRPr="00DB6429" w:rsidRDefault="00E10249" w:rsidP="00E10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392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Pr="00DB6429">
        <w:rPr>
          <w:rFonts w:ascii="Times New Roman" w:hAnsi="Times New Roman" w:cs="Times New Roman"/>
          <w:sz w:val="24"/>
          <w:szCs w:val="24"/>
        </w:rPr>
        <w:t>(адрес фактического проживания ребенка, телефон родителя (законного представителя)</w:t>
      </w:r>
      <w:proofErr w:type="gramEnd"/>
    </w:p>
    <w:p w:rsidR="00E10249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429">
        <w:rPr>
          <w:rFonts w:ascii="Times New Roman" w:hAnsi="Times New Roman" w:cs="Times New Roman"/>
          <w:sz w:val="24"/>
          <w:szCs w:val="24"/>
        </w:rPr>
        <w:t>в</w:t>
      </w:r>
      <w:r w:rsidRPr="00F639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10249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10249" w:rsidRPr="00DB6429" w:rsidRDefault="00E10249" w:rsidP="00E10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6429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 (далее - ОУ)</w:t>
      </w:r>
      <w:proofErr w:type="gramEnd"/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49" w:rsidRPr="00F63927" w:rsidRDefault="00E10249" w:rsidP="00E10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 xml:space="preserve">Председатель комиссии    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</w:t>
      </w:r>
    </w:p>
    <w:p w:rsidR="00E10249" w:rsidRPr="008E4A76" w:rsidRDefault="00E10249" w:rsidP="00E10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3927">
        <w:rPr>
          <w:rFonts w:ascii="Times New Roman" w:hAnsi="Times New Roman" w:cs="Times New Roman"/>
          <w:sz w:val="28"/>
          <w:szCs w:val="28"/>
        </w:rPr>
        <w:t xml:space="preserve">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4A76">
        <w:rPr>
          <w:rFonts w:ascii="Times New Roman" w:hAnsi="Times New Roman" w:cs="Times New Roman"/>
          <w:sz w:val="24"/>
          <w:szCs w:val="24"/>
        </w:rPr>
        <w:t>ФИО председателя</w:t>
      </w:r>
    </w:p>
    <w:p w:rsidR="00E10249" w:rsidRPr="00F63927" w:rsidRDefault="00E10249" w:rsidP="00E10249">
      <w:pPr>
        <w:pStyle w:val="a9"/>
        <w:rPr>
          <w:rFonts w:ascii="Arial" w:hAnsi="Arial" w:cs="Arial"/>
          <w:color w:val="FF0000"/>
          <w:sz w:val="28"/>
          <w:szCs w:val="28"/>
        </w:rPr>
      </w:pPr>
    </w:p>
    <w:p w:rsidR="00E10249" w:rsidRPr="00F63927" w:rsidRDefault="00E10249" w:rsidP="00E10249">
      <w:pPr>
        <w:ind w:firstLine="709"/>
        <w:rPr>
          <w:rFonts w:cs="Arial"/>
          <w:color w:val="FF0000"/>
          <w:sz w:val="28"/>
          <w:szCs w:val="28"/>
        </w:rPr>
      </w:pPr>
    </w:p>
    <w:p w:rsidR="00E10249" w:rsidRPr="00F63927" w:rsidRDefault="00E10249" w:rsidP="00E10249">
      <w:pPr>
        <w:ind w:firstLine="709"/>
        <w:rPr>
          <w:rFonts w:cs="Arial"/>
          <w:color w:val="FF0000"/>
          <w:sz w:val="28"/>
          <w:szCs w:val="28"/>
        </w:rPr>
      </w:pPr>
    </w:p>
    <w:p w:rsidR="00E10249" w:rsidRPr="00F63927" w:rsidRDefault="00E10249" w:rsidP="00E10249">
      <w:pPr>
        <w:ind w:firstLine="709"/>
        <w:rPr>
          <w:rFonts w:cs="Arial"/>
          <w:color w:val="FF0000"/>
          <w:sz w:val="28"/>
          <w:szCs w:val="28"/>
        </w:rPr>
      </w:pPr>
    </w:p>
    <w:p w:rsidR="00E10249" w:rsidRDefault="00E10249" w:rsidP="00011A55">
      <w:pPr>
        <w:ind w:firstLine="709"/>
        <w:rPr>
          <w:rFonts w:cs="Arial"/>
          <w:color w:val="FF0000"/>
          <w:sz w:val="28"/>
          <w:szCs w:val="28"/>
        </w:rPr>
      </w:pPr>
    </w:p>
    <w:p w:rsidR="00E10249" w:rsidRDefault="00E10249" w:rsidP="00011A55">
      <w:pPr>
        <w:ind w:firstLine="709"/>
        <w:rPr>
          <w:rFonts w:cs="Arial"/>
          <w:color w:val="FF0000"/>
          <w:sz w:val="28"/>
          <w:szCs w:val="28"/>
        </w:rPr>
      </w:pPr>
    </w:p>
    <w:p w:rsidR="00E10249" w:rsidRDefault="00E10249" w:rsidP="00011A55">
      <w:pPr>
        <w:ind w:firstLine="709"/>
        <w:rPr>
          <w:rFonts w:cs="Arial"/>
          <w:color w:val="FF0000"/>
          <w:sz w:val="28"/>
          <w:szCs w:val="28"/>
        </w:rPr>
      </w:pPr>
    </w:p>
    <w:p w:rsidR="006B0D68" w:rsidRPr="00F63927" w:rsidRDefault="006B0D68" w:rsidP="00E10249">
      <w:pPr>
        <w:ind w:firstLine="0"/>
        <w:rPr>
          <w:rFonts w:cs="Arial"/>
          <w:color w:val="FF0000"/>
          <w:sz w:val="28"/>
          <w:szCs w:val="28"/>
        </w:rPr>
      </w:pPr>
    </w:p>
    <w:p w:rsidR="006B0D68" w:rsidRPr="00F63927" w:rsidRDefault="00E10249" w:rsidP="006B0D68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6B0D68" w:rsidRPr="00F63927" w:rsidRDefault="006B0D68" w:rsidP="006B0D6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6392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B0D68" w:rsidRPr="00F63927" w:rsidRDefault="006B0D68" w:rsidP="006B0D6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E94" w:rsidRPr="00F63927" w:rsidRDefault="00D77E94" w:rsidP="00E10249">
      <w:pPr>
        <w:ind w:firstLine="0"/>
        <w:rPr>
          <w:rFonts w:cs="Arial"/>
          <w:sz w:val="28"/>
          <w:szCs w:val="28"/>
        </w:rPr>
      </w:pPr>
    </w:p>
    <w:p w:rsidR="00286384" w:rsidRPr="00AD483E" w:rsidRDefault="00286384" w:rsidP="00C71C01">
      <w:pPr>
        <w:ind w:left="3402"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AD483E">
        <w:rPr>
          <w:rFonts w:ascii="Times New Roman" w:hAnsi="Times New Roman"/>
          <w:color w:val="000000" w:themeColor="text1"/>
          <w:sz w:val="26"/>
          <w:szCs w:val="26"/>
        </w:rPr>
        <w:t>Председател</w:t>
      </w:r>
      <w:r w:rsidR="00C71C01" w:rsidRPr="00AD483E">
        <w:rPr>
          <w:rFonts w:ascii="Times New Roman" w:hAnsi="Times New Roman"/>
          <w:color w:val="000000" w:themeColor="text1"/>
          <w:sz w:val="26"/>
          <w:szCs w:val="26"/>
        </w:rPr>
        <w:t>ю комиссии по комплектов</w:t>
      </w:r>
      <w:r w:rsidR="00525773" w:rsidRPr="00AD483E">
        <w:rPr>
          <w:rFonts w:ascii="Times New Roman" w:hAnsi="Times New Roman"/>
          <w:color w:val="000000" w:themeColor="text1"/>
          <w:sz w:val="26"/>
          <w:szCs w:val="26"/>
        </w:rPr>
        <w:t>анию образовательных учреждений</w:t>
      </w:r>
      <w:r w:rsidR="00C71C01" w:rsidRPr="00AD48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D483E">
        <w:rPr>
          <w:rFonts w:ascii="Times New Roman" w:hAnsi="Times New Roman"/>
          <w:color w:val="000000" w:themeColor="text1"/>
          <w:sz w:val="26"/>
          <w:szCs w:val="26"/>
        </w:rPr>
        <w:t>Новохоперского муниципального района</w:t>
      </w:r>
      <w:r w:rsidR="00C71C01" w:rsidRPr="00AD483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C71C01" w:rsidRPr="00AD483E">
        <w:rPr>
          <w:rFonts w:ascii="Times New Roman" w:hAnsi="Times New Roman"/>
          <w:sz w:val="26"/>
          <w:szCs w:val="26"/>
        </w:rPr>
        <w:t xml:space="preserve"> реализующих</w:t>
      </w:r>
      <w:r w:rsidR="00102541" w:rsidRPr="00AD483E">
        <w:rPr>
          <w:rFonts w:ascii="Times New Roman" w:hAnsi="Times New Roman"/>
          <w:sz w:val="26"/>
          <w:szCs w:val="26"/>
        </w:rPr>
        <w:t xml:space="preserve"> основную</w:t>
      </w:r>
      <w:r w:rsidR="00C71C01" w:rsidRPr="00AD483E">
        <w:rPr>
          <w:rFonts w:ascii="Times New Roman" w:hAnsi="Times New Roman"/>
          <w:sz w:val="26"/>
          <w:szCs w:val="26"/>
        </w:rPr>
        <w:t xml:space="preserve"> </w:t>
      </w:r>
      <w:r w:rsidR="00102541" w:rsidRPr="00AD483E">
        <w:rPr>
          <w:rFonts w:ascii="Times New Roman" w:hAnsi="Times New Roman"/>
          <w:sz w:val="26"/>
          <w:szCs w:val="26"/>
        </w:rPr>
        <w:t>обще</w:t>
      </w:r>
      <w:r w:rsidR="00C71C01" w:rsidRPr="00AD483E">
        <w:rPr>
          <w:rFonts w:ascii="Times New Roman" w:hAnsi="Times New Roman"/>
          <w:sz w:val="26"/>
          <w:szCs w:val="26"/>
        </w:rPr>
        <w:t>образовательную программу дошкольного образования</w:t>
      </w:r>
    </w:p>
    <w:p w:rsidR="00286384" w:rsidRPr="00AD483E" w:rsidRDefault="00286384" w:rsidP="00191BBA">
      <w:pPr>
        <w:ind w:left="3402" w:firstLine="0"/>
        <w:rPr>
          <w:rFonts w:ascii="Times New Roman" w:hAnsi="Times New Roman"/>
          <w:color w:val="000000" w:themeColor="text1"/>
          <w:sz w:val="26"/>
          <w:szCs w:val="26"/>
        </w:rPr>
      </w:pPr>
    </w:p>
    <w:p w:rsidR="00191BBA" w:rsidRPr="00AD483E" w:rsidRDefault="00191BBA" w:rsidP="00191BBA">
      <w:pPr>
        <w:ind w:left="3402" w:firstLine="0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 xml:space="preserve"> от __________________________________________</w:t>
      </w:r>
    </w:p>
    <w:p w:rsidR="00191BBA" w:rsidRPr="00AD483E" w:rsidRDefault="00191BBA" w:rsidP="00191BBA">
      <w:pPr>
        <w:ind w:left="3402" w:firstLine="0"/>
        <w:jc w:val="center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(ф.и.о. заявителя)</w:t>
      </w:r>
    </w:p>
    <w:p w:rsidR="00191BBA" w:rsidRPr="00AD483E" w:rsidRDefault="00191BBA" w:rsidP="00191BBA">
      <w:pPr>
        <w:ind w:left="3402" w:firstLine="0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___________________________________________</w:t>
      </w:r>
    </w:p>
    <w:p w:rsidR="00191BBA" w:rsidRPr="00AD483E" w:rsidRDefault="00191BBA" w:rsidP="00191BBA">
      <w:pPr>
        <w:ind w:left="3402" w:firstLine="0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 xml:space="preserve"> </w:t>
      </w:r>
    </w:p>
    <w:p w:rsidR="00191BBA" w:rsidRPr="00AD483E" w:rsidRDefault="00191BBA" w:rsidP="00191BBA">
      <w:pPr>
        <w:ind w:left="3402" w:firstLine="0"/>
        <w:rPr>
          <w:rFonts w:ascii="Times New Roman" w:hAnsi="Times New Roman"/>
          <w:sz w:val="26"/>
          <w:szCs w:val="26"/>
        </w:rPr>
      </w:pPr>
      <w:proofErr w:type="gramStart"/>
      <w:r w:rsidRPr="00AD483E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AD483E">
        <w:rPr>
          <w:rFonts w:ascii="Times New Roman" w:hAnsi="Times New Roman"/>
          <w:sz w:val="26"/>
          <w:szCs w:val="26"/>
        </w:rPr>
        <w:t xml:space="preserve"> по адресу:_______________________</w:t>
      </w:r>
    </w:p>
    <w:p w:rsidR="00191BBA" w:rsidRPr="00AD483E" w:rsidRDefault="00191BBA" w:rsidP="00191BBA">
      <w:pPr>
        <w:ind w:left="3402" w:firstLine="0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_______________</w:t>
      </w:r>
      <w:r w:rsidR="00AD483E" w:rsidRPr="00AD483E">
        <w:rPr>
          <w:rFonts w:ascii="Times New Roman" w:hAnsi="Times New Roman"/>
          <w:sz w:val="26"/>
          <w:szCs w:val="26"/>
        </w:rPr>
        <w:t>_______________________</w:t>
      </w:r>
    </w:p>
    <w:p w:rsidR="00191BBA" w:rsidRPr="00AD483E" w:rsidRDefault="00191BBA" w:rsidP="00191BBA">
      <w:pPr>
        <w:ind w:left="3402" w:firstLine="0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 xml:space="preserve"> Тел. дом.: _______________________,</w:t>
      </w:r>
    </w:p>
    <w:p w:rsidR="00191BBA" w:rsidRPr="00AD483E" w:rsidRDefault="00191BBA" w:rsidP="00191BBA">
      <w:pPr>
        <w:ind w:left="3402" w:firstLine="0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 xml:space="preserve"> Тел. моб.: ________________________</w:t>
      </w:r>
    </w:p>
    <w:p w:rsidR="00191BBA" w:rsidRPr="00AD483E" w:rsidRDefault="00191BBA" w:rsidP="00191BBA">
      <w:pPr>
        <w:ind w:firstLine="709"/>
        <w:rPr>
          <w:rFonts w:ascii="Times New Roman" w:hAnsi="Times New Roman"/>
          <w:sz w:val="26"/>
          <w:szCs w:val="26"/>
        </w:rPr>
      </w:pPr>
    </w:p>
    <w:p w:rsidR="00191BBA" w:rsidRPr="00AD483E" w:rsidRDefault="00191BBA" w:rsidP="00191BB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ЗАЯВЛЕНИЕ</w:t>
      </w:r>
    </w:p>
    <w:p w:rsidR="00191BBA" w:rsidRPr="00AD483E" w:rsidRDefault="00191BBA" w:rsidP="00191BBA">
      <w:pPr>
        <w:ind w:firstLine="709"/>
        <w:jc w:val="left"/>
        <w:rPr>
          <w:rFonts w:cs="Arial"/>
          <w:sz w:val="26"/>
          <w:szCs w:val="26"/>
        </w:rPr>
      </w:pPr>
    </w:p>
    <w:p w:rsidR="00191BBA" w:rsidRPr="00AD483E" w:rsidRDefault="00191BBA" w:rsidP="00191BBA">
      <w:pPr>
        <w:ind w:right="-1" w:firstLine="0"/>
        <w:jc w:val="left"/>
        <w:rPr>
          <w:rFonts w:cs="Arial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Прошу перевести моег</w:t>
      </w:r>
      <w:proofErr w:type="gramStart"/>
      <w:r w:rsidRPr="00AD483E">
        <w:rPr>
          <w:rFonts w:ascii="Times New Roman" w:hAnsi="Times New Roman"/>
          <w:sz w:val="26"/>
          <w:szCs w:val="26"/>
        </w:rPr>
        <w:t>о(</w:t>
      </w:r>
      <w:proofErr w:type="gramEnd"/>
      <w:r w:rsidRPr="00AD483E">
        <w:rPr>
          <w:rFonts w:ascii="Times New Roman" w:hAnsi="Times New Roman"/>
          <w:sz w:val="26"/>
          <w:szCs w:val="26"/>
        </w:rPr>
        <w:t xml:space="preserve">ю) сына (дочь) </w:t>
      </w:r>
    </w:p>
    <w:p w:rsidR="00191BBA" w:rsidRPr="00AD483E" w:rsidRDefault="00191BBA" w:rsidP="00191BBA">
      <w:pPr>
        <w:ind w:firstLine="0"/>
        <w:jc w:val="left"/>
        <w:rPr>
          <w:rFonts w:cs="Arial"/>
          <w:sz w:val="26"/>
          <w:szCs w:val="26"/>
        </w:rPr>
      </w:pPr>
    </w:p>
    <w:p w:rsidR="00191BBA" w:rsidRPr="00AD483E" w:rsidRDefault="00191BBA" w:rsidP="00191BBA">
      <w:pPr>
        <w:ind w:right="-143" w:firstLine="0"/>
        <w:jc w:val="left"/>
        <w:rPr>
          <w:rFonts w:cs="Arial"/>
          <w:sz w:val="26"/>
          <w:szCs w:val="26"/>
        </w:rPr>
      </w:pPr>
      <w:r w:rsidRPr="00AD483E">
        <w:rPr>
          <w:rFonts w:cs="Arial"/>
          <w:sz w:val="26"/>
          <w:szCs w:val="26"/>
        </w:rPr>
        <w:t>________________________________________</w:t>
      </w:r>
      <w:r w:rsidR="005B0DF9" w:rsidRPr="00AD483E">
        <w:rPr>
          <w:rFonts w:cs="Arial"/>
          <w:sz w:val="26"/>
          <w:szCs w:val="26"/>
        </w:rPr>
        <w:t>______________________</w:t>
      </w:r>
    </w:p>
    <w:p w:rsidR="00191BBA" w:rsidRPr="00AD483E" w:rsidRDefault="00191BBA" w:rsidP="00191BBA">
      <w:pPr>
        <w:ind w:firstLine="709"/>
        <w:jc w:val="center"/>
        <w:rPr>
          <w:rFonts w:cs="Arial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(Фамилия,  имя, отчество (при наличии) ребенка)</w:t>
      </w:r>
      <w:r w:rsidRPr="00AD483E">
        <w:rPr>
          <w:rFonts w:cs="Arial"/>
          <w:sz w:val="26"/>
          <w:szCs w:val="26"/>
        </w:rPr>
        <w:t xml:space="preserve"> ________________________________________</w:t>
      </w:r>
      <w:r w:rsidR="005B0DF9" w:rsidRPr="00AD483E">
        <w:rPr>
          <w:rFonts w:cs="Arial"/>
          <w:sz w:val="26"/>
          <w:szCs w:val="26"/>
        </w:rPr>
        <w:t>_____________________</w:t>
      </w:r>
    </w:p>
    <w:p w:rsidR="00191BBA" w:rsidRPr="00AD483E" w:rsidRDefault="00191BBA" w:rsidP="00191BBA">
      <w:pPr>
        <w:ind w:firstLine="0"/>
        <w:rPr>
          <w:rFonts w:cs="Arial"/>
          <w:sz w:val="26"/>
          <w:szCs w:val="26"/>
        </w:rPr>
      </w:pPr>
    </w:p>
    <w:p w:rsidR="00191BBA" w:rsidRPr="00AD483E" w:rsidRDefault="00191BBA" w:rsidP="00191BBA">
      <w:pPr>
        <w:ind w:firstLine="0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_______________________________</w:t>
      </w:r>
      <w:r w:rsidR="00954011" w:rsidRPr="00AD483E">
        <w:rPr>
          <w:rFonts w:ascii="Times New Roman" w:hAnsi="Times New Roman"/>
          <w:sz w:val="26"/>
          <w:szCs w:val="26"/>
        </w:rPr>
        <w:t>___________________</w:t>
      </w:r>
      <w:r w:rsidRPr="00AD483E">
        <w:rPr>
          <w:rFonts w:ascii="Times New Roman" w:hAnsi="Times New Roman"/>
          <w:sz w:val="26"/>
          <w:szCs w:val="26"/>
        </w:rPr>
        <w:t xml:space="preserve"> года рождения</w:t>
      </w:r>
    </w:p>
    <w:p w:rsidR="00191BBA" w:rsidRPr="00AD483E" w:rsidRDefault="00191BBA" w:rsidP="00191BBA">
      <w:pPr>
        <w:ind w:firstLine="0"/>
        <w:rPr>
          <w:rFonts w:cs="Arial"/>
          <w:sz w:val="26"/>
          <w:szCs w:val="26"/>
        </w:rPr>
      </w:pPr>
    </w:p>
    <w:p w:rsidR="00191BBA" w:rsidRPr="00AD483E" w:rsidRDefault="00954011" w:rsidP="00191BBA">
      <w:pPr>
        <w:ind w:firstLine="0"/>
        <w:rPr>
          <w:rFonts w:cs="Arial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из</w:t>
      </w:r>
      <w:r w:rsidR="00191BBA" w:rsidRPr="00AD483E">
        <w:rPr>
          <w:rFonts w:cs="Arial"/>
          <w:sz w:val="26"/>
          <w:szCs w:val="26"/>
        </w:rPr>
        <w:t>______________________________</w:t>
      </w:r>
      <w:r w:rsidR="005B0DF9" w:rsidRPr="00AD483E">
        <w:rPr>
          <w:rFonts w:cs="Arial"/>
          <w:sz w:val="26"/>
          <w:szCs w:val="26"/>
        </w:rPr>
        <w:t>______________________________</w:t>
      </w:r>
    </w:p>
    <w:p w:rsidR="00191BBA" w:rsidRPr="00AD483E" w:rsidRDefault="00191BBA" w:rsidP="00191BBA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(исходная образовательн</w:t>
      </w:r>
      <w:r w:rsidR="00954011" w:rsidRPr="00AD483E">
        <w:rPr>
          <w:rFonts w:ascii="Times New Roman" w:hAnsi="Times New Roman"/>
          <w:sz w:val="26"/>
          <w:szCs w:val="26"/>
        </w:rPr>
        <w:t>ая организация)</w:t>
      </w:r>
    </w:p>
    <w:p w:rsidR="00191BBA" w:rsidRPr="00AD483E" w:rsidRDefault="00191BBA" w:rsidP="00191BBA">
      <w:pPr>
        <w:ind w:firstLine="0"/>
        <w:rPr>
          <w:rFonts w:ascii="Times New Roman" w:hAnsi="Times New Roman"/>
          <w:sz w:val="26"/>
          <w:szCs w:val="26"/>
        </w:rPr>
      </w:pPr>
    </w:p>
    <w:p w:rsidR="00191BBA" w:rsidRPr="00AD483E" w:rsidRDefault="00191BBA" w:rsidP="00191BBA">
      <w:pPr>
        <w:ind w:firstLine="709"/>
        <w:jc w:val="center"/>
        <w:rPr>
          <w:rFonts w:cs="Arial"/>
          <w:sz w:val="26"/>
          <w:szCs w:val="26"/>
        </w:rPr>
      </w:pPr>
      <w:r w:rsidRPr="00AD483E">
        <w:rPr>
          <w:rFonts w:cs="Arial"/>
          <w:sz w:val="26"/>
          <w:szCs w:val="26"/>
        </w:rPr>
        <w:t xml:space="preserve"> </w:t>
      </w:r>
    </w:p>
    <w:p w:rsidR="00954011" w:rsidRPr="00AD483E" w:rsidRDefault="00954011" w:rsidP="00954011">
      <w:pPr>
        <w:ind w:firstLine="0"/>
        <w:rPr>
          <w:rFonts w:cs="Arial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в_</w:t>
      </w:r>
      <w:r w:rsidRPr="00AD483E">
        <w:rPr>
          <w:rFonts w:cs="Arial"/>
          <w:sz w:val="26"/>
          <w:szCs w:val="26"/>
        </w:rPr>
        <w:t>______________________________________</w:t>
      </w:r>
      <w:r w:rsidR="005B0DF9" w:rsidRPr="00AD483E">
        <w:rPr>
          <w:rFonts w:cs="Arial"/>
          <w:sz w:val="26"/>
          <w:szCs w:val="26"/>
        </w:rPr>
        <w:t>______________________</w:t>
      </w:r>
    </w:p>
    <w:p w:rsidR="00954011" w:rsidRPr="00AD483E" w:rsidRDefault="00954011" w:rsidP="0095401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(принимающая образовательная организация)</w:t>
      </w:r>
    </w:p>
    <w:p w:rsidR="00954011" w:rsidRPr="00AD483E" w:rsidRDefault="00954011" w:rsidP="00954011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33290A" w:rsidRPr="00AD483E" w:rsidRDefault="00954011" w:rsidP="00954011">
      <w:pPr>
        <w:ind w:firstLine="0"/>
        <w:jc w:val="left"/>
        <w:rPr>
          <w:rFonts w:cs="Arial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 xml:space="preserve">В связи </w:t>
      </w:r>
      <w:proofErr w:type="gramStart"/>
      <w:r w:rsidRPr="00AD483E">
        <w:rPr>
          <w:rFonts w:ascii="Times New Roman" w:hAnsi="Times New Roman"/>
          <w:sz w:val="26"/>
          <w:szCs w:val="26"/>
        </w:rPr>
        <w:t>с</w:t>
      </w:r>
      <w:proofErr w:type="gramEnd"/>
      <w:r w:rsidRPr="00AD483E">
        <w:rPr>
          <w:rFonts w:cs="Arial"/>
          <w:sz w:val="26"/>
          <w:szCs w:val="26"/>
        </w:rPr>
        <w:t>_______________________________________</w:t>
      </w:r>
      <w:r w:rsidR="005B0DF9" w:rsidRPr="00AD483E">
        <w:rPr>
          <w:rFonts w:cs="Arial"/>
          <w:sz w:val="26"/>
          <w:szCs w:val="26"/>
        </w:rPr>
        <w:t>______________________</w:t>
      </w:r>
    </w:p>
    <w:p w:rsidR="0033290A" w:rsidRPr="00AD483E" w:rsidRDefault="00954011" w:rsidP="006B0D68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(причи</w:t>
      </w:r>
      <w:bookmarkStart w:id="2" w:name="_GoBack"/>
      <w:bookmarkEnd w:id="2"/>
      <w:r w:rsidRPr="00AD483E">
        <w:rPr>
          <w:rFonts w:ascii="Times New Roman" w:hAnsi="Times New Roman"/>
          <w:sz w:val="26"/>
          <w:szCs w:val="26"/>
        </w:rPr>
        <w:t>на перевода)</w:t>
      </w:r>
    </w:p>
    <w:p w:rsidR="0033290A" w:rsidRPr="00AD483E" w:rsidRDefault="0033290A" w:rsidP="006B0D68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4011" w:rsidRPr="00AD483E" w:rsidRDefault="00954011" w:rsidP="006B0D68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4011" w:rsidRPr="00AD483E" w:rsidRDefault="00954011" w:rsidP="006B0D68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4011" w:rsidRPr="00AD483E" w:rsidRDefault="00954011" w:rsidP="006B0D68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AD483E">
        <w:rPr>
          <w:rFonts w:ascii="Times New Roman" w:hAnsi="Times New Roman"/>
          <w:sz w:val="26"/>
          <w:szCs w:val="26"/>
        </w:rPr>
        <w:t>Дата                Подпись</w:t>
      </w:r>
    </w:p>
    <w:p w:rsidR="0033290A" w:rsidRPr="00F63927" w:rsidRDefault="0033290A" w:rsidP="006B0D68">
      <w:pPr>
        <w:ind w:firstLine="709"/>
        <w:jc w:val="center"/>
        <w:rPr>
          <w:rFonts w:cs="Arial"/>
          <w:sz w:val="28"/>
          <w:szCs w:val="28"/>
        </w:rPr>
        <w:sectPr w:rsidR="0033290A" w:rsidRPr="00F63927" w:rsidSect="00AD483E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17387E" w:rsidRPr="00AD483E" w:rsidRDefault="00AD483E" w:rsidP="00AD483E">
      <w:pPr>
        <w:pStyle w:val="a9"/>
        <w:jc w:val="right"/>
        <w:rPr>
          <w:rFonts w:ascii="Times New Roman" w:hAnsi="Times New Roman"/>
          <w:sz w:val="27"/>
          <w:szCs w:val="27"/>
        </w:rPr>
      </w:pPr>
      <w:r>
        <w:rPr>
          <w:rFonts w:cs="Arial"/>
        </w:rPr>
        <w:lastRenderedPageBreak/>
        <w:tab/>
      </w:r>
    </w:p>
    <w:p w:rsidR="00D77E94" w:rsidRPr="00F63927" w:rsidRDefault="00D77E94" w:rsidP="00011A55">
      <w:pPr>
        <w:ind w:firstLine="709"/>
        <w:rPr>
          <w:rFonts w:cs="Arial"/>
          <w:sz w:val="28"/>
          <w:szCs w:val="28"/>
        </w:rPr>
      </w:pPr>
    </w:p>
    <w:sectPr w:rsidR="00D77E94" w:rsidRPr="00F63927" w:rsidSect="00AD483E">
      <w:footerReference w:type="default" r:id="rId27"/>
      <w:pgSz w:w="11906" w:h="16838"/>
      <w:pgMar w:top="141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E1" w:rsidRDefault="001E1BE1">
      <w:r>
        <w:separator/>
      </w:r>
    </w:p>
  </w:endnote>
  <w:endnote w:type="continuationSeparator" w:id="0">
    <w:p w:rsidR="001E1BE1" w:rsidRDefault="001E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78" w:rsidRDefault="00B84F78" w:rsidP="000949B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32</w:t>
    </w:r>
    <w:r>
      <w:rPr>
        <w:rStyle w:val="af0"/>
      </w:rPr>
      <w:fldChar w:fldCharType="end"/>
    </w:r>
  </w:p>
  <w:p w:rsidR="00B84F78" w:rsidRDefault="00B84F78" w:rsidP="000949B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78" w:rsidRDefault="00B84F78" w:rsidP="000949BB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78" w:rsidRPr="006D1363" w:rsidRDefault="00B84F78" w:rsidP="006D1363">
    <w:pPr>
      <w:pStyle w:val="ae"/>
      <w:rPr>
        <w:rStyle w:val="af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E1" w:rsidRDefault="001E1BE1">
      <w:r>
        <w:separator/>
      </w:r>
    </w:p>
  </w:footnote>
  <w:footnote w:type="continuationSeparator" w:id="0">
    <w:p w:rsidR="001E1BE1" w:rsidRDefault="001E1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78" w:rsidRPr="0017387E" w:rsidRDefault="00B84F78" w:rsidP="0017387E">
    <w:pPr>
      <w:pStyle w:val="af1"/>
      <w:rPr>
        <w:color w:val="000000" w:themeColor="text1"/>
      </w:rPr>
    </w:pPr>
    <w:r>
      <w:rPr>
        <w:color w:val="800000"/>
        <w:sz w:val="20"/>
      </w:rPr>
      <w:t xml:space="preserve">                                                                                                                                                   </w:t>
    </w:r>
  </w:p>
  <w:p w:rsidR="00B84F78" w:rsidRPr="0017387E" w:rsidRDefault="00B84F78" w:rsidP="0017387E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30955A6"/>
    <w:multiLevelType w:val="multilevel"/>
    <w:tmpl w:val="3034C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56FC4"/>
    <w:multiLevelType w:val="multilevel"/>
    <w:tmpl w:val="262A6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044BA"/>
    <w:multiLevelType w:val="multilevel"/>
    <w:tmpl w:val="2EF0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A623045"/>
    <w:multiLevelType w:val="multilevel"/>
    <w:tmpl w:val="ED7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B33C7"/>
    <w:rsid w:val="00001171"/>
    <w:rsid w:val="000032AA"/>
    <w:rsid w:val="000061A2"/>
    <w:rsid w:val="00011A55"/>
    <w:rsid w:val="00011CD1"/>
    <w:rsid w:val="00014A08"/>
    <w:rsid w:val="00036E21"/>
    <w:rsid w:val="00037EFB"/>
    <w:rsid w:val="00043A5B"/>
    <w:rsid w:val="00044125"/>
    <w:rsid w:val="0005423A"/>
    <w:rsid w:val="00055907"/>
    <w:rsid w:val="00061D40"/>
    <w:rsid w:val="000636DF"/>
    <w:rsid w:val="0007533C"/>
    <w:rsid w:val="00084A6D"/>
    <w:rsid w:val="00092B5A"/>
    <w:rsid w:val="0009351E"/>
    <w:rsid w:val="000949BB"/>
    <w:rsid w:val="0009668C"/>
    <w:rsid w:val="000A0CE4"/>
    <w:rsid w:val="000B14C6"/>
    <w:rsid w:val="000B4932"/>
    <w:rsid w:val="000C028A"/>
    <w:rsid w:val="000D694B"/>
    <w:rsid w:val="000E4892"/>
    <w:rsid w:val="00102541"/>
    <w:rsid w:val="00106A6D"/>
    <w:rsid w:val="00112003"/>
    <w:rsid w:val="001200D8"/>
    <w:rsid w:val="0012106E"/>
    <w:rsid w:val="00124BE5"/>
    <w:rsid w:val="001350AF"/>
    <w:rsid w:val="00141392"/>
    <w:rsid w:val="00153F8C"/>
    <w:rsid w:val="00154683"/>
    <w:rsid w:val="0016023F"/>
    <w:rsid w:val="00166196"/>
    <w:rsid w:val="0017066D"/>
    <w:rsid w:val="0017387E"/>
    <w:rsid w:val="00190A1B"/>
    <w:rsid w:val="00191BBA"/>
    <w:rsid w:val="00193A2E"/>
    <w:rsid w:val="001B02EB"/>
    <w:rsid w:val="001B0F2F"/>
    <w:rsid w:val="001B7F34"/>
    <w:rsid w:val="001C1F5B"/>
    <w:rsid w:val="001C4D5A"/>
    <w:rsid w:val="001C568D"/>
    <w:rsid w:val="001C6E94"/>
    <w:rsid w:val="001D7100"/>
    <w:rsid w:val="001E0703"/>
    <w:rsid w:val="001E1BE1"/>
    <w:rsid w:val="001E2A03"/>
    <w:rsid w:val="001F5C76"/>
    <w:rsid w:val="00201BCC"/>
    <w:rsid w:val="00204076"/>
    <w:rsid w:val="00207239"/>
    <w:rsid w:val="00210841"/>
    <w:rsid w:val="00212028"/>
    <w:rsid w:val="00212799"/>
    <w:rsid w:val="00214A38"/>
    <w:rsid w:val="00215293"/>
    <w:rsid w:val="0022110A"/>
    <w:rsid w:val="00224F50"/>
    <w:rsid w:val="00236CF9"/>
    <w:rsid w:val="0024564D"/>
    <w:rsid w:val="00257F97"/>
    <w:rsid w:val="00264BCF"/>
    <w:rsid w:val="002721A9"/>
    <w:rsid w:val="00274E80"/>
    <w:rsid w:val="00280AF7"/>
    <w:rsid w:val="002848DD"/>
    <w:rsid w:val="0028622C"/>
    <w:rsid w:val="00286384"/>
    <w:rsid w:val="002872B4"/>
    <w:rsid w:val="00292E92"/>
    <w:rsid w:val="002A0807"/>
    <w:rsid w:val="002A0D17"/>
    <w:rsid w:val="002A592E"/>
    <w:rsid w:val="002A5D31"/>
    <w:rsid w:val="002A60F0"/>
    <w:rsid w:val="002B118D"/>
    <w:rsid w:val="002B6960"/>
    <w:rsid w:val="002C2203"/>
    <w:rsid w:val="002D0528"/>
    <w:rsid w:val="002D20B5"/>
    <w:rsid w:val="002D311E"/>
    <w:rsid w:val="002D365B"/>
    <w:rsid w:val="00302E54"/>
    <w:rsid w:val="0032034A"/>
    <w:rsid w:val="00326E41"/>
    <w:rsid w:val="00326F81"/>
    <w:rsid w:val="0033290A"/>
    <w:rsid w:val="003426F1"/>
    <w:rsid w:val="00351FB4"/>
    <w:rsid w:val="00355483"/>
    <w:rsid w:val="00361179"/>
    <w:rsid w:val="00362564"/>
    <w:rsid w:val="003666B9"/>
    <w:rsid w:val="00373610"/>
    <w:rsid w:val="00374228"/>
    <w:rsid w:val="00382481"/>
    <w:rsid w:val="00396059"/>
    <w:rsid w:val="003A071D"/>
    <w:rsid w:val="003A6668"/>
    <w:rsid w:val="003B19F6"/>
    <w:rsid w:val="003B6ABA"/>
    <w:rsid w:val="003D1E31"/>
    <w:rsid w:val="003D74A2"/>
    <w:rsid w:val="003E5EA3"/>
    <w:rsid w:val="003F3E32"/>
    <w:rsid w:val="004072C7"/>
    <w:rsid w:val="00407E8A"/>
    <w:rsid w:val="00416EAD"/>
    <w:rsid w:val="00417027"/>
    <w:rsid w:val="00431543"/>
    <w:rsid w:val="0043379A"/>
    <w:rsid w:val="00435B0D"/>
    <w:rsid w:val="004423F0"/>
    <w:rsid w:val="00445A77"/>
    <w:rsid w:val="004532A2"/>
    <w:rsid w:val="004610D9"/>
    <w:rsid w:val="004638E8"/>
    <w:rsid w:val="0046576D"/>
    <w:rsid w:val="00465A5E"/>
    <w:rsid w:val="004709E8"/>
    <w:rsid w:val="00471207"/>
    <w:rsid w:val="004713C0"/>
    <w:rsid w:val="00492911"/>
    <w:rsid w:val="004936FE"/>
    <w:rsid w:val="00496249"/>
    <w:rsid w:val="0049762D"/>
    <w:rsid w:val="004A3215"/>
    <w:rsid w:val="004A3B4F"/>
    <w:rsid w:val="004A7271"/>
    <w:rsid w:val="004B0D30"/>
    <w:rsid w:val="004B620F"/>
    <w:rsid w:val="004C7F41"/>
    <w:rsid w:val="004D3EF7"/>
    <w:rsid w:val="004F1852"/>
    <w:rsid w:val="004F2490"/>
    <w:rsid w:val="004F34FD"/>
    <w:rsid w:val="004F3C1C"/>
    <w:rsid w:val="00500E3E"/>
    <w:rsid w:val="00503022"/>
    <w:rsid w:val="00506ACC"/>
    <w:rsid w:val="00512FAC"/>
    <w:rsid w:val="00514170"/>
    <w:rsid w:val="00524640"/>
    <w:rsid w:val="00525773"/>
    <w:rsid w:val="0053524E"/>
    <w:rsid w:val="00535D4F"/>
    <w:rsid w:val="00550458"/>
    <w:rsid w:val="005530E2"/>
    <w:rsid w:val="00556778"/>
    <w:rsid w:val="005A08B4"/>
    <w:rsid w:val="005A6FDE"/>
    <w:rsid w:val="005B0DF9"/>
    <w:rsid w:val="005B600A"/>
    <w:rsid w:val="005B7576"/>
    <w:rsid w:val="005C1CB3"/>
    <w:rsid w:val="005C37AF"/>
    <w:rsid w:val="005C72AD"/>
    <w:rsid w:val="005D38BB"/>
    <w:rsid w:val="005E7D6C"/>
    <w:rsid w:val="005F0ADE"/>
    <w:rsid w:val="005F22D8"/>
    <w:rsid w:val="005F3A28"/>
    <w:rsid w:val="005F410D"/>
    <w:rsid w:val="005F4A39"/>
    <w:rsid w:val="00605810"/>
    <w:rsid w:val="00605ADB"/>
    <w:rsid w:val="006111EE"/>
    <w:rsid w:val="00623681"/>
    <w:rsid w:val="00635578"/>
    <w:rsid w:val="006363AF"/>
    <w:rsid w:val="006413D5"/>
    <w:rsid w:val="006446CB"/>
    <w:rsid w:val="00645535"/>
    <w:rsid w:val="00646724"/>
    <w:rsid w:val="00657105"/>
    <w:rsid w:val="00673BE6"/>
    <w:rsid w:val="00675B2E"/>
    <w:rsid w:val="0067734F"/>
    <w:rsid w:val="0068040E"/>
    <w:rsid w:val="0069022D"/>
    <w:rsid w:val="00690C27"/>
    <w:rsid w:val="006917C3"/>
    <w:rsid w:val="00696DF1"/>
    <w:rsid w:val="006B0D68"/>
    <w:rsid w:val="006B33C7"/>
    <w:rsid w:val="006D1363"/>
    <w:rsid w:val="006D1831"/>
    <w:rsid w:val="006D1F38"/>
    <w:rsid w:val="006D4E5D"/>
    <w:rsid w:val="00703062"/>
    <w:rsid w:val="00710D76"/>
    <w:rsid w:val="007119F3"/>
    <w:rsid w:val="007178F3"/>
    <w:rsid w:val="00720490"/>
    <w:rsid w:val="00724983"/>
    <w:rsid w:val="00731BFE"/>
    <w:rsid w:val="0073340C"/>
    <w:rsid w:val="00735DE2"/>
    <w:rsid w:val="007400ED"/>
    <w:rsid w:val="00746540"/>
    <w:rsid w:val="00765157"/>
    <w:rsid w:val="00766B0C"/>
    <w:rsid w:val="00775DB7"/>
    <w:rsid w:val="00781F62"/>
    <w:rsid w:val="00783491"/>
    <w:rsid w:val="00783515"/>
    <w:rsid w:val="00786F62"/>
    <w:rsid w:val="0078766C"/>
    <w:rsid w:val="00790FA4"/>
    <w:rsid w:val="00793F6E"/>
    <w:rsid w:val="007A4830"/>
    <w:rsid w:val="007A59BA"/>
    <w:rsid w:val="007A5A74"/>
    <w:rsid w:val="007A64B5"/>
    <w:rsid w:val="007B3AC2"/>
    <w:rsid w:val="007C1F7A"/>
    <w:rsid w:val="007C305A"/>
    <w:rsid w:val="007C6BD9"/>
    <w:rsid w:val="007D0A54"/>
    <w:rsid w:val="007D7107"/>
    <w:rsid w:val="007E28C1"/>
    <w:rsid w:val="007F14F3"/>
    <w:rsid w:val="007F36CE"/>
    <w:rsid w:val="007F5A27"/>
    <w:rsid w:val="008079C6"/>
    <w:rsid w:val="00812D87"/>
    <w:rsid w:val="008173FB"/>
    <w:rsid w:val="0082156B"/>
    <w:rsid w:val="00821BA3"/>
    <w:rsid w:val="00823327"/>
    <w:rsid w:val="00823D8B"/>
    <w:rsid w:val="00827E3B"/>
    <w:rsid w:val="008322B0"/>
    <w:rsid w:val="00832D62"/>
    <w:rsid w:val="008334A3"/>
    <w:rsid w:val="00834657"/>
    <w:rsid w:val="008614B1"/>
    <w:rsid w:val="00864D6D"/>
    <w:rsid w:val="00880FBE"/>
    <w:rsid w:val="008861A2"/>
    <w:rsid w:val="00891638"/>
    <w:rsid w:val="00891872"/>
    <w:rsid w:val="008935D3"/>
    <w:rsid w:val="00896BDD"/>
    <w:rsid w:val="008B6413"/>
    <w:rsid w:val="008C5D4A"/>
    <w:rsid w:val="008D1C8B"/>
    <w:rsid w:val="008E4A76"/>
    <w:rsid w:val="008F3FEC"/>
    <w:rsid w:val="008F5554"/>
    <w:rsid w:val="00904F3A"/>
    <w:rsid w:val="00912D76"/>
    <w:rsid w:val="00921077"/>
    <w:rsid w:val="00921F4F"/>
    <w:rsid w:val="00923A73"/>
    <w:rsid w:val="00927DFE"/>
    <w:rsid w:val="00936AB0"/>
    <w:rsid w:val="00940BCA"/>
    <w:rsid w:val="0094435D"/>
    <w:rsid w:val="0094700F"/>
    <w:rsid w:val="009505FB"/>
    <w:rsid w:val="00951C5E"/>
    <w:rsid w:val="00954011"/>
    <w:rsid w:val="0095424D"/>
    <w:rsid w:val="009622E2"/>
    <w:rsid w:val="009653B3"/>
    <w:rsid w:val="00973E69"/>
    <w:rsid w:val="009770E1"/>
    <w:rsid w:val="00981DA6"/>
    <w:rsid w:val="00982E45"/>
    <w:rsid w:val="009835F2"/>
    <w:rsid w:val="00992BCE"/>
    <w:rsid w:val="00993CB7"/>
    <w:rsid w:val="009A08E6"/>
    <w:rsid w:val="009A2540"/>
    <w:rsid w:val="009A49BF"/>
    <w:rsid w:val="009B353E"/>
    <w:rsid w:val="009B52DE"/>
    <w:rsid w:val="009E28DE"/>
    <w:rsid w:val="009E2FBA"/>
    <w:rsid w:val="009E725B"/>
    <w:rsid w:val="009F0F94"/>
    <w:rsid w:val="009F64D5"/>
    <w:rsid w:val="009F78B6"/>
    <w:rsid w:val="00A07010"/>
    <w:rsid w:val="00A11B2E"/>
    <w:rsid w:val="00A122B9"/>
    <w:rsid w:val="00A16C62"/>
    <w:rsid w:val="00A22F9B"/>
    <w:rsid w:val="00A26BFA"/>
    <w:rsid w:val="00A27321"/>
    <w:rsid w:val="00A27A09"/>
    <w:rsid w:val="00A3171B"/>
    <w:rsid w:val="00A322D4"/>
    <w:rsid w:val="00A33815"/>
    <w:rsid w:val="00A4242A"/>
    <w:rsid w:val="00A43D85"/>
    <w:rsid w:val="00A45BA3"/>
    <w:rsid w:val="00A46C80"/>
    <w:rsid w:val="00A5554E"/>
    <w:rsid w:val="00A56A34"/>
    <w:rsid w:val="00A70217"/>
    <w:rsid w:val="00A72B33"/>
    <w:rsid w:val="00A82460"/>
    <w:rsid w:val="00A82A88"/>
    <w:rsid w:val="00A90515"/>
    <w:rsid w:val="00AC0FF2"/>
    <w:rsid w:val="00AC1CA0"/>
    <w:rsid w:val="00AC30C7"/>
    <w:rsid w:val="00AC4B69"/>
    <w:rsid w:val="00AC743B"/>
    <w:rsid w:val="00AD141C"/>
    <w:rsid w:val="00AD1F6D"/>
    <w:rsid w:val="00AD483E"/>
    <w:rsid w:val="00AE0BE4"/>
    <w:rsid w:val="00AE3855"/>
    <w:rsid w:val="00AF17D3"/>
    <w:rsid w:val="00AF2F7E"/>
    <w:rsid w:val="00B0559D"/>
    <w:rsid w:val="00B113C9"/>
    <w:rsid w:val="00B15C71"/>
    <w:rsid w:val="00B229C2"/>
    <w:rsid w:val="00B25063"/>
    <w:rsid w:val="00B266B1"/>
    <w:rsid w:val="00B31D24"/>
    <w:rsid w:val="00B34C57"/>
    <w:rsid w:val="00B547D7"/>
    <w:rsid w:val="00B559EA"/>
    <w:rsid w:val="00B57F04"/>
    <w:rsid w:val="00B65C39"/>
    <w:rsid w:val="00B667E3"/>
    <w:rsid w:val="00B67744"/>
    <w:rsid w:val="00B71D06"/>
    <w:rsid w:val="00B728EB"/>
    <w:rsid w:val="00B770B8"/>
    <w:rsid w:val="00B80DD5"/>
    <w:rsid w:val="00B82959"/>
    <w:rsid w:val="00B82D17"/>
    <w:rsid w:val="00B84F78"/>
    <w:rsid w:val="00B86141"/>
    <w:rsid w:val="00B87E93"/>
    <w:rsid w:val="00B93228"/>
    <w:rsid w:val="00B942D5"/>
    <w:rsid w:val="00BA162F"/>
    <w:rsid w:val="00BB787D"/>
    <w:rsid w:val="00BC0F22"/>
    <w:rsid w:val="00BC147B"/>
    <w:rsid w:val="00BC6493"/>
    <w:rsid w:val="00BD203E"/>
    <w:rsid w:val="00BE2991"/>
    <w:rsid w:val="00BE622D"/>
    <w:rsid w:val="00BF75A4"/>
    <w:rsid w:val="00C359A7"/>
    <w:rsid w:val="00C44445"/>
    <w:rsid w:val="00C5092F"/>
    <w:rsid w:val="00C51CCD"/>
    <w:rsid w:val="00C535EA"/>
    <w:rsid w:val="00C60ABD"/>
    <w:rsid w:val="00C671FB"/>
    <w:rsid w:val="00C6765C"/>
    <w:rsid w:val="00C71C01"/>
    <w:rsid w:val="00C73DFF"/>
    <w:rsid w:val="00C742FA"/>
    <w:rsid w:val="00C753CE"/>
    <w:rsid w:val="00C81C31"/>
    <w:rsid w:val="00C854E4"/>
    <w:rsid w:val="00C85B1B"/>
    <w:rsid w:val="00C86B5C"/>
    <w:rsid w:val="00C875BA"/>
    <w:rsid w:val="00C91479"/>
    <w:rsid w:val="00C91C7D"/>
    <w:rsid w:val="00C92300"/>
    <w:rsid w:val="00C954A1"/>
    <w:rsid w:val="00CA5E60"/>
    <w:rsid w:val="00CB070B"/>
    <w:rsid w:val="00CB0BEA"/>
    <w:rsid w:val="00CB56E4"/>
    <w:rsid w:val="00CB65D6"/>
    <w:rsid w:val="00CB6EC2"/>
    <w:rsid w:val="00CC165D"/>
    <w:rsid w:val="00CC4503"/>
    <w:rsid w:val="00CD4AFE"/>
    <w:rsid w:val="00CE4A3C"/>
    <w:rsid w:val="00D16C7D"/>
    <w:rsid w:val="00D30B05"/>
    <w:rsid w:val="00D41339"/>
    <w:rsid w:val="00D653A8"/>
    <w:rsid w:val="00D65606"/>
    <w:rsid w:val="00D679C8"/>
    <w:rsid w:val="00D77E94"/>
    <w:rsid w:val="00DA1B65"/>
    <w:rsid w:val="00DA259B"/>
    <w:rsid w:val="00DA2EC2"/>
    <w:rsid w:val="00DA63F1"/>
    <w:rsid w:val="00DB22B4"/>
    <w:rsid w:val="00DB6429"/>
    <w:rsid w:val="00DB6660"/>
    <w:rsid w:val="00DC2A44"/>
    <w:rsid w:val="00DC2B97"/>
    <w:rsid w:val="00DC3D5D"/>
    <w:rsid w:val="00DC661C"/>
    <w:rsid w:val="00DC7716"/>
    <w:rsid w:val="00DD1802"/>
    <w:rsid w:val="00DF6AF9"/>
    <w:rsid w:val="00E00390"/>
    <w:rsid w:val="00E02EC5"/>
    <w:rsid w:val="00E042B6"/>
    <w:rsid w:val="00E10249"/>
    <w:rsid w:val="00E11DC7"/>
    <w:rsid w:val="00E21BD9"/>
    <w:rsid w:val="00E25D40"/>
    <w:rsid w:val="00E35902"/>
    <w:rsid w:val="00E40BE6"/>
    <w:rsid w:val="00E44544"/>
    <w:rsid w:val="00E46F99"/>
    <w:rsid w:val="00E506E1"/>
    <w:rsid w:val="00E61CC1"/>
    <w:rsid w:val="00E62E20"/>
    <w:rsid w:val="00E65E32"/>
    <w:rsid w:val="00E679CA"/>
    <w:rsid w:val="00E836A9"/>
    <w:rsid w:val="00EA5CA7"/>
    <w:rsid w:val="00EA68AB"/>
    <w:rsid w:val="00EB54F4"/>
    <w:rsid w:val="00EC12D6"/>
    <w:rsid w:val="00EC1B54"/>
    <w:rsid w:val="00EC56FA"/>
    <w:rsid w:val="00ED09A5"/>
    <w:rsid w:val="00ED2453"/>
    <w:rsid w:val="00ED51CA"/>
    <w:rsid w:val="00ED565F"/>
    <w:rsid w:val="00ED60C8"/>
    <w:rsid w:val="00EE18C4"/>
    <w:rsid w:val="00EE7B1C"/>
    <w:rsid w:val="00EF3C45"/>
    <w:rsid w:val="00F10286"/>
    <w:rsid w:val="00F165CE"/>
    <w:rsid w:val="00F21B80"/>
    <w:rsid w:val="00F23B02"/>
    <w:rsid w:val="00F313D8"/>
    <w:rsid w:val="00F3765C"/>
    <w:rsid w:val="00F402AD"/>
    <w:rsid w:val="00F627D1"/>
    <w:rsid w:val="00F63927"/>
    <w:rsid w:val="00F650A0"/>
    <w:rsid w:val="00F651B6"/>
    <w:rsid w:val="00F671AE"/>
    <w:rsid w:val="00F722E4"/>
    <w:rsid w:val="00F7265B"/>
    <w:rsid w:val="00F836F4"/>
    <w:rsid w:val="00F85D11"/>
    <w:rsid w:val="00F866DC"/>
    <w:rsid w:val="00F869E9"/>
    <w:rsid w:val="00F919A7"/>
    <w:rsid w:val="00F9205E"/>
    <w:rsid w:val="00FA3968"/>
    <w:rsid w:val="00FB4917"/>
    <w:rsid w:val="00FC08AD"/>
    <w:rsid w:val="00FC3388"/>
    <w:rsid w:val="00FD0A73"/>
    <w:rsid w:val="00FE201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" w:uiPriority="99" w:qFormat="1"/>
    <w:lsdException w:name="List Number" w:semiHidden="0" w:unhideWhenUsed="0"/>
    <w:lsdException w:name="List 2" w:uiPriority="99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Outline List 2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aliases w:val="!Обычный текст документа"/>
    <w:qFormat/>
    <w:rsid w:val="00011A5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4"/>
    <w:next w:val="a4"/>
    <w:link w:val="10"/>
    <w:qFormat/>
    <w:rsid w:val="00011A55"/>
    <w:pPr>
      <w:jc w:val="center"/>
      <w:outlineLvl w:val="0"/>
    </w:pPr>
    <w:rPr>
      <w:b/>
      <w:bCs/>
      <w:kern w:val="32"/>
      <w:sz w:val="32"/>
      <w:szCs w:val="32"/>
    </w:rPr>
  </w:style>
  <w:style w:type="paragraph" w:styleId="21">
    <w:name w:val="heading 2"/>
    <w:aliases w:val="!Разделы документа"/>
    <w:basedOn w:val="a4"/>
    <w:link w:val="22"/>
    <w:qFormat/>
    <w:rsid w:val="00011A5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4"/>
    <w:link w:val="30"/>
    <w:qFormat/>
    <w:rsid w:val="00011A55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4"/>
    <w:link w:val="40"/>
    <w:qFormat/>
    <w:rsid w:val="00011A55"/>
    <w:pPr>
      <w:outlineLvl w:val="3"/>
    </w:pPr>
    <w:rPr>
      <w:b/>
      <w:bCs/>
      <w:sz w:val="26"/>
      <w:szCs w:val="28"/>
    </w:rPr>
  </w:style>
  <w:style w:type="paragraph" w:styleId="5">
    <w:name w:val="heading 5"/>
    <w:next w:val="a4"/>
    <w:link w:val="50"/>
    <w:uiPriority w:val="9"/>
    <w:qFormat/>
    <w:rsid w:val="006B33C7"/>
    <w:pPr>
      <w:keepNext/>
      <w:numPr>
        <w:ilvl w:val="1"/>
        <w:numId w:val="3"/>
      </w:numPr>
      <w:spacing w:line="360" w:lineRule="auto"/>
      <w:jc w:val="center"/>
      <w:outlineLvl w:val="4"/>
    </w:pPr>
    <w:rPr>
      <w:b/>
      <w:color w:val="000000"/>
      <w:sz w:val="24"/>
      <w:szCs w:val="24"/>
    </w:rPr>
  </w:style>
  <w:style w:type="paragraph" w:styleId="6">
    <w:name w:val="heading 6"/>
    <w:next w:val="a4"/>
    <w:link w:val="60"/>
    <w:uiPriority w:val="9"/>
    <w:qFormat/>
    <w:rsid w:val="006B33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uiPriority w:val="34"/>
    <w:qFormat/>
    <w:rsid w:val="006B33C7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6B33C7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aliases w:val="Знак"/>
    <w:link w:val="ab"/>
    <w:rsid w:val="006B33C7"/>
    <w:pPr>
      <w:spacing w:before="100" w:beforeAutospacing="1" w:after="100" w:afterAutospacing="1"/>
    </w:pPr>
    <w:rPr>
      <w:sz w:val="28"/>
      <w:szCs w:val="28"/>
    </w:rPr>
  </w:style>
  <w:style w:type="character" w:customStyle="1" w:styleId="ab">
    <w:name w:val="Обычный (веб) Знак"/>
    <w:aliases w:val="Знак Знак"/>
    <w:link w:val="aa"/>
    <w:rsid w:val="006B33C7"/>
    <w:rPr>
      <w:sz w:val="28"/>
      <w:szCs w:val="28"/>
      <w:lang w:val="ru-RU" w:eastAsia="ru-RU" w:bidi="ar-SA"/>
    </w:rPr>
  </w:style>
  <w:style w:type="paragraph" w:customStyle="1" w:styleId="ConsTitle">
    <w:name w:val="ConsTitle"/>
    <w:rsid w:val="006B33C7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ody Text"/>
    <w:link w:val="ad"/>
    <w:rsid w:val="006B33C7"/>
    <w:pPr>
      <w:ind w:left="510" w:hanging="510"/>
      <w:jc w:val="both"/>
    </w:pPr>
    <w:rPr>
      <w:sz w:val="24"/>
      <w:szCs w:val="24"/>
    </w:rPr>
  </w:style>
  <w:style w:type="character" w:customStyle="1" w:styleId="ad">
    <w:name w:val="Основной текст Знак"/>
    <w:link w:val="ac"/>
    <w:rsid w:val="006B33C7"/>
    <w:rPr>
      <w:sz w:val="24"/>
      <w:szCs w:val="24"/>
      <w:lang w:val="ru-RU" w:eastAsia="ru-RU" w:bidi="ar-SA"/>
    </w:rPr>
  </w:style>
  <w:style w:type="paragraph" w:styleId="ae">
    <w:name w:val="footer"/>
    <w:link w:val="af"/>
    <w:uiPriority w:val="99"/>
    <w:rsid w:val="006B33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6B33C7"/>
    <w:rPr>
      <w:sz w:val="24"/>
      <w:szCs w:val="24"/>
      <w:lang w:val="ru-RU" w:eastAsia="ru-RU" w:bidi="ar-SA"/>
    </w:rPr>
  </w:style>
  <w:style w:type="character" w:styleId="af0">
    <w:name w:val="page number"/>
    <w:rsid w:val="006B33C7"/>
  </w:style>
  <w:style w:type="paragraph" w:styleId="af1">
    <w:name w:val="header"/>
    <w:link w:val="af2"/>
    <w:uiPriority w:val="99"/>
    <w:rsid w:val="006B33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6B33C7"/>
    <w:rPr>
      <w:sz w:val="24"/>
      <w:szCs w:val="24"/>
      <w:lang w:val="ru-RU" w:eastAsia="ru-RU" w:bidi="ar-SA"/>
    </w:rPr>
  </w:style>
  <w:style w:type="character" w:styleId="af3">
    <w:name w:val="annotation reference"/>
    <w:semiHidden/>
    <w:unhideWhenUsed/>
    <w:rsid w:val="006B33C7"/>
    <w:rPr>
      <w:sz w:val="16"/>
      <w:szCs w:val="16"/>
    </w:rPr>
  </w:style>
  <w:style w:type="paragraph" w:styleId="af4">
    <w:name w:val="annotation text"/>
    <w:aliases w:val="!Равноширинный текст документа"/>
    <w:basedOn w:val="a4"/>
    <w:link w:val="af5"/>
    <w:semiHidden/>
    <w:rsid w:val="00011A55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semiHidden/>
    <w:rsid w:val="006B33C7"/>
    <w:rPr>
      <w:rFonts w:ascii="Courier" w:hAnsi="Courier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B33C7"/>
    <w:rPr>
      <w:rFonts w:ascii="Times New Roman" w:hAnsi="Times New Roman"/>
      <w:b/>
      <w:bCs/>
      <w:sz w:val="20"/>
    </w:rPr>
  </w:style>
  <w:style w:type="character" w:customStyle="1" w:styleId="af7">
    <w:name w:val="Тема примечания Знак"/>
    <w:link w:val="af6"/>
    <w:uiPriority w:val="99"/>
    <w:semiHidden/>
    <w:rsid w:val="006B33C7"/>
    <w:rPr>
      <w:b/>
      <w:bCs/>
      <w:lang w:val="ru-RU" w:eastAsia="ru-RU" w:bidi="ar-SA"/>
    </w:rPr>
  </w:style>
  <w:style w:type="paragraph" w:styleId="af8">
    <w:name w:val="Balloon Text"/>
    <w:basedOn w:val="a4"/>
    <w:link w:val="af9"/>
    <w:uiPriority w:val="99"/>
    <w:semiHidden/>
    <w:unhideWhenUsed/>
    <w:rsid w:val="006B33C7"/>
    <w:rPr>
      <w:rFonts w:ascii="Tahoma" w:hAnsi="Tahoma" w:cs="Tahoma"/>
      <w:noProof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6B33C7"/>
    <w:rPr>
      <w:rFonts w:ascii="Tahoma" w:hAnsi="Tahoma" w:cs="Tahoma"/>
      <w:noProof/>
      <w:sz w:val="16"/>
      <w:szCs w:val="16"/>
      <w:lang w:val="ru-RU" w:eastAsia="ru-RU" w:bidi="ar-SA"/>
    </w:rPr>
  </w:style>
  <w:style w:type="table" w:styleId="afa">
    <w:name w:val="Table Grid"/>
    <w:basedOn w:val="a6"/>
    <w:uiPriority w:val="59"/>
    <w:rsid w:val="006B33C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33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4"/>
    <w:link w:val="32"/>
    <w:uiPriority w:val="99"/>
    <w:semiHidden/>
    <w:unhideWhenUsed/>
    <w:rsid w:val="006B33C7"/>
    <w:pPr>
      <w:ind w:left="283"/>
    </w:pPr>
    <w:rPr>
      <w:rFonts w:ascii="Times New Roman" w:hAnsi="Times New Roman"/>
      <w:noProof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B33C7"/>
    <w:rPr>
      <w:noProof/>
      <w:sz w:val="16"/>
      <w:szCs w:val="16"/>
      <w:lang w:val="ru-RU" w:eastAsia="ru-RU" w:bidi="ar-SA"/>
    </w:rPr>
  </w:style>
  <w:style w:type="paragraph" w:customStyle="1" w:styleId="ConsPlusNormal">
    <w:name w:val="ConsPlusNormal"/>
    <w:rsid w:val="006B3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B3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Revision"/>
    <w:hidden/>
    <w:uiPriority w:val="99"/>
    <w:semiHidden/>
    <w:rsid w:val="006B33C7"/>
    <w:rPr>
      <w:rFonts w:ascii="Calibri" w:eastAsia="Calibri" w:hAnsi="Calibri"/>
      <w:sz w:val="22"/>
      <w:szCs w:val="22"/>
      <w:lang w:eastAsia="en-US"/>
    </w:rPr>
  </w:style>
  <w:style w:type="paragraph" w:styleId="afc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link w:val="afd"/>
    <w:uiPriority w:val="99"/>
    <w:unhideWhenUsed/>
    <w:qFormat/>
    <w:rsid w:val="006B33C7"/>
    <w:rPr>
      <w:szCs w:val="24"/>
    </w:rPr>
  </w:style>
  <w:style w:type="character" w:customStyle="1" w:styleId="afd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fc"/>
    <w:uiPriority w:val="99"/>
    <w:rsid w:val="006B33C7"/>
    <w:rPr>
      <w:szCs w:val="24"/>
      <w:lang w:val="ru-RU" w:eastAsia="ru-RU" w:bidi="ar-SA"/>
    </w:rPr>
  </w:style>
  <w:style w:type="character" w:styleId="afe">
    <w:name w:val="footnote reference"/>
    <w:uiPriority w:val="99"/>
    <w:unhideWhenUsed/>
    <w:rsid w:val="006B33C7"/>
    <w:rPr>
      <w:vertAlign w:val="superscript"/>
    </w:rPr>
  </w:style>
  <w:style w:type="character" w:customStyle="1" w:styleId="apple-style-span">
    <w:name w:val="apple-style-span"/>
    <w:basedOn w:val="a5"/>
    <w:rsid w:val="006B33C7"/>
  </w:style>
  <w:style w:type="paragraph" w:styleId="aff">
    <w:name w:val="endnote text"/>
    <w:basedOn w:val="a4"/>
    <w:link w:val="aff0"/>
    <w:uiPriority w:val="99"/>
    <w:semiHidden/>
    <w:unhideWhenUsed/>
    <w:rsid w:val="006B33C7"/>
    <w:rPr>
      <w:rFonts w:ascii="Times New Roman" w:hAnsi="Times New Roman"/>
      <w:noProof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6B33C7"/>
    <w:rPr>
      <w:noProof/>
      <w:lang w:val="ru-RU" w:eastAsia="ru-RU" w:bidi="ar-SA"/>
    </w:rPr>
  </w:style>
  <w:style w:type="character" w:styleId="aff1">
    <w:name w:val="endnote reference"/>
    <w:uiPriority w:val="99"/>
    <w:semiHidden/>
    <w:unhideWhenUsed/>
    <w:rsid w:val="006B33C7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6B33C7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!Разделы документа Знак"/>
    <w:link w:val="21"/>
    <w:rsid w:val="006B33C7"/>
    <w:rPr>
      <w:rFonts w:ascii="Arial" w:hAnsi="Arial" w:cs="Arial"/>
      <w:b/>
      <w:bCs/>
      <w:iCs/>
      <w:sz w:val="30"/>
      <w:szCs w:val="28"/>
    </w:rPr>
  </w:style>
  <w:style w:type="paragraph" w:customStyle="1" w:styleId="a">
    <w:name w:val="Пункт"/>
    <w:link w:val="aff2"/>
    <w:qFormat/>
    <w:rsid w:val="006B33C7"/>
    <w:pPr>
      <w:numPr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3">
    <w:name w:val="Подпункт"/>
    <w:link w:val="aff3"/>
    <w:qFormat/>
    <w:rsid w:val="006B33C7"/>
    <w:pPr>
      <w:numPr>
        <w:numId w:val="5"/>
      </w:numPr>
      <w:spacing w:after="120"/>
      <w:jc w:val="both"/>
    </w:pPr>
    <w:rPr>
      <w:sz w:val="24"/>
      <w:szCs w:val="24"/>
    </w:rPr>
  </w:style>
  <w:style w:type="character" w:customStyle="1" w:styleId="aff2">
    <w:name w:val="Пункт Знак"/>
    <w:link w:val="a"/>
    <w:rsid w:val="006B33C7"/>
    <w:rPr>
      <w:sz w:val="22"/>
      <w:szCs w:val="24"/>
    </w:rPr>
  </w:style>
  <w:style w:type="character" w:customStyle="1" w:styleId="aff3">
    <w:name w:val="Подпункт Знак"/>
    <w:link w:val="a3"/>
    <w:rsid w:val="006B33C7"/>
    <w:rPr>
      <w:sz w:val="24"/>
      <w:szCs w:val="24"/>
    </w:rPr>
  </w:style>
  <w:style w:type="numbering" w:customStyle="1" w:styleId="a1">
    <w:name w:val="ГОСТ"/>
    <w:uiPriority w:val="99"/>
    <w:rsid w:val="006B33C7"/>
    <w:pPr>
      <w:numPr>
        <w:numId w:val="6"/>
      </w:numPr>
    </w:pPr>
  </w:style>
  <w:style w:type="paragraph" w:customStyle="1" w:styleId="a2">
    <w:name w:val="Перечень"/>
    <w:basedOn w:val="a8"/>
    <w:link w:val="aff4"/>
    <w:qFormat/>
    <w:rsid w:val="006B33C7"/>
    <w:pPr>
      <w:numPr>
        <w:numId w:val="2"/>
      </w:numPr>
      <w:suppressAutoHyphens/>
      <w:spacing w:after="120"/>
      <w:contextualSpacing w:val="0"/>
      <w:jc w:val="both"/>
    </w:pPr>
    <w:rPr>
      <w:lang w:eastAsia="ar-SA"/>
    </w:rPr>
  </w:style>
  <w:style w:type="character" w:customStyle="1" w:styleId="aff4">
    <w:name w:val="Перечень Знак"/>
    <w:link w:val="a2"/>
    <w:rsid w:val="006B33C7"/>
    <w:rPr>
      <w:sz w:val="24"/>
      <w:szCs w:val="24"/>
      <w:lang w:eastAsia="ar-SA"/>
    </w:rPr>
  </w:style>
  <w:style w:type="character" w:customStyle="1" w:styleId="30">
    <w:name w:val="Заголовок 3 Знак"/>
    <w:aliases w:val="!Главы документа Знак"/>
    <w:link w:val="3"/>
    <w:rsid w:val="006B33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B33C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rsid w:val="006B33C7"/>
    <w:rPr>
      <w:b/>
      <w:color w:val="000000"/>
      <w:sz w:val="24"/>
      <w:szCs w:val="24"/>
    </w:rPr>
  </w:style>
  <w:style w:type="paragraph" w:styleId="aff5">
    <w:name w:val="Subtitle"/>
    <w:next w:val="a4"/>
    <w:link w:val="aff6"/>
    <w:uiPriority w:val="11"/>
    <w:qFormat/>
    <w:rsid w:val="006B33C7"/>
    <w:pPr>
      <w:keepNext/>
      <w:pageBreakBefore/>
      <w:spacing w:after="600"/>
      <w:jc w:val="right"/>
      <w:outlineLvl w:val="0"/>
    </w:pPr>
    <w:rPr>
      <w:noProof/>
      <w:color w:val="000000"/>
      <w:sz w:val="24"/>
      <w:szCs w:val="28"/>
    </w:rPr>
  </w:style>
  <w:style w:type="character" w:customStyle="1" w:styleId="aff6">
    <w:name w:val="Подзаголовок Знак"/>
    <w:link w:val="aff5"/>
    <w:uiPriority w:val="11"/>
    <w:rsid w:val="006B33C7"/>
    <w:rPr>
      <w:noProof/>
      <w:color w:val="000000"/>
      <w:sz w:val="24"/>
      <w:szCs w:val="28"/>
      <w:lang w:val="ru-RU" w:eastAsia="ru-RU" w:bidi="ar-SA"/>
    </w:rPr>
  </w:style>
  <w:style w:type="paragraph" w:styleId="aff7">
    <w:name w:val="Title"/>
    <w:next w:val="a4"/>
    <w:link w:val="aff8"/>
    <w:uiPriority w:val="10"/>
    <w:qFormat/>
    <w:rsid w:val="006B33C7"/>
    <w:pPr>
      <w:spacing w:line="360" w:lineRule="auto"/>
      <w:jc w:val="center"/>
      <w:outlineLvl w:val="2"/>
    </w:pPr>
    <w:rPr>
      <w:b/>
      <w:color w:val="000000"/>
      <w:sz w:val="28"/>
      <w:szCs w:val="24"/>
    </w:rPr>
  </w:style>
  <w:style w:type="character" w:customStyle="1" w:styleId="aff8">
    <w:name w:val="Название Знак"/>
    <w:link w:val="aff7"/>
    <w:uiPriority w:val="10"/>
    <w:rsid w:val="006B33C7"/>
    <w:rPr>
      <w:b/>
      <w:color w:val="000000"/>
      <w:sz w:val="28"/>
      <w:szCs w:val="24"/>
      <w:lang w:val="ru-RU" w:eastAsia="ru-RU" w:bidi="ar-SA"/>
    </w:rPr>
  </w:style>
  <w:style w:type="paragraph" w:styleId="a0">
    <w:name w:val="List"/>
    <w:link w:val="aff9"/>
    <w:uiPriority w:val="99"/>
    <w:unhideWhenUsed/>
    <w:qFormat/>
    <w:rsid w:val="006B33C7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character" w:customStyle="1" w:styleId="60">
    <w:name w:val="Заголовок 6 Знак"/>
    <w:link w:val="6"/>
    <w:uiPriority w:val="9"/>
    <w:rsid w:val="006B33C7"/>
    <w:rPr>
      <w:rFonts w:ascii="Calibri" w:hAnsi="Calibri"/>
      <w:b/>
      <w:bCs/>
      <w:sz w:val="22"/>
      <w:szCs w:val="22"/>
      <w:lang w:val="ru-RU" w:eastAsia="ru-RU" w:bidi="ar-SA"/>
    </w:rPr>
  </w:style>
  <w:style w:type="numbering" w:styleId="111111">
    <w:name w:val="Outline List 2"/>
    <w:basedOn w:val="a7"/>
    <w:uiPriority w:val="99"/>
    <w:semiHidden/>
    <w:unhideWhenUsed/>
    <w:rsid w:val="006B33C7"/>
    <w:pPr>
      <w:numPr>
        <w:numId w:val="4"/>
      </w:numPr>
    </w:pPr>
  </w:style>
  <w:style w:type="paragraph" w:styleId="affa">
    <w:name w:val="caption"/>
    <w:basedOn w:val="a4"/>
    <w:next w:val="a4"/>
    <w:uiPriority w:val="35"/>
    <w:qFormat/>
    <w:rsid w:val="006B33C7"/>
    <w:pPr>
      <w:keepNext/>
    </w:pPr>
    <w:rPr>
      <w:b/>
      <w:bCs/>
      <w:sz w:val="20"/>
      <w:szCs w:val="20"/>
    </w:rPr>
  </w:style>
  <w:style w:type="paragraph" w:customStyle="1" w:styleId="affb">
    <w:name w:val="текст таблицы"/>
    <w:link w:val="affc"/>
    <w:qFormat/>
    <w:rsid w:val="006B33C7"/>
  </w:style>
  <w:style w:type="character" w:customStyle="1" w:styleId="apple-converted-space">
    <w:name w:val="apple-converted-space"/>
    <w:rsid w:val="006B33C7"/>
  </w:style>
  <w:style w:type="character" w:customStyle="1" w:styleId="affc">
    <w:name w:val="текст таблицы Знак"/>
    <w:link w:val="affb"/>
    <w:rsid w:val="006B33C7"/>
    <w:rPr>
      <w:lang w:val="ru-RU" w:eastAsia="ru-RU" w:bidi="ar-SA"/>
    </w:rPr>
  </w:style>
  <w:style w:type="paragraph" w:customStyle="1" w:styleId="affd">
    <w:name w:val="абзац пункта"/>
    <w:basedOn w:val="a4"/>
    <w:link w:val="affe"/>
    <w:qFormat/>
    <w:rsid w:val="006B33C7"/>
    <w:pPr>
      <w:ind w:left="510"/>
    </w:pPr>
    <w:rPr>
      <w:rFonts w:ascii="Times New Roman" w:hAnsi="Times New Roman"/>
      <w:noProof/>
      <w:sz w:val="22"/>
    </w:rPr>
  </w:style>
  <w:style w:type="paragraph" w:customStyle="1" w:styleId="20">
    <w:name w:val="Подпункт 2"/>
    <w:basedOn w:val="a3"/>
    <w:link w:val="23"/>
    <w:qFormat/>
    <w:rsid w:val="006B33C7"/>
    <w:pPr>
      <w:numPr>
        <w:ilvl w:val="1"/>
      </w:numPr>
    </w:pPr>
  </w:style>
  <w:style w:type="character" w:customStyle="1" w:styleId="affe">
    <w:name w:val="абзац пункта Знак"/>
    <w:link w:val="affd"/>
    <w:rsid w:val="006B33C7"/>
    <w:rPr>
      <w:noProof/>
      <w:sz w:val="22"/>
      <w:szCs w:val="24"/>
      <w:lang w:val="ru-RU" w:eastAsia="ru-RU" w:bidi="ar-SA"/>
    </w:rPr>
  </w:style>
  <w:style w:type="paragraph" w:styleId="2">
    <w:name w:val="List 2"/>
    <w:basedOn w:val="a0"/>
    <w:uiPriority w:val="99"/>
    <w:unhideWhenUsed/>
    <w:qFormat/>
    <w:rsid w:val="006B33C7"/>
    <w:pPr>
      <w:numPr>
        <w:ilvl w:val="2"/>
      </w:numPr>
    </w:pPr>
  </w:style>
  <w:style w:type="character" w:customStyle="1" w:styleId="23">
    <w:name w:val="Подпункт 2 Знак"/>
    <w:basedOn w:val="aff3"/>
    <w:link w:val="20"/>
    <w:rsid w:val="006B33C7"/>
    <w:rPr>
      <w:sz w:val="24"/>
      <w:szCs w:val="24"/>
    </w:rPr>
  </w:style>
  <w:style w:type="paragraph" w:styleId="afff">
    <w:name w:val="Body Text Indent"/>
    <w:basedOn w:val="a4"/>
    <w:link w:val="afff0"/>
    <w:uiPriority w:val="99"/>
    <w:semiHidden/>
    <w:unhideWhenUsed/>
    <w:rsid w:val="006B33C7"/>
    <w:pPr>
      <w:spacing w:after="120"/>
      <w:ind w:left="283"/>
    </w:pPr>
    <w:rPr>
      <w:rFonts w:ascii="Times New Roman" w:hAnsi="Times New Roman"/>
      <w:noProof/>
      <w:sz w:val="22"/>
    </w:rPr>
  </w:style>
  <w:style w:type="character" w:customStyle="1" w:styleId="afff0">
    <w:name w:val="Основной текст с отступом Знак"/>
    <w:link w:val="afff"/>
    <w:uiPriority w:val="99"/>
    <w:semiHidden/>
    <w:rsid w:val="006B33C7"/>
    <w:rPr>
      <w:noProof/>
      <w:sz w:val="22"/>
      <w:szCs w:val="24"/>
      <w:lang w:val="ru-RU" w:eastAsia="ru-RU" w:bidi="ar-SA"/>
    </w:rPr>
  </w:style>
  <w:style w:type="character" w:styleId="afff1">
    <w:name w:val="Emphasis"/>
    <w:uiPriority w:val="20"/>
    <w:qFormat/>
    <w:rsid w:val="006B33C7"/>
    <w:rPr>
      <w:i/>
      <w:iCs/>
    </w:rPr>
  </w:style>
  <w:style w:type="character" w:customStyle="1" w:styleId="link">
    <w:name w:val="link"/>
    <w:rsid w:val="006B33C7"/>
  </w:style>
  <w:style w:type="paragraph" w:customStyle="1" w:styleId="afff2">
    <w:name w:val="Вариант"/>
    <w:basedOn w:val="a0"/>
    <w:link w:val="afff3"/>
    <w:qFormat/>
    <w:rsid w:val="006B33C7"/>
    <w:pPr>
      <w:keepNext/>
      <w:numPr>
        <w:ilvl w:val="0"/>
        <w:numId w:val="0"/>
      </w:numPr>
    </w:pPr>
    <w:rPr>
      <w:i/>
      <w:u w:val="single"/>
    </w:rPr>
  </w:style>
  <w:style w:type="paragraph" w:customStyle="1" w:styleId="afff4">
    <w:name w:val="пункт варианта"/>
    <w:basedOn w:val="a"/>
    <w:link w:val="afff5"/>
    <w:uiPriority w:val="99"/>
    <w:qFormat/>
    <w:rsid w:val="006B33C7"/>
    <w:pPr>
      <w:spacing w:after="120"/>
      <w:contextualSpacing/>
    </w:pPr>
    <w:rPr>
      <w:i/>
    </w:rPr>
  </w:style>
  <w:style w:type="character" w:customStyle="1" w:styleId="aff9">
    <w:name w:val="Список Знак"/>
    <w:link w:val="a0"/>
    <w:uiPriority w:val="99"/>
    <w:rsid w:val="006B33C7"/>
    <w:rPr>
      <w:sz w:val="22"/>
      <w:szCs w:val="24"/>
    </w:rPr>
  </w:style>
  <w:style w:type="character" w:customStyle="1" w:styleId="afff3">
    <w:name w:val="Вариант Знак"/>
    <w:link w:val="afff2"/>
    <w:rsid w:val="006B33C7"/>
    <w:rPr>
      <w:i/>
      <w:sz w:val="22"/>
      <w:szCs w:val="24"/>
      <w:u w:val="single"/>
      <w:lang w:val="ru-RU" w:eastAsia="ru-RU" w:bidi="ar-SA"/>
    </w:rPr>
  </w:style>
  <w:style w:type="character" w:customStyle="1" w:styleId="afff5">
    <w:name w:val="пункт варианта Знак"/>
    <w:link w:val="afff4"/>
    <w:uiPriority w:val="99"/>
    <w:rsid w:val="006B33C7"/>
    <w:rPr>
      <w:i/>
      <w:sz w:val="22"/>
      <w:szCs w:val="24"/>
    </w:rPr>
  </w:style>
  <w:style w:type="paragraph" w:styleId="33">
    <w:name w:val="Body Text 3"/>
    <w:basedOn w:val="a4"/>
    <w:link w:val="34"/>
    <w:rsid w:val="00823327"/>
    <w:pPr>
      <w:spacing w:after="120"/>
    </w:pPr>
    <w:rPr>
      <w:rFonts w:ascii="Times New Roman" w:hAnsi="Times New Roman"/>
      <w:noProof/>
      <w:sz w:val="16"/>
      <w:szCs w:val="16"/>
    </w:rPr>
  </w:style>
  <w:style w:type="character" w:customStyle="1" w:styleId="34">
    <w:name w:val="Основной текст 3 Знак"/>
    <w:link w:val="33"/>
    <w:rsid w:val="00823327"/>
    <w:rPr>
      <w:noProof/>
      <w:sz w:val="16"/>
      <w:szCs w:val="16"/>
    </w:rPr>
  </w:style>
  <w:style w:type="paragraph" w:customStyle="1" w:styleId="western">
    <w:name w:val="western"/>
    <w:basedOn w:val="a4"/>
    <w:rsid w:val="00A82460"/>
    <w:pPr>
      <w:spacing w:before="100" w:beforeAutospacing="1" w:after="100" w:afterAutospacing="1"/>
      <w:jc w:val="left"/>
    </w:pPr>
  </w:style>
  <w:style w:type="character" w:styleId="afff6">
    <w:name w:val="Hyperlink"/>
    <w:rsid w:val="00011A55"/>
    <w:rPr>
      <w:color w:val="0000FF"/>
      <w:u w:val="none"/>
    </w:rPr>
  </w:style>
  <w:style w:type="character" w:styleId="HTML">
    <w:name w:val="HTML Variable"/>
    <w:aliases w:val="!Ссылки в документе"/>
    <w:rsid w:val="00011A5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011A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ff7">
    <w:name w:val="Основной текст_"/>
    <w:basedOn w:val="a5"/>
    <w:link w:val="11"/>
    <w:rsid w:val="00201BCC"/>
    <w:rPr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4"/>
    <w:link w:val="afff7"/>
    <w:rsid w:val="00201BCC"/>
    <w:pPr>
      <w:widowControl w:val="0"/>
      <w:shd w:val="clear" w:color="auto" w:fill="FFFFFF"/>
      <w:spacing w:after="300" w:line="326" w:lineRule="exact"/>
      <w:ind w:firstLine="0"/>
      <w:jc w:val="center"/>
    </w:pPr>
    <w:rPr>
      <w:rFonts w:ascii="Times New Roman" w:hAnsi="Times New Roman"/>
      <w:spacing w:val="-2"/>
      <w:sz w:val="26"/>
      <w:szCs w:val="26"/>
    </w:rPr>
  </w:style>
  <w:style w:type="paragraph" w:customStyle="1" w:styleId="ConsPlusTitle">
    <w:name w:val="ConsPlusTitle"/>
    <w:rsid w:val="00973E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rpc61">
    <w:name w:val="_rpc_61"/>
    <w:basedOn w:val="a5"/>
    <w:rsid w:val="007A6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244">
                  <w:marLeft w:val="0"/>
                  <w:marRight w:val="0"/>
                  <w:marTop w:val="300"/>
                  <w:marBottom w:val="0"/>
                  <w:divBdr>
                    <w:top w:val="single" w:sz="6" w:space="0" w:color="AFAFAF"/>
                    <w:left w:val="single" w:sz="6" w:space="0" w:color="AFAFAF"/>
                    <w:bottom w:val="single" w:sz="6" w:space="0" w:color="AFAFAF"/>
                    <w:right w:val="single" w:sz="6" w:space="0" w:color="AFAFAF"/>
                  </w:divBdr>
                </w:div>
              </w:divsChild>
            </w:div>
            <w:div w:id="13490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720">
                  <w:marLeft w:val="0"/>
                  <w:marRight w:val="0"/>
                  <w:marTop w:val="300"/>
                  <w:marBottom w:val="0"/>
                  <w:divBdr>
                    <w:top w:val="single" w:sz="6" w:space="0" w:color="AFAFAF"/>
                    <w:left w:val="single" w:sz="6" w:space="0" w:color="AFAFAF"/>
                    <w:bottom w:val="single" w:sz="6" w:space="0" w:color="AFAFAF"/>
                    <w:right w:val="single" w:sz="6" w:space="0" w:color="AFAFAF"/>
                  </w:divBdr>
                </w:div>
              </w:divsChild>
            </w:div>
            <w:div w:id="1415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332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37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34A7D4054EF54D139ED18FB0C0776D224619C4A4386C534ABAEFyFM" TargetMode="External"/><Relationship Id="rId13" Type="http://schemas.openxmlformats.org/officeDocument/2006/relationships/hyperlink" Target="consultantplus://offline/ref=19C134A7D4054EF54D139ED18FB0C0776E2F431AC6F56F6E021FB4FAABE1yEM" TargetMode="External"/><Relationship Id="rId18" Type="http://schemas.openxmlformats.org/officeDocument/2006/relationships/hyperlink" Target="consultantplus://offline/ref=EFE7472E08DDB48F952A2B2A392ACD102C58CDF5CA8E7D42008D53F5F0D553B2B72757848E17A4393B64EBEFDA73C8BC749E77DDFF20B64730F" TargetMode="Externa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C134A7D4054EF54D139ED18FB0C0776D2A401DCBF46F6E021FB4FAAB1EE26EED2EFADCADEBB47FEEy7M" TargetMode="External"/><Relationship Id="rId17" Type="http://schemas.openxmlformats.org/officeDocument/2006/relationships/hyperlink" Target="consultantplus://offline/ref=EFE7472E08DDB48F952A2B2A392ACD102654CEF1CD85204808D45FF7F7DA0CA5B06E5B858E17A438343BEEFACB2BC7BF6B807ECAE322B4724F3BF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EFE7472E08DDB48F952A2B2A392ACD102654CEF1CD85204808D45FF7F7DA0CA5B06E5B858E17A439303BEEFACB2BC7BF6B807ECAE322B4724F3BF" TargetMode="External"/><Relationship Id="rId20" Type="http://schemas.openxmlformats.org/officeDocument/2006/relationships/hyperlink" Target="consultantplus://offline/ref=EFE7472E08DDB48F952A2B2A392ACD102C58CDF5CA8E7D42008D53F5F0D553B2B72757848E17A4393B64EBEFDA73C8BC749E77DDFF20B64730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C134A7D4054EF54D139ED18FB0C0776D2A4114CDF66F6E021FB4FAABE1yEM" TargetMode="External"/><Relationship Id="rId24" Type="http://schemas.openxmlformats.org/officeDocument/2006/relationships/hyperlink" Target="mailto:novohoper@govvr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E7472E08DDB48F952A2B2A392ACD102C58CDF5CA8E7D42008D53F5F0D553B2B72757848E17A4393B64EBEFDA73C8BC749E77DDFF20B64730F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9C134A7D4054EF54D139ED18FB0C0776E22481ACEF36F6E021FB4FAABE1yEM" TargetMode="External"/><Relationship Id="rId19" Type="http://schemas.openxmlformats.org/officeDocument/2006/relationships/hyperlink" Target="consultantplus://offline/ref=EFE7472E08DDB48F952A2B2A392ACD102654CEF1CD85204808D45FF7F7DA0CA5B06E5B858E17A43C333BEEFACB2BC7BF6B807ECAE322B4724F3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C134A7D4054EF54D139ED18FB0C0776D2A401DCBF16F6E021FB4FAABE1yEM" TargetMode="External"/><Relationship Id="rId14" Type="http://schemas.openxmlformats.org/officeDocument/2006/relationships/hyperlink" Target="http://doo-raduga.ru/administrativnyiy-reglament-adminimstratsii-novousmanskogo-munitsipalnogo-rayona-voronezhskoy-oblasti-po-predostavleniyu-munitsipalnoy-uslugi-priem-zayavleniy-postanovka-na-uchet-i-zachislenie-dete/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3791</TotalTime>
  <Pages>1</Pages>
  <Words>10685</Words>
  <Characters>60906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elena</cp:lastModifiedBy>
  <cp:revision>113</cp:revision>
  <cp:lastPrinted>2017-03-13T08:11:00Z</cp:lastPrinted>
  <dcterms:created xsi:type="dcterms:W3CDTF">2020-09-21T11:07:00Z</dcterms:created>
  <dcterms:modified xsi:type="dcterms:W3CDTF">2020-11-10T13:28:00Z</dcterms:modified>
</cp:coreProperties>
</file>