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6" w:rsidRPr="00244EC4" w:rsidRDefault="00484935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3121277</wp:posOffset>
            </wp:positionH>
            <wp:positionV relativeFrom="paragraph">
              <wp:posOffset>-337344</wp:posOffset>
            </wp:positionV>
            <wp:extent cx="563736" cy="690113"/>
            <wp:effectExtent l="19050" t="0" r="7764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6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60F" w:rsidRDefault="00B0260F" w:rsidP="00B0260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32C9" w:rsidRPr="00DD45D5" w:rsidRDefault="00B432C9" w:rsidP="00A2026F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DD45D5">
        <w:rPr>
          <w:rFonts w:ascii="Times New Roman" w:hAnsi="Times New Roman"/>
          <w:sz w:val="26"/>
          <w:szCs w:val="26"/>
        </w:rPr>
        <w:t>АДМИНИСТРАЦИЯ</w:t>
      </w:r>
    </w:p>
    <w:p w:rsidR="00B432C9" w:rsidRPr="00DD45D5" w:rsidRDefault="00B432C9" w:rsidP="00A2026F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DD45D5">
        <w:rPr>
          <w:rFonts w:ascii="Times New Roman" w:hAnsi="Times New Roman"/>
          <w:sz w:val="26"/>
          <w:szCs w:val="26"/>
        </w:rPr>
        <w:t>НОВОХОП</w:t>
      </w:r>
      <w:r w:rsidR="00D17D0E" w:rsidRPr="00DD45D5">
        <w:rPr>
          <w:rFonts w:ascii="Times New Roman" w:hAnsi="Times New Roman"/>
          <w:sz w:val="26"/>
          <w:szCs w:val="26"/>
        </w:rPr>
        <w:t>Ё</w:t>
      </w:r>
      <w:r w:rsidRPr="00DD45D5">
        <w:rPr>
          <w:rFonts w:ascii="Times New Roman" w:hAnsi="Times New Roman"/>
          <w:sz w:val="26"/>
          <w:szCs w:val="26"/>
        </w:rPr>
        <w:t>РСКОГО МУНИЦИПАЛЬНОГО РАЙОНА</w:t>
      </w:r>
    </w:p>
    <w:p w:rsidR="00952BCD" w:rsidRPr="00DD45D5" w:rsidRDefault="00B432C9" w:rsidP="00A2026F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DD45D5">
        <w:rPr>
          <w:rFonts w:ascii="Times New Roman" w:hAnsi="Times New Roman"/>
          <w:sz w:val="26"/>
          <w:szCs w:val="26"/>
        </w:rPr>
        <w:t>ВОРОНЕЖСКОЙ ОБЛАСТИ</w:t>
      </w:r>
    </w:p>
    <w:p w:rsidR="00952BCD" w:rsidRPr="00DD45D5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 w:val="26"/>
        </w:rPr>
      </w:pPr>
    </w:p>
    <w:p w:rsidR="00952BCD" w:rsidRPr="00DD45D5" w:rsidRDefault="00B432C9" w:rsidP="00A2026F">
      <w:pPr>
        <w:pStyle w:val="3"/>
        <w:ind w:firstLine="709"/>
        <w:jc w:val="center"/>
        <w:rPr>
          <w:rFonts w:ascii="Times New Roman" w:hAnsi="Times New Roman"/>
          <w:b w:val="0"/>
          <w:sz w:val="26"/>
        </w:rPr>
      </w:pPr>
      <w:proofErr w:type="gramStart"/>
      <w:r w:rsidRPr="00DD45D5">
        <w:rPr>
          <w:rFonts w:ascii="Times New Roman" w:hAnsi="Times New Roman"/>
          <w:b w:val="0"/>
          <w:sz w:val="26"/>
        </w:rPr>
        <w:t>П</w:t>
      </w:r>
      <w:proofErr w:type="gramEnd"/>
      <w:r w:rsidRPr="00DD45D5">
        <w:rPr>
          <w:rFonts w:ascii="Times New Roman" w:hAnsi="Times New Roman"/>
          <w:b w:val="0"/>
          <w:sz w:val="26"/>
        </w:rPr>
        <w:t xml:space="preserve"> О С Т А Н О В Л Е Н И Е</w:t>
      </w:r>
    </w:p>
    <w:p w:rsidR="009E26C4" w:rsidRPr="00DD45D5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 w:val="26"/>
        </w:rPr>
      </w:pPr>
    </w:p>
    <w:p w:rsidR="009E26C4" w:rsidRPr="00DD45D5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 w:val="26"/>
        </w:rPr>
      </w:pPr>
    </w:p>
    <w:p w:rsidR="00B432C9" w:rsidRPr="00DD45D5" w:rsidRDefault="00B432C9" w:rsidP="00A2026F">
      <w:pPr>
        <w:tabs>
          <w:tab w:val="left" w:pos="851"/>
        </w:tabs>
        <w:ind w:firstLine="0"/>
        <w:rPr>
          <w:rFonts w:ascii="Times New Roman" w:hAnsi="Times New Roman"/>
          <w:sz w:val="26"/>
          <w:szCs w:val="26"/>
        </w:rPr>
      </w:pPr>
      <w:r w:rsidRPr="00DD45D5">
        <w:rPr>
          <w:rFonts w:ascii="Times New Roman" w:hAnsi="Times New Roman"/>
          <w:sz w:val="26"/>
          <w:szCs w:val="26"/>
        </w:rPr>
        <w:t>«</w:t>
      </w:r>
      <w:r w:rsidR="00EB576F">
        <w:rPr>
          <w:rFonts w:ascii="Times New Roman" w:hAnsi="Times New Roman"/>
          <w:sz w:val="26"/>
          <w:szCs w:val="26"/>
        </w:rPr>
        <w:t>14</w:t>
      </w:r>
      <w:r w:rsidRPr="00DD45D5">
        <w:rPr>
          <w:rFonts w:ascii="Times New Roman" w:hAnsi="Times New Roman"/>
          <w:sz w:val="26"/>
          <w:szCs w:val="26"/>
        </w:rPr>
        <w:t>»</w:t>
      </w:r>
      <w:r w:rsidR="00D17D0E" w:rsidRPr="00DD45D5">
        <w:rPr>
          <w:rFonts w:ascii="Times New Roman" w:hAnsi="Times New Roman"/>
          <w:sz w:val="26"/>
          <w:szCs w:val="26"/>
        </w:rPr>
        <w:t xml:space="preserve"> </w:t>
      </w:r>
      <w:r w:rsidR="00EB576F">
        <w:rPr>
          <w:rFonts w:ascii="Times New Roman" w:hAnsi="Times New Roman"/>
          <w:sz w:val="26"/>
          <w:szCs w:val="26"/>
        </w:rPr>
        <w:t>ноября</w:t>
      </w:r>
      <w:r w:rsidR="00990584" w:rsidRPr="00DD45D5">
        <w:rPr>
          <w:rFonts w:ascii="Times New Roman" w:hAnsi="Times New Roman"/>
          <w:sz w:val="26"/>
          <w:szCs w:val="26"/>
        </w:rPr>
        <w:t xml:space="preserve"> </w:t>
      </w:r>
      <w:r w:rsidRPr="00DD45D5">
        <w:rPr>
          <w:rFonts w:ascii="Times New Roman" w:hAnsi="Times New Roman"/>
          <w:sz w:val="26"/>
          <w:szCs w:val="26"/>
        </w:rPr>
        <w:t>20</w:t>
      </w:r>
      <w:r w:rsidR="00A065A6" w:rsidRPr="00DD45D5">
        <w:rPr>
          <w:rFonts w:ascii="Times New Roman" w:hAnsi="Times New Roman"/>
          <w:sz w:val="26"/>
          <w:szCs w:val="26"/>
        </w:rPr>
        <w:t>2</w:t>
      </w:r>
      <w:r w:rsidR="00990584" w:rsidRPr="00DD45D5">
        <w:rPr>
          <w:rFonts w:ascii="Times New Roman" w:hAnsi="Times New Roman"/>
          <w:sz w:val="26"/>
          <w:szCs w:val="26"/>
        </w:rPr>
        <w:t>2</w:t>
      </w:r>
      <w:r w:rsidR="00126939" w:rsidRPr="00DD45D5">
        <w:rPr>
          <w:rFonts w:ascii="Times New Roman" w:hAnsi="Times New Roman"/>
          <w:sz w:val="26"/>
          <w:szCs w:val="26"/>
        </w:rPr>
        <w:t>г. №</w:t>
      </w:r>
      <w:r w:rsidR="00990584" w:rsidRPr="00DD45D5">
        <w:rPr>
          <w:rFonts w:ascii="Times New Roman" w:hAnsi="Times New Roman"/>
          <w:sz w:val="26"/>
          <w:szCs w:val="26"/>
        </w:rPr>
        <w:t xml:space="preserve"> </w:t>
      </w:r>
      <w:r w:rsidR="00EB576F">
        <w:rPr>
          <w:rFonts w:ascii="Times New Roman" w:hAnsi="Times New Roman"/>
          <w:sz w:val="26"/>
          <w:szCs w:val="26"/>
        </w:rPr>
        <w:t>526</w:t>
      </w:r>
      <w:r w:rsidR="00324A67" w:rsidRPr="00DD45D5">
        <w:rPr>
          <w:rFonts w:ascii="Times New Roman" w:hAnsi="Times New Roman"/>
          <w:sz w:val="26"/>
          <w:szCs w:val="26"/>
        </w:rPr>
        <w:t xml:space="preserve"> </w:t>
      </w:r>
      <w:r w:rsidRPr="00DD45D5">
        <w:rPr>
          <w:rFonts w:ascii="Times New Roman" w:hAnsi="Times New Roman"/>
          <w:sz w:val="26"/>
          <w:szCs w:val="26"/>
        </w:rPr>
        <w:t xml:space="preserve"> </w:t>
      </w:r>
      <w:r w:rsidR="00D17D0E" w:rsidRPr="00DD45D5">
        <w:rPr>
          <w:rFonts w:ascii="Times New Roman" w:hAnsi="Times New Roman"/>
          <w:sz w:val="26"/>
          <w:szCs w:val="26"/>
        </w:rPr>
        <w:t xml:space="preserve">               </w:t>
      </w:r>
    </w:p>
    <w:p w:rsidR="00952BCD" w:rsidRPr="00990584" w:rsidRDefault="00990584" w:rsidP="00A2026F">
      <w:pPr>
        <w:tabs>
          <w:tab w:val="left" w:pos="85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432C9" w:rsidRPr="00990584">
        <w:rPr>
          <w:rFonts w:ascii="Times New Roman" w:hAnsi="Times New Roman"/>
        </w:rPr>
        <w:t xml:space="preserve">г. Новохоперск </w:t>
      </w:r>
    </w:p>
    <w:p w:rsidR="005E7F25" w:rsidRDefault="005E7F25" w:rsidP="005E7F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3"/>
      </w:tblGrid>
      <w:tr w:rsidR="005A7104" w:rsidTr="00DD45D5">
        <w:trPr>
          <w:trHeight w:val="2358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745124" w:rsidRPr="00DD45D5" w:rsidRDefault="00745124" w:rsidP="009C1901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Об утверждении  </w:t>
            </w:r>
            <w:r w:rsidR="00032D09"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</w:t>
            </w:r>
            <w:r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рограммы </w:t>
            </w:r>
            <w:r w:rsidR="00032D09"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</w:t>
            </w:r>
            <w:r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рофилактик</w:t>
            </w:r>
            <w:r w:rsidR="00032D09"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</w:t>
            </w:r>
            <w:r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117C9C"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рисков причинения вреда (ущерба) охраняемым законом ценностям в рамках </w:t>
            </w:r>
            <w:r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муниципального  контроля</w:t>
            </w:r>
            <w:r w:rsidR="000C377E"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 области охраны и </w:t>
            </w:r>
            <w:proofErr w:type="gramStart"/>
            <w:r w:rsidR="000C377E"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использования</w:t>
            </w:r>
            <w:proofErr w:type="gramEnd"/>
            <w:r w:rsidR="000C377E"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особо охраняемых природных территорий местного значения</w:t>
            </w:r>
            <w:r w:rsidR="009C1901"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на территории Новохопёрского муниципального района Воронежской области на 202</w:t>
            </w:r>
            <w:r w:rsidR="00990584"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9C1901" w:rsidRPr="00DD45D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  <w:p w:rsidR="005A7104" w:rsidRDefault="005A7104" w:rsidP="009C1901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E7F25" w:rsidRDefault="005E7F25" w:rsidP="005E7F2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5E7F25" w:rsidRPr="00DD45D5" w:rsidRDefault="005E7F25" w:rsidP="00032D09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DD45D5">
        <w:rPr>
          <w:rFonts w:ascii="Times New Roman" w:hAnsi="Times New Roman"/>
          <w:sz w:val="26"/>
          <w:szCs w:val="26"/>
        </w:rPr>
        <w:t>В соответствии с Постановлением Правительства РФ от 25</w:t>
      </w:r>
      <w:r w:rsidR="00032D09" w:rsidRPr="00DD45D5">
        <w:rPr>
          <w:rFonts w:ascii="Times New Roman" w:hAnsi="Times New Roman"/>
          <w:sz w:val="26"/>
          <w:szCs w:val="26"/>
        </w:rPr>
        <w:t>.06.</w:t>
      </w:r>
      <w:r w:rsidRPr="00DD45D5">
        <w:rPr>
          <w:rFonts w:ascii="Times New Roman" w:hAnsi="Times New Roman"/>
          <w:sz w:val="26"/>
          <w:szCs w:val="26"/>
        </w:rPr>
        <w:t xml:space="preserve"> 2021г</w:t>
      </w:r>
      <w:r w:rsidR="00032D09" w:rsidRPr="00DD45D5">
        <w:rPr>
          <w:rFonts w:ascii="Times New Roman" w:hAnsi="Times New Roman"/>
          <w:sz w:val="26"/>
          <w:szCs w:val="26"/>
        </w:rPr>
        <w:t>.</w:t>
      </w:r>
      <w:r w:rsidRPr="00DD45D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D45D5">
        <w:rPr>
          <w:rFonts w:ascii="Times New Roman" w:hAnsi="Times New Roman"/>
          <w:sz w:val="26"/>
          <w:szCs w:val="26"/>
        </w:rPr>
        <w:t xml:space="preserve">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32D09" w:rsidRPr="00DD45D5">
        <w:rPr>
          <w:rFonts w:ascii="Times New Roman" w:hAnsi="Times New Roman"/>
          <w:sz w:val="26"/>
          <w:szCs w:val="26"/>
        </w:rPr>
        <w:t>Федеральным</w:t>
      </w:r>
      <w:r w:rsidRPr="00DD45D5">
        <w:rPr>
          <w:rFonts w:ascii="Times New Roman" w:hAnsi="Times New Roman"/>
          <w:sz w:val="26"/>
          <w:szCs w:val="26"/>
        </w:rPr>
        <w:t xml:space="preserve"> закон</w:t>
      </w:r>
      <w:r w:rsidR="00032D09" w:rsidRPr="00DD45D5">
        <w:rPr>
          <w:rFonts w:ascii="Times New Roman" w:hAnsi="Times New Roman"/>
          <w:sz w:val="26"/>
          <w:szCs w:val="26"/>
        </w:rPr>
        <w:t>ом</w:t>
      </w:r>
      <w:r w:rsidRPr="00DD45D5">
        <w:rPr>
          <w:rFonts w:ascii="Times New Roman" w:hAnsi="Times New Roman"/>
          <w:sz w:val="26"/>
          <w:szCs w:val="26"/>
        </w:rPr>
        <w:t xml:space="preserve"> от </w:t>
      </w:r>
      <w:r w:rsidR="00032D09" w:rsidRPr="00DD45D5">
        <w:rPr>
          <w:rFonts w:ascii="Times New Roman" w:hAnsi="Times New Roman"/>
          <w:sz w:val="26"/>
          <w:szCs w:val="26"/>
        </w:rPr>
        <w:t>0</w:t>
      </w:r>
      <w:r w:rsidRPr="00DD45D5">
        <w:rPr>
          <w:rFonts w:ascii="Times New Roman" w:hAnsi="Times New Roman"/>
          <w:sz w:val="26"/>
          <w:szCs w:val="26"/>
        </w:rPr>
        <w:t>6</w:t>
      </w:r>
      <w:r w:rsidR="00032D09" w:rsidRPr="00DD45D5">
        <w:rPr>
          <w:rFonts w:ascii="Times New Roman" w:hAnsi="Times New Roman"/>
          <w:sz w:val="26"/>
          <w:szCs w:val="26"/>
        </w:rPr>
        <w:t>.10.2003г.</w:t>
      </w:r>
      <w:r w:rsidRPr="00DD45D5">
        <w:rPr>
          <w:rFonts w:ascii="Times New Roman" w:hAnsi="Times New Roman"/>
          <w:sz w:val="26"/>
          <w:szCs w:val="26"/>
        </w:rPr>
        <w:t xml:space="preserve"> № 131–ФЗ «Об общих принципах организации местного самоуправления в Российской Федерации», </w:t>
      </w:r>
      <w:r w:rsidR="00032D09" w:rsidRPr="00DD45D5">
        <w:rPr>
          <w:rFonts w:ascii="Times New Roman" w:hAnsi="Times New Roman"/>
          <w:sz w:val="26"/>
          <w:szCs w:val="26"/>
        </w:rPr>
        <w:t>Федеральным</w:t>
      </w:r>
      <w:r w:rsidRPr="00DD45D5">
        <w:rPr>
          <w:rFonts w:ascii="Times New Roman" w:hAnsi="Times New Roman"/>
          <w:sz w:val="26"/>
          <w:szCs w:val="26"/>
        </w:rPr>
        <w:t xml:space="preserve"> закон</w:t>
      </w:r>
      <w:r w:rsidR="00032D09" w:rsidRPr="00DD45D5">
        <w:rPr>
          <w:rFonts w:ascii="Times New Roman" w:hAnsi="Times New Roman"/>
          <w:sz w:val="26"/>
          <w:szCs w:val="26"/>
        </w:rPr>
        <w:t>ом</w:t>
      </w:r>
      <w:r w:rsidRPr="00DD45D5">
        <w:rPr>
          <w:rFonts w:ascii="Times New Roman" w:hAnsi="Times New Roman"/>
          <w:sz w:val="26"/>
          <w:szCs w:val="26"/>
        </w:rPr>
        <w:t xml:space="preserve"> от 31</w:t>
      </w:r>
      <w:r w:rsidR="00032D09" w:rsidRPr="00DD45D5">
        <w:rPr>
          <w:rFonts w:ascii="Times New Roman" w:hAnsi="Times New Roman"/>
          <w:sz w:val="26"/>
          <w:szCs w:val="26"/>
        </w:rPr>
        <w:t>.07.</w:t>
      </w:r>
      <w:r w:rsidRPr="00DD45D5">
        <w:rPr>
          <w:rFonts w:ascii="Times New Roman" w:hAnsi="Times New Roman"/>
          <w:sz w:val="26"/>
          <w:szCs w:val="26"/>
        </w:rPr>
        <w:t>2020г</w:t>
      </w:r>
      <w:r w:rsidR="00032D09" w:rsidRPr="00DD45D5">
        <w:rPr>
          <w:rFonts w:ascii="Times New Roman" w:hAnsi="Times New Roman"/>
          <w:sz w:val="26"/>
          <w:szCs w:val="26"/>
        </w:rPr>
        <w:t>.</w:t>
      </w:r>
      <w:r w:rsidRPr="00DD45D5">
        <w:rPr>
          <w:rFonts w:ascii="Times New Roman" w:hAnsi="Times New Roman"/>
          <w:sz w:val="26"/>
          <w:szCs w:val="26"/>
        </w:rPr>
        <w:t xml:space="preserve"> № 248 –ФЗ «О государственном контроле (надзоре) и муниципальном контроле в Российской Федерации»,</w:t>
      </w:r>
      <w:r w:rsidR="00DD45D5" w:rsidRPr="00DD45D5">
        <w:rPr>
          <w:rFonts w:ascii="Times New Roman" w:hAnsi="Times New Roman"/>
          <w:sz w:val="26"/>
          <w:szCs w:val="26"/>
        </w:rPr>
        <w:t xml:space="preserve"> решением Совета народных депутатов Новохопёрского муниципального района Воронежской</w:t>
      </w:r>
      <w:proofErr w:type="gramEnd"/>
      <w:r w:rsidR="00DD45D5" w:rsidRPr="00DD45D5">
        <w:rPr>
          <w:rFonts w:ascii="Times New Roman" w:hAnsi="Times New Roman"/>
          <w:sz w:val="26"/>
          <w:szCs w:val="26"/>
        </w:rPr>
        <w:t xml:space="preserve"> области от 17.11.2021г. № 287 «Об утверждении Положения по осуществлению муниципального контроля в области охраны и использования особо охраняемых природных территорий местного значения на территории Новохопёрского муниципального района Воронежской области»,</w:t>
      </w:r>
      <w:r w:rsidRPr="00DD45D5">
        <w:rPr>
          <w:rFonts w:ascii="Times New Roman" w:hAnsi="Times New Roman"/>
          <w:sz w:val="26"/>
          <w:szCs w:val="26"/>
        </w:rPr>
        <w:t xml:space="preserve"> </w:t>
      </w:r>
      <w:r w:rsidR="00032D09" w:rsidRPr="00DD45D5">
        <w:rPr>
          <w:rFonts w:ascii="Times New Roman" w:hAnsi="Times New Roman"/>
          <w:sz w:val="26"/>
          <w:szCs w:val="26"/>
        </w:rPr>
        <w:t>администрация</w:t>
      </w:r>
      <w:r w:rsidR="000C377E" w:rsidRPr="00DD45D5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032D09" w:rsidRPr="00DD45D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D45D5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DD45D5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DD45D5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DD45D5">
        <w:rPr>
          <w:rFonts w:ascii="Times New Roman" w:hAnsi="Times New Roman"/>
          <w:b/>
          <w:bCs/>
          <w:sz w:val="26"/>
          <w:szCs w:val="26"/>
        </w:rPr>
        <w:t xml:space="preserve"> о в л я </w:t>
      </w:r>
      <w:r w:rsidR="00032D09" w:rsidRPr="00DD45D5">
        <w:rPr>
          <w:rFonts w:ascii="Times New Roman" w:hAnsi="Times New Roman"/>
          <w:b/>
          <w:bCs/>
          <w:sz w:val="26"/>
          <w:szCs w:val="26"/>
        </w:rPr>
        <w:t>е т</w:t>
      </w:r>
      <w:r w:rsidRPr="00DD45D5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9E26C4" w:rsidRPr="00DD45D5" w:rsidRDefault="009E26C4" w:rsidP="00A2026F">
      <w:pPr>
        <w:ind w:firstLine="709"/>
        <w:rPr>
          <w:rFonts w:ascii="Times New Roman" w:hAnsi="Times New Roman"/>
          <w:sz w:val="26"/>
          <w:szCs w:val="26"/>
        </w:rPr>
      </w:pPr>
    </w:p>
    <w:p w:rsidR="005E7F25" w:rsidRPr="00DD45D5" w:rsidRDefault="005E7F25" w:rsidP="005E7F25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6"/>
          <w:szCs w:val="26"/>
        </w:rPr>
      </w:pPr>
      <w:r w:rsidRPr="00DD45D5">
        <w:rPr>
          <w:rFonts w:ascii="Times New Roman" w:hAnsi="Times New Roman"/>
          <w:sz w:val="26"/>
          <w:szCs w:val="26"/>
        </w:rPr>
        <w:t xml:space="preserve">1. Утвердить </w:t>
      </w:r>
      <w:r w:rsidR="00032D09" w:rsidRPr="00DD45D5">
        <w:rPr>
          <w:rFonts w:ascii="Times New Roman" w:hAnsi="Times New Roman"/>
          <w:sz w:val="26"/>
          <w:szCs w:val="26"/>
        </w:rPr>
        <w:t>П</w:t>
      </w:r>
      <w:r w:rsidRPr="00DD45D5">
        <w:rPr>
          <w:rFonts w:ascii="Times New Roman" w:hAnsi="Times New Roman"/>
          <w:sz w:val="26"/>
          <w:szCs w:val="26"/>
        </w:rPr>
        <w:t xml:space="preserve">рограмму </w:t>
      </w:r>
      <w:r w:rsidR="00032D09" w:rsidRPr="00DD45D5">
        <w:rPr>
          <w:rFonts w:ascii="Times New Roman" w:hAnsi="Times New Roman"/>
          <w:sz w:val="26"/>
          <w:szCs w:val="26"/>
        </w:rPr>
        <w:t>п</w:t>
      </w:r>
      <w:r w:rsidRPr="00DD45D5">
        <w:rPr>
          <w:rFonts w:ascii="Times New Roman" w:hAnsi="Times New Roman"/>
          <w:bCs/>
          <w:color w:val="000000"/>
          <w:sz w:val="26"/>
          <w:szCs w:val="26"/>
        </w:rPr>
        <w:t>рофилактик</w:t>
      </w:r>
      <w:r w:rsidR="00032D09" w:rsidRPr="00DD45D5"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DD45D5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="00117C9C" w:rsidRPr="00DD45D5">
        <w:rPr>
          <w:rFonts w:ascii="Times New Roman" w:hAnsi="Times New Roman"/>
          <w:bCs/>
          <w:color w:val="000000"/>
          <w:sz w:val="26"/>
          <w:szCs w:val="26"/>
        </w:rPr>
        <w:t>рисков причинения вреда (ущерба) охраняемым законом ценностям в рамках</w:t>
      </w:r>
      <w:r w:rsidRPr="00DD45D5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  контроля </w:t>
      </w:r>
      <w:r w:rsidR="000C377E" w:rsidRPr="00DD45D5">
        <w:rPr>
          <w:rFonts w:ascii="Times New Roman" w:hAnsi="Times New Roman"/>
          <w:bCs/>
          <w:color w:val="000000"/>
          <w:sz w:val="26"/>
          <w:szCs w:val="26"/>
        </w:rPr>
        <w:t xml:space="preserve">в области охраны и </w:t>
      </w:r>
      <w:proofErr w:type="gramStart"/>
      <w:r w:rsidR="000C377E" w:rsidRPr="00DD45D5">
        <w:rPr>
          <w:rFonts w:ascii="Times New Roman" w:hAnsi="Times New Roman"/>
          <w:bCs/>
          <w:color w:val="000000"/>
          <w:sz w:val="26"/>
          <w:szCs w:val="26"/>
        </w:rPr>
        <w:t>использования</w:t>
      </w:r>
      <w:proofErr w:type="gramEnd"/>
      <w:r w:rsidR="000C377E" w:rsidRPr="00DD45D5">
        <w:rPr>
          <w:rFonts w:ascii="Times New Roman" w:hAnsi="Times New Roman"/>
          <w:bCs/>
          <w:color w:val="000000"/>
          <w:sz w:val="26"/>
          <w:szCs w:val="26"/>
        </w:rPr>
        <w:t xml:space="preserve"> особо охраняемых природных территорий местного значения</w:t>
      </w:r>
      <w:r w:rsidR="009C1901" w:rsidRPr="00DD45D5">
        <w:rPr>
          <w:rFonts w:ascii="Times New Roman" w:hAnsi="Times New Roman"/>
          <w:bCs/>
          <w:color w:val="000000"/>
          <w:sz w:val="26"/>
          <w:szCs w:val="26"/>
        </w:rPr>
        <w:t xml:space="preserve"> на территории Новохопёрского муниципального района Воронежской области на 202</w:t>
      </w:r>
      <w:r w:rsidR="00990584" w:rsidRPr="00DD45D5"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9C1901" w:rsidRPr="00DD45D5">
        <w:rPr>
          <w:rFonts w:ascii="Times New Roman" w:hAnsi="Times New Roman"/>
          <w:bCs/>
          <w:color w:val="000000"/>
          <w:sz w:val="26"/>
          <w:szCs w:val="26"/>
        </w:rPr>
        <w:t xml:space="preserve"> год</w:t>
      </w:r>
      <w:r w:rsidR="00032D09" w:rsidRPr="00DD45D5">
        <w:rPr>
          <w:rFonts w:ascii="Times New Roman" w:hAnsi="Times New Roman"/>
          <w:bCs/>
          <w:color w:val="000000"/>
          <w:sz w:val="26"/>
          <w:szCs w:val="26"/>
        </w:rPr>
        <w:t xml:space="preserve"> согласно приложению</w:t>
      </w:r>
      <w:r w:rsidR="000C377E" w:rsidRPr="00DD45D5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90584" w:rsidRPr="00DD45D5" w:rsidRDefault="00990584" w:rsidP="00990584">
      <w:pPr>
        <w:ind w:firstLine="709"/>
        <w:rPr>
          <w:rFonts w:ascii="Times New Roman" w:hAnsi="Times New Roman"/>
          <w:sz w:val="26"/>
          <w:szCs w:val="26"/>
        </w:rPr>
      </w:pPr>
      <w:r w:rsidRPr="00DD45D5">
        <w:rPr>
          <w:rFonts w:ascii="Times New Roman" w:hAnsi="Times New Roman"/>
          <w:sz w:val="26"/>
          <w:szCs w:val="26"/>
        </w:rPr>
        <w:t>2. Начальнику сектора жилищно-коммунального хозяйства, благоустройства, экологии и поддержки гражданских инициатив администрации муниципального района (Дьяченко А. А.) обеспечить размещение настоящего постановления на официальном сайте администрации Новохопёрского муниципального района в сети интернет.</w:t>
      </w:r>
    </w:p>
    <w:p w:rsidR="00990584" w:rsidRPr="00DD45D5" w:rsidRDefault="00990584" w:rsidP="00990584">
      <w:pPr>
        <w:pStyle w:val="Default"/>
        <w:ind w:firstLine="709"/>
        <w:jc w:val="both"/>
        <w:rPr>
          <w:sz w:val="26"/>
          <w:szCs w:val="26"/>
        </w:rPr>
      </w:pPr>
      <w:r w:rsidRPr="00DD45D5">
        <w:rPr>
          <w:sz w:val="26"/>
          <w:szCs w:val="26"/>
        </w:rPr>
        <w:t xml:space="preserve">3. Настоящее постановление вступает в силу </w:t>
      </w:r>
      <w:r w:rsidR="00DD45D5">
        <w:rPr>
          <w:sz w:val="26"/>
          <w:szCs w:val="26"/>
        </w:rPr>
        <w:t>01.01.2023 года</w:t>
      </w:r>
      <w:r w:rsidRPr="00DD45D5">
        <w:rPr>
          <w:sz w:val="26"/>
          <w:szCs w:val="26"/>
        </w:rPr>
        <w:t>.</w:t>
      </w:r>
    </w:p>
    <w:p w:rsidR="00990584" w:rsidRPr="00DD45D5" w:rsidRDefault="00990584" w:rsidP="00990584">
      <w:pPr>
        <w:pStyle w:val="Default"/>
        <w:ind w:firstLine="709"/>
        <w:jc w:val="both"/>
        <w:rPr>
          <w:sz w:val="26"/>
          <w:szCs w:val="26"/>
        </w:rPr>
      </w:pPr>
      <w:r w:rsidRPr="00DD45D5">
        <w:rPr>
          <w:sz w:val="26"/>
          <w:szCs w:val="26"/>
        </w:rPr>
        <w:t xml:space="preserve">4. </w:t>
      </w:r>
      <w:proofErr w:type="gramStart"/>
      <w:r w:rsidRPr="00DD45D5">
        <w:rPr>
          <w:sz w:val="26"/>
          <w:szCs w:val="26"/>
        </w:rPr>
        <w:t>Контроль за</w:t>
      </w:r>
      <w:proofErr w:type="gramEnd"/>
      <w:r w:rsidRPr="00DD45D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 </w:t>
      </w:r>
    </w:p>
    <w:p w:rsidR="005E7F25" w:rsidRDefault="005E7F25" w:rsidP="005E7F25">
      <w:pPr>
        <w:pStyle w:val="Default"/>
        <w:jc w:val="both"/>
        <w:rPr>
          <w:sz w:val="26"/>
          <w:szCs w:val="26"/>
        </w:rPr>
      </w:pPr>
    </w:p>
    <w:p w:rsidR="00DD45D5" w:rsidRPr="00DD45D5" w:rsidRDefault="00DD45D5" w:rsidP="005E7F25">
      <w:pPr>
        <w:pStyle w:val="Default"/>
        <w:jc w:val="both"/>
        <w:rPr>
          <w:sz w:val="26"/>
          <w:szCs w:val="26"/>
        </w:rPr>
      </w:pPr>
    </w:p>
    <w:p w:rsidR="00990584" w:rsidRPr="00DD45D5" w:rsidRDefault="00990584" w:rsidP="00990584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DD45D5">
        <w:rPr>
          <w:rFonts w:ascii="Times New Roman" w:hAnsi="Times New Roman"/>
          <w:sz w:val="26"/>
          <w:szCs w:val="26"/>
        </w:rPr>
        <w:t xml:space="preserve">                Глава</w:t>
      </w:r>
    </w:p>
    <w:p w:rsidR="00990584" w:rsidRDefault="00990584" w:rsidP="00990584">
      <w:pPr>
        <w:ind w:firstLine="0"/>
        <w:rPr>
          <w:rFonts w:ascii="Times New Roman" w:hAnsi="Times New Roman"/>
          <w:sz w:val="26"/>
          <w:szCs w:val="26"/>
        </w:rPr>
      </w:pPr>
      <w:r w:rsidRPr="00DD45D5">
        <w:rPr>
          <w:rFonts w:ascii="Times New Roman" w:hAnsi="Times New Roman"/>
          <w:sz w:val="26"/>
          <w:szCs w:val="26"/>
        </w:rPr>
        <w:t xml:space="preserve">муниципального района                                </w:t>
      </w:r>
      <w:r w:rsidR="00EB576F">
        <w:rPr>
          <w:rFonts w:ascii="Times New Roman" w:hAnsi="Times New Roman"/>
          <w:sz w:val="26"/>
          <w:szCs w:val="26"/>
        </w:rPr>
        <w:t>(подпись)</w:t>
      </w:r>
      <w:r w:rsidRPr="00DD45D5">
        <w:rPr>
          <w:rFonts w:ascii="Times New Roman" w:hAnsi="Times New Roman"/>
          <w:sz w:val="26"/>
          <w:szCs w:val="26"/>
        </w:rPr>
        <w:t xml:space="preserve">                                     В. В. Королев</w:t>
      </w:r>
      <w:r w:rsidRPr="00050B8E"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Style w:val="af5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9"/>
      </w:tblGrid>
      <w:tr w:rsidR="00F1111D" w:rsidTr="00F1111D">
        <w:tc>
          <w:tcPr>
            <w:tcW w:w="4269" w:type="dxa"/>
          </w:tcPr>
          <w:p w:rsidR="00F1111D" w:rsidRPr="00CE55E6" w:rsidRDefault="00F1111D" w:rsidP="00F1111D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5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F1111D" w:rsidRDefault="00F1111D" w:rsidP="00F111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5E6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постановлению администрации </w:t>
            </w:r>
          </w:p>
          <w:p w:rsidR="00F1111D" w:rsidRDefault="00F1111D" w:rsidP="00F1111D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Новохопёрского муниципального района </w:t>
            </w:r>
          </w:p>
          <w:p w:rsidR="00F1111D" w:rsidRDefault="00F1111D" w:rsidP="00EB576F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B576F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EB576F">
              <w:rPr>
                <w:rFonts w:ascii="Times New Roman" w:hAnsi="Times New Roman"/>
                <w:bCs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9905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 №</w:t>
            </w:r>
            <w:r w:rsidR="00EB576F">
              <w:rPr>
                <w:rFonts w:ascii="Times New Roman" w:hAnsi="Times New Roman"/>
                <w:bCs/>
                <w:sz w:val="28"/>
                <w:szCs w:val="28"/>
              </w:rPr>
              <w:t xml:space="preserve"> 526</w:t>
            </w:r>
          </w:p>
        </w:tc>
      </w:tr>
    </w:tbl>
    <w:p w:rsidR="009C1901" w:rsidRDefault="009C1901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1111D" w:rsidRDefault="00F1111D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90584" w:rsidRDefault="00A652B9" w:rsidP="0099058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652B9">
        <w:rPr>
          <w:rFonts w:ascii="Times New Roman" w:hAnsi="Times New Roman"/>
          <w:b/>
          <w:sz w:val="28"/>
          <w:szCs w:val="28"/>
        </w:rPr>
        <w:t>Программа</w:t>
      </w:r>
    </w:p>
    <w:p w:rsidR="00117C9C" w:rsidRPr="009C1901" w:rsidRDefault="00032D09" w:rsidP="0099058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17C9C" w:rsidRPr="00117C9C">
        <w:rPr>
          <w:rFonts w:ascii="Times New Roman" w:hAnsi="Times New Roman"/>
          <w:b/>
          <w:bCs/>
          <w:color w:val="000000"/>
          <w:sz w:val="28"/>
          <w:szCs w:val="28"/>
        </w:rPr>
        <w:t>рофилактик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117C9C" w:rsidRPr="00117C9C">
        <w:rPr>
          <w:rFonts w:ascii="Times New Roman" w:hAnsi="Times New Roman"/>
          <w:b/>
          <w:bCs/>
          <w:color w:val="000000"/>
          <w:sz w:val="28"/>
          <w:szCs w:val="28"/>
        </w:rPr>
        <w:t xml:space="preserve">  рисков причинения вреда (ущерба) охраняемым законом ценностям в рамках муниципального   контроля в области охраны и </w:t>
      </w:r>
      <w:proofErr w:type="gramStart"/>
      <w:r w:rsidR="00117C9C" w:rsidRPr="00117C9C">
        <w:rPr>
          <w:rFonts w:ascii="Times New Roman" w:hAnsi="Times New Roman"/>
          <w:b/>
          <w:bCs/>
          <w:color w:val="000000"/>
          <w:sz w:val="28"/>
          <w:szCs w:val="28"/>
        </w:rPr>
        <w:t>использования</w:t>
      </w:r>
      <w:proofErr w:type="gramEnd"/>
      <w:r w:rsidR="00117C9C" w:rsidRPr="00117C9C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особо охраняемых природных территорий местного значения</w:t>
      </w:r>
      <w:r w:rsidR="009C190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C1901" w:rsidRPr="009C1901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Новохопёрского муниципального района Воронежской области на 202</w:t>
      </w:r>
      <w:r w:rsidR="009905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9C1901" w:rsidRPr="009C190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0C377E" w:rsidRPr="009E3678" w:rsidRDefault="000C377E" w:rsidP="000C377E">
      <w:pPr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</w:p>
    <w:p w:rsidR="00A652B9" w:rsidRDefault="00A652B9" w:rsidP="00050C5D">
      <w:pPr>
        <w:pStyle w:val="Default"/>
        <w:ind w:firstLine="708"/>
        <w:jc w:val="both"/>
        <w:rPr>
          <w:sz w:val="28"/>
          <w:szCs w:val="28"/>
        </w:rPr>
      </w:pPr>
      <w:r w:rsidRPr="00F525A5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050C5D">
        <w:rPr>
          <w:sz w:val="28"/>
          <w:szCs w:val="28"/>
        </w:rPr>
        <w:t>при осуществлении</w:t>
      </w:r>
      <w:r w:rsidRPr="00F525A5">
        <w:rPr>
          <w:sz w:val="28"/>
          <w:szCs w:val="28"/>
        </w:rPr>
        <w:t xml:space="preserve"> муниципального контроля в</w:t>
      </w:r>
      <w:r w:rsidR="000C377E">
        <w:rPr>
          <w:bCs/>
          <w:sz w:val="28"/>
          <w:szCs w:val="28"/>
        </w:rPr>
        <w:t xml:space="preserve"> области охраны и </w:t>
      </w:r>
      <w:proofErr w:type="gramStart"/>
      <w:r w:rsidR="000C377E">
        <w:rPr>
          <w:bCs/>
          <w:sz w:val="28"/>
          <w:szCs w:val="28"/>
        </w:rPr>
        <w:t>использования</w:t>
      </w:r>
      <w:proofErr w:type="gramEnd"/>
      <w:r w:rsidR="000C377E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050C5D">
        <w:rPr>
          <w:bCs/>
          <w:sz w:val="28"/>
          <w:szCs w:val="28"/>
        </w:rPr>
        <w:t xml:space="preserve"> на 202</w:t>
      </w:r>
      <w:r w:rsidR="00990584">
        <w:rPr>
          <w:bCs/>
          <w:sz w:val="28"/>
          <w:szCs w:val="28"/>
        </w:rPr>
        <w:t>3</w:t>
      </w:r>
      <w:r w:rsidR="00050C5D">
        <w:rPr>
          <w:bCs/>
          <w:sz w:val="28"/>
          <w:szCs w:val="28"/>
        </w:rPr>
        <w:t xml:space="preserve"> год</w:t>
      </w:r>
      <w:r w:rsidRPr="00F525A5">
        <w:rPr>
          <w:sz w:val="28"/>
          <w:szCs w:val="28"/>
        </w:rPr>
        <w:t xml:space="preserve"> (далее – Программа)</w:t>
      </w:r>
      <w:r w:rsidR="008D568B">
        <w:rPr>
          <w:sz w:val="28"/>
          <w:szCs w:val="28"/>
        </w:rPr>
        <w:t xml:space="preserve"> </w:t>
      </w:r>
      <w:r w:rsidR="008D568B">
        <w:rPr>
          <w:rFonts w:eastAsia="Calibri"/>
          <w:sz w:val="28"/>
          <w:szCs w:val="28"/>
          <w:lang w:eastAsia="en-US"/>
        </w:rPr>
        <w:t>разработана</w:t>
      </w:r>
      <w:r w:rsidR="008D568B" w:rsidRPr="00F4592A">
        <w:rPr>
          <w:sz w:val="28"/>
          <w:szCs w:val="28"/>
        </w:rPr>
        <w:t xml:space="preserve"> в целях реализации требований статьи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>44 Федерального закона от 31.07.202</w:t>
      </w:r>
      <w:r w:rsidR="00DD45D5">
        <w:rPr>
          <w:sz w:val="28"/>
          <w:szCs w:val="28"/>
        </w:rPr>
        <w:t xml:space="preserve">0 </w:t>
      </w:r>
      <w:r w:rsidR="008D568B" w:rsidRPr="00F4592A">
        <w:rPr>
          <w:sz w:val="28"/>
          <w:szCs w:val="28"/>
        </w:rPr>
        <w:t xml:space="preserve"> N 248-ФЗ "О государственном контроле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>(надзоре) и муниципальном контроле в Российской Федерации", постановления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 xml:space="preserve">Правительства РФ от 25 июня 2021 </w:t>
      </w:r>
      <w:proofErr w:type="gramStart"/>
      <w:r w:rsidR="008D568B" w:rsidRPr="00F4592A">
        <w:rPr>
          <w:sz w:val="28"/>
          <w:szCs w:val="28"/>
        </w:rPr>
        <w:t>г. N 990 "Об утверждении правил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>разработки и утверждения контрольными (надзорными) органами программы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>профилактики рисков причинения вреда (ущерба) охраняемым законом</w:t>
      </w:r>
      <w:r w:rsidR="008D568B" w:rsidRPr="00070DDC">
        <w:rPr>
          <w:sz w:val="28"/>
          <w:szCs w:val="28"/>
        </w:rPr>
        <w:t xml:space="preserve"> </w:t>
      </w:r>
      <w:r w:rsidR="008D568B">
        <w:rPr>
          <w:sz w:val="28"/>
          <w:szCs w:val="28"/>
        </w:rPr>
        <w:t>ценностям" и</w:t>
      </w:r>
      <w:r w:rsidR="00050C5D"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 w:rsidRPr="00F525A5">
        <w:rPr>
          <w:sz w:val="28"/>
          <w:szCs w:val="28"/>
        </w:rPr>
        <w:t xml:space="preserve"> </w:t>
      </w:r>
      <w:r w:rsidR="00050C5D" w:rsidRPr="00F525A5">
        <w:rPr>
          <w:sz w:val="28"/>
          <w:szCs w:val="28"/>
        </w:rPr>
        <w:t>в</w:t>
      </w:r>
      <w:r w:rsidR="00050C5D">
        <w:rPr>
          <w:bCs/>
          <w:sz w:val="28"/>
          <w:szCs w:val="28"/>
        </w:rPr>
        <w:t xml:space="preserve"> области охраны и использования особо охраняемых природных территорий местного значения (далее – муниципальный контроль).</w:t>
      </w:r>
      <w:proofErr w:type="gramEnd"/>
    </w:p>
    <w:p w:rsidR="00A652B9" w:rsidRPr="009E3678" w:rsidRDefault="00A652B9" w:rsidP="00A652B9">
      <w:pPr>
        <w:pStyle w:val="Default"/>
        <w:jc w:val="both"/>
        <w:rPr>
          <w:sz w:val="20"/>
          <w:szCs w:val="20"/>
        </w:rPr>
      </w:pPr>
    </w:p>
    <w:p w:rsidR="00A652B9" w:rsidRDefault="00A652B9" w:rsidP="00050C5D">
      <w:pPr>
        <w:pStyle w:val="Default"/>
        <w:jc w:val="center"/>
        <w:rPr>
          <w:b/>
          <w:bCs/>
          <w:sz w:val="28"/>
          <w:szCs w:val="28"/>
        </w:rPr>
      </w:pPr>
      <w:r w:rsidRPr="00F525A5">
        <w:rPr>
          <w:b/>
          <w:bCs/>
          <w:sz w:val="28"/>
          <w:szCs w:val="28"/>
        </w:rPr>
        <w:t>1. Анализ текущего состояния осуществления муниципального контроля</w:t>
      </w:r>
      <w:r w:rsidR="009C1901">
        <w:rPr>
          <w:b/>
          <w:bCs/>
          <w:sz w:val="28"/>
          <w:szCs w:val="28"/>
        </w:rPr>
        <w:t xml:space="preserve"> </w:t>
      </w:r>
      <w:r w:rsidR="009C1901" w:rsidRPr="00117C9C">
        <w:rPr>
          <w:b/>
          <w:bCs/>
          <w:sz w:val="28"/>
          <w:szCs w:val="28"/>
        </w:rPr>
        <w:t xml:space="preserve">в области охраны и </w:t>
      </w:r>
      <w:proofErr w:type="gramStart"/>
      <w:r w:rsidR="009C1901" w:rsidRPr="00117C9C">
        <w:rPr>
          <w:b/>
          <w:bCs/>
          <w:sz w:val="28"/>
          <w:szCs w:val="28"/>
        </w:rPr>
        <w:t>использования</w:t>
      </w:r>
      <w:proofErr w:type="gramEnd"/>
      <w:r w:rsidR="009C1901" w:rsidRPr="00117C9C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9C1901">
        <w:rPr>
          <w:b/>
          <w:bCs/>
          <w:sz w:val="28"/>
          <w:szCs w:val="28"/>
        </w:rPr>
        <w:t xml:space="preserve"> </w:t>
      </w:r>
      <w:r w:rsidR="009C1901" w:rsidRPr="009C1901">
        <w:rPr>
          <w:b/>
          <w:bCs/>
          <w:sz w:val="28"/>
          <w:szCs w:val="28"/>
        </w:rPr>
        <w:t>на территории Новохопёрского муниципального района Воронежской области</w:t>
      </w:r>
      <w:r w:rsidRPr="00F525A5">
        <w:rPr>
          <w:b/>
          <w:bCs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D568B" w:rsidRPr="008D568B" w:rsidRDefault="008D568B" w:rsidP="008D568B">
      <w:pPr>
        <w:ind w:firstLine="709"/>
        <w:rPr>
          <w:rFonts w:ascii="Times New Roman" w:hAnsi="Times New Roman"/>
          <w:sz w:val="28"/>
          <w:szCs w:val="28"/>
        </w:rPr>
      </w:pPr>
      <w:r w:rsidRPr="008D568B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 обязательных требований в соответствии с Положением о муниципальном контроле.</w:t>
      </w:r>
    </w:p>
    <w:p w:rsidR="00AE2F03" w:rsidRDefault="00AE2F03" w:rsidP="00AE2F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107A7">
        <w:rPr>
          <w:rFonts w:ascii="Times New Roman" w:hAnsi="Times New Roman"/>
          <w:sz w:val="28"/>
          <w:szCs w:val="28"/>
        </w:rPr>
        <w:t>Объектами муниципального контроля являются:</w:t>
      </w:r>
    </w:p>
    <w:p w:rsidR="00AE2F03" w:rsidRPr="004658C8" w:rsidRDefault="00AE2F03" w:rsidP="00AE2F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58C8">
        <w:rPr>
          <w:rFonts w:ascii="Times New Roman" w:hAnsi="Times New Roman"/>
          <w:sz w:val="28"/>
          <w:szCs w:val="28"/>
        </w:rPr>
        <w:t xml:space="preserve">особо охраняемая природная территория местного значения в </w:t>
      </w:r>
      <w:proofErr w:type="spellStart"/>
      <w:r w:rsidRPr="004658C8">
        <w:rPr>
          <w:rFonts w:ascii="Times New Roman" w:hAnsi="Times New Roman"/>
          <w:sz w:val="28"/>
          <w:szCs w:val="28"/>
        </w:rPr>
        <w:t>Ярковском</w:t>
      </w:r>
      <w:proofErr w:type="spellEnd"/>
      <w:r w:rsidRPr="004658C8">
        <w:rPr>
          <w:rFonts w:ascii="Times New Roman" w:hAnsi="Times New Roman"/>
          <w:sz w:val="28"/>
          <w:szCs w:val="28"/>
        </w:rPr>
        <w:t xml:space="preserve"> сельском поселении Новохопёрского муниципального района Воронежской области садово-парковый ландшафт «Парк культуры и отдыха </w:t>
      </w:r>
      <w:r w:rsidR="00990584">
        <w:rPr>
          <w:rFonts w:ascii="Times New Roman" w:hAnsi="Times New Roman"/>
          <w:sz w:val="28"/>
          <w:szCs w:val="28"/>
        </w:rPr>
        <w:t xml:space="preserve">                             </w:t>
      </w:r>
      <w:r w:rsidRPr="004658C8">
        <w:rPr>
          <w:rFonts w:ascii="Times New Roman" w:hAnsi="Times New Roman"/>
          <w:sz w:val="28"/>
          <w:szCs w:val="28"/>
        </w:rPr>
        <w:t xml:space="preserve">им. С.М. </w:t>
      </w:r>
      <w:proofErr w:type="spellStart"/>
      <w:r w:rsidRPr="004658C8">
        <w:rPr>
          <w:rFonts w:ascii="Times New Roman" w:hAnsi="Times New Roman"/>
          <w:sz w:val="28"/>
          <w:szCs w:val="28"/>
        </w:rPr>
        <w:t>Заборьева</w:t>
      </w:r>
      <w:proofErr w:type="spellEnd"/>
      <w:r w:rsidRPr="004658C8">
        <w:rPr>
          <w:rFonts w:ascii="Times New Roman" w:hAnsi="Times New Roman"/>
          <w:sz w:val="28"/>
          <w:szCs w:val="28"/>
        </w:rPr>
        <w:t>» в селе Ярки.</w:t>
      </w:r>
    </w:p>
    <w:p w:rsidR="00AE2F03" w:rsidRPr="00110560" w:rsidRDefault="00AE2F03" w:rsidP="00AE2F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0560">
        <w:rPr>
          <w:rFonts w:ascii="Times New Roman" w:hAnsi="Times New Roman"/>
          <w:sz w:val="28"/>
          <w:szCs w:val="28"/>
        </w:rPr>
        <w:t>деятельность, действия (без</w:t>
      </w:r>
      <w:r>
        <w:rPr>
          <w:rFonts w:ascii="Times New Roman" w:hAnsi="Times New Roman"/>
          <w:sz w:val="28"/>
          <w:szCs w:val="28"/>
        </w:rPr>
        <w:t xml:space="preserve">действие) контролируемых лиц, в </w:t>
      </w:r>
      <w:r w:rsidRPr="00110560">
        <w:rPr>
          <w:rFonts w:ascii="Times New Roman" w:hAnsi="Times New Roman"/>
          <w:sz w:val="28"/>
          <w:szCs w:val="28"/>
        </w:rPr>
        <w:t xml:space="preserve">рамках которых должны соблюдаться обязательные требования при соблюдении режима особо охраняемых природных территорий Новохопёрского муниципального </w:t>
      </w:r>
      <w:r w:rsidRPr="00110560">
        <w:rPr>
          <w:rFonts w:ascii="Times New Roman" w:hAnsi="Times New Roman"/>
          <w:sz w:val="28"/>
          <w:szCs w:val="28"/>
        </w:rPr>
        <w:lastRenderedPageBreak/>
        <w:t xml:space="preserve">района,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 местного значения Новохопёрского муниципального района. </w:t>
      </w:r>
    </w:p>
    <w:p w:rsidR="009C1901" w:rsidRPr="009C1901" w:rsidRDefault="009C1901" w:rsidP="009C1901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являются: юридические лица, индивидуальные предприниматели, граждане. </w:t>
      </w:r>
    </w:p>
    <w:p w:rsidR="009C1901" w:rsidRPr="009C1901" w:rsidRDefault="009C1901" w:rsidP="009C1901">
      <w:pPr>
        <w:ind w:firstLine="708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 xml:space="preserve">Общее количество объектов контроля </w:t>
      </w:r>
      <w:r w:rsidR="00AE2F03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Pr="009C1901">
        <w:rPr>
          <w:rFonts w:ascii="Times New Roman" w:eastAsia="Calibri" w:hAnsi="Times New Roman"/>
          <w:sz w:val="28"/>
          <w:szCs w:val="28"/>
          <w:lang w:eastAsia="en-US"/>
        </w:rPr>
        <w:t>ед</w:t>
      </w:r>
      <w:r w:rsidR="00AE2F03">
        <w:rPr>
          <w:rFonts w:ascii="Times New Roman" w:eastAsia="Calibri" w:hAnsi="Times New Roman"/>
          <w:sz w:val="28"/>
          <w:szCs w:val="28"/>
          <w:lang w:eastAsia="en-US"/>
        </w:rPr>
        <w:t>иница</w:t>
      </w:r>
      <w:r w:rsidRPr="009C190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C1901" w:rsidRPr="009C1901" w:rsidRDefault="009C1901" w:rsidP="009C1901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>Главной задачей администрации муниципального района при осуществлении муниципального контроля является усиление профилактической работы в отношении объект</w:t>
      </w:r>
      <w:r w:rsidR="00DD45D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C1901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контроля, обеспечивая приоритет проведения профилактики. </w:t>
      </w:r>
    </w:p>
    <w:p w:rsidR="00985DFF" w:rsidRDefault="009C1901" w:rsidP="00985D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proofErr w:type="gramStart"/>
      <w:r w:rsidRPr="009C1901">
        <w:rPr>
          <w:rStyle w:val="afffffb"/>
          <w:rFonts w:ascii="Times New Roman" w:hAnsi="Times New Roman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</w:t>
      </w:r>
      <w:r w:rsidR="00992D44">
        <w:rPr>
          <w:rStyle w:val="afffffb"/>
          <w:rFonts w:ascii="Times New Roman" w:hAnsi="Times New Roman"/>
          <w:i w:val="0"/>
          <w:sz w:val="28"/>
          <w:szCs w:val="28"/>
        </w:rPr>
        <w:t>района</w:t>
      </w:r>
      <w:r w:rsidRPr="009C1901">
        <w:rPr>
          <w:rStyle w:val="afffffb"/>
          <w:rFonts w:ascii="Times New Roman" w:hAnsi="Times New Roman"/>
          <w:i w:val="0"/>
          <w:sz w:val="28"/>
          <w:szCs w:val="28"/>
        </w:rPr>
        <w:t xml:space="preserve"> в информационно-телекоммуникационной сети «Интернет» размещ</w:t>
      </w:r>
      <w:r w:rsidR="00992D44">
        <w:rPr>
          <w:rStyle w:val="afffffb"/>
          <w:rFonts w:ascii="Times New Roman" w:hAnsi="Times New Roman"/>
          <w:i w:val="0"/>
          <w:sz w:val="28"/>
          <w:szCs w:val="28"/>
        </w:rPr>
        <w:t>ается</w:t>
      </w:r>
      <w:r w:rsidRPr="009C1901">
        <w:rPr>
          <w:rStyle w:val="afffffb"/>
          <w:rFonts w:ascii="Times New Roman" w:hAnsi="Times New Roman"/>
          <w:i w:val="0"/>
          <w:sz w:val="28"/>
          <w:szCs w:val="28"/>
        </w:rPr>
        <w:t xml:space="preserve"> информаци</w:t>
      </w:r>
      <w:r w:rsidR="00992D44">
        <w:rPr>
          <w:rStyle w:val="afffffb"/>
          <w:rFonts w:ascii="Times New Roman" w:hAnsi="Times New Roman"/>
          <w:i w:val="0"/>
          <w:sz w:val="28"/>
          <w:szCs w:val="28"/>
        </w:rPr>
        <w:t>я</w:t>
      </w:r>
      <w:r w:rsidRPr="009C1901">
        <w:rPr>
          <w:rStyle w:val="afffffb"/>
          <w:rFonts w:ascii="Times New Roman" w:hAnsi="Times New Roman"/>
          <w:i w:val="0"/>
          <w:sz w:val="28"/>
          <w:szCs w:val="28"/>
        </w:rPr>
        <w:t xml:space="preserve"> в отношении проведения муниципального контроля, в том числе перечень обязательных требований, разъяснения, </w:t>
      </w:r>
      <w:r w:rsidR="00DD45D5">
        <w:rPr>
          <w:rStyle w:val="afffffb"/>
          <w:rFonts w:ascii="Times New Roman" w:hAnsi="Times New Roman"/>
          <w:i w:val="0"/>
          <w:sz w:val="28"/>
          <w:szCs w:val="28"/>
        </w:rPr>
        <w:t>иная</w:t>
      </w:r>
      <w:r w:rsidRPr="009C1901">
        <w:rPr>
          <w:rStyle w:val="afffffb"/>
          <w:rFonts w:ascii="Times New Roman" w:hAnsi="Times New Roman"/>
          <w:i w:val="0"/>
          <w:sz w:val="28"/>
          <w:szCs w:val="28"/>
        </w:rPr>
        <w:t xml:space="preserve"> информация.</w:t>
      </w:r>
      <w:proofErr w:type="gramEnd"/>
    </w:p>
    <w:p w:rsidR="00985DFF" w:rsidRPr="00985DFF" w:rsidRDefault="00DD45D5" w:rsidP="00985D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r>
        <w:rPr>
          <w:rStyle w:val="afffffb"/>
          <w:rFonts w:ascii="Times New Roman" w:hAnsi="Times New Roman"/>
          <w:i w:val="0"/>
          <w:sz w:val="28"/>
          <w:szCs w:val="28"/>
        </w:rPr>
        <w:t>В</w:t>
      </w:r>
      <w:r w:rsidR="00985DFF" w:rsidRPr="00985DFF">
        <w:rPr>
          <w:rStyle w:val="afffffb"/>
          <w:rFonts w:ascii="Times New Roman" w:hAnsi="Times New Roman"/>
          <w:i w:val="0"/>
          <w:sz w:val="28"/>
          <w:szCs w:val="28"/>
        </w:rPr>
        <w:t xml:space="preserve"> 2022 год</w:t>
      </w:r>
      <w:r>
        <w:rPr>
          <w:rStyle w:val="afffffb"/>
          <w:rFonts w:ascii="Times New Roman" w:hAnsi="Times New Roman"/>
          <w:i w:val="0"/>
          <w:sz w:val="28"/>
          <w:szCs w:val="28"/>
        </w:rPr>
        <w:t>у</w:t>
      </w:r>
      <w:r w:rsidR="00985DFF" w:rsidRPr="00985DFF">
        <w:rPr>
          <w:rStyle w:val="afffffb"/>
          <w:rFonts w:ascii="Times New Roman" w:hAnsi="Times New Roman"/>
          <w:i w:val="0"/>
          <w:sz w:val="28"/>
          <w:szCs w:val="28"/>
        </w:rPr>
        <w:t xml:space="preserve"> плановых и внеплановых проверок при осуществлении муниципального контроля не проводились.</w:t>
      </w:r>
    </w:p>
    <w:p w:rsidR="008D568B" w:rsidRDefault="008D568B" w:rsidP="008D568B">
      <w:pPr>
        <w:tabs>
          <w:tab w:val="left" w:pos="1440"/>
        </w:tabs>
        <w:rPr>
          <w:rStyle w:val="afffffb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Pr="00DD45D5">
        <w:rPr>
          <w:rFonts w:ascii="Times New Roman" w:hAnsi="Times New Roman"/>
          <w:sz w:val="28"/>
          <w:szCs w:val="28"/>
        </w:rPr>
        <w:t xml:space="preserve">контроля система оценки и управления рисками не применяется, плановые контрольные (надзорные) мероприятия не проводятся (п. 2 ст. 61 Федерального закона </w:t>
      </w:r>
      <w:r w:rsidR="00DD45D5" w:rsidRPr="00DD45D5">
        <w:rPr>
          <w:rFonts w:ascii="Times New Roman" w:hAnsi="Times New Roman"/>
          <w:sz w:val="28"/>
          <w:szCs w:val="28"/>
        </w:rPr>
        <w:t xml:space="preserve">от 31.07.2020 N 248-ФЗ </w:t>
      </w:r>
      <w:r w:rsidRPr="00DD45D5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Федерации»). </w:t>
      </w:r>
      <w:r w:rsidRPr="00DD45D5">
        <w:rPr>
          <w:rStyle w:val="afffffb"/>
          <w:rFonts w:ascii="Times New Roman" w:hAnsi="Times New Roman"/>
          <w:i w:val="0"/>
          <w:sz w:val="28"/>
          <w:szCs w:val="28"/>
        </w:rPr>
        <w:t>Ежегодный план на 2023 год не утверждается</w:t>
      </w:r>
      <w:r w:rsidRPr="00D3359A">
        <w:rPr>
          <w:rStyle w:val="afffffb"/>
          <w:rFonts w:ascii="Times New Roman" w:hAnsi="Times New Roman"/>
          <w:i w:val="0"/>
          <w:sz w:val="28"/>
          <w:szCs w:val="28"/>
        </w:rPr>
        <w:t>.</w:t>
      </w:r>
    </w:p>
    <w:p w:rsidR="00050C5D" w:rsidRPr="009E3678" w:rsidRDefault="00050C5D" w:rsidP="009C1901">
      <w:pPr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9C1901" w:rsidRPr="009C1901" w:rsidRDefault="009C1901" w:rsidP="009C1901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9C1901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9C1901">
        <w:rPr>
          <w:rFonts w:ascii="Times New Roman" w:hAnsi="Times New Roman"/>
          <w:b/>
        </w:rPr>
        <w:t xml:space="preserve"> </w:t>
      </w:r>
      <w:r w:rsidRPr="009C1901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9C1901" w:rsidRPr="009C1901" w:rsidRDefault="009C1901" w:rsidP="009C1901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>1. Целями реализации Программы являются: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 xml:space="preserve">- предупреждение нарушений обязательных требований в </w:t>
      </w:r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 xml:space="preserve">области охраны и </w:t>
      </w:r>
      <w:proofErr w:type="gramStart"/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>использования</w:t>
      </w:r>
      <w:proofErr w:type="gramEnd"/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</w:r>
      <w:r w:rsidRPr="00992D44">
        <w:rPr>
          <w:rFonts w:ascii="Times New Roman" w:eastAsia="Calibri" w:hAnsi="Times New Roman"/>
          <w:sz w:val="28"/>
          <w:szCs w:val="28"/>
        </w:rPr>
        <w:t>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причинению вреда;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9C1901" w:rsidRPr="009C1901" w:rsidRDefault="009C1901" w:rsidP="009C1901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>2. Задачами реализации Программы являются: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их снижению;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C1901" w:rsidRPr="009E3678" w:rsidRDefault="009C1901" w:rsidP="009C1901">
      <w:pPr>
        <w:rPr>
          <w:rFonts w:ascii="Times New Roman" w:hAnsi="Times New Roman"/>
          <w:b/>
          <w:bCs/>
          <w:sz w:val="20"/>
          <w:szCs w:val="20"/>
          <w:highlight w:val="green"/>
        </w:rPr>
      </w:pPr>
    </w:p>
    <w:p w:rsidR="009C1901" w:rsidRPr="009C1901" w:rsidRDefault="009C1901" w:rsidP="009C19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C1901">
        <w:rPr>
          <w:rFonts w:ascii="Times New Roman" w:hAnsi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9C1901" w:rsidRPr="009C1901" w:rsidRDefault="009C1901" w:rsidP="009C19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C1901"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p w:rsidR="009C1901" w:rsidRPr="009C1901" w:rsidRDefault="009C1901" w:rsidP="009C1901">
      <w:pPr>
        <w:rPr>
          <w:rFonts w:ascii="Times New Roman" w:hAnsi="Times New Roman"/>
          <w:sz w:val="28"/>
          <w:szCs w:val="28"/>
        </w:rPr>
      </w:pPr>
      <w:r w:rsidRPr="009C1901">
        <w:rPr>
          <w:rFonts w:ascii="Times New Roman" w:hAnsi="Times New Roman"/>
          <w:sz w:val="28"/>
          <w:szCs w:val="28"/>
        </w:rPr>
        <w:t>1. В соответствии с Положением о муниципальном</w:t>
      </w:r>
      <w:r w:rsidR="00992D44">
        <w:rPr>
          <w:rFonts w:ascii="Times New Roman" w:hAnsi="Times New Roman"/>
          <w:sz w:val="28"/>
          <w:szCs w:val="28"/>
        </w:rPr>
        <w:t xml:space="preserve"> контроле</w:t>
      </w:r>
      <w:r w:rsidRPr="009C1901">
        <w:rPr>
          <w:rFonts w:ascii="Times New Roman" w:hAnsi="Times New Roman"/>
          <w:sz w:val="28"/>
          <w:szCs w:val="28"/>
        </w:rPr>
        <w:t xml:space="preserve"> </w:t>
      </w:r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 xml:space="preserve">в области охраны и </w:t>
      </w:r>
      <w:proofErr w:type="gramStart"/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>использования</w:t>
      </w:r>
      <w:proofErr w:type="gramEnd"/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 xml:space="preserve"> особо охраняемых природных территорий местного значения на </w:t>
      </w:r>
      <w:r w:rsidRPr="009C1901">
        <w:rPr>
          <w:rFonts w:ascii="Times New Roman" w:hAnsi="Times New Roman"/>
          <w:sz w:val="28"/>
          <w:szCs w:val="28"/>
        </w:rPr>
        <w:t xml:space="preserve">территории Новохопёрского муниципального района, утвержденным решением Совета народных депутатов Новохопёрского муниципального района, проводятся следующие профилактические мероприятия: </w:t>
      </w:r>
    </w:p>
    <w:p w:rsidR="009C1901" w:rsidRPr="009C1901" w:rsidRDefault="009C1901" w:rsidP="009C1901">
      <w:pPr>
        <w:rPr>
          <w:rFonts w:ascii="Times New Roman" w:hAnsi="Times New Roman"/>
          <w:i/>
          <w:sz w:val="28"/>
          <w:szCs w:val="28"/>
        </w:rPr>
      </w:pPr>
      <w:r w:rsidRPr="009C1901">
        <w:rPr>
          <w:rFonts w:ascii="Times New Roman" w:hAnsi="Times New Roman"/>
          <w:i/>
          <w:sz w:val="28"/>
          <w:szCs w:val="28"/>
        </w:rPr>
        <w:t>а) информирование;</w:t>
      </w:r>
    </w:p>
    <w:p w:rsidR="009C1901" w:rsidRPr="009C1901" w:rsidRDefault="009C1901" w:rsidP="009C1901">
      <w:pPr>
        <w:rPr>
          <w:rFonts w:ascii="Times New Roman" w:hAnsi="Times New Roman"/>
          <w:i/>
          <w:sz w:val="28"/>
          <w:szCs w:val="28"/>
        </w:rPr>
      </w:pPr>
      <w:r w:rsidRPr="009C1901">
        <w:rPr>
          <w:rFonts w:ascii="Times New Roman" w:hAnsi="Times New Roman"/>
          <w:i/>
          <w:sz w:val="28"/>
          <w:szCs w:val="28"/>
        </w:rPr>
        <w:t>б) консультирование;</w:t>
      </w:r>
    </w:p>
    <w:p w:rsidR="009C1901" w:rsidRPr="009C1901" w:rsidRDefault="009C1901" w:rsidP="009C1901">
      <w:pPr>
        <w:rPr>
          <w:rFonts w:ascii="Times New Roman" w:hAnsi="Times New Roman"/>
          <w:sz w:val="28"/>
          <w:szCs w:val="28"/>
        </w:rPr>
      </w:pPr>
      <w:r w:rsidRPr="009C1901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осуществление, указан в приложении к Программе.</w:t>
      </w:r>
    </w:p>
    <w:p w:rsidR="009C1901" w:rsidRPr="009E3678" w:rsidRDefault="009C1901" w:rsidP="009C1901">
      <w:pPr>
        <w:rPr>
          <w:rFonts w:ascii="Times New Roman" w:hAnsi="Times New Roman"/>
          <w:i/>
          <w:sz w:val="20"/>
          <w:szCs w:val="20"/>
        </w:rPr>
      </w:pPr>
    </w:p>
    <w:p w:rsidR="009C1901" w:rsidRPr="009C1901" w:rsidRDefault="009C1901" w:rsidP="009C190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9C1901" w:rsidRDefault="009C1901" w:rsidP="009C1901">
      <w:pPr>
        <w:ind w:firstLine="708"/>
        <w:rPr>
          <w:rStyle w:val="afffffb"/>
          <w:rFonts w:ascii="Times New Roman" w:hAnsi="Times New Roman"/>
          <w:i w:val="0"/>
          <w:sz w:val="28"/>
          <w:szCs w:val="28"/>
        </w:rPr>
      </w:pPr>
    </w:p>
    <w:p w:rsidR="00DD45D5" w:rsidRPr="00DD45D5" w:rsidRDefault="00DD45D5" w:rsidP="00DD45D5">
      <w:pPr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r w:rsidRPr="00DD45D5">
        <w:rPr>
          <w:rStyle w:val="afffffb"/>
          <w:rFonts w:ascii="Times New Roman" w:hAnsi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D45D5" w:rsidRPr="00DD45D5" w:rsidRDefault="00DD45D5" w:rsidP="00DD45D5">
      <w:pPr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r w:rsidRPr="00DD45D5">
        <w:rPr>
          <w:rStyle w:val="afffffb"/>
          <w:rFonts w:ascii="Times New Roman" w:hAnsi="Times New Roman"/>
          <w:i w:val="0"/>
          <w:sz w:val="28"/>
          <w:szCs w:val="28"/>
        </w:rPr>
        <w:t>а) доля профилактических мероприятий в объеме контрольных мероприятий - 75 %. Показатель рассчитывается как отношение количества проведенных профилактических мероприятий к общему количеству проведенных контрольных мероприятий;</w:t>
      </w:r>
    </w:p>
    <w:p w:rsidR="00DD45D5" w:rsidRPr="00DD45D5" w:rsidRDefault="00DD45D5" w:rsidP="00DD45D5">
      <w:pPr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r w:rsidRPr="00DD45D5">
        <w:rPr>
          <w:rStyle w:val="afffffb"/>
          <w:rFonts w:ascii="Times New Roman" w:hAnsi="Times New Roman"/>
          <w:i w:val="0"/>
          <w:sz w:val="28"/>
          <w:szCs w:val="28"/>
        </w:rPr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</w:t>
      </w:r>
    </w:p>
    <w:p w:rsidR="009C1901" w:rsidRPr="00DD45D5" w:rsidRDefault="009C1901" w:rsidP="009C190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A652B9" w:rsidRDefault="00A652B9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E55E6" w:rsidRDefault="00CE55E6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E55E6" w:rsidRDefault="00CE55E6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E55E6" w:rsidRDefault="00CE55E6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  <w:gridCol w:w="5330"/>
      </w:tblGrid>
      <w:tr w:rsidR="00CE55E6" w:rsidRPr="006F39C2" w:rsidTr="008D568B">
        <w:trPr>
          <w:trHeight w:val="3121"/>
        </w:trPr>
        <w:tc>
          <w:tcPr>
            <w:tcW w:w="4786" w:type="dxa"/>
          </w:tcPr>
          <w:p w:rsidR="00CE55E6" w:rsidRDefault="00CE55E6" w:rsidP="0078436A">
            <w:pPr>
              <w:rPr>
                <w:b/>
                <w:bCs/>
                <w:sz w:val="28"/>
                <w:szCs w:val="28"/>
              </w:rPr>
            </w:pPr>
          </w:p>
          <w:p w:rsidR="004C1E39" w:rsidRPr="006F39C2" w:rsidRDefault="004C1E39" w:rsidP="007843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0" w:type="dxa"/>
          </w:tcPr>
          <w:p w:rsidR="00CE55E6" w:rsidRPr="008D568B" w:rsidRDefault="00CE55E6" w:rsidP="006152A1">
            <w:pPr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8D568B">
              <w:rPr>
                <w:rFonts w:ascii="Times New Roman" w:hAnsi="Times New Roman"/>
                <w:bCs/>
                <w:sz w:val="27"/>
                <w:szCs w:val="27"/>
              </w:rPr>
              <w:t xml:space="preserve">Приложение </w:t>
            </w:r>
          </w:p>
          <w:p w:rsidR="00CE55E6" w:rsidRPr="00CE55E6" w:rsidRDefault="00CE55E6" w:rsidP="008D56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68B">
              <w:rPr>
                <w:rFonts w:ascii="Times New Roman" w:hAnsi="Times New Roman"/>
                <w:bCs/>
                <w:sz w:val="27"/>
                <w:szCs w:val="27"/>
              </w:rPr>
              <w:t xml:space="preserve">к Программе </w:t>
            </w:r>
            <w:r w:rsidR="008D568B" w:rsidRPr="008D568B">
              <w:rPr>
                <w:rFonts w:ascii="Times New Roman" w:hAnsi="Times New Roman"/>
                <w:sz w:val="27"/>
                <w:szCs w:val="27"/>
              </w:rPr>
              <w:t>п</w:t>
            </w:r>
            <w:r w:rsidR="008D568B" w:rsidRPr="008D568B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рофилактики  рисков причинения вреда (ущерба) охраняемым законом ценностям в рамках муниципального   контроля в области охраны и </w:t>
            </w:r>
            <w:proofErr w:type="gramStart"/>
            <w:r w:rsidR="008D568B" w:rsidRPr="008D568B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использования</w:t>
            </w:r>
            <w:proofErr w:type="gramEnd"/>
            <w:r w:rsidR="008D568B" w:rsidRPr="008D568B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 особо охраняемых природных территорий местного значения на территории Новохопёрского муниципального района Воронежской области на 2023 год</w:t>
            </w:r>
          </w:p>
        </w:tc>
      </w:tr>
    </w:tbl>
    <w:p w:rsidR="00CE55E6" w:rsidRPr="009E3678" w:rsidRDefault="00CE55E6" w:rsidP="00CE55E6">
      <w:pPr>
        <w:rPr>
          <w:b/>
          <w:bCs/>
          <w:sz w:val="28"/>
          <w:szCs w:val="28"/>
        </w:rPr>
      </w:pPr>
    </w:p>
    <w:p w:rsidR="00CE55E6" w:rsidRPr="00F54F97" w:rsidRDefault="00CE55E6" w:rsidP="00CE55E6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F54F97">
        <w:rPr>
          <w:rFonts w:ascii="Times New Roman" w:hAnsi="Times New Roman"/>
          <w:b/>
          <w:bCs/>
          <w:sz w:val="27"/>
          <w:szCs w:val="27"/>
        </w:rPr>
        <w:t xml:space="preserve">Перечень профилактических мероприятий, </w:t>
      </w:r>
    </w:p>
    <w:p w:rsidR="00CE55E6" w:rsidRDefault="00CE55E6" w:rsidP="00CE55E6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F54F97">
        <w:rPr>
          <w:rFonts w:ascii="Times New Roman" w:hAnsi="Times New Roman"/>
          <w:b/>
          <w:bCs/>
          <w:sz w:val="27"/>
          <w:szCs w:val="27"/>
        </w:rPr>
        <w:t>сроки (периодичность) их проведения</w:t>
      </w:r>
    </w:p>
    <w:p w:rsidR="008D568B" w:rsidRPr="008D568B" w:rsidRDefault="008D568B" w:rsidP="00CE55E6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E55E6" w:rsidRPr="00F54F97" w:rsidRDefault="00CE55E6" w:rsidP="00CE55E6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827"/>
        <w:gridCol w:w="2835"/>
        <w:gridCol w:w="1560"/>
      </w:tblGrid>
      <w:tr w:rsidR="008D568B" w:rsidRPr="00990584" w:rsidTr="008D568B">
        <w:trPr>
          <w:trHeight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№</w:t>
            </w:r>
          </w:p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proofErr w:type="spellStart"/>
            <w:proofErr w:type="gramStart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  <w:proofErr w:type="gramEnd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/</w:t>
            </w:r>
            <w:proofErr w:type="spellStart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Сведения о мероприятии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Срок исполнения</w:t>
            </w:r>
          </w:p>
        </w:tc>
      </w:tr>
      <w:tr w:rsidR="009E3678" w:rsidRPr="00990584" w:rsidTr="009E3678">
        <w:trPr>
          <w:trHeight w:val="12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  <w:p w:rsidR="009E3678" w:rsidRPr="00990584" w:rsidRDefault="009E3678" w:rsidP="00F54F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ind w:firstLine="8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9E3678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78" w:rsidRPr="00990584" w:rsidRDefault="009E3678" w:rsidP="00F54F97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465F19">
              <w:rPr>
                <w:rFonts w:ascii="Times New Roman" w:hAnsi="Times New Roman"/>
                <w:sz w:val="21"/>
                <w:szCs w:val="21"/>
              </w:rPr>
              <w:t>Начальник сектора жилищно-коммунального хозяйства, благоустройства, экологии и поддержке гражданских инициатив администрации муниципального района</w:t>
            </w:r>
          </w:p>
          <w:p w:rsidR="009E3678" w:rsidRPr="00990584" w:rsidRDefault="009E3678" w:rsidP="00F54F9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78" w:rsidRPr="00E864AF" w:rsidRDefault="00E864AF" w:rsidP="00F54F97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64AF">
              <w:rPr>
                <w:rFonts w:ascii="Times New Roman" w:eastAsia="Calibri" w:hAnsi="Times New Roman"/>
                <w:sz w:val="20"/>
                <w:szCs w:val="20"/>
              </w:rPr>
              <w:t>В течение года (по мере необходимости)</w:t>
            </w:r>
          </w:p>
        </w:tc>
      </w:tr>
      <w:tr w:rsidR="009E3678" w:rsidRPr="00990584" w:rsidTr="009E3678">
        <w:trPr>
          <w:trHeight w:val="2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ind w:firstLine="3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9E36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hAnsi="Times New Roman"/>
                <w:sz w:val="20"/>
                <w:szCs w:val="20"/>
              </w:rPr>
              <w:t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78" w:rsidRPr="00990584" w:rsidRDefault="009E3678" w:rsidP="00F54F97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spacing w:before="24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о мере обновления</w:t>
            </w:r>
          </w:p>
        </w:tc>
      </w:tr>
      <w:tr w:rsidR="00CE55E6" w:rsidRPr="00990584" w:rsidTr="00F54F97">
        <w:trPr>
          <w:trHeight w:val="1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E6" w:rsidRPr="00990584" w:rsidRDefault="00CE55E6" w:rsidP="00F54F97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6152A1" w:rsidRPr="00990584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E6" w:rsidRPr="00990584" w:rsidRDefault="00CE55E6" w:rsidP="00F54F97">
            <w:pPr>
              <w:ind w:firstLine="34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84" w:rsidRDefault="00CE55E6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Консультирование осуществляется</w:t>
            </w:r>
            <w:r w:rsidR="00990584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CE55E6" w:rsidRPr="00990584">
              <w:rPr>
                <w:rFonts w:ascii="Times New Roman" w:eastAsia="Calibri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телефону 8 </w:t>
            </w:r>
            <w:r w:rsidR="0079366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47353)3-10-83;</w:t>
            </w:r>
          </w:p>
          <w:p w:rsidR="00F54F97" w:rsidRDefault="00F54F97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 письменной форме на электронный адрес: </w:t>
            </w:r>
            <w:hyperlink r:id="rId9" w:history="1">
              <w:r w:rsidRPr="006D5F57">
                <w:rPr>
                  <w:rStyle w:val="a8"/>
                  <w:rFonts w:ascii="Times New Roman" w:hAnsi="Times New Roman"/>
                  <w:sz w:val="21"/>
                  <w:szCs w:val="21"/>
                </w:rPr>
                <w:t>adyachenko@govvrn.ru</w:t>
              </w:r>
            </w:hyperlink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F54F97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55E6" w:rsidRPr="00990584">
              <w:rPr>
                <w:rFonts w:ascii="Times New Roman" w:hAnsi="Times New Roman"/>
                <w:sz w:val="20"/>
                <w:szCs w:val="20"/>
              </w:rPr>
              <w:t>по с</w:t>
            </w:r>
            <w:r w:rsidR="00F54F97">
              <w:rPr>
                <w:rFonts w:ascii="Times New Roman" w:hAnsi="Times New Roman"/>
                <w:sz w:val="20"/>
                <w:szCs w:val="20"/>
              </w:rPr>
              <w:t>редствам видеоконференцсвязи;</w:t>
            </w:r>
          </w:p>
          <w:p w:rsidR="00F54F97" w:rsidRDefault="00F54F97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55E6" w:rsidRPr="00990584">
              <w:rPr>
                <w:rFonts w:ascii="Times New Roman" w:hAnsi="Times New Roman"/>
                <w:sz w:val="20"/>
                <w:szCs w:val="20"/>
              </w:rPr>
              <w:t>на личном приеме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6BE"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кабинет № 9</w:t>
            </w:r>
            <w:r w:rsidRPr="00E356BE">
              <w:rPr>
                <w:rFonts w:ascii="Times New Roman" w:hAnsi="Times New Roman"/>
                <w:sz w:val="21"/>
                <w:szCs w:val="21"/>
              </w:rPr>
              <w:t>, в период с 13.00 до 17.00 часов с понедельника по пятницу)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55E6" w:rsidRPr="00990584" w:rsidRDefault="00F54F97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55E6" w:rsidRPr="00990584">
              <w:rPr>
                <w:rFonts w:ascii="Times New Roman" w:hAnsi="Times New Roman"/>
                <w:sz w:val="20"/>
                <w:szCs w:val="20"/>
              </w:rPr>
              <w:t>в ходе проведения профилактического мероприятия, контрольного мероприятия.</w:t>
            </w:r>
          </w:p>
          <w:p w:rsidR="00990584" w:rsidRPr="00990584" w:rsidRDefault="00F54F97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Должностными лицами к</w:t>
            </w:r>
            <w:r w:rsidR="00990584" w:rsidRPr="00990584">
              <w:rPr>
                <w:rFonts w:ascii="Times New Roman" w:hAnsi="Times New Roman"/>
                <w:sz w:val="20"/>
                <w:szCs w:val="20"/>
              </w:rPr>
              <w:t>онсультирование, в том числе письменное, осуществляется по следующим вопросам:</w:t>
            </w:r>
          </w:p>
          <w:p w:rsidR="00990584" w:rsidRP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90584">
              <w:rPr>
                <w:rFonts w:ascii="Times New Roman" w:hAnsi="Times New Roman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90584" w:rsidRP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90584">
              <w:rPr>
                <w:rFonts w:ascii="Times New Roman" w:hAnsi="Times New Roman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90584" w:rsidRP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90584">
              <w:rPr>
                <w:rFonts w:ascii="Times New Roman" w:hAnsi="Times New Roman"/>
                <w:sz w:val="20"/>
                <w:szCs w:val="20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E6" w:rsidRP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465F19">
              <w:rPr>
                <w:rFonts w:ascii="Times New Roman" w:hAnsi="Times New Roman"/>
                <w:sz w:val="21"/>
                <w:szCs w:val="21"/>
              </w:rPr>
              <w:t>Начальник сектора жилищно-коммунального хозяйства, благоустройства, экологии и поддержке гражданских инициатив администрации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E6" w:rsidRPr="00990584" w:rsidRDefault="00CE55E6" w:rsidP="00F54F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В течение года</w:t>
            </w:r>
          </w:p>
          <w:p w:rsidR="00CE55E6" w:rsidRPr="00990584" w:rsidRDefault="00CE55E6" w:rsidP="00F54F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CE55E6" w:rsidRPr="00CE55E6" w:rsidRDefault="00CE55E6" w:rsidP="00CE55E6">
      <w:pPr>
        <w:rPr>
          <w:rFonts w:ascii="Times New Roman" w:eastAsia="Calibri" w:hAnsi="Times New Roman"/>
          <w:lang w:eastAsia="en-US"/>
        </w:rPr>
      </w:pPr>
    </w:p>
    <w:p w:rsidR="00CE55E6" w:rsidRDefault="00CE55E6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sectPr w:rsidR="00CE55E6" w:rsidSect="00990584">
      <w:pgSz w:w="11906" w:h="16838"/>
      <w:pgMar w:top="851" w:right="567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AE" w:rsidRDefault="00DD03AE">
      <w:r>
        <w:separator/>
      </w:r>
    </w:p>
  </w:endnote>
  <w:endnote w:type="continuationSeparator" w:id="0">
    <w:p w:rsidR="00DD03AE" w:rsidRDefault="00DD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AE" w:rsidRDefault="00DD03AE">
      <w:r>
        <w:separator/>
      </w:r>
    </w:p>
  </w:footnote>
  <w:footnote w:type="continuationSeparator" w:id="0">
    <w:p w:rsidR="00DD03AE" w:rsidRDefault="00DD0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F1775"/>
    <w:multiLevelType w:val="hybridMultilevel"/>
    <w:tmpl w:val="1EE0F2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B2C27"/>
    <w:multiLevelType w:val="hybridMultilevel"/>
    <w:tmpl w:val="3C3C2E8C"/>
    <w:lvl w:ilvl="0" w:tplc="6F8815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AA3873"/>
    <w:multiLevelType w:val="multilevel"/>
    <w:tmpl w:val="00000000"/>
    <w:styleLink w:val="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/>
      </w:rPr>
    </w:lvl>
  </w:abstractNum>
  <w:abstractNum w:abstractNumId="7">
    <w:nsid w:val="2AB35F86"/>
    <w:multiLevelType w:val="hybridMultilevel"/>
    <w:tmpl w:val="A42C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4325F"/>
    <w:multiLevelType w:val="hybridMultilevel"/>
    <w:tmpl w:val="8C8C6B92"/>
    <w:lvl w:ilvl="0" w:tplc="8C9CA6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5711E5"/>
    <w:multiLevelType w:val="hybridMultilevel"/>
    <w:tmpl w:val="F4AC0612"/>
    <w:lvl w:ilvl="0" w:tplc="CAC8C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21C7B"/>
    <w:multiLevelType w:val="hybridMultilevel"/>
    <w:tmpl w:val="F6B65172"/>
    <w:lvl w:ilvl="0" w:tplc="E63E8E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C928EC"/>
    <w:multiLevelType w:val="multilevel"/>
    <w:tmpl w:val="90BCE7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>
    <w:nsid w:val="4F7C0471"/>
    <w:multiLevelType w:val="multilevel"/>
    <w:tmpl w:val="96C0AE8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3">
    <w:nsid w:val="56FC3B27"/>
    <w:multiLevelType w:val="multilevel"/>
    <w:tmpl w:val="006A1A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28A5F4A"/>
    <w:multiLevelType w:val="hybridMultilevel"/>
    <w:tmpl w:val="B71A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722FA"/>
    <w:multiLevelType w:val="hybridMultilevel"/>
    <w:tmpl w:val="C20AA092"/>
    <w:lvl w:ilvl="0" w:tplc="AC98DEF4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6D16FE5"/>
    <w:multiLevelType w:val="hybridMultilevel"/>
    <w:tmpl w:val="BC7A4BEC"/>
    <w:lvl w:ilvl="0" w:tplc="4D4CE370">
      <w:start w:val="1"/>
      <w:numFmt w:val="decimal"/>
      <w:lvlText w:val="%1."/>
      <w:lvlJc w:val="left"/>
      <w:pPr>
        <w:ind w:left="143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ABB3DEB"/>
    <w:multiLevelType w:val="hybridMultilevel"/>
    <w:tmpl w:val="3D5454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2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EC"/>
    <w:rsid w:val="00000F26"/>
    <w:rsid w:val="00001673"/>
    <w:rsid w:val="000027F8"/>
    <w:rsid w:val="000035C0"/>
    <w:rsid w:val="000044E4"/>
    <w:rsid w:val="00004F0F"/>
    <w:rsid w:val="00005BC7"/>
    <w:rsid w:val="00006498"/>
    <w:rsid w:val="00006B35"/>
    <w:rsid w:val="00007CA7"/>
    <w:rsid w:val="00007D59"/>
    <w:rsid w:val="000108C3"/>
    <w:rsid w:val="0001179A"/>
    <w:rsid w:val="00011809"/>
    <w:rsid w:val="00011A5A"/>
    <w:rsid w:val="000120CD"/>
    <w:rsid w:val="000137A7"/>
    <w:rsid w:val="00013EC4"/>
    <w:rsid w:val="00014835"/>
    <w:rsid w:val="00014F1A"/>
    <w:rsid w:val="000154EB"/>
    <w:rsid w:val="00015FA9"/>
    <w:rsid w:val="00016883"/>
    <w:rsid w:val="00017121"/>
    <w:rsid w:val="000201A5"/>
    <w:rsid w:val="00022DB4"/>
    <w:rsid w:val="0002332E"/>
    <w:rsid w:val="000240C5"/>
    <w:rsid w:val="000247FE"/>
    <w:rsid w:val="0002484A"/>
    <w:rsid w:val="0002614E"/>
    <w:rsid w:val="0002690B"/>
    <w:rsid w:val="00026B86"/>
    <w:rsid w:val="00027928"/>
    <w:rsid w:val="00027EEF"/>
    <w:rsid w:val="00030254"/>
    <w:rsid w:val="00032D09"/>
    <w:rsid w:val="00032D94"/>
    <w:rsid w:val="00034F02"/>
    <w:rsid w:val="00035C07"/>
    <w:rsid w:val="00036485"/>
    <w:rsid w:val="000369AC"/>
    <w:rsid w:val="00037C2E"/>
    <w:rsid w:val="00040843"/>
    <w:rsid w:val="000408FC"/>
    <w:rsid w:val="00041021"/>
    <w:rsid w:val="000422CA"/>
    <w:rsid w:val="00043A98"/>
    <w:rsid w:val="00044045"/>
    <w:rsid w:val="00044BEA"/>
    <w:rsid w:val="00044E20"/>
    <w:rsid w:val="00044F45"/>
    <w:rsid w:val="000504E7"/>
    <w:rsid w:val="00050BD2"/>
    <w:rsid w:val="00050C5D"/>
    <w:rsid w:val="00054326"/>
    <w:rsid w:val="0005492F"/>
    <w:rsid w:val="0005568F"/>
    <w:rsid w:val="00055B0D"/>
    <w:rsid w:val="0005639B"/>
    <w:rsid w:val="0005799F"/>
    <w:rsid w:val="00057AC0"/>
    <w:rsid w:val="00061FDB"/>
    <w:rsid w:val="00064EB2"/>
    <w:rsid w:val="0006593D"/>
    <w:rsid w:val="000659EF"/>
    <w:rsid w:val="000661FB"/>
    <w:rsid w:val="0006700C"/>
    <w:rsid w:val="0006775A"/>
    <w:rsid w:val="000719B0"/>
    <w:rsid w:val="0007292D"/>
    <w:rsid w:val="000729A8"/>
    <w:rsid w:val="00072A78"/>
    <w:rsid w:val="000730A3"/>
    <w:rsid w:val="00073B0F"/>
    <w:rsid w:val="000744AB"/>
    <w:rsid w:val="00075111"/>
    <w:rsid w:val="00076525"/>
    <w:rsid w:val="00076C70"/>
    <w:rsid w:val="00080AF9"/>
    <w:rsid w:val="00083914"/>
    <w:rsid w:val="00084367"/>
    <w:rsid w:val="000847B6"/>
    <w:rsid w:val="00084957"/>
    <w:rsid w:val="000872D9"/>
    <w:rsid w:val="0008764F"/>
    <w:rsid w:val="00087A9B"/>
    <w:rsid w:val="00087AB0"/>
    <w:rsid w:val="00090482"/>
    <w:rsid w:val="0009211F"/>
    <w:rsid w:val="00092A0D"/>
    <w:rsid w:val="00092A20"/>
    <w:rsid w:val="0009306C"/>
    <w:rsid w:val="00093B6E"/>
    <w:rsid w:val="00094ED2"/>
    <w:rsid w:val="00095CD4"/>
    <w:rsid w:val="00095D90"/>
    <w:rsid w:val="00096370"/>
    <w:rsid w:val="00097D55"/>
    <w:rsid w:val="000A0208"/>
    <w:rsid w:val="000A17C7"/>
    <w:rsid w:val="000A2AC1"/>
    <w:rsid w:val="000A4EF8"/>
    <w:rsid w:val="000A5129"/>
    <w:rsid w:val="000B0972"/>
    <w:rsid w:val="000B0F80"/>
    <w:rsid w:val="000B374F"/>
    <w:rsid w:val="000B4FB4"/>
    <w:rsid w:val="000B7276"/>
    <w:rsid w:val="000C0239"/>
    <w:rsid w:val="000C0440"/>
    <w:rsid w:val="000C0823"/>
    <w:rsid w:val="000C0EE6"/>
    <w:rsid w:val="000C1BE8"/>
    <w:rsid w:val="000C28AA"/>
    <w:rsid w:val="000C3044"/>
    <w:rsid w:val="000C3492"/>
    <w:rsid w:val="000C377E"/>
    <w:rsid w:val="000C488C"/>
    <w:rsid w:val="000C525E"/>
    <w:rsid w:val="000C5B49"/>
    <w:rsid w:val="000C65C6"/>
    <w:rsid w:val="000D1189"/>
    <w:rsid w:val="000D1649"/>
    <w:rsid w:val="000D1AB5"/>
    <w:rsid w:val="000D2DD2"/>
    <w:rsid w:val="000D345B"/>
    <w:rsid w:val="000D3859"/>
    <w:rsid w:val="000D4EDE"/>
    <w:rsid w:val="000D7322"/>
    <w:rsid w:val="000E01D8"/>
    <w:rsid w:val="000E3BCF"/>
    <w:rsid w:val="000E3D91"/>
    <w:rsid w:val="000E5BE1"/>
    <w:rsid w:val="000E651B"/>
    <w:rsid w:val="000E70E2"/>
    <w:rsid w:val="000F1EBE"/>
    <w:rsid w:val="000F24FC"/>
    <w:rsid w:val="000F2D4C"/>
    <w:rsid w:val="000F40CE"/>
    <w:rsid w:val="000F4794"/>
    <w:rsid w:val="000F4CCB"/>
    <w:rsid w:val="000F4F56"/>
    <w:rsid w:val="000F5EC5"/>
    <w:rsid w:val="000F6970"/>
    <w:rsid w:val="000F6CBE"/>
    <w:rsid w:val="0010186C"/>
    <w:rsid w:val="0010195E"/>
    <w:rsid w:val="00102DBD"/>
    <w:rsid w:val="00104231"/>
    <w:rsid w:val="0010545A"/>
    <w:rsid w:val="00106657"/>
    <w:rsid w:val="001100B2"/>
    <w:rsid w:val="0011083F"/>
    <w:rsid w:val="00110B8C"/>
    <w:rsid w:val="001148F1"/>
    <w:rsid w:val="00117C9C"/>
    <w:rsid w:val="001208E2"/>
    <w:rsid w:val="0012111A"/>
    <w:rsid w:val="00122709"/>
    <w:rsid w:val="0012369E"/>
    <w:rsid w:val="00123717"/>
    <w:rsid w:val="001250AA"/>
    <w:rsid w:val="001251B6"/>
    <w:rsid w:val="001256E2"/>
    <w:rsid w:val="00126939"/>
    <w:rsid w:val="00126A3A"/>
    <w:rsid w:val="00126BF1"/>
    <w:rsid w:val="0012784B"/>
    <w:rsid w:val="001319D6"/>
    <w:rsid w:val="0013245D"/>
    <w:rsid w:val="001330DC"/>
    <w:rsid w:val="0013423E"/>
    <w:rsid w:val="00134368"/>
    <w:rsid w:val="00135E2C"/>
    <w:rsid w:val="00136DC8"/>
    <w:rsid w:val="00137436"/>
    <w:rsid w:val="0014236C"/>
    <w:rsid w:val="00144012"/>
    <w:rsid w:val="00144A55"/>
    <w:rsid w:val="001478C0"/>
    <w:rsid w:val="00147FD9"/>
    <w:rsid w:val="0015191C"/>
    <w:rsid w:val="00153DE2"/>
    <w:rsid w:val="00154E61"/>
    <w:rsid w:val="00155158"/>
    <w:rsid w:val="00156DC9"/>
    <w:rsid w:val="00160127"/>
    <w:rsid w:val="0016165A"/>
    <w:rsid w:val="00162A83"/>
    <w:rsid w:val="0016448A"/>
    <w:rsid w:val="00164B6B"/>
    <w:rsid w:val="00167E16"/>
    <w:rsid w:val="00167EDF"/>
    <w:rsid w:val="00170E19"/>
    <w:rsid w:val="00172737"/>
    <w:rsid w:val="0017297F"/>
    <w:rsid w:val="00172AEA"/>
    <w:rsid w:val="00173534"/>
    <w:rsid w:val="001758FD"/>
    <w:rsid w:val="00177804"/>
    <w:rsid w:val="00180179"/>
    <w:rsid w:val="00180B05"/>
    <w:rsid w:val="00181C1E"/>
    <w:rsid w:val="00182CEA"/>
    <w:rsid w:val="0018343C"/>
    <w:rsid w:val="00183753"/>
    <w:rsid w:val="00183A0C"/>
    <w:rsid w:val="0018486F"/>
    <w:rsid w:val="00186374"/>
    <w:rsid w:val="001915C6"/>
    <w:rsid w:val="00192A82"/>
    <w:rsid w:val="00195A74"/>
    <w:rsid w:val="00196566"/>
    <w:rsid w:val="0019727B"/>
    <w:rsid w:val="001A1E6B"/>
    <w:rsid w:val="001A3A47"/>
    <w:rsid w:val="001A6DA0"/>
    <w:rsid w:val="001A7695"/>
    <w:rsid w:val="001B20D4"/>
    <w:rsid w:val="001B68A9"/>
    <w:rsid w:val="001B7962"/>
    <w:rsid w:val="001C25F3"/>
    <w:rsid w:val="001C490A"/>
    <w:rsid w:val="001C5000"/>
    <w:rsid w:val="001C70F7"/>
    <w:rsid w:val="001C711A"/>
    <w:rsid w:val="001D083A"/>
    <w:rsid w:val="001D4C32"/>
    <w:rsid w:val="001E2404"/>
    <w:rsid w:val="001E3EFF"/>
    <w:rsid w:val="001E51B5"/>
    <w:rsid w:val="001E5B11"/>
    <w:rsid w:val="001E65F5"/>
    <w:rsid w:val="001E6854"/>
    <w:rsid w:val="001F05E2"/>
    <w:rsid w:val="001F0E8D"/>
    <w:rsid w:val="001F2296"/>
    <w:rsid w:val="001F2344"/>
    <w:rsid w:val="001F2A4B"/>
    <w:rsid w:val="001F2C8D"/>
    <w:rsid w:val="001F2DBE"/>
    <w:rsid w:val="001F6AA6"/>
    <w:rsid w:val="001F764D"/>
    <w:rsid w:val="002024BE"/>
    <w:rsid w:val="0020294F"/>
    <w:rsid w:val="00203D6B"/>
    <w:rsid w:val="00204734"/>
    <w:rsid w:val="00207D4A"/>
    <w:rsid w:val="00211196"/>
    <w:rsid w:val="0021128E"/>
    <w:rsid w:val="002159B3"/>
    <w:rsid w:val="00217B47"/>
    <w:rsid w:val="00222AB8"/>
    <w:rsid w:val="00222DE0"/>
    <w:rsid w:val="002236CE"/>
    <w:rsid w:val="002239B6"/>
    <w:rsid w:val="00224446"/>
    <w:rsid w:val="00225601"/>
    <w:rsid w:val="00230DC8"/>
    <w:rsid w:val="00233901"/>
    <w:rsid w:val="00235EBE"/>
    <w:rsid w:val="00236A98"/>
    <w:rsid w:val="002372F0"/>
    <w:rsid w:val="002414CD"/>
    <w:rsid w:val="00241C22"/>
    <w:rsid w:val="002424B5"/>
    <w:rsid w:val="00242CAA"/>
    <w:rsid w:val="002440D7"/>
    <w:rsid w:val="00244EC4"/>
    <w:rsid w:val="002450FE"/>
    <w:rsid w:val="00246583"/>
    <w:rsid w:val="0024757C"/>
    <w:rsid w:val="002515B3"/>
    <w:rsid w:val="0025170A"/>
    <w:rsid w:val="00252D5E"/>
    <w:rsid w:val="00255985"/>
    <w:rsid w:val="002578D4"/>
    <w:rsid w:val="00260505"/>
    <w:rsid w:val="00261D12"/>
    <w:rsid w:val="00263467"/>
    <w:rsid w:val="002648E1"/>
    <w:rsid w:val="00266275"/>
    <w:rsid w:val="002668D6"/>
    <w:rsid w:val="00270030"/>
    <w:rsid w:val="002725E6"/>
    <w:rsid w:val="00272C70"/>
    <w:rsid w:val="002739B7"/>
    <w:rsid w:val="00275697"/>
    <w:rsid w:val="00275DA0"/>
    <w:rsid w:val="00275FF5"/>
    <w:rsid w:val="00277A60"/>
    <w:rsid w:val="00281B2D"/>
    <w:rsid w:val="00282A84"/>
    <w:rsid w:val="002831C9"/>
    <w:rsid w:val="00283E3D"/>
    <w:rsid w:val="00284EA8"/>
    <w:rsid w:val="00285A5C"/>
    <w:rsid w:val="002862CB"/>
    <w:rsid w:val="0028687A"/>
    <w:rsid w:val="00292202"/>
    <w:rsid w:val="002958C7"/>
    <w:rsid w:val="0029643D"/>
    <w:rsid w:val="00297CAC"/>
    <w:rsid w:val="002A0BE5"/>
    <w:rsid w:val="002A0CF4"/>
    <w:rsid w:val="002A0DC9"/>
    <w:rsid w:val="002A2257"/>
    <w:rsid w:val="002A3CB6"/>
    <w:rsid w:val="002A5852"/>
    <w:rsid w:val="002A6162"/>
    <w:rsid w:val="002A6DEA"/>
    <w:rsid w:val="002B0A90"/>
    <w:rsid w:val="002B2830"/>
    <w:rsid w:val="002B29CE"/>
    <w:rsid w:val="002B3855"/>
    <w:rsid w:val="002C0158"/>
    <w:rsid w:val="002C029B"/>
    <w:rsid w:val="002C1DC3"/>
    <w:rsid w:val="002C209B"/>
    <w:rsid w:val="002C3B3B"/>
    <w:rsid w:val="002C437D"/>
    <w:rsid w:val="002C646F"/>
    <w:rsid w:val="002C6E5B"/>
    <w:rsid w:val="002D0664"/>
    <w:rsid w:val="002D1939"/>
    <w:rsid w:val="002D1A23"/>
    <w:rsid w:val="002D212F"/>
    <w:rsid w:val="002D2544"/>
    <w:rsid w:val="002D2C7D"/>
    <w:rsid w:val="002D2E08"/>
    <w:rsid w:val="002D32C2"/>
    <w:rsid w:val="002D3ABC"/>
    <w:rsid w:val="002D5390"/>
    <w:rsid w:val="002D5D91"/>
    <w:rsid w:val="002D7300"/>
    <w:rsid w:val="002E1665"/>
    <w:rsid w:val="002E1683"/>
    <w:rsid w:val="002E1F1C"/>
    <w:rsid w:val="002E2665"/>
    <w:rsid w:val="002E2C1A"/>
    <w:rsid w:val="002E3F68"/>
    <w:rsid w:val="002E59AD"/>
    <w:rsid w:val="002E5E94"/>
    <w:rsid w:val="002E7659"/>
    <w:rsid w:val="002F0A66"/>
    <w:rsid w:val="002F18C6"/>
    <w:rsid w:val="002F4099"/>
    <w:rsid w:val="002F40A9"/>
    <w:rsid w:val="002F5E7E"/>
    <w:rsid w:val="003005D1"/>
    <w:rsid w:val="00303061"/>
    <w:rsid w:val="00303111"/>
    <w:rsid w:val="00304816"/>
    <w:rsid w:val="00305143"/>
    <w:rsid w:val="00306071"/>
    <w:rsid w:val="00307269"/>
    <w:rsid w:val="00310000"/>
    <w:rsid w:val="00311DCA"/>
    <w:rsid w:val="00311F95"/>
    <w:rsid w:val="00314BB9"/>
    <w:rsid w:val="00315364"/>
    <w:rsid w:val="00315CCC"/>
    <w:rsid w:val="00315F55"/>
    <w:rsid w:val="003177F2"/>
    <w:rsid w:val="0032258B"/>
    <w:rsid w:val="00324990"/>
    <w:rsid w:val="00324A67"/>
    <w:rsid w:val="00325816"/>
    <w:rsid w:val="00326229"/>
    <w:rsid w:val="0032723D"/>
    <w:rsid w:val="00330DF6"/>
    <w:rsid w:val="0033171F"/>
    <w:rsid w:val="00332792"/>
    <w:rsid w:val="00333F28"/>
    <w:rsid w:val="0033435E"/>
    <w:rsid w:val="00335A49"/>
    <w:rsid w:val="003363C4"/>
    <w:rsid w:val="003371B6"/>
    <w:rsid w:val="00337F35"/>
    <w:rsid w:val="0034337F"/>
    <w:rsid w:val="00343606"/>
    <w:rsid w:val="00344BA4"/>
    <w:rsid w:val="00345AD1"/>
    <w:rsid w:val="003460A5"/>
    <w:rsid w:val="003464EE"/>
    <w:rsid w:val="00347F10"/>
    <w:rsid w:val="00350257"/>
    <w:rsid w:val="0035182D"/>
    <w:rsid w:val="00351D4E"/>
    <w:rsid w:val="003520AD"/>
    <w:rsid w:val="0035329F"/>
    <w:rsid w:val="00354F8F"/>
    <w:rsid w:val="00355AE7"/>
    <w:rsid w:val="00356601"/>
    <w:rsid w:val="003575EA"/>
    <w:rsid w:val="00357D27"/>
    <w:rsid w:val="00360D4A"/>
    <w:rsid w:val="00361216"/>
    <w:rsid w:val="0036126C"/>
    <w:rsid w:val="00364F74"/>
    <w:rsid w:val="003651C9"/>
    <w:rsid w:val="00365700"/>
    <w:rsid w:val="00367E59"/>
    <w:rsid w:val="003701D6"/>
    <w:rsid w:val="00370FD2"/>
    <w:rsid w:val="003711E3"/>
    <w:rsid w:val="003718D0"/>
    <w:rsid w:val="003719A8"/>
    <w:rsid w:val="00371CE7"/>
    <w:rsid w:val="00371CF2"/>
    <w:rsid w:val="003732C1"/>
    <w:rsid w:val="00373D67"/>
    <w:rsid w:val="0037726A"/>
    <w:rsid w:val="003802BA"/>
    <w:rsid w:val="00382292"/>
    <w:rsid w:val="00383A53"/>
    <w:rsid w:val="00383BF0"/>
    <w:rsid w:val="00383C78"/>
    <w:rsid w:val="00386B33"/>
    <w:rsid w:val="00387614"/>
    <w:rsid w:val="00387952"/>
    <w:rsid w:val="00387F00"/>
    <w:rsid w:val="003914E6"/>
    <w:rsid w:val="0039319C"/>
    <w:rsid w:val="00394D98"/>
    <w:rsid w:val="00397B14"/>
    <w:rsid w:val="00397B36"/>
    <w:rsid w:val="003A05D5"/>
    <w:rsid w:val="003A19CD"/>
    <w:rsid w:val="003A200F"/>
    <w:rsid w:val="003A21F4"/>
    <w:rsid w:val="003A362B"/>
    <w:rsid w:val="003A6F1C"/>
    <w:rsid w:val="003B2232"/>
    <w:rsid w:val="003B274A"/>
    <w:rsid w:val="003B424E"/>
    <w:rsid w:val="003B661A"/>
    <w:rsid w:val="003C724D"/>
    <w:rsid w:val="003D1630"/>
    <w:rsid w:val="003D1C53"/>
    <w:rsid w:val="003D2B27"/>
    <w:rsid w:val="003D4B37"/>
    <w:rsid w:val="003D4CA9"/>
    <w:rsid w:val="003D5972"/>
    <w:rsid w:val="003D74C2"/>
    <w:rsid w:val="003D7563"/>
    <w:rsid w:val="003D7BB3"/>
    <w:rsid w:val="003D7D36"/>
    <w:rsid w:val="003E0D39"/>
    <w:rsid w:val="003E0DC3"/>
    <w:rsid w:val="003E17B1"/>
    <w:rsid w:val="003E6534"/>
    <w:rsid w:val="003E6778"/>
    <w:rsid w:val="003E6A1D"/>
    <w:rsid w:val="003E7030"/>
    <w:rsid w:val="003F1900"/>
    <w:rsid w:val="003F1FB3"/>
    <w:rsid w:val="003F33DA"/>
    <w:rsid w:val="003F5E83"/>
    <w:rsid w:val="003F5FF3"/>
    <w:rsid w:val="003F7987"/>
    <w:rsid w:val="00401ADA"/>
    <w:rsid w:val="0040344B"/>
    <w:rsid w:val="0040469D"/>
    <w:rsid w:val="00404A90"/>
    <w:rsid w:val="00405256"/>
    <w:rsid w:val="00405EF9"/>
    <w:rsid w:val="004129EE"/>
    <w:rsid w:val="00412DD1"/>
    <w:rsid w:val="004131B8"/>
    <w:rsid w:val="004148C2"/>
    <w:rsid w:val="004157F3"/>
    <w:rsid w:val="00416F7C"/>
    <w:rsid w:val="0042039F"/>
    <w:rsid w:val="00422F27"/>
    <w:rsid w:val="004243BA"/>
    <w:rsid w:val="00424A8C"/>
    <w:rsid w:val="00424F61"/>
    <w:rsid w:val="00427D43"/>
    <w:rsid w:val="00430727"/>
    <w:rsid w:val="0043146D"/>
    <w:rsid w:val="004330C8"/>
    <w:rsid w:val="00433F10"/>
    <w:rsid w:val="00434D24"/>
    <w:rsid w:val="00434D46"/>
    <w:rsid w:val="004374C3"/>
    <w:rsid w:val="00437996"/>
    <w:rsid w:val="004400B0"/>
    <w:rsid w:val="00442A4F"/>
    <w:rsid w:val="00443E3D"/>
    <w:rsid w:val="00444C11"/>
    <w:rsid w:val="00444F94"/>
    <w:rsid w:val="00445EF0"/>
    <w:rsid w:val="00451731"/>
    <w:rsid w:val="00452C38"/>
    <w:rsid w:val="0045396E"/>
    <w:rsid w:val="00455E5E"/>
    <w:rsid w:val="00456D69"/>
    <w:rsid w:val="0046053A"/>
    <w:rsid w:val="00460669"/>
    <w:rsid w:val="00461222"/>
    <w:rsid w:val="00462DF4"/>
    <w:rsid w:val="00463872"/>
    <w:rsid w:val="00463CF2"/>
    <w:rsid w:val="00466B10"/>
    <w:rsid w:val="004706FA"/>
    <w:rsid w:val="00471297"/>
    <w:rsid w:val="00474926"/>
    <w:rsid w:val="00475591"/>
    <w:rsid w:val="004802DC"/>
    <w:rsid w:val="004804B6"/>
    <w:rsid w:val="00480A98"/>
    <w:rsid w:val="004813C6"/>
    <w:rsid w:val="00483AEF"/>
    <w:rsid w:val="00483EF5"/>
    <w:rsid w:val="00484935"/>
    <w:rsid w:val="0048776E"/>
    <w:rsid w:val="00487CFE"/>
    <w:rsid w:val="004913A4"/>
    <w:rsid w:val="0049173B"/>
    <w:rsid w:val="00491898"/>
    <w:rsid w:val="00491AD5"/>
    <w:rsid w:val="00491EC1"/>
    <w:rsid w:val="00494E4C"/>
    <w:rsid w:val="004959D3"/>
    <w:rsid w:val="00495CE9"/>
    <w:rsid w:val="0049649A"/>
    <w:rsid w:val="00496616"/>
    <w:rsid w:val="004977D1"/>
    <w:rsid w:val="004A1C9D"/>
    <w:rsid w:val="004A213C"/>
    <w:rsid w:val="004A23C1"/>
    <w:rsid w:val="004A4634"/>
    <w:rsid w:val="004B0A66"/>
    <w:rsid w:val="004B2948"/>
    <w:rsid w:val="004B31FF"/>
    <w:rsid w:val="004B375B"/>
    <w:rsid w:val="004B56E9"/>
    <w:rsid w:val="004B5F3E"/>
    <w:rsid w:val="004B66CE"/>
    <w:rsid w:val="004B7D0F"/>
    <w:rsid w:val="004C0F85"/>
    <w:rsid w:val="004C1A23"/>
    <w:rsid w:val="004C1E39"/>
    <w:rsid w:val="004C3A59"/>
    <w:rsid w:val="004C6359"/>
    <w:rsid w:val="004C66ED"/>
    <w:rsid w:val="004C6B19"/>
    <w:rsid w:val="004C7742"/>
    <w:rsid w:val="004C7AB4"/>
    <w:rsid w:val="004C7FDD"/>
    <w:rsid w:val="004D064D"/>
    <w:rsid w:val="004D0980"/>
    <w:rsid w:val="004D2630"/>
    <w:rsid w:val="004D3018"/>
    <w:rsid w:val="004D337D"/>
    <w:rsid w:val="004D34A6"/>
    <w:rsid w:val="004D3603"/>
    <w:rsid w:val="004D4529"/>
    <w:rsid w:val="004D5E37"/>
    <w:rsid w:val="004D6C9B"/>
    <w:rsid w:val="004E05D7"/>
    <w:rsid w:val="004E14FD"/>
    <w:rsid w:val="004E1F45"/>
    <w:rsid w:val="004E3D31"/>
    <w:rsid w:val="004E4F5C"/>
    <w:rsid w:val="004E613C"/>
    <w:rsid w:val="004F1FC1"/>
    <w:rsid w:val="004F2115"/>
    <w:rsid w:val="004F35EA"/>
    <w:rsid w:val="004F66F0"/>
    <w:rsid w:val="004F7911"/>
    <w:rsid w:val="005000CE"/>
    <w:rsid w:val="00500344"/>
    <w:rsid w:val="005010DE"/>
    <w:rsid w:val="00501CD1"/>
    <w:rsid w:val="00502661"/>
    <w:rsid w:val="00502FCA"/>
    <w:rsid w:val="005054C1"/>
    <w:rsid w:val="005076E0"/>
    <w:rsid w:val="00512BCA"/>
    <w:rsid w:val="00514C65"/>
    <w:rsid w:val="0051506A"/>
    <w:rsid w:val="00516FC7"/>
    <w:rsid w:val="00517270"/>
    <w:rsid w:val="00520038"/>
    <w:rsid w:val="00520C46"/>
    <w:rsid w:val="0052140C"/>
    <w:rsid w:val="00521613"/>
    <w:rsid w:val="00521F4A"/>
    <w:rsid w:val="00522AA2"/>
    <w:rsid w:val="005243FA"/>
    <w:rsid w:val="005244B5"/>
    <w:rsid w:val="00524D4F"/>
    <w:rsid w:val="00527787"/>
    <w:rsid w:val="00527829"/>
    <w:rsid w:val="0053045F"/>
    <w:rsid w:val="005324CB"/>
    <w:rsid w:val="0053404B"/>
    <w:rsid w:val="00534E07"/>
    <w:rsid w:val="00535580"/>
    <w:rsid w:val="005368FE"/>
    <w:rsid w:val="00536A88"/>
    <w:rsid w:val="00537679"/>
    <w:rsid w:val="0053790D"/>
    <w:rsid w:val="00541201"/>
    <w:rsid w:val="00541478"/>
    <w:rsid w:val="00542956"/>
    <w:rsid w:val="00545650"/>
    <w:rsid w:val="00550240"/>
    <w:rsid w:val="00550F8A"/>
    <w:rsid w:val="005513DC"/>
    <w:rsid w:val="00553150"/>
    <w:rsid w:val="005532E0"/>
    <w:rsid w:val="00553C6C"/>
    <w:rsid w:val="00553E75"/>
    <w:rsid w:val="005566B9"/>
    <w:rsid w:val="00557564"/>
    <w:rsid w:val="00560AD3"/>
    <w:rsid w:val="00560D86"/>
    <w:rsid w:val="00562E3F"/>
    <w:rsid w:val="005650FD"/>
    <w:rsid w:val="005666A2"/>
    <w:rsid w:val="00566BE5"/>
    <w:rsid w:val="00567C2A"/>
    <w:rsid w:val="00572A67"/>
    <w:rsid w:val="005735D5"/>
    <w:rsid w:val="00573812"/>
    <w:rsid w:val="0057435D"/>
    <w:rsid w:val="005750FD"/>
    <w:rsid w:val="00577A01"/>
    <w:rsid w:val="00577A87"/>
    <w:rsid w:val="00577CD4"/>
    <w:rsid w:val="005808D8"/>
    <w:rsid w:val="00583F25"/>
    <w:rsid w:val="00584D08"/>
    <w:rsid w:val="00591B29"/>
    <w:rsid w:val="00592568"/>
    <w:rsid w:val="0059316A"/>
    <w:rsid w:val="00593626"/>
    <w:rsid w:val="00593E64"/>
    <w:rsid w:val="0059432E"/>
    <w:rsid w:val="00594CE2"/>
    <w:rsid w:val="005950A8"/>
    <w:rsid w:val="005A0EB5"/>
    <w:rsid w:val="005A3A58"/>
    <w:rsid w:val="005A40F3"/>
    <w:rsid w:val="005A511F"/>
    <w:rsid w:val="005A5193"/>
    <w:rsid w:val="005A6C85"/>
    <w:rsid w:val="005A7104"/>
    <w:rsid w:val="005A732A"/>
    <w:rsid w:val="005B0463"/>
    <w:rsid w:val="005B13EF"/>
    <w:rsid w:val="005B2D2D"/>
    <w:rsid w:val="005B327C"/>
    <w:rsid w:val="005B35D5"/>
    <w:rsid w:val="005B3E5A"/>
    <w:rsid w:val="005B3F88"/>
    <w:rsid w:val="005B5CFF"/>
    <w:rsid w:val="005B7DBA"/>
    <w:rsid w:val="005C08C0"/>
    <w:rsid w:val="005C3C1D"/>
    <w:rsid w:val="005C3C59"/>
    <w:rsid w:val="005C3E6D"/>
    <w:rsid w:val="005C442F"/>
    <w:rsid w:val="005C4683"/>
    <w:rsid w:val="005C518A"/>
    <w:rsid w:val="005C556A"/>
    <w:rsid w:val="005C56CC"/>
    <w:rsid w:val="005C591A"/>
    <w:rsid w:val="005C6087"/>
    <w:rsid w:val="005D0C90"/>
    <w:rsid w:val="005D2253"/>
    <w:rsid w:val="005D2A17"/>
    <w:rsid w:val="005D305F"/>
    <w:rsid w:val="005E0F1C"/>
    <w:rsid w:val="005E2E1F"/>
    <w:rsid w:val="005E3C94"/>
    <w:rsid w:val="005E5639"/>
    <w:rsid w:val="005E7F25"/>
    <w:rsid w:val="005F2976"/>
    <w:rsid w:val="005F52EC"/>
    <w:rsid w:val="005F5900"/>
    <w:rsid w:val="005F6807"/>
    <w:rsid w:val="005F7C00"/>
    <w:rsid w:val="006017AA"/>
    <w:rsid w:val="00601EAF"/>
    <w:rsid w:val="0060254D"/>
    <w:rsid w:val="00604141"/>
    <w:rsid w:val="00604786"/>
    <w:rsid w:val="006051DC"/>
    <w:rsid w:val="00611232"/>
    <w:rsid w:val="0061127B"/>
    <w:rsid w:val="00612406"/>
    <w:rsid w:val="00612BC5"/>
    <w:rsid w:val="00613820"/>
    <w:rsid w:val="00613F29"/>
    <w:rsid w:val="0061427A"/>
    <w:rsid w:val="00614A46"/>
    <w:rsid w:val="006152A1"/>
    <w:rsid w:val="00617F69"/>
    <w:rsid w:val="006216BE"/>
    <w:rsid w:val="00621B4B"/>
    <w:rsid w:val="00622601"/>
    <w:rsid w:val="00622777"/>
    <w:rsid w:val="00622E44"/>
    <w:rsid w:val="0062496A"/>
    <w:rsid w:val="00625804"/>
    <w:rsid w:val="00627935"/>
    <w:rsid w:val="006305D7"/>
    <w:rsid w:val="00630995"/>
    <w:rsid w:val="0063158C"/>
    <w:rsid w:val="00632097"/>
    <w:rsid w:val="006321E9"/>
    <w:rsid w:val="00632F22"/>
    <w:rsid w:val="00635985"/>
    <w:rsid w:val="00637A58"/>
    <w:rsid w:val="0064000F"/>
    <w:rsid w:val="006400D7"/>
    <w:rsid w:val="00640462"/>
    <w:rsid w:val="00640951"/>
    <w:rsid w:val="006413B5"/>
    <w:rsid w:val="00641775"/>
    <w:rsid w:val="00642C8E"/>
    <w:rsid w:val="00643558"/>
    <w:rsid w:val="0064599C"/>
    <w:rsid w:val="00647A26"/>
    <w:rsid w:val="00647C84"/>
    <w:rsid w:val="00647F62"/>
    <w:rsid w:val="006528B3"/>
    <w:rsid w:val="00652961"/>
    <w:rsid w:val="00652BC9"/>
    <w:rsid w:val="006539C3"/>
    <w:rsid w:val="00656A21"/>
    <w:rsid w:val="00660BA0"/>
    <w:rsid w:val="00663482"/>
    <w:rsid w:val="006634CE"/>
    <w:rsid w:val="0066372B"/>
    <w:rsid w:val="006644FF"/>
    <w:rsid w:val="00666B92"/>
    <w:rsid w:val="0067045A"/>
    <w:rsid w:val="00670D41"/>
    <w:rsid w:val="00671B72"/>
    <w:rsid w:val="006740E2"/>
    <w:rsid w:val="00675619"/>
    <w:rsid w:val="00680A33"/>
    <w:rsid w:val="00681679"/>
    <w:rsid w:val="0068352B"/>
    <w:rsid w:val="00684567"/>
    <w:rsid w:val="006845B0"/>
    <w:rsid w:val="00684D55"/>
    <w:rsid w:val="006855A5"/>
    <w:rsid w:val="00685FAD"/>
    <w:rsid w:val="00690541"/>
    <w:rsid w:val="00691877"/>
    <w:rsid w:val="0069191D"/>
    <w:rsid w:val="006920AA"/>
    <w:rsid w:val="0069297E"/>
    <w:rsid w:val="00692E0F"/>
    <w:rsid w:val="00693121"/>
    <w:rsid w:val="006A1588"/>
    <w:rsid w:val="006A203C"/>
    <w:rsid w:val="006A29AC"/>
    <w:rsid w:val="006A4342"/>
    <w:rsid w:val="006A4680"/>
    <w:rsid w:val="006A4E29"/>
    <w:rsid w:val="006A6B83"/>
    <w:rsid w:val="006A6C07"/>
    <w:rsid w:val="006A70BF"/>
    <w:rsid w:val="006B1157"/>
    <w:rsid w:val="006B224A"/>
    <w:rsid w:val="006B23B8"/>
    <w:rsid w:val="006B26A0"/>
    <w:rsid w:val="006B5C8B"/>
    <w:rsid w:val="006B68C3"/>
    <w:rsid w:val="006C07C4"/>
    <w:rsid w:val="006C0BAB"/>
    <w:rsid w:val="006C0DFA"/>
    <w:rsid w:val="006C0E41"/>
    <w:rsid w:val="006C5450"/>
    <w:rsid w:val="006C5584"/>
    <w:rsid w:val="006C5C9E"/>
    <w:rsid w:val="006C6347"/>
    <w:rsid w:val="006C6F0E"/>
    <w:rsid w:val="006C77CC"/>
    <w:rsid w:val="006C7B2A"/>
    <w:rsid w:val="006D0738"/>
    <w:rsid w:val="006D0A88"/>
    <w:rsid w:val="006D0EA2"/>
    <w:rsid w:val="006D4E5D"/>
    <w:rsid w:val="006D5000"/>
    <w:rsid w:val="006D5C90"/>
    <w:rsid w:val="006E1E71"/>
    <w:rsid w:val="006E23BB"/>
    <w:rsid w:val="006E2553"/>
    <w:rsid w:val="006E2B2F"/>
    <w:rsid w:val="006E2C27"/>
    <w:rsid w:val="006E2FA5"/>
    <w:rsid w:val="006E4780"/>
    <w:rsid w:val="006E47AC"/>
    <w:rsid w:val="006E55DE"/>
    <w:rsid w:val="006E78A1"/>
    <w:rsid w:val="006F17C0"/>
    <w:rsid w:val="006F1A1B"/>
    <w:rsid w:val="006F6998"/>
    <w:rsid w:val="006F71B2"/>
    <w:rsid w:val="006F71F1"/>
    <w:rsid w:val="006F7F9C"/>
    <w:rsid w:val="00700B98"/>
    <w:rsid w:val="0070100F"/>
    <w:rsid w:val="00703913"/>
    <w:rsid w:val="0070392C"/>
    <w:rsid w:val="00710150"/>
    <w:rsid w:val="00710ADC"/>
    <w:rsid w:val="00715780"/>
    <w:rsid w:val="00717233"/>
    <w:rsid w:val="00717667"/>
    <w:rsid w:val="00717B65"/>
    <w:rsid w:val="00717F04"/>
    <w:rsid w:val="00720E58"/>
    <w:rsid w:val="0072510C"/>
    <w:rsid w:val="0072557E"/>
    <w:rsid w:val="0072675A"/>
    <w:rsid w:val="00727A58"/>
    <w:rsid w:val="00727B9A"/>
    <w:rsid w:val="00731CC5"/>
    <w:rsid w:val="00732C66"/>
    <w:rsid w:val="00736231"/>
    <w:rsid w:val="00737058"/>
    <w:rsid w:val="007419CA"/>
    <w:rsid w:val="0074294D"/>
    <w:rsid w:val="00745124"/>
    <w:rsid w:val="007517AD"/>
    <w:rsid w:val="00751B32"/>
    <w:rsid w:val="00756625"/>
    <w:rsid w:val="0075724F"/>
    <w:rsid w:val="00760EC7"/>
    <w:rsid w:val="00761428"/>
    <w:rsid w:val="007647B9"/>
    <w:rsid w:val="00765CB5"/>
    <w:rsid w:val="0076649F"/>
    <w:rsid w:val="0076681F"/>
    <w:rsid w:val="00767F02"/>
    <w:rsid w:val="0077221E"/>
    <w:rsid w:val="00773B01"/>
    <w:rsid w:val="00773C80"/>
    <w:rsid w:val="00774567"/>
    <w:rsid w:val="00777A3D"/>
    <w:rsid w:val="007807B6"/>
    <w:rsid w:val="00780D44"/>
    <w:rsid w:val="00781AD3"/>
    <w:rsid w:val="00784803"/>
    <w:rsid w:val="007850EF"/>
    <w:rsid w:val="00786D0D"/>
    <w:rsid w:val="00790048"/>
    <w:rsid w:val="007901DB"/>
    <w:rsid w:val="007907F4"/>
    <w:rsid w:val="00790A24"/>
    <w:rsid w:val="00790CFB"/>
    <w:rsid w:val="00791483"/>
    <w:rsid w:val="00791F31"/>
    <w:rsid w:val="0079200F"/>
    <w:rsid w:val="00792CF1"/>
    <w:rsid w:val="00793216"/>
    <w:rsid w:val="00793662"/>
    <w:rsid w:val="007943D2"/>
    <w:rsid w:val="0079464F"/>
    <w:rsid w:val="00797174"/>
    <w:rsid w:val="00797247"/>
    <w:rsid w:val="00797509"/>
    <w:rsid w:val="00797651"/>
    <w:rsid w:val="007A0026"/>
    <w:rsid w:val="007A0B6B"/>
    <w:rsid w:val="007A2975"/>
    <w:rsid w:val="007A429D"/>
    <w:rsid w:val="007A476C"/>
    <w:rsid w:val="007A5683"/>
    <w:rsid w:val="007A60CB"/>
    <w:rsid w:val="007A6F96"/>
    <w:rsid w:val="007A73DB"/>
    <w:rsid w:val="007A7BBF"/>
    <w:rsid w:val="007B0003"/>
    <w:rsid w:val="007B478E"/>
    <w:rsid w:val="007B4C37"/>
    <w:rsid w:val="007B4FDF"/>
    <w:rsid w:val="007B56EA"/>
    <w:rsid w:val="007B5901"/>
    <w:rsid w:val="007B5B0A"/>
    <w:rsid w:val="007B6BD3"/>
    <w:rsid w:val="007B6DEC"/>
    <w:rsid w:val="007B6F1D"/>
    <w:rsid w:val="007B75C7"/>
    <w:rsid w:val="007B7CDF"/>
    <w:rsid w:val="007C0A1E"/>
    <w:rsid w:val="007C0E07"/>
    <w:rsid w:val="007C25CE"/>
    <w:rsid w:val="007C2D22"/>
    <w:rsid w:val="007C3DB1"/>
    <w:rsid w:val="007C426E"/>
    <w:rsid w:val="007C4C26"/>
    <w:rsid w:val="007C4CB2"/>
    <w:rsid w:val="007C6465"/>
    <w:rsid w:val="007C7528"/>
    <w:rsid w:val="007D0251"/>
    <w:rsid w:val="007D1B2D"/>
    <w:rsid w:val="007D43D9"/>
    <w:rsid w:val="007D4C71"/>
    <w:rsid w:val="007D56C4"/>
    <w:rsid w:val="007D5B14"/>
    <w:rsid w:val="007D6449"/>
    <w:rsid w:val="007D67E3"/>
    <w:rsid w:val="007D6F1C"/>
    <w:rsid w:val="007D7C9A"/>
    <w:rsid w:val="007E0375"/>
    <w:rsid w:val="007E1A0D"/>
    <w:rsid w:val="007E2C62"/>
    <w:rsid w:val="007E302F"/>
    <w:rsid w:val="007E765F"/>
    <w:rsid w:val="007E7A6B"/>
    <w:rsid w:val="007E7C71"/>
    <w:rsid w:val="007F0506"/>
    <w:rsid w:val="007F2193"/>
    <w:rsid w:val="007F3336"/>
    <w:rsid w:val="007F5691"/>
    <w:rsid w:val="007F6132"/>
    <w:rsid w:val="007F6CDC"/>
    <w:rsid w:val="007F7504"/>
    <w:rsid w:val="007F7725"/>
    <w:rsid w:val="00800142"/>
    <w:rsid w:val="00802103"/>
    <w:rsid w:val="0080283D"/>
    <w:rsid w:val="0080319D"/>
    <w:rsid w:val="00804057"/>
    <w:rsid w:val="0080452B"/>
    <w:rsid w:val="00805ACC"/>
    <w:rsid w:val="00806A74"/>
    <w:rsid w:val="0081061D"/>
    <w:rsid w:val="00811AB6"/>
    <w:rsid w:val="0081258E"/>
    <w:rsid w:val="008145B1"/>
    <w:rsid w:val="00814778"/>
    <w:rsid w:val="0081786C"/>
    <w:rsid w:val="00820624"/>
    <w:rsid w:val="008217D2"/>
    <w:rsid w:val="00821E0E"/>
    <w:rsid w:val="008228B0"/>
    <w:rsid w:val="00822A6B"/>
    <w:rsid w:val="00824D92"/>
    <w:rsid w:val="00824DA1"/>
    <w:rsid w:val="0082648E"/>
    <w:rsid w:val="00826DA3"/>
    <w:rsid w:val="00827B3E"/>
    <w:rsid w:val="00827B4E"/>
    <w:rsid w:val="00830D75"/>
    <w:rsid w:val="00830EC2"/>
    <w:rsid w:val="00832B4D"/>
    <w:rsid w:val="00833516"/>
    <w:rsid w:val="00833A7F"/>
    <w:rsid w:val="00834BC0"/>
    <w:rsid w:val="00835B8A"/>
    <w:rsid w:val="00836948"/>
    <w:rsid w:val="00836C10"/>
    <w:rsid w:val="008373B1"/>
    <w:rsid w:val="00842773"/>
    <w:rsid w:val="008429D5"/>
    <w:rsid w:val="0084552C"/>
    <w:rsid w:val="00846C5F"/>
    <w:rsid w:val="008504FE"/>
    <w:rsid w:val="008529BB"/>
    <w:rsid w:val="0085305F"/>
    <w:rsid w:val="00853EF7"/>
    <w:rsid w:val="008546AB"/>
    <w:rsid w:val="008570A4"/>
    <w:rsid w:val="00861507"/>
    <w:rsid w:val="0086209D"/>
    <w:rsid w:val="00862110"/>
    <w:rsid w:val="00862385"/>
    <w:rsid w:val="00863D1D"/>
    <w:rsid w:val="00866553"/>
    <w:rsid w:val="00867126"/>
    <w:rsid w:val="00874354"/>
    <w:rsid w:val="00875138"/>
    <w:rsid w:val="00875C6F"/>
    <w:rsid w:val="008764CA"/>
    <w:rsid w:val="00876B9F"/>
    <w:rsid w:val="00877AF9"/>
    <w:rsid w:val="00877CBA"/>
    <w:rsid w:val="008803A5"/>
    <w:rsid w:val="00880FEB"/>
    <w:rsid w:val="008818D9"/>
    <w:rsid w:val="00883166"/>
    <w:rsid w:val="00883593"/>
    <w:rsid w:val="00885AB4"/>
    <w:rsid w:val="0088651A"/>
    <w:rsid w:val="008868D4"/>
    <w:rsid w:val="00886AA6"/>
    <w:rsid w:val="00887340"/>
    <w:rsid w:val="00893E69"/>
    <w:rsid w:val="008947EB"/>
    <w:rsid w:val="008952D0"/>
    <w:rsid w:val="00897304"/>
    <w:rsid w:val="008A051A"/>
    <w:rsid w:val="008A08CC"/>
    <w:rsid w:val="008A231B"/>
    <w:rsid w:val="008A52D9"/>
    <w:rsid w:val="008A53DB"/>
    <w:rsid w:val="008A67E7"/>
    <w:rsid w:val="008A6885"/>
    <w:rsid w:val="008A6A2F"/>
    <w:rsid w:val="008A6FDF"/>
    <w:rsid w:val="008A7A52"/>
    <w:rsid w:val="008B03ED"/>
    <w:rsid w:val="008B0CF5"/>
    <w:rsid w:val="008B1ADD"/>
    <w:rsid w:val="008B1F1E"/>
    <w:rsid w:val="008B5192"/>
    <w:rsid w:val="008B72C8"/>
    <w:rsid w:val="008C0FF1"/>
    <w:rsid w:val="008C18FD"/>
    <w:rsid w:val="008C1D35"/>
    <w:rsid w:val="008C1EF3"/>
    <w:rsid w:val="008C26B7"/>
    <w:rsid w:val="008C43A6"/>
    <w:rsid w:val="008C4483"/>
    <w:rsid w:val="008C5635"/>
    <w:rsid w:val="008D1E7A"/>
    <w:rsid w:val="008D4121"/>
    <w:rsid w:val="008D568B"/>
    <w:rsid w:val="008D571A"/>
    <w:rsid w:val="008D574B"/>
    <w:rsid w:val="008E07F3"/>
    <w:rsid w:val="008E1563"/>
    <w:rsid w:val="008E1A80"/>
    <w:rsid w:val="008E4995"/>
    <w:rsid w:val="008E4CDD"/>
    <w:rsid w:val="008E59AB"/>
    <w:rsid w:val="008E5DD5"/>
    <w:rsid w:val="008E5FDD"/>
    <w:rsid w:val="008E6CD5"/>
    <w:rsid w:val="008E7315"/>
    <w:rsid w:val="008F5ABB"/>
    <w:rsid w:val="008F6644"/>
    <w:rsid w:val="0090060D"/>
    <w:rsid w:val="00900A30"/>
    <w:rsid w:val="00902C67"/>
    <w:rsid w:val="0090460B"/>
    <w:rsid w:val="0090482F"/>
    <w:rsid w:val="00905A3D"/>
    <w:rsid w:val="009062A8"/>
    <w:rsid w:val="00911CA3"/>
    <w:rsid w:val="00912BFE"/>
    <w:rsid w:val="00913F0A"/>
    <w:rsid w:val="00915439"/>
    <w:rsid w:val="00916510"/>
    <w:rsid w:val="009174E2"/>
    <w:rsid w:val="00922276"/>
    <w:rsid w:val="00926857"/>
    <w:rsid w:val="0092708E"/>
    <w:rsid w:val="009275CF"/>
    <w:rsid w:val="00927819"/>
    <w:rsid w:val="00930142"/>
    <w:rsid w:val="00930EC5"/>
    <w:rsid w:val="00931458"/>
    <w:rsid w:val="00932010"/>
    <w:rsid w:val="00934739"/>
    <w:rsid w:val="00934AED"/>
    <w:rsid w:val="00935001"/>
    <w:rsid w:val="00937BDF"/>
    <w:rsid w:val="00940431"/>
    <w:rsid w:val="00940DEE"/>
    <w:rsid w:val="0094124E"/>
    <w:rsid w:val="00941352"/>
    <w:rsid w:val="0094154B"/>
    <w:rsid w:val="009418D6"/>
    <w:rsid w:val="009429B5"/>
    <w:rsid w:val="00942FA1"/>
    <w:rsid w:val="0095293E"/>
    <w:rsid w:val="00952BCD"/>
    <w:rsid w:val="00952D5F"/>
    <w:rsid w:val="009548B9"/>
    <w:rsid w:val="00954C90"/>
    <w:rsid w:val="009600E7"/>
    <w:rsid w:val="00960A3F"/>
    <w:rsid w:val="0096213B"/>
    <w:rsid w:val="00963DFC"/>
    <w:rsid w:val="009653FF"/>
    <w:rsid w:val="00967644"/>
    <w:rsid w:val="00967816"/>
    <w:rsid w:val="009719E1"/>
    <w:rsid w:val="00971C26"/>
    <w:rsid w:val="00971E43"/>
    <w:rsid w:val="00971ED7"/>
    <w:rsid w:val="009733AB"/>
    <w:rsid w:val="00974E64"/>
    <w:rsid w:val="00974ED2"/>
    <w:rsid w:val="00975638"/>
    <w:rsid w:val="0097572A"/>
    <w:rsid w:val="00980D64"/>
    <w:rsid w:val="00981491"/>
    <w:rsid w:val="00983866"/>
    <w:rsid w:val="00983B19"/>
    <w:rsid w:val="00984EB7"/>
    <w:rsid w:val="00985DFF"/>
    <w:rsid w:val="00986062"/>
    <w:rsid w:val="00990584"/>
    <w:rsid w:val="00990979"/>
    <w:rsid w:val="00990FF5"/>
    <w:rsid w:val="00991BDF"/>
    <w:rsid w:val="0099213A"/>
    <w:rsid w:val="00992D44"/>
    <w:rsid w:val="00993146"/>
    <w:rsid w:val="00993ACA"/>
    <w:rsid w:val="00994E65"/>
    <w:rsid w:val="00997927"/>
    <w:rsid w:val="00997E59"/>
    <w:rsid w:val="00997F09"/>
    <w:rsid w:val="009A376D"/>
    <w:rsid w:val="009A39BF"/>
    <w:rsid w:val="009A5019"/>
    <w:rsid w:val="009A599A"/>
    <w:rsid w:val="009A66CD"/>
    <w:rsid w:val="009B1767"/>
    <w:rsid w:val="009B21C2"/>
    <w:rsid w:val="009B4C43"/>
    <w:rsid w:val="009B4F5C"/>
    <w:rsid w:val="009B52AF"/>
    <w:rsid w:val="009B6260"/>
    <w:rsid w:val="009C175D"/>
    <w:rsid w:val="009C17F6"/>
    <w:rsid w:val="009C1901"/>
    <w:rsid w:val="009C215C"/>
    <w:rsid w:val="009C273E"/>
    <w:rsid w:val="009C4377"/>
    <w:rsid w:val="009C7608"/>
    <w:rsid w:val="009D1FE1"/>
    <w:rsid w:val="009D3742"/>
    <w:rsid w:val="009D389B"/>
    <w:rsid w:val="009D3C41"/>
    <w:rsid w:val="009E01EC"/>
    <w:rsid w:val="009E0F9F"/>
    <w:rsid w:val="009E26C4"/>
    <w:rsid w:val="009E3678"/>
    <w:rsid w:val="009E7775"/>
    <w:rsid w:val="009E7881"/>
    <w:rsid w:val="009F111C"/>
    <w:rsid w:val="009F266D"/>
    <w:rsid w:val="009F2FF2"/>
    <w:rsid w:val="009F46FF"/>
    <w:rsid w:val="009F66CE"/>
    <w:rsid w:val="009F74DD"/>
    <w:rsid w:val="00A01780"/>
    <w:rsid w:val="00A02308"/>
    <w:rsid w:val="00A031A2"/>
    <w:rsid w:val="00A04D27"/>
    <w:rsid w:val="00A05C66"/>
    <w:rsid w:val="00A06026"/>
    <w:rsid w:val="00A065A6"/>
    <w:rsid w:val="00A06822"/>
    <w:rsid w:val="00A1175D"/>
    <w:rsid w:val="00A131AE"/>
    <w:rsid w:val="00A13DAC"/>
    <w:rsid w:val="00A15261"/>
    <w:rsid w:val="00A15FA0"/>
    <w:rsid w:val="00A17069"/>
    <w:rsid w:val="00A2026F"/>
    <w:rsid w:val="00A21784"/>
    <w:rsid w:val="00A21BFD"/>
    <w:rsid w:val="00A222B0"/>
    <w:rsid w:val="00A222B4"/>
    <w:rsid w:val="00A230C9"/>
    <w:rsid w:val="00A24D72"/>
    <w:rsid w:val="00A24F56"/>
    <w:rsid w:val="00A250B5"/>
    <w:rsid w:val="00A25FD0"/>
    <w:rsid w:val="00A263E2"/>
    <w:rsid w:val="00A277A0"/>
    <w:rsid w:val="00A2788B"/>
    <w:rsid w:val="00A33360"/>
    <w:rsid w:val="00A33CFD"/>
    <w:rsid w:val="00A360D6"/>
    <w:rsid w:val="00A4024B"/>
    <w:rsid w:val="00A40A90"/>
    <w:rsid w:val="00A41166"/>
    <w:rsid w:val="00A43AC5"/>
    <w:rsid w:val="00A45A7F"/>
    <w:rsid w:val="00A46217"/>
    <w:rsid w:val="00A47D2F"/>
    <w:rsid w:val="00A52A4D"/>
    <w:rsid w:val="00A52C7C"/>
    <w:rsid w:val="00A55676"/>
    <w:rsid w:val="00A575CF"/>
    <w:rsid w:val="00A61944"/>
    <w:rsid w:val="00A6323E"/>
    <w:rsid w:val="00A63976"/>
    <w:rsid w:val="00A63FC4"/>
    <w:rsid w:val="00A64CEC"/>
    <w:rsid w:val="00A652B9"/>
    <w:rsid w:val="00A66600"/>
    <w:rsid w:val="00A676C6"/>
    <w:rsid w:val="00A67ACE"/>
    <w:rsid w:val="00A700C6"/>
    <w:rsid w:val="00A72BD2"/>
    <w:rsid w:val="00A73EC4"/>
    <w:rsid w:val="00A75028"/>
    <w:rsid w:val="00A7537C"/>
    <w:rsid w:val="00A753A3"/>
    <w:rsid w:val="00A776CB"/>
    <w:rsid w:val="00A802BC"/>
    <w:rsid w:val="00A81004"/>
    <w:rsid w:val="00A81D5D"/>
    <w:rsid w:val="00A81E97"/>
    <w:rsid w:val="00A821AF"/>
    <w:rsid w:val="00A83321"/>
    <w:rsid w:val="00A8366A"/>
    <w:rsid w:val="00A840B0"/>
    <w:rsid w:val="00A84E85"/>
    <w:rsid w:val="00A90B50"/>
    <w:rsid w:val="00A930C7"/>
    <w:rsid w:val="00A95845"/>
    <w:rsid w:val="00A95991"/>
    <w:rsid w:val="00A959A8"/>
    <w:rsid w:val="00A96693"/>
    <w:rsid w:val="00A9677A"/>
    <w:rsid w:val="00AA05B3"/>
    <w:rsid w:val="00AA2B55"/>
    <w:rsid w:val="00AA3EAC"/>
    <w:rsid w:val="00AA407A"/>
    <w:rsid w:val="00AA68A9"/>
    <w:rsid w:val="00AA78C2"/>
    <w:rsid w:val="00AB1DA2"/>
    <w:rsid w:val="00AB2D95"/>
    <w:rsid w:val="00AB6016"/>
    <w:rsid w:val="00AB660B"/>
    <w:rsid w:val="00AB7034"/>
    <w:rsid w:val="00AB7846"/>
    <w:rsid w:val="00AC1D44"/>
    <w:rsid w:val="00AC2A02"/>
    <w:rsid w:val="00AC2CD3"/>
    <w:rsid w:val="00AC305A"/>
    <w:rsid w:val="00AC568F"/>
    <w:rsid w:val="00AC5997"/>
    <w:rsid w:val="00AC64C7"/>
    <w:rsid w:val="00AC7E2C"/>
    <w:rsid w:val="00AD0C86"/>
    <w:rsid w:val="00AD35DF"/>
    <w:rsid w:val="00AD4AA3"/>
    <w:rsid w:val="00AE181B"/>
    <w:rsid w:val="00AE20C2"/>
    <w:rsid w:val="00AE297B"/>
    <w:rsid w:val="00AE2A84"/>
    <w:rsid w:val="00AE2F03"/>
    <w:rsid w:val="00AE327E"/>
    <w:rsid w:val="00AE5D2A"/>
    <w:rsid w:val="00AE6A9E"/>
    <w:rsid w:val="00AE737E"/>
    <w:rsid w:val="00AE768B"/>
    <w:rsid w:val="00AE7D2F"/>
    <w:rsid w:val="00AF0059"/>
    <w:rsid w:val="00AF0C59"/>
    <w:rsid w:val="00AF1A82"/>
    <w:rsid w:val="00AF5B6C"/>
    <w:rsid w:val="00AF6911"/>
    <w:rsid w:val="00B0260F"/>
    <w:rsid w:val="00B027CB"/>
    <w:rsid w:val="00B12B64"/>
    <w:rsid w:val="00B13DDD"/>
    <w:rsid w:val="00B157AD"/>
    <w:rsid w:val="00B17B0D"/>
    <w:rsid w:val="00B2043B"/>
    <w:rsid w:val="00B21664"/>
    <w:rsid w:val="00B239F1"/>
    <w:rsid w:val="00B26887"/>
    <w:rsid w:val="00B2779C"/>
    <w:rsid w:val="00B300FD"/>
    <w:rsid w:val="00B35BAF"/>
    <w:rsid w:val="00B36AD3"/>
    <w:rsid w:val="00B4068C"/>
    <w:rsid w:val="00B41570"/>
    <w:rsid w:val="00B416A5"/>
    <w:rsid w:val="00B42698"/>
    <w:rsid w:val="00B432C9"/>
    <w:rsid w:val="00B439AA"/>
    <w:rsid w:val="00B4403B"/>
    <w:rsid w:val="00B4486C"/>
    <w:rsid w:val="00B44FAF"/>
    <w:rsid w:val="00B45921"/>
    <w:rsid w:val="00B465AB"/>
    <w:rsid w:val="00B473CB"/>
    <w:rsid w:val="00B50305"/>
    <w:rsid w:val="00B50E12"/>
    <w:rsid w:val="00B50FD7"/>
    <w:rsid w:val="00B5107F"/>
    <w:rsid w:val="00B51F0E"/>
    <w:rsid w:val="00B5241A"/>
    <w:rsid w:val="00B52C55"/>
    <w:rsid w:val="00B53FDA"/>
    <w:rsid w:val="00B55DEF"/>
    <w:rsid w:val="00B55E35"/>
    <w:rsid w:val="00B55E6F"/>
    <w:rsid w:val="00B56EF8"/>
    <w:rsid w:val="00B57ACD"/>
    <w:rsid w:val="00B6176B"/>
    <w:rsid w:val="00B61ECB"/>
    <w:rsid w:val="00B6232E"/>
    <w:rsid w:val="00B629AC"/>
    <w:rsid w:val="00B66C75"/>
    <w:rsid w:val="00B67036"/>
    <w:rsid w:val="00B7137A"/>
    <w:rsid w:val="00B724F5"/>
    <w:rsid w:val="00B73E3B"/>
    <w:rsid w:val="00B74049"/>
    <w:rsid w:val="00B740BC"/>
    <w:rsid w:val="00B7456F"/>
    <w:rsid w:val="00B758AA"/>
    <w:rsid w:val="00B778C6"/>
    <w:rsid w:val="00B81206"/>
    <w:rsid w:val="00B81451"/>
    <w:rsid w:val="00B822C7"/>
    <w:rsid w:val="00B86A0E"/>
    <w:rsid w:val="00B86A30"/>
    <w:rsid w:val="00B86E50"/>
    <w:rsid w:val="00B870E2"/>
    <w:rsid w:val="00B87F28"/>
    <w:rsid w:val="00B906FE"/>
    <w:rsid w:val="00B90DB7"/>
    <w:rsid w:val="00B9113F"/>
    <w:rsid w:val="00B92EDE"/>
    <w:rsid w:val="00B9373F"/>
    <w:rsid w:val="00B942E1"/>
    <w:rsid w:val="00B97251"/>
    <w:rsid w:val="00B9734B"/>
    <w:rsid w:val="00B97A03"/>
    <w:rsid w:val="00BA16EE"/>
    <w:rsid w:val="00BA2C7D"/>
    <w:rsid w:val="00BA3567"/>
    <w:rsid w:val="00BA4D19"/>
    <w:rsid w:val="00BA5DB4"/>
    <w:rsid w:val="00BB23D2"/>
    <w:rsid w:val="00BB4201"/>
    <w:rsid w:val="00BB4981"/>
    <w:rsid w:val="00BB7D5F"/>
    <w:rsid w:val="00BC2E7D"/>
    <w:rsid w:val="00BC32E2"/>
    <w:rsid w:val="00BC330A"/>
    <w:rsid w:val="00BC37B5"/>
    <w:rsid w:val="00BC57A8"/>
    <w:rsid w:val="00BC5ACA"/>
    <w:rsid w:val="00BC656E"/>
    <w:rsid w:val="00BD01CA"/>
    <w:rsid w:val="00BD16AA"/>
    <w:rsid w:val="00BD2B6C"/>
    <w:rsid w:val="00BD2DD7"/>
    <w:rsid w:val="00BD4245"/>
    <w:rsid w:val="00BD4C7C"/>
    <w:rsid w:val="00BD5CCE"/>
    <w:rsid w:val="00BD6C10"/>
    <w:rsid w:val="00BD7CE7"/>
    <w:rsid w:val="00BE1CFE"/>
    <w:rsid w:val="00BE2098"/>
    <w:rsid w:val="00BE3617"/>
    <w:rsid w:val="00BE4086"/>
    <w:rsid w:val="00BE5DFE"/>
    <w:rsid w:val="00BE6142"/>
    <w:rsid w:val="00BE663B"/>
    <w:rsid w:val="00BE77A2"/>
    <w:rsid w:val="00BE7CB2"/>
    <w:rsid w:val="00BF2A12"/>
    <w:rsid w:val="00BF2B95"/>
    <w:rsid w:val="00BF7A9B"/>
    <w:rsid w:val="00C02421"/>
    <w:rsid w:val="00C035E2"/>
    <w:rsid w:val="00C07879"/>
    <w:rsid w:val="00C11FD0"/>
    <w:rsid w:val="00C13F7A"/>
    <w:rsid w:val="00C158A5"/>
    <w:rsid w:val="00C15DE0"/>
    <w:rsid w:val="00C1609D"/>
    <w:rsid w:val="00C168D3"/>
    <w:rsid w:val="00C17397"/>
    <w:rsid w:val="00C22147"/>
    <w:rsid w:val="00C24E6A"/>
    <w:rsid w:val="00C2500F"/>
    <w:rsid w:val="00C2559E"/>
    <w:rsid w:val="00C256AE"/>
    <w:rsid w:val="00C270A1"/>
    <w:rsid w:val="00C315CA"/>
    <w:rsid w:val="00C31606"/>
    <w:rsid w:val="00C31903"/>
    <w:rsid w:val="00C31ADD"/>
    <w:rsid w:val="00C333B2"/>
    <w:rsid w:val="00C33477"/>
    <w:rsid w:val="00C35713"/>
    <w:rsid w:val="00C35BEF"/>
    <w:rsid w:val="00C365ED"/>
    <w:rsid w:val="00C406E1"/>
    <w:rsid w:val="00C40988"/>
    <w:rsid w:val="00C423FD"/>
    <w:rsid w:val="00C43C21"/>
    <w:rsid w:val="00C43CC3"/>
    <w:rsid w:val="00C44A54"/>
    <w:rsid w:val="00C45536"/>
    <w:rsid w:val="00C4567B"/>
    <w:rsid w:val="00C4755F"/>
    <w:rsid w:val="00C5009A"/>
    <w:rsid w:val="00C50A3D"/>
    <w:rsid w:val="00C50E92"/>
    <w:rsid w:val="00C533C4"/>
    <w:rsid w:val="00C53BBD"/>
    <w:rsid w:val="00C54D90"/>
    <w:rsid w:val="00C54F17"/>
    <w:rsid w:val="00C55262"/>
    <w:rsid w:val="00C55961"/>
    <w:rsid w:val="00C56417"/>
    <w:rsid w:val="00C60205"/>
    <w:rsid w:val="00C608C5"/>
    <w:rsid w:val="00C6235B"/>
    <w:rsid w:val="00C632B4"/>
    <w:rsid w:val="00C63A07"/>
    <w:rsid w:val="00C64434"/>
    <w:rsid w:val="00C67DF2"/>
    <w:rsid w:val="00C71FF9"/>
    <w:rsid w:val="00C746EF"/>
    <w:rsid w:val="00C751CE"/>
    <w:rsid w:val="00C75D55"/>
    <w:rsid w:val="00C80240"/>
    <w:rsid w:val="00C84DCA"/>
    <w:rsid w:val="00C85679"/>
    <w:rsid w:val="00C86F51"/>
    <w:rsid w:val="00C87BD3"/>
    <w:rsid w:val="00C91993"/>
    <w:rsid w:val="00C9218C"/>
    <w:rsid w:val="00C94F7D"/>
    <w:rsid w:val="00C96968"/>
    <w:rsid w:val="00C969DD"/>
    <w:rsid w:val="00CA0B0A"/>
    <w:rsid w:val="00CA0ED3"/>
    <w:rsid w:val="00CA0FCA"/>
    <w:rsid w:val="00CA1157"/>
    <w:rsid w:val="00CA1415"/>
    <w:rsid w:val="00CA30EC"/>
    <w:rsid w:val="00CA4D51"/>
    <w:rsid w:val="00CB0D01"/>
    <w:rsid w:val="00CB13C3"/>
    <w:rsid w:val="00CB2501"/>
    <w:rsid w:val="00CB317F"/>
    <w:rsid w:val="00CB3EF2"/>
    <w:rsid w:val="00CB7362"/>
    <w:rsid w:val="00CC0017"/>
    <w:rsid w:val="00CC0508"/>
    <w:rsid w:val="00CC101D"/>
    <w:rsid w:val="00CC198A"/>
    <w:rsid w:val="00CC2B60"/>
    <w:rsid w:val="00CC3037"/>
    <w:rsid w:val="00CC364E"/>
    <w:rsid w:val="00CD3940"/>
    <w:rsid w:val="00CD3E1C"/>
    <w:rsid w:val="00CD71F6"/>
    <w:rsid w:val="00CE0323"/>
    <w:rsid w:val="00CE22D2"/>
    <w:rsid w:val="00CE342F"/>
    <w:rsid w:val="00CE35AB"/>
    <w:rsid w:val="00CE55E6"/>
    <w:rsid w:val="00CE6C1E"/>
    <w:rsid w:val="00CE7E80"/>
    <w:rsid w:val="00CF02C0"/>
    <w:rsid w:val="00CF14B4"/>
    <w:rsid w:val="00CF26DF"/>
    <w:rsid w:val="00CF4230"/>
    <w:rsid w:val="00CF48F1"/>
    <w:rsid w:val="00CF5D9F"/>
    <w:rsid w:val="00CF64C7"/>
    <w:rsid w:val="00D00684"/>
    <w:rsid w:val="00D029B2"/>
    <w:rsid w:val="00D0434E"/>
    <w:rsid w:val="00D0477E"/>
    <w:rsid w:val="00D0486B"/>
    <w:rsid w:val="00D054B6"/>
    <w:rsid w:val="00D130E2"/>
    <w:rsid w:val="00D1392B"/>
    <w:rsid w:val="00D148F1"/>
    <w:rsid w:val="00D17D0E"/>
    <w:rsid w:val="00D210F4"/>
    <w:rsid w:val="00D22357"/>
    <w:rsid w:val="00D2257B"/>
    <w:rsid w:val="00D22CB0"/>
    <w:rsid w:val="00D23E8C"/>
    <w:rsid w:val="00D24143"/>
    <w:rsid w:val="00D302AD"/>
    <w:rsid w:val="00D3070F"/>
    <w:rsid w:val="00D30F87"/>
    <w:rsid w:val="00D34057"/>
    <w:rsid w:val="00D402ED"/>
    <w:rsid w:val="00D40A83"/>
    <w:rsid w:val="00D41BC3"/>
    <w:rsid w:val="00D4222C"/>
    <w:rsid w:val="00D42FB3"/>
    <w:rsid w:val="00D44DBE"/>
    <w:rsid w:val="00D46B3B"/>
    <w:rsid w:val="00D46D82"/>
    <w:rsid w:val="00D53411"/>
    <w:rsid w:val="00D541DF"/>
    <w:rsid w:val="00D553A1"/>
    <w:rsid w:val="00D569A0"/>
    <w:rsid w:val="00D570C6"/>
    <w:rsid w:val="00D571AF"/>
    <w:rsid w:val="00D571C3"/>
    <w:rsid w:val="00D60BE1"/>
    <w:rsid w:val="00D62254"/>
    <w:rsid w:val="00D62F30"/>
    <w:rsid w:val="00D6364F"/>
    <w:rsid w:val="00D643A4"/>
    <w:rsid w:val="00D6449F"/>
    <w:rsid w:val="00D6508D"/>
    <w:rsid w:val="00D65D78"/>
    <w:rsid w:val="00D66190"/>
    <w:rsid w:val="00D700E2"/>
    <w:rsid w:val="00D72931"/>
    <w:rsid w:val="00D74907"/>
    <w:rsid w:val="00D76BE4"/>
    <w:rsid w:val="00D8205F"/>
    <w:rsid w:val="00D820B3"/>
    <w:rsid w:val="00D82D19"/>
    <w:rsid w:val="00D864A7"/>
    <w:rsid w:val="00D90709"/>
    <w:rsid w:val="00D9082E"/>
    <w:rsid w:val="00D90CC6"/>
    <w:rsid w:val="00D953D1"/>
    <w:rsid w:val="00D96A4F"/>
    <w:rsid w:val="00DA0F9F"/>
    <w:rsid w:val="00DA25ED"/>
    <w:rsid w:val="00DA33CE"/>
    <w:rsid w:val="00DA39DD"/>
    <w:rsid w:val="00DA463A"/>
    <w:rsid w:val="00DA5016"/>
    <w:rsid w:val="00DA6E1D"/>
    <w:rsid w:val="00DA6E33"/>
    <w:rsid w:val="00DA77E1"/>
    <w:rsid w:val="00DB03AE"/>
    <w:rsid w:val="00DB09A4"/>
    <w:rsid w:val="00DB108C"/>
    <w:rsid w:val="00DB32E4"/>
    <w:rsid w:val="00DB380A"/>
    <w:rsid w:val="00DB6B69"/>
    <w:rsid w:val="00DB7C79"/>
    <w:rsid w:val="00DC0367"/>
    <w:rsid w:val="00DC2C91"/>
    <w:rsid w:val="00DC4692"/>
    <w:rsid w:val="00DC4CD3"/>
    <w:rsid w:val="00DC5DA5"/>
    <w:rsid w:val="00DC7EB6"/>
    <w:rsid w:val="00DD034B"/>
    <w:rsid w:val="00DD03AE"/>
    <w:rsid w:val="00DD1F27"/>
    <w:rsid w:val="00DD2586"/>
    <w:rsid w:val="00DD32AE"/>
    <w:rsid w:val="00DD45D5"/>
    <w:rsid w:val="00DD4D92"/>
    <w:rsid w:val="00DD5C52"/>
    <w:rsid w:val="00DE22E1"/>
    <w:rsid w:val="00DE582F"/>
    <w:rsid w:val="00DE5B37"/>
    <w:rsid w:val="00DE6327"/>
    <w:rsid w:val="00DE7C07"/>
    <w:rsid w:val="00DF187D"/>
    <w:rsid w:val="00DF1C75"/>
    <w:rsid w:val="00DF24CD"/>
    <w:rsid w:val="00DF64CA"/>
    <w:rsid w:val="00DF66FB"/>
    <w:rsid w:val="00DF79D3"/>
    <w:rsid w:val="00E03F66"/>
    <w:rsid w:val="00E06101"/>
    <w:rsid w:val="00E07AD1"/>
    <w:rsid w:val="00E07F5B"/>
    <w:rsid w:val="00E1071D"/>
    <w:rsid w:val="00E10E29"/>
    <w:rsid w:val="00E13514"/>
    <w:rsid w:val="00E13F2A"/>
    <w:rsid w:val="00E14263"/>
    <w:rsid w:val="00E161D1"/>
    <w:rsid w:val="00E16C53"/>
    <w:rsid w:val="00E2106B"/>
    <w:rsid w:val="00E212EA"/>
    <w:rsid w:val="00E234C9"/>
    <w:rsid w:val="00E23DAB"/>
    <w:rsid w:val="00E247B4"/>
    <w:rsid w:val="00E27A28"/>
    <w:rsid w:val="00E3287D"/>
    <w:rsid w:val="00E329D1"/>
    <w:rsid w:val="00E344C3"/>
    <w:rsid w:val="00E35AD9"/>
    <w:rsid w:val="00E36B05"/>
    <w:rsid w:val="00E41132"/>
    <w:rsid w:val="00E412EF"/>
    <w:rsid w:val="00E428DB"/>
    <w:rsid w:val="00E456A3"/>
    <w:rsid w:val="00E46A65"/>
    <w:rsid w:val="00E50808"/>
    <w:rsid w:val="00E5478E"/>
    <w:rsid w:val="00E548E5"/>
    <w:rsid w:val="00E54D6C"/>
    <w:rsid w:val="00E56CCF"/>
    <w:rsid w:val="00E57462"/>
    <w:rsid w:val="00E6039D"/>
    <w:rsid w:val="00E60EDD"/>
    <w:rsid w:val="00E61635"/>
    <w:rsid w:val="00E6186E"/>
    <w:rsid w:val="00E61ADA"/>
    <w:rsid w:val="00E62E7F"/>
    <w:rsid w:val="00E62F5C"/>
    <w:rsid w:val="00E638DB"/>
    <w:rsid w:val="00E65CF5"/>
    <w:rsid w:val="00E66A01"/>
    <w:rsid w:val="00E671A0"/>
    <w:rsid w:val="00E67692"/>
    <w:rsid w:val="00E71410"/>
    <w:rsid w:val="00E74EAE"/>
    <w:rsid w:val="00E75E01"/>
    <w:rsid w:val="00E76BB7"/>
    <w:rsid w:val="00E77E65"/>
    <w:rsid w:val="00E81AB9"/>
    <w:rsid w:val="00E81CCF"/>
    <w:rsid w:val="00E82EB0"/>
    <w:rsid w:val="00E83F7D"/>
    <w:rsid w:val="00E864AF"/>
    <w:rsid w:val="00E86963"/>
    <w:rsid w:val="00E876DE"/>
    <w:rsid w:val="00E9064E"/>
    <w:rsid w:val="00E906A2"/>
    <w:rsid w:val="00E9258A"/>
    <w:rsid w:val="00E969FE"/>
    <w:rsid w:val="00EA1B6F"/>
    <w:rsid w:val="00EA2476"/>
    <w:rsid w:val="00EA26E8"/>
    <w:rsid w:val="00EA3379"/>
    <w:rsid w:val="00EA34BE"/>
    <w:rsid w:val="00EA4595"/>
    <w:rsid w:val="00EA620B"/>
    <w:rsid w:val="00EB155F"/>
    <w:rsid w:val="00EB3CA6"/>
    <w:rsid w:val="00EB576F"/>
    <w:rsid w:val="00EB5B99"/>
    <w:rsid w:val="00EB78E7"/>
    <w:rsid w:val="00EC2624"/>
    <w:rsid w:val="00EC3EC8"/>
    <w:rsid w:val="00EC67DA"/>
    <w:rsid w:val="00ED01D1"/>
    <w:rsid w:val="00ED0C35"/>
    <w:rsid w:val="00ED1096"/>
    <w:rsid w:val="00ED10F8"/>
    <w:rsid w:val="00ED2B8E"/>
    <w:rsid w:val="00ED4A70"/>
    <w:rsid w:val="00ED4C2A"/>
    <w:rsid w:val="00ED5489"/>
    <w:rsid w:val="00ED7E5B"/>
    <w:rsid w:val="00EE0BBF"/>
    <w:rsid w:val="00EE2FC2"/>
    <w:rsid w:val="00EE4737"/>
    <w:rsid w:val="00EE57C2"/>
    <w:rsid w:val="00EF1478"/>
    <w:rsid w:val="00EF1903"/>
    <w:rsid w:val="00EF1DEA"/>
    <w:rsid w:val="00EF268A"/>
    <w:rsid w:val="00EF2908"/>
    <w:rsid w:val="00EF396D"/>
    <w:rsid w:val="00EF4712"/>
    <w:rsid w:val="00EF7912"/>
    <w:rsid w:val="00EF7AEC"/>
    <w:rsid w:val="00EF7FEC"/>
    <w:rsid w:val="00F01F68"/>
    <w:rsid w:val="00F02C90"/>
    <w:rsid w:val="00F02FC6"/>
    <w:rsid w:val="00F05DAA"/>
    <w:rsid w:val="00F0646C"/>
    <w:rsid w:val="00F07A33"/>
    <w:rsid w:val="00F109C2"/>
    <w:rsid w:val="00F110DE"/>
    <w:rsid w:val="00F1111D"/>
    <w:rsid w:val="00F12942"/>
    <w:rsid w:val="00F14397"/>
    <w:rsid w:val="00F14B66"/>
    <w:rsid w:val="00F16A46"/>
    <w:rsid w:val="00F17734"/>
    <w:rsid w:val="00F2050D"/>
    <w:rsid w:val="00F219CA"/>
    <w:rsid w:val="00F2387D"/>
    <w:rsid w:val="00F250ED"/>
    <w:rsid w:val="00F2523B"/>
    <w:rsid w:val="00F26A93"/>
    <w:rsid w:val="00F26EDD"/>
    <w:rsid w:val="00F30F8E"/>
    <w:rsid w:val="00F31104"/>
    <w:rsid w:val="00F31993"/>
    <w:rsid w:val="00F345D9"/>
    <w:rsid w:val="00F34B1F"/>
    <w:rsid w:val="00F34D0C"/>
    <w:rsid w:val="00F35340"/>
    <w:rsid w:val="00F418AD"/>
    <w:rsid w:val="00F41E91"/>
    <w:rsid w:val="00F42199"/>
    <w:rsid w:val="00F42338"/>
    <w:rsid w:val="00F43BFC"/>
    <w:rsid w:val="00F442E8"/>
    <w:rsid w:val="00F45B8A"/>
    <w:rsid w:val="00F45EF4"/>
    <w:rsid w:val="00F472B1"/>
    <w:rsid w:val="00F47A28"/>
    <w:rsid w:val="00F51E16"/>
    <w:rsid w:val="00F529FC"/>
    <w:rsid w:val="00F52F2C"/>
    <w:rsid w:val="00F52FFE"/>
    <w:rsid w:val="00F54F97"/>
    <w:rsid w:val="00F5518E"/>
    <w:rsid w:val="00F552A4"/>
    <w:rsid w:val="00F5590B"/>
    <w:rsid w:val="00F55F74"/>
    <w:rsid w:val="00F64D3F"/>
    <w:rsid w:val="00F663B8"/>
    <w:rsid w:val="00F66559"/>
    <w:rsid w:val="00F667C1"/>
    <w:rsid w:val="00F730FB"/>
    <w:rsid w:val="00F76771"/>
    <w:rsid w:val="00F83760"/>
    <w:rsid w:val="00F83DEC"/>
    <w:rsid w:val="00F84F07"/>
    <w:rsid w:val="00F857EE"/>
    <w:rsid w:val="00F8701A"/>
    <w:rsid w:val="00F91205"/>
    <w:rsid w:val="00F921D7"/>
    <w:rsid w:val="00F9296E"/>
    <w:rsid w:val="00F92D90"/>
    <w:rsid w:val="00F946E6"/>
    <w:rsid w:val="00F950CE"/>
    <w:rsid w:val="00F96F29"/>
    <w:rsid w:val="00F96F67"/>
    <w:rsid w:val="00F975B2"/>
    <w:rsid w:val="00F97FE2"/>
    <w:rsid w:val="00FA0B27"/>
    <w:rsid w:val="00FA2421"/>
    <w:rsid w:val="00FA32E7"/>
    <w:rsid w:val="00FA3383"/>
    <w:rsid w:val="00FA4341"/>
    <w:rsid w:val="00FA466F"/>
    <w:rsid w:val="00FA633E"/>
    <w:rsid w:val="00FA7431"/>
    <w:rsid w:val="00FB167A"/>
    <w:rsid w:val="00FB1CD1"/>
    <w:rsid w:val="00FB2F02"/>
    <w:rsid w:val="00FB396F"/>
    <w:rsid w:val="00FB5ABF"/>
    <w:rsid w:val="00FB5E64"/>
    <w:rsid w:val="00FB5F97"/>
    <w:rsid w:val="00FB7F61"/>
    <w:rsid w:val="00FC18DD"/>
    <w:rsid w:val="00FC45BD"/>
    <w:rsid w:val="00FC4A36"/>
    <w:rsid w:val="00FD0755"/>
    <w:rsid w:val="00FD32D4"/>
    <w:rsid w:val="00FD3A37"/>
    <w:rsid w:val="00FD403D"/>
    <w:rsid w:val="00FD5D2C"/>
    <w:rsid w:val="00FD5DF2"/>
    <w:rsid w:val="00FD6B58"/>
    <w:rsid w:val="00FD7452"/>
    <w:rsid w:val="00FE018D"/>
    <w:rsid w:val="00FE04DF"/>
    <w:rsid w:val="00FE376F"/>
    <w:rsid w:val="00FE4F21"/>
    <w:rsid w:val="00FE70DE"/>
    <w:rsid w:val="00FE7ADD"/>
    <w:rsid w:val="00FF05B1"/>
    <w:rsid w:val="00FF114A"/>
    <w:rsid w:val="00FF2E50"/>
    <w:rsid w:val="00FF464B"/>
    <w:rsid w:val="00FF4AC8"/>
    <w:rsid w:val="00FF7BB6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9B4C4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B4C43"/>
    <w:pPr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9B4C4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9B4C4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9B4C43"/>
    <w:pPr>
      <w:outlineLvl w:val="3"/>
    </w:pPr>
    <w:rPr>
      <w:b/>
      <w:bCs/>
      <w:sz w:val="26"/>
      <w:szCs w:val="28"/>
    </w:rPr>
  </w:style>
  <w:style w:type="paragraph" w:styleId="6">
    <w:name w:val="heading 6"/>
    <w:basedOn w:val="a0"/>
    <w:next w:val="a0"/>
    <w:link w:val="60"/>
    <w:qFormat/>
    <w:rsid w:val="001278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12784B"/>
    <w:pPr>
      <w:keepNext/>
      <w:widowControl w:val="0"/>
      <w:jc w:val="both"/>
      <w:outlineLvl w:val="6"/>
    </w:pPr>
    <w:rPr>
      <w:snapToGrid w:val="0"/>
      <w:sz w:val="24"/>
    </w:rPr>
  </w:style>
  <w:style w:type="paragraph" w:styleId="9">
    <w:name w:val="heading 9"/>
    <w:basedOn w:val="a0"/>
    <w:next w:val="a0"/>
    <w:link w:val="90"/>
    <w:qFormat/>
    <w:rsid w:val="00043A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locked/>
    <w:rsid w:val="00043A9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!Разделы документа Знак1"/>
    <w:link w:val="20"/>
    <w:rsid w:val="002E5E9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link w:val="3"/>
    <w:locked/>
    <w:rsid w:val="00043A9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locked/>
    <w:rsid w:val="00043A98"/>
    <w:rPr>
      <w:rFonts w:ascii="Arial" w:hAnsi="Arial"/>
      <w:b/>
      <w:bCs/>
      <w:sz w:val="26"/>
      <w:szCs w:val="28"/>
    </w:rPr>
  </w:style>
  <w:style w:type="paragraph" w:customStyle="1" w:styleId="11">
    <w:name w:val="Обычный1"/>
    <w:rsid w:val="00043A98"/>
  </w:style>
  <w:style w:type="character" w:customStyle="1" w:styleId="90">
    <w:name w:val="Заголовок 9 Знак"/>
    <w:link w:val="9"/>
    <w:semiHidden/>
    <w:locked/>
    <w:rsid w:val="00043A98"/>
    <w:rPr>
      <w:rFonts w:ascii="Cambria" w:hAnsi="Cambria"/>
      <w:sz w:val="22"/>
      <w:szCs w:val="22"/>
      <w:lang w:val="ru-RU" w:eastAsia="ru-RU" w:bidi="ar-SA"/>
    </w:rPr>
  </w:style>
  <w:style w:type="paragraph" w:styleId="a4">
    <w:name w:val="footer"/>
    <w:basedOn w:val="a0"/>
    <w:link w:val="12"/>
    <w:rsid w:val="005F52EC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12">
    <w:name w:val="Нижний колонтитул Знак1"/>
    <w:link w:val="a4"/>
    <w:locked/>
    <w:rsid w:val="005F52EC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5F52EC"/>
    <w:rPr>
      <w:rFonts w:cs="Times New Roman"/>
    </w:rPr>
  </w:style>
  <w:style w:type="paragraph" w:customStyle="1" w:styleId="ConsPlusNonformat">
    <w:name w:val="ConsPlusNonformat"/>
    <w:rsid w:val="00AB60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AB6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 Знак Знак Знак"/>
    <w:basedOn w:val="a0"/>
    <w:rsid w:val="00AB60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A676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rsid w:val="00A676C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E5E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5E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0"/>
    <w:link w:val="14"/>
    <w:semiHidden/>
    <w:rsid w:val="002E5E94"/>
    <w:rPr>
      <w:rFonts w:ascii="Tahoma" w:hAnsi="Tahoma" w:cs="Tahoma"/>
      <w:sz w:val="16"/>
      <w:szCs w:val="16"/>
      <w:lang w:val="en-US"/>
    </w:rPr>
  </w:style>
  <w:style w:type="character" w:customStyle="1" w:styleId="14">
    <w:name w:val="Текст выноски Знак1"/>
    <w:link w:val="a6"/>
    <w:rsid w:val="002E5E94"/>
    <w:rPr>
      <w:rFonts w:ascii="Tahoma" w:hAnsi="Tahoma" w:cs="Tahoma"/>
      <w:sz w:val="16"/>
      <w:szCs w:val="16"/>
      <w:lang w:val="en-US" w:eastAsia="ru-RU" w:bidi="ar-SA"/>
    </w:rPr>
  </w:style>
  <w:style w:type="paragraph" w:styleId="a7">
    <w:name w:val="header"/>
    <w:basedOn w:val="a0"/>
    <w:link w:val="15"/>
    <w:rsid w:val="002E5E94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val="en-US"/>
    </w:rPr>
  </w:style>
  <w:style w:type="character" w:customStyle="1" w:styleId="15">
    <w:name w:val="Верхний колонтитул Знак1"/>
    <w:link w:val="a7"/>
    <w:rsid w:val="002E5E94"/>
    <w:rPr>
      <w:sz w:val="28"/>
      <w:szCs w:val="28"/>
      <w:lang w:val="en-US" w:eastAsia="ru-RU" w:bidi="ar-SA"/>
    </w:rPr>
  </w:style>
  <w:style w:type="character" w:styleId="a8">
    <w:name w:val="Hyperlink"/>
    <w:rsid w:val="009B4C43"/>
    <w:rPr>
      <w:color w:val="0000FF"/>
      <w:u w:val="none"/>
    </w:rPr>
  </w:style>
  <w:style w:type="paragraph" w:styleId="a9">
    <w:name w:val="No Spacing"/>
    <w:qFormat/>
    <w:rsid w:val="00731CC5"/>
    <w:pPr>
      <w:ind w:right="-142" w:firstLine="720"/>
      <w:jc w:val="both"/>
    </w:pPr>
    <w:rPr>
      <w:color w:val="000000"/>
      <w:sz w:val="28"/>
      <w:szCs w:val="28"/>
    </w:rPr>
  </w:style>
  <w:style w:type="paragraph" w:styleId="aa">
    <w:name w:val="Title"/>
    <w:basedOn w:val="a0"/>
    <w:link w:val="ab"/>
    <w:qFormat/>
    <w:rsid w:val="00D30F87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link w:val="aa"/>
    <w:locked/>
    <w:rsid w:val="00043A98"/>
    <w:rPr>
      <w:b/>
      <w:bCs/>
      <w:sz w:val="28"/>
      <w:szCs w:val="28"/>
      <w:lang w:val="ru-RU" w:eastAsia="ru-RU" w:bidi="ar-SA"/>
    </w:rPr>
  </w:style>
  <w:style w:type="paragraph" w:customStyle="1" w:styleId="ac">
    <w:name w:val="Знак Знак Знак Знак Знак Знак Знак Знак Знак Знак"/>
    <w:basedOn w:val="a0"/>
    <w:rsid w:val="00043A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043A98"/>
    <w:pPr>
      <w:widowControl w:val="0"/>
      <w:snapToGrid w:val="0"/>
    </w:pPr>
    <w:rPr>
      <w:sz w:val="28"/>
    </w:rPr>
  </w:style>
  <w:style w:type="paragraph" w:customStyle="1" w:styleId="f12">
    <w:name w:val="Основной текШf1т с отступом 2"/>
    <w:basedOn w:val="b"/>
    <w:rsid w:val="00043A98"/>
    <w:pPr>
      <w:ind w:firstLine="720"/>
      <w:jc w:val="both"/>
    </w:pPr>
    <w:rPr>
      <w:sz w:val="24"/>
    </w:rPr>
  </w:style>
  <w:style w:type="character" w:customStyle="1" w:styleId="16">
    <w:name w:val="1Орган_ПР Знак"/>
    <w:link w:val="17"/>
    <w:locked/>
    <w:rsid w:val="00043A98"/>
    <w:rPr>
      <w:rFonts w:ascii="Arial" w:hAnsi="Arial" w:cs="Arial"/>
      <w:b/>
      <w:caps/>
      <w:sz w:val="28"/>
      <w:szCs w:val="28"/>
      <w:lang w:val="ru-RU" w:eastAsia="ar-SA" w:bidi="ar-SA"/>
    </w:rPr>
  </w:style>
  <w:style w:type="paragraph" w:customStyle="1" w:styleId="17">
    <w:name w:val="1Орган_ПР"/>
    <w:basedOn w:val="a0"/>
    <w:link w:val="16"/>
    <w:rsid w:val="00043A98"/>
    <w:pPr>
      <w:snapToGrid w:val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22">
    <w:name w:val="2Название Знак"/>
    <w:link w:val="23"/>
    <w:locked/>
    <w:rsid w:val="00043A98"/>
    <w:rPr>
      <w:rFonts w:ascii="Arial" w:hAnsi="Arial" w:cs="Arial"/>
      <w:b/>
      <w:sz w:val="28"/>
      <w:szCs w:val="28"/>
      <w:lang w:val="ru-RU" w:eastAsia="ar-SA" w:bidi="ar-SA"/>
    </w:rPr>
  </w:style>
  <w:style w:type="paragraph" w:customStyle="1" w:styleId="23">
    <w:name w:val="2Название"/>
    <w:basedOn w:val="a0"/>
    <w:link w:val="22"/>
    <w:rsid w:val="00043A98"/>
    <w:pPr>
      <w:jc w:val="center"/>
    </w:pPr>
    <w:rPr>
      <w:rFonts w:cs="Arial"/>
      <w:b/>
      <w:sz w:val="28"/>
      <w:szCs w:val="28"/>
      <w:lang w:eastAsia="ar-SA"/>
    </w:rPr>
  </w:style>
  <w:style w:type="paragraph" w:customStyle="1" w:styleId="4-">
    <w:name w:val="4Таблица-Т"/>
    <w:basedOn w:val="a0"/>
    <w:rsid w:val="00043A98"/>
    <w:rPr>
      <w:sz w:val="22"/>
      <w:szCs w:val="28"/>
    </w:rPr>
  </w:style>
  <w:style w:type="paragraph" w:styleId="ad">
    <w:name w:val="Body Text Indent"/>
    <w:aliases w:val="Основной текст с отступом Знак"/>
    <w:basedOn w:val="a0"/>
    <w:link w:val="18"/>
    <w:rsid w:val="00043A98"/>
    <w:pPr>
      <w:ind w:right="-5" w:firstLine="284"/>
    </w:pPr>
    <w:rPr>
      <w:rFonts w:ascii="Times New Roman" w:hAnsi="Times New Roman"/>
      <w:b/>
    </w:rPr>
  </w:style>
  <w:style w:type="character" w:customStyle="1" w:styleId="18">
    <w:name w:val="Основной текст с отступом Знак1"/>
    <w:aliases w:val="Основной текст с отступом Знак Знак"/>
    <w:link w:val="ad"/>
    <w:locked/>
    <w:rsid w:val="00043A98"/>
    <w:rPr>
      <w:b/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rsid w:val="00043A98"/>
    <w:pPr>
      <w:ind w:right="-5"/>
    </w:pPr>
    <w:rPr>
      <w:rFonts w:ascii="Times New Roman" w:hAnsi="Times New Roman"/>
    </w:rPr>
  </w:style>
  <w:style w:type="character" w:customStyle="1" w:styleId="25">
    <w:name w:val="Основной текст 2 Знак"/>
    <w:link w:val="24"/>
    <w:locked/>
    <w:rsid w:val="00043A98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043A9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043A98"/>
    <w:rPr>
      <w:sz w:val="16"/>
      <w:szCs w:val="16"/>
      <w:lang w:val="ru-RU" w:eastAsia="ru-RU" w:bidi="ar-SA"/>
    </w:rPr>
  </w:style>
  <w:style w:type="paragraph" w:styleId="26">
    <w:name w:val="Body Text Indent 2"/>
    <w:basedOn w:val="a0"/>
    <w:link w:val="27"/>
    <w:rsid w:val="00043A9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7">
    <w:name w:val="Основной текст с отступом 2 Знак"/>
    <w:link w:val="26"/>
    <w:locked/>
    <w:rsid w:val="00043A98"/>
    <w:rPr>
      <w:sz w:val="24"/>
      <w:szCs w:val="24"/>
      <w:lang w:val="ru-RU" w:eastAsia="ru-RU" w:bidi="ar-SA"/>
    </w:rPr>
  </w:style>
  <w:style w:type="paragraph" w:styleId="33">
    <w:name w:val="Body Text Indent 3"/>
    <w:basedOn w:val="a0"/>
    <w:link w:val="34"/>
    <w:rsid w:val="00043A9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043A98"/>
    <w:rPr>
      <w:sz w:val="16"/>
      <w:szCs w:val="16"/>
      <w:lang w:val="ru-RU" w:eastAsia="ru-RU" w:bidi="ar-SA"/>
    </w:rPr>
  </w:style>
  <w:style w:type="paragraph" w:styleId="ae">
    <w:name w:val="Block Text"/>
    <w:basedOn w:val="a0"/>
    <w:rsid w:val="00043A98"/>
    <w:pPr>
      <w:ind w:left="709" w:right="-5" w:hanging="709"/>
    </w:pPr>
    <w:rPr>
      <w:b/>
      <w:sz w:val="26"/>
    </w:rPr>
  </w:style>
  <w:style w:type="paragraph" w:styleId="a">
    <w:name w:val="Plain Text"/>
    <w:basedOn w:val="a0"/>
    <w:link w:val="af"/>
    <w:rsid w:val="00043A98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043A98"/>
    <w:pPr>
      <w:widowControl w:val="0"/>
      <w:snapToGrid w:val="0"/>
    </w:pPr>
    <w:rPr>
      <w:rFonts w:ascii="Courier New" w:hAnsi="Courier New"/>
      <w:sz w:val="18"/>
    </w:rPr>
  </w:style>
  <w:style w:type="character" w:customStyle="1" w:styleId="b0">
    <w:name w:val="Обычнbй Знак"/>
    <w:link w:val="b1"/>
    <w:locked/>
    <w:rsid w:val="00043A98"/>
    <w:rPr>
      <w:snapToGrid w:val="0"/>
      <w:sz w:val="28"/>
      <w:lang w:val="en-US" w:eastAsia="ru-RU" w:bidi="en-US"/>
    </w:rPr>
  </w:style>
  <w:style w:type="paragraph" w:customStyle="1" w:styleId="b1">
    <w:name w:val="Обычнbй"/>
    <w:link w:val="b0"/>
    <w:rsid w:val="00043A98"/>
    <w:pPr>
      <w:widowControl w:val="0"/>
      <w:snapToGrid w:val="0"/>
    </w:pPr>
    <w:rPr>
      <w:snapToGrid w:val="0"/>
      <w:sz w:val="28"/>
      <w:lang w:val="en-US" w:bidi="en-US"/>
    </w:rPr>
  </w:style>
  <w:style w:type="character" w:customStyle="1" w:styleId="35">
    <w:name w:val="Стиль3 Знак"/>
    <w:link w:val="36"/>
    <w:locked/>
    <w:rsid w:val="00043A98"/>
    <w:rPr>
      <w:sz w:val="28"/>
      <w:szCs w:val="28"/>
      <w:lang w:val="ru-RU" w:eastAsia="en-US" w:bidi="en-US"/>
    </w:rPr>
  </w:style>
  <w:style w:type="paragraph" w:customStyle="1" w:styleId="36">
    <w:name w:val="Стиль3"/>
    <w:basedOn w:val="a0"/>
    <w:link w:val="35"/>
    <w:rsid w:val="00043A98"/>
    <w:pPr>
      <w:spacing w:after="200" w:line="276" w:lineRule="auto"/>
    </w:pPr>
    <w:rPr>
      <w:rFonts w:ascii="Times New Roman" w:hAnsi="Times New Roman"/>
      <w:sz w:val="28"/>
      <w:szCs w:val="28"/>
      <w:lang w:eastAsia="en-US" w:bidi="en-US"/>
    </w:rPr>
  </w:style>
  <w:style w:type="paragraph" w:customStyle="1" w:styleId="ConsTitle">
    <w:name w:val="ConsTitle"/>
    <w:rsid w:val="00043A9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f0">
    <w:name w:val="Ос"/>
    <w:basedOn w:val="b"/>
    <w:rsid w:val="00043A98"/>
    <w:pPr>
      <w:ind w:firstLine="567"/>
      <w:jc w:val="both"/>
    </w:pPr>
    <w:rPr>
      <w:sz w:val="24"/>
    </w:rPr>
  </w:style>
  <w:style w:type="paragraph" w:customStyle="1" w:styleId="FR1">
    <w:name w:val="FR1"/>
    <w:rsid w:val="00043A98"/>
    <w:pPr>
      <w:widowControl w:val="0"/>
      <w:snapToGrid w:val="0"/>
    </w:pPr>
    <w:rPr>
      <w:sz w:val="28"/>
    </w:rPr>
  </w:style>
  <w:style w:type="paragraph" w:customStyle="1" w:styleId="af1">
    <w:name w:val="адресат"/>
    <w:basedOn w:val="a0"/>
    <w:next w:val="a0"/>
    <w:rsid w:val="00043A98"/>
    <w:pPr>
      <w:autoSpaceDE w:val="0"/>
      <w:autoSpaceDN w:val="0"/>
      <w:jc w:val="center"/>
    </w:pPr>
    <w:rPr>
      <w:sz w:val="30"/>
      <w:szCs w:val="30"/>
    </w:rPr>
  </w:style>
  <w:style w:type="paragraph" w:styleId="af2">
    <w:name w:val="Body Text"/>
    <w:basedOn w:val="b"/>
    <w:link w:val="af3"/>
    <w:rsid w:val="00043A98"/>
    <w:pPr>
      <w:jc w:val="both"/>
    </w:pPr>
    <w:rPr>
      <w:sz w:val="24"/>
    </w:rPr>
  </w:style>
  <w:style w:type="character" w:customStyle="1" w:styleId="af3">
    <w:name w:val="Основной текст Знак"/>
    <w:link w:val="af2"/>
    <w:locked/>
    <w:rsid w:val="006F71B2"/>
    <w:rPr>
      <w:sz w:val="24"/>
      <w:lang w:val="ru-RU" w:eastAsia="ru-RU" w:bidi="ar-SA"/>
    </w:rPr>
  </w:style>
  <w:style w:type="character" w:customStyle="1" w:styleId="8">
    <w:name w:val="Знак Знак8"/>
    <w:locked/>
    <w:rsid w:val="00043A98"/>
    <w:rPr>
      <w:sz w:val="24"/>
      <w:szCs w:val="24"/>
      <w:lang w:val="ru-RU" w:eastAsia="ru-RU" w:bidi="ar-SA"/>
    </w:rPr>
  </w:style>
  <w:style w:type="character" w:customStyle="1" w:styleId="0">
    <w:name w:val="Стиль Устав + По ширине Справа:  0 см Знак"/>
    <w:link w:val="00"/>
    <w:locked/>
    <w:rsid w:val="00043A98"/>
    <w:rPr>
      <w:strike/>
      <w:sz w:val="24"/>
      <w:szCs w:val="24"/>
      <w:lang w:val="ru-RU" w:eastAsia="ru-RU" w:bidi="ar-SA"/>
    </w:rPr>
  </w:style>
  <w:style w:type="paragraph" w:customStyle="1" w:styleId="00">
    <w:name w:val="Стиль Устав + По ширине Справа:  0 см"/>
    <w:basedOn w:val="a0"/>
    <w:link w:val="0"/>
    <w:autoRedefine/>
    <w:rsid w:val="00043A98"/>
    <w:pPr>
      <w:shd w:val="clear" w:color="auto" w:fill="FFFFFF"/>
      <w:spacing w:line="278" w:lineRule="exact"/>
      <w:ind w:firstLine="540"/>
    </w:pPr>
    <w:rPr>
      <w:rFonts w:ascii="Times New Roman" w:hAnsi="Times New Roman"/>
      <w:strike/>
    </w:rPr>
  </w:style>
  <w:style w:type="character" w:customStyle="1" w:styleId="150">
    <w:name w:val="Знак Знак15"/>
    <w:locked/>
    <w:rsid w:val="00043A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51">
    <w:name w:val="Знак Знак15"/>
    <w:locked/>
    <w:rsid w:val="00043A98"/>
    <w:rPr>
      <w:b/>
      <w:sz w:val="24"/>
      <w:lang w:val="ru-RU" w:eastAsia="ru-RU" w:bidi="ar-SA"/>
    </w:rPr>
  </w:style>
  <w:style w:type="character" w:customStyle="1" w:styleId="FontStyle23">
    <w:name w:val="Font Style23"/>
    <w:rsid w:val="00043A98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rsid w:val="00043A9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rsid w:val="00043A98"/>
    <w:rPr>
      <w:rFonts w:ascii="Times New Roman" w:hAnsi="Times New Roman" w:cs="Times New Roman" w:hint="default"/>
      <w:sz w:val="22"/>
      <w:szCs w:val="22"/>
    </w:rPr>
  </w:style>
  <w:style w:type="character" w:customStyle="1" w:styleId="120">
    <w:name w:val="Знак Знак12"/>
    <w:rsid w:val="00043A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0">
    <w:name w:val="Знак Знак14"/>
    <w:rsid w:val="00043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9">
    <w:name w:val="Знак Знак Знак1"/>
    <w:basedOn w:val="a0"/>
    <w:rsid w:val="003258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1">
    <w:name w:val="заголовок 6"/>
    <w:basedOn w:val="a0"/>
    <w:next w:val="a0"/>
    <w:rsid w:val="0012784B"/>
    <w:pPr>
      <w:keepNext/>
      <w:widowControl w:val="0"/>
    </w:pPr>
    <w:rPr>
      <w:b/>
      <w:snapToGrid w:val="0"/>
      <w:szCs w:val="20"/>
    </w:rPr>
  </w:style>
  <w:style w:type="paragraph" w:customStyle="1" w:styleId="28">
    <w:name w:val="заголовок 2"/>
    <w:basedOn w:val="a0"/>
    <w:next w:val="a0"/>
    <w:rsid w:val="0012784B"/>
    <w:pPr>
      <w:keepNext/>
      <w:widowControl w:val="0"/>
      <w:jc w:val="right"/>
    </w:pPr>
    <w:rPr>
      <w:snapToGrid w:val="0"/>
      <w:szCs w:val="20"/>
      <w:u w:val="single"/>
    </w:rPr>
  </w:style>
  <w:style w:type="character" w:customStyle="1" w:styleId="af4">
    <w:name w:val="номер страницы"/>
    <w:basedOn w:val="a1"/>
    <w:rsid w:val="0012784B"/>
  </w:style>
  <w:style w:type="table" w:styleId="af5">
    <w:name w:val="Table Grid"/>
    <w:basedOn w:val="a2"/>
    <w:uiPriority w:val="59"/>
    <w:rsid w:val="0012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12784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0"/>
    <w:rsid w:val="0012784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rsid w:val="0012784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rsid w:val="001278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0"/>
    <w:rsid w:val="0012784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0"/>
    <w:rsid w:val="0012784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12784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0"/>
    <w:rsid w:val="0012784B"/>
    <w:pPr>
      <w:widowControl w:val="0"/>
      <w:autoSpaceDE w:val="0"/>
      <w:autoSpaceDN w:val="0"/>
      <w:adjustRightInd w:val="0"/>
    </w:pPr>
  </w:style>
  <w:style w:type="paragraph" w:styleId="af6">
    <w:name w:val="Normal (Web)"/>
    <w:basedOn w:val="a0"/>
    <w:rsid w:val="0012784B"/>
    <w:pPr>
      <w:spacing w:before="100" w:beforeAutospacing="1" w:after="100" w:afterAutospacing="1"/>
    </w:pPr>
  </w:style>
  <w:style w:type="paragraph" w:customStyle="1" w:styleId="af7">
    <w:name w:val="Знак"/>
    <w:basedOn w:val="a0"/>
    <w:rsid w:val="00127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1278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278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1"/>
    <w:rsid w:val="00922276"/>
  </w:style>
  <w:style w:type="paragraph" w:customStyle="1" w:styleId="af8">
    <w:name w:val="Обычный.Название подразделения"/>
    <w:rsid w:val="0039319C"/>
    <w:rPr>
      <w:rFonts w:ascii="SchoolBook" w:hAnsi="SchoolBook" w:cs="SchoolBook"/>
      <w:sz w:val="28"/>
      <w:szCs w:val="28"/>
    </w:rPr>
  </w:style>
  <w:style w:type="paragraph" w:customStyle="1" w:styleId="110">
    <w:name w:val="Знак1 Знак Знак Знак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0"/>
    <w:rsid w:val="0039319C"/>
    <w:pPr>
      <w:suppressAutoHyphens/>
      <w:ind w:firstLine="900"/>
    </w:pPr>
    <w:rPr>
      <w:sz w:val="28"/>
      <w:szCs w:val="28"/>
      <w:lang w:eastAsia="ar-SA"/>
    </w:rPr>
  </w:style>
  <w:style w:type="character" w:styleId="af9">
    <w:name w:val="footnote reference"/>
    <w:semiHidden/>
    <w:rsid w:val="0039319C"/>
    <w:rPr>
      <w:vertAlign w:val="superscript"/>
    </w:rPr>
  </w:style>
  <w:style w:type="paragraph" w:styleId="afa">
    <w:name w:val="footnote text"/>
    <w:basedOn w:val="a0"/>
    <w:link w:val="afb"/>
    <w:semiHidden/>
    <w:rsid w:val="0039319C"/>
    <w:pPr>
      <w:widowControl w:val="0"/>
      <w:suppressAutoHyphens/>
      <w:autoSpaceDE w:val="0"/>
      <w:ind w:firstLine="720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link w:val="afa"/>
    <w:semiHidden/>
    <w:locked/>
    <w:rsid w:val="006F71B2"/>
    <w:rPr>
      <w:lang w:val="ru-RU" w:eastAsia="ru-RU" w:bidi="ar-SA"/>
    </w:rPr>
  </w:style>
  <w:style w:type="character" w:customStyle="1" w:styleId="afc">
    <w:name w:val="Гипертекстовая ссылка"/>
    <w:uiPriority w:val="99"/>
    <w:rsid w:val="0039319C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0"/>
    <w:rsid w:val="0039319C"/>
    <w:pPr>
      <w:widowControl w:val="0"/>
      <w:shd w:val="clear" w:color="auto" w:fill="FFFFFF"/>
      <w:tabs>
        <w:tab w:val="left" w:pos="1159"/>
      </w:tabs>
      <w:spacing w:line="353" w:lineRule="exact"/>
      <w:ind w:left="727"/>
    </w:pPr>
    <w:rPr>
      <w:sz w:val="28"/>
      <w:szCs w:val="28"/>
    </w:rPr>
  </w:style>
  <w:style w:type="paragraph" w:customStyle="1" w:styleId="western">
    <w:name w:val="western"/>
    <w:basedOn w:val="a0"/>
    <w:rsid w:val="0039319C"/>
    <w:pPr>
      <w:spacing w:before="100" w:beforeAutospacing="1" w:after="100" w:afterAutospacing="1"/>
    </w:pPr>
  </w:style>
  <w:style w:type="paragraph" w:customStyle="1" w:styleId="afd">
    <w:name w:val="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rsid w:val="0039319C"/>
    <w:rPr>
      <w:b/>
      <w:bCs/>
    </w:rPr>
  </w:style>
  <w:style w:type="paragraph" w:customStyle="1" w:styleId="ConsCell">
    <w:name w:val="ConsCell"/>
    <w:rsid w:val="00393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ListParagraph1">
    <w:name w:val="List Paragraph1"/>
    <w:basedOn w:val="a0"/>
    <w:rsid w:val="0039319C"/>
    <w:pPr>
      <w:ind w:left="720"/>
    </w:pPr>
  </w:style>
  <w:style w:type="paragraph" w:customStyle="1" w:styleId="111">
    <w:name w:val="Знак1 Знак Знак Знак1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Без интервала1"/>
    <w:rsid w:val="0039319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14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Маркеры 2 уровень"/>
    <w:rsid w:val="0039319C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f">
    <w:name w:val="List Paragraph"/>
    <w:basedOn w:val="a0"/>
    <w:uiPriority w:val="34"/>
    <w:qFormat/>
    <w:rsid w:val="0039319C"/>
    <w:pPr>
      <w:ind w:left="720"/>
    </w:pPr>
  </w:style>
  <w:style w:type="paragraph" w:customStyle="1" w:styleId="aff0">
    <w:name w:val="Знак Знак Знак 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1">
    <w:name w:val="Знак Знак9"/>
    <w:locked/>
    <w:rsid w:val="0074294D"/>
    <w:rPr>
      <w:b/>
      <w:sz w:val="36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0254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21128E"/>
  </w:style>
  <w:style w:type="character" w:customStyle="1" w:styleId="WW-Absatz-Standardschriftart">
    <w:name w:val="WW-Absatz-Standardschriftart"/>
    <w:rsid w:val="0021128E"/>
  </w:style>
  <w:style w:type="character" w:customStyle="1" w:styleId="WW-Absatz-Standardschriftart1">
    <w:name w:val="WW-Absatz-Standardschriftart1"/>
    <w:rsid w:val="0021128E"/>
  </w:style>
  <w:style w:type="character" w:customStyle="1" w:styleId="WW-Absatz-Standardschriftart11">
    <w:name w:val="WW-Absatz-Standardschriftart11"/>
    <w:rsid w:val="0021128E"/>
  </w:style>
  <w:style w:type="character" w:customStyle="1" w:styleId="WW-Absatz-Standardschriftart111">
    <w:name w:val="WW-Absatz-Standardschriftart111"/>
    <w:rsid w:val="0021128E"/>
  </w:style>
  <w:style w:type="character" w:customStyle="1" w:styleId="WW-Absatz-Standardschriftart1111">
    <w:name w:val="WW-Absatz-Standardschriftart1111"/>
    <w:rsid w:val="0021128E"/>
  </w:style>
  <w:style w:type="character" w:customStyle="1" w:styleId="WW-Absatz-Standardschriftart11111">
    <w:name w:val="WW-Absatz-Standardschriftart11111"/>
    <w:rsid w:val="0021128E"/>
  </w:style>
  <w:style w:type="character" w:customStyle="1" w:styleId="WW-Absatz-Standardschriftart111111">
    <w:name w:val="WW-Absatz-Standardschriftart111111"/>
    <w:rsid w:val="0021128E"/>
  </w:style>
  <w:style w:type="character" w:customStyle="1" w:styleId="WW-Absatz-Standardschriftart1111111">
    <w:name w:val="WW-Absatz-Standardschriftart1111111"/>
    <w:rsid w:val="0021128E"/>
  </w:style>
  <w:style w:type="character" w:customStyle="1" w:styleId="WW-Absatz-Standardschriftart11111111">
    <w:name w:val="WW-Absatz-Standardschriftart11111111"/>
    <w:rsid w:val="0021128E"/>
  </w:style>
  <w:style w:type="character" w:customStyle="1" w:styleId="WW-Absatz-Standardschriftart111111111">
    <w:name w:val="WW-Absatz-Standardschriftart111111111"/>
    <w:rsid w:val="0021128E"/>
  </w:style>
  <w:style w:type="character" w:customStyle="1" w:styleId="WW-Absatz-Standardschriftart1111111111">
    <w:name w:val="WW-Absatz-Standardschriftart1111111111"/>
    <w:rsid w:val="0021128E"/>
  </w:style>
  <w:style w:type="character" w:customStyle="1" w:styleId="WW-Absatz-Standardschriftart11111111111">
    <w:name w:val="WW-Absatz-Standardschriftart11111111111"/>
    <w:rsid w:val="0021128E"/>
  </w:style>
  <w:style w:type="character" w:customStyle="1" w:styleId="WW-Absatz-Standardschriftart111111111111">
    <w:name w:val="WW-Absatz-Standardschriftart111111111111"/>
    <w:rsid w:val="0021128E"/>
  </w:style>
  <w:style w:type="character" w:customStyle="1" w:styleId="1d">
    <w:name w:val="Основной шрифт абзаца1"/>
    <w:rsid w:val="0021128E"/>
  </w:style>
  <w:style w:type="character" w:customStyle="1" w:styleId="aff2">
    <w:name w:val="Символ нумерации"/>
    <w:rsid w:val="0021128E"/>
  </w:style>
  <w:style w:type="paragraph" w:customStyle="1" w:styleId="aff3">
    <w:name w:val="Заголовок"/>
    <w:basedOn w:val="a0"/>
    <w:next w:val="af2"/>
    <w:rsid w:val="0021128E"/>
    <w:pPr>
      <w:suppressAutoHyphens/>
      <w:overflowPunct w:val="0"/>
      <w:autoSpaceDE w:val="0"/>
      <w:spacing w:before="240" w:after="60"/>
      <w:jc w:val="center"/>
      <w:textAlignment w:val="baseline"/>
    </w:pPr>
    <w:rPr>
      <w:rFonts w:cs="Arial"/>
      <w:b/>
      <w:kern w:val="1"/>
      <w:sz w:val="32"/>
      <w:szCs w:val="20"/>
      <w:lang w:eastAsia="ar-SA"/>
    </w:rPr>
  </w:style>
  <w:style w:type="paragraph" w:styleId="aff4">
    <w:name w:val="List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rFonts w:cs="Mangal"/>
      <w:sz w:val="20"/>
      <w:lang w:eastAsia="ar-SA"/>
    </w:rPr>
  </w:style>
  <w:style w:type="paragraph" w:customStyle="1" w:styleId="1e">
    <w:name w:val="Название1"/>
    <w:basedOn w:val="a0"/>
    <w:rsid w:val="0021128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Mangal"/>
      <w:i/>
      <w:iCs/>
      <w:lang w:eastAsia="ar-SA"/>
    </w:rPr>
  </w:style>
  <w:style w:type="paragraph" w:customStyle="1" w:styleId="1f">
    <w:name w:val="Указатель1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rFonts w:cs="Mangal"/>
      <w:sz w:val="20"/>
      <w:szCs w:val="20"/>
      <w:lang w:eastAsia="ar-SA"/>
    </w:rPr>
  </w:style>
  <w:style w:type="paragraph" w:customStyle="1" w:styleId="1f0">
    <w:name w:val="Дата1"/>
    <w:basedOn w:val="a0"/>
    <w:rsid w:val="0021128E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f5">
    <w:name w:val="Subtitle"/>
    <w:basedOn w:val="a0"/>
    <w:next w:val="af2"/>
    <w:link w:val="aff6"/>
    <w:qFormat/>
    <w:rsid w:val="0021128E"/>
    <w:pPr>
      <w:suppressAutoHyphens/>
      <w:overflowPunct w:val="0"/>
      <w:autoSpaceDE w:val="0"/>
      <w:spacing w:after="60"/>
      <w:jc w:val="center"/>
      <w:textAlignment w:val="baseline"/>
    </w:pPr>
    <w:rPr>
      <w:rFonts w:cs="Arial"/>
      <w:i/>
      <w:szCs w:val="20"/>
      <w:lang w:eastAsia="ar-SA"/>
    </w:rPr>
  </w:style>
  <w:style w:type="paragraph" w:customStyle="1" w:styleId="aff7">
    <w:name w:val="Содержимое врезки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sz w:val="20"/>
      <w:lang w:eastAsia="ar-SA"/>
    </w:rPr>
  </w:style>
  <w:style w:type="paragraph" w:customStyle="1" w:styleId="aff8">
    <w:name w:val="Содержимое таблицы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21128E"/>
    <w:pPr>
      <w:jc w:val="center"/>
    </w:pPr>
    <w:rPr>
      <w:b/>
      <w:bCs/>
    </w:rPr>
  </w:style>
  <w:style w:type="paragraph" w:customStyle="1" w:styleId="1f1">
    <w:name w:val="Знак Знак Знак Знак Знак Знак Знак Знак Знак Знак1"/>
    <w:basedOn w:val="a0"/>
    <w:rsid w:val="002112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"/>
    <w:basedOn w:val="a0"/>
    <w:rsid w:val="002112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7">
    <w:name w:val="3Приложение Знак"/>
    <w:link w:val="38"/>
    <w:locked/>
    <w:rsid w:val="00006B35"/>
    <w:rPr>
      <w:rFonts w:ascii="Arial" w:hAnsi="Arial"/>
      <w:sz w:val="26"/>
      <w:szCs w:val="28"/>
      <w:lang w:bidi="ar-SA"/>
    </w:rPr>
  </w:style>
  <w:style w:type="paragraph" w:customStyle="1" w:styleId="38">
    <w:name w:val="3Приложение"/>
    <w:basedOn w:val="a0"/>
    <w:link w:val="37"/>
    <w:rsid w:val="00006B35"/>
    <w:pPr>
      <w:ind w:left="5103"/>
    </w:pPr>
    <w:rPr>
      <w:sz w:val="26"/>
      <w:szCs w:val="28"/>
    </w:rPr>
  </w:style>
  <w:style w:type="character" w:customStyle="1" w:styleId="msonormal0">
    <w:name w:val="msonormal"/>
    <w:basedOn w:val="a1"/>
    <w:rsid w:val="00006B35"/>
  </w:style>
  <w:style w:type="character" w:customStyle="1" w:styleId="apple-converted-space">
    <w:name w:val="apple-converted-space"/>
    <w:basedOn w:val="a1"/>
    <w:rsid w:val="00006B35"/>
  </w:style>
  <w:style w:type="paragraph" w:customStyle="1" w:styleId="311">
    <w:name w:val="311"/>
    <w:basedOn w:val="a0"/>
    <w:rsid w:val="00006B35"/>
    <w:pPr>
      <w:spacing w:before="100" w:beforeAutospacing="1" w:after="100" w:afterAutospacing="1"/>
    </w:pPr>
  </w:style>
  <w:style w:type="character" w:customStyle="1" w:styleId="msonospacing0">
    <w:name w:val="msonospacing"/>
    <w:basedOn w:val="a1"/>
    <w:rsid w:val="00006B35"/>
  </w:style>
  <w:style w:type="paragraph" w:customStyle="1" w:styleId="affb">
    <w:name w:val="Абзац_пост"/>
    <w:basedOn w:val="a0"/>
    <w:rsid w:val="00006B35"/>
    <w:pPr>
      <w:suppressAutoHyphens/>
      <w:spacing w:before="120"/>
      <w:ind w:firstLine="720"/>
    </w:pPr>
    <w:rPr>
      <w:sz w:val="26"/>
      <w:lang w:eastAsia="ar-SA"/>
    </w:rPr>
  </w:style>
  <w:style w:type="character" w:customStyle="1" w:styleId="BodyText3Char">
    <w:name w:val="Body Text 3 Char"/>
    <w:locked/>
    <w:rsid w:val="00AC64C7"/>
    <w:rPr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937BDF"/>
  </w:style>
  <w:style w:type="character" w:customStyle="1" w:styleId="WW-Absatz-Standardschriftart11111111111111">
    <w:name w:val="WW-Absatz-Standardschriftart11111111111111"/>
    <w:rsid w:val="00937BDF"/>
  </w:style>
  <w:style w:type="character" w:customStyle="1" w:styleId="affc">
    <w:name w:val="Маркеры списка"/>
    <w:rsid w:val="00937BDF"/>
    <w:rPr>
      <w:rFonts w:ascii="StarSymbol" w:eastAsia="StarSymbol" w:hAnsi="StarSymbol" w:cs="StarSymbol"/>
      <w:sz w:val="18"/>
      <w:szCs w:val="18"/>
    </w:rPr>
  </w:style>
  <w:style w:type="character" w:customStyle="1" w:styleId="2a">
    <w:name w:val="Основной шрифт абзаца2"/>
    <w:rsid w:val="00937BDF"/>
  </w:style>
  <w:style w:type="paragraph" w:customStyle="1" w:styleId="ConsPlusDocList">
    <w:name w:val="ConsPlusDocList"/>
    <w:basedOn w:val="a0"/>
    <w:rsid w:val="00937BDF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ffd">
    <w:name w:val="Текст выноски Знак"/>
    <w:rsid w:val="00937BDF"/>
    <w:rPr>
      <w:rFonts w:ascii="Tahoma" w:eastAsia="Times New Roman" w:hAnsi="Tahoma" w:cs="Tahoma"/>
      <w:sz w:val="16"/>
      <w:szCs w:val="16"/>
    </w:rPr>
  </w:style>
  <w:style w:type="character" w:customStyle="1" w:styleId="affe">
    <w:name w:val="Верхний колонтитул Знак"/>
    <w:rsid w:val="00937BDF"/>
    <w:rPr>
      <w:rFonts w:ascii="Times New Roman" w:eastAsia="Times New Roman" w:hAnsi="Times New Roman" w:cs="Times New Roman"/>
      <w:sz w:val="28"/>
    </w:rPr>
  </w:style>
  <w:style w:type="character" w:customStyle="1" w:styleId="afff">
    <w:name w:val="Нижний колонтитул Знак"/>
    <w:rsid w:val="00937BDF"/>
    <w:rPr>
      <w:rFonts w:ascii="Times New Roman" w:eastAsia="Times New Roman" w:hAnsi="Times New Roman" w:cs="Times New Roman"/>
      <w:sz w:val="28"/>
    </w:rPr>
  </w:style>
  <w:style w:type="paragraph" w:customStyle="1" w:styleId="afff0">
    <w:name w:val="Раздел"/>
    <w:basedOn w:val="a0"/>
    <w:rsid w:val="00937BDF"/>
    <w:pPr>
      <w:suppressAutoHyphens/>
      <w:jc w:val="center"/>
    </w:pPr>
    <w:rPr>
      <w:b/>
      <w:sz w:val="28"/>
      <w:szCs w:val="28"/>
      <w:lang w:eastAsia="ar-SA"/>
    </w:rPr>
  </w:style>
  <w:style w:type="numbering" w:customStyle="1" w:styleId="1f2">
    <w:name w:val="Нет списка1"/>
    <w:next w:val="a3"/>
    <w:semiHidden/>
    <w:unhideWhenUsed/>
    <w:rsid w:val="00937BDF"/>
  </w:style>
  <w:style w:type="table" w:customStyle="1" w:styleId="1f3">
    <w:name w:val="Сетка таблицы1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3"/>
    <w:semiHidden/>
    <w:unhideWhenUsed/>
    <w:rsid w:val="00937BDF"/>
  </w:style>
  <w:style w:type="table" w:customStyle="1" w:styleId="2c">
    <w:name w:val="Сетка таблицы2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РегистрОтр"/>
    <w:basedOn w:val="afff2"/>
    <w:rsid w:val="00937BDF"/>
  </w:style>
  <w:style w:type="paragraph" w:customStyle="1" w:styleId="1f4">
    <w:name w:val="Статья1"/>
    <w:basedOn w:val="afff3"/>
    <w:next w:val="a0"/>
    <w:rsid w:val="00937BD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f4">
    <w:name w:val="ЗАК_ПОСТ_РЕШ"/>
    <w:basedOn w:val="aff5"/>
    <w:next w:val="afff3"/>
    <w:rsid w:val="00937BDF"/>
    <w:pPr>
      <w:suppressAutoHyphens w:val="0"/>
      <w:overflowPunct/>
      <w:autoSpaceDE/>
      <w:spacing w:before="360" w:after="0"/>
      <w:textAlignment w:val="auto"/>
    </w:pPr>
    <w:rPr>
      <w:rFonts w:ascii="Impact" w:hAnsi="Impact" w:cs="Times New Roman"/>
      <w:i w:val="0"/>
      <w:spacing w:val="120"/>
      <w:sz w:val="48"/>
      <w:lang w:eastAsia="ru-RU"/>
    </w:rPr>
  </w:style>
  <w:style w:type="paragraph" w:customStyle="1" w:styleId="afff3">
    <w:name w:val="обычныйЖир"/>
    <w:basedOn w:val="a0"/>
    <w:rsid w:val="00937BDF"/>
    <w:pPr>
      <w:ind w:firstLine="709"/>
    </w:pPr>
    <w:rPr>
      <w:b/>
      <w:sz w:val="28"/>
      <w:szCs w:val="28"/>
    </w:rPr>
  </w:style>
  <w:style w:type="paragraph" w:customStyle="1" w:styleId="afff5">
    <w:name w:val="ВорОблДума"/>
    <w:basedOn w:val="a0"/>
    <w:next w:val="a0"/>
    <w:rsid w:val="00937BDF"/>
    <w:pPr>
      <w:spacing w:before="240"/>
      <w:jc w:val="center"/>
    </w:pPr>
    <w:rPr>
      <w:b/>
      <w:sz w:val="48"/>
      <w:szCs w:val="20"/>
    </w:rPr>
  </w:style>
  <w:style w:type="paragraph" w:customStyle="1" w:styleId="afff6">
    <w:name w:val="ЧАСТЬ"/>
    <w:basedOn w:val="afff3"/>
    <w:rsid w:val="00937BDF"/>
    <w:pPr>
      <w:spacing w:before="120" w:after="120"/>
      <w:ind w:firstLine="0"/>
      <w:jc w:val="center"/>
    </w:pPr>
  </w:style>
  <w:style w:type="paragraph" w:customStyle="1" w:styleId="afff7">
    <w:name w:val="Глава"/>
    <w:basedOn w:val="afff0"/>
    <w:next w:val="afff3"/>
    <w:rsid w:val="00937BDF"/>
    <w:pPr>
      <w:spacing w:before="240"/>
    </w:pPr>
    <w:rPr>
      <w:lang w:eastAsia="ru-RU"/>
    </w:rPr>
  </w:style>
  <w:style w:type="paragraph" w:customStyle="1" w:styleId="117">
    <w:name w:val="Статья11"/>
    <w:basedOn w:val="1f4"/>
    <w:next w:val="a0"/>
    <w:rsid w:val="00937BDF"/>
    <w:pPr>
      <w:ind w:left="2013" w:hanging="1304"/>
    </w:pPr>
  </w:style>
  <w:style w:type="paragraph" w:customStyle="1" w:styleId="121">
    <w:name w:val="12пт вправо"/>
    <w:basedOn w:val="afff3"/>
    <w:rsid w:val="00937BDF"/>
    <w:pPr>
      <w:ind w:firstLine="0"/>
      <w:jc w:val="right"/>
    </w:pPr>
    <w:rPr>
      <w:b w:val="0"/>
      <w:sz w:val="24"/>
    </w:rPr>
  </w:style>
  <w:style w:type="paragraph" w:customStyle="1" w:styleId="afff8">
    <w:name w:val="ПредГлава"/>
    <w:basedOn w:val="afff3"/>
    <w:next w:val="afff3"/>
    <w:rsid w:val="00937BD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2">
    <w:name w:val="12пт влево"/>
    <w:basedOn w:val="121"/>
    <w:next w:val="afff3"/>
    <w:rsid w:val="00937BDF"/>
    <w:pPr>
      <w:jc w:val="left"/>
    </w:pPr>
    <w:rPr>
      <w:szCs w:val="24"/>
    </w:rPr>
  </w:style>
  <w:style w:type="paragraph" w:customStyle="1" w:styleId="afff9">
    <w:name w:val="НазвПостЗак"/>
    <w:basedOn w:val="afff3"/>
    <w:next w:val="afff3"/>
    <w:rsid w:val="00937BDF"/>
    <w:pPr>
      <w:suppressAutoHyphens/>
      <w:spacing w:before="600" w:after="600"/>
      <w:ind w:left="1134" w:right="1134" w:firstLine="0"/>
      <w:jc w:val="center"/>
    </w:pPr>
  </w:style>
  <w:style w:type="paragraph" w:customStyle="1" w:styleId="afffa">
    <w:name w:val="название"/>
    <w:basedOn w:val="a0"/>
    <w:next w:val="a0"/>
    <w:rsid w:val="00937BDF"/>
    <w:pPr>
      <w:suppressAutoHyphens/>
      <w:spacing w:before="240"/>
      <w:ind w:left="1134" w:right="1134"/>
      <w:jc w:val="center"/>
    </w:pPr>
    <w:rPr>
      <w:b/>
      <w:sz w:val="28"/>
      <w:szCs w:val="20"/>
    </w:rPr>
  </w:style>
  <w:style w:type="paragraph" w:customStyle="1" w:styleId="afffb">
    <w:name w:val="Приложение"/>
    <w:basedOn w:val="a0"/>
    <w:rsid w:val="00937BDF"/>
    <w:pPr>
      <w:ind w:left="4536"/>
      <w:jc w:val="right"/>
    </w:pPr>
    <w:rPr>
      <w:i/>
      <w:noProof/>
      <w:szCs w:val="20"/>
    </w:rPr>
  </w:style>
  <w:style w:type="paragraph" w:customStyle="1" w:styleId="afff2">
    <w:name w:val="Регистр"/>
    <w:basedOn w:val="122"/>
    <w:rsid w:val="00937BDF"/>
    <w:rPr>
      <w:sz w:val="28"/>
    </w:rPr>
  </w:style>
  <w:style w:type="paragraph" w:customStyle="1" w:styleId="afffc">
    <w:name w:val="ЯчТабл_лев"/>
    <w:basedOn w:val="a0"/>
    <w:rsid w:val="00937BDF"/>
    <w:rPr>
      <w:sz w:val="28"/>
      <w:szCs w:val="20"/>
    </w:rPr>
  </w:style>
  <w:style w:type="paragraph" w:customStyle="1" w:styleId="afffd">
    <w:name w:val="ЯчТаб_центр"/>
    <w:basedOn w:val="a0"/>
    <w:next w:val="afffc"/>
    <w:rsid w:val="00937BDF"/>
    <w:pPr>
      <w:jc w:val="center"/>
    </w:pPr>
    <w:rPr>
      <w:sz w:val="28"/>
      <w:szCs w:val="20"/>
    </w:rPr>
  </w:style>
  <w:style w:type="paragraph" w:customStyle="1" w:styleId="afffe">
    <w:name w:val="ПРОЕКТ"/>
    <w:basedOn w:val="121"/>
    <w:rsid w:val="00937BDF"/>
    <w:pPr>
      <w:ind w:left="4536"/>
      <w:jc w:val="center"/>
    </w:pPr>
  </w:style>
  <w:style w:type="paragraph" w:customStyle="1" w:styleId="affff">
    <w:name w:val="Вопрос"/>
    <w:basedOn w:val="a0"/>
    <w:rsid w:val="00937BDF"/>
    <w:pPr>
      <w:spacing w:after="240"/>
      <w:ind w:left="567" w:hanging="567"/>
    </w:pPr>
    <w:rPr>
      <w:b/>
      <w:sz w:val="32"/>
      <w:szCs w:val="20"/>
    </w:rPr>
  </w:style>
  <w:style w:type="paragraph" w:customStyle="1" w:styleId="123">
    <w:name w:val="12ЯчТаб_цетн"/>
    <w:basedOn w:val="afffd"/>
    <w:rsid w:val="00937BDF"/>
  </w:style>
  <w:style w:type="paragraph" w:customStyle="1" w:styleId="124">
    <w:name w:val="12ЯчТабл_лев"/>
    <w:basedOn w:val="afffc"/>
    <w:rsid w:val="00937BDF"/>
  </w:style>
  <w:style w:type="paragraph" w:customStyle="1" w:styleId="affff0">
    <w:name w:val="Принят"/>
    <w:basedOn w:val="a0"/>
    <w:rsid w:val="00937BDF"/>
    <w:pPr>
      <w:tabs>
        <w:tab w:val="right" w:pos="-2166"/>
        <w:tab w:val="right" w:pos="9063"/>
      </w:tabs>
      <w:spacing w:after="600"/>
      <w:ind w:firstLine="709"/>
    </w:pPr>
    <w:rPr>
      <w:sz w:val="28"/>
      <w:szCs w:val="20"/>
    </w:rPr>
  </w:style>
  <w:style w:type="numbering" w:customStyle="1" w:styleId="39">
    <w:name w:val="Нет списка3"/>
    <w:next w:val="a3"/>
    <w:semiHidden/>
    <w:unhideWhenUsed/>
    <w:rsid w:val="00937BDF"/>
  </w:style>
  <w:style w:type="table" w:customStyle="1" w:styleId="3a">
    <w:name w:val="Сетка таблицы3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Основной шрифт абзаца3"/>
    <w:rsid w:val="00937BDF"/>
  </w:style>
  <w:style w:type="character" w:customStyle="1" w:styleId="2d">
    <w:name w:val="Основной шрифт абзаца2"/>
    <w:rsid w:val="00937BDF"/>
  </w:style>
  <w:style w:type="character" w:customStyle="1" w:styleId="WW8Num5z0">
    <w:name w:val="WW8Num5z0"/>
    <w:rsid w:val="00937BDF"/>
    <w:rPr>
      <w:rFonts w:ascii="Symbol" w:hAnsi="Symbol" w:cs="Symbol"/>
    </w:rPr>
  </w:style>
  <w:style w:type="character" w:customStyle="1" w:styleId="WW8Num6z0">
    <w:name w:val="WW8Num6z0"/>
    <w:rsid w:val="00937BDF"/>
    <w:rPr>
      <w:rFonts w:ascii="Symbol" w:hAnsi="Symbol" w:cs="Symbol"/>
    </w:rPr>
  </w:style>
  <w:style w:type="character" w:customStyle="1" w:styleId="WW8Num7z0">
    <w:name w:val="WW8Num7z0"/>
    <w:rsid w:val="00937BDF"/>
    <w:rPr>
      <w:rFonts w:ascii="Symbol" w:hAnsi="Symbol" w:cs="Symbol"/>
    </w:rPr>
  </w:style>
  <w:style w:type="character" w:customStyle="1" w:styleId="WW8Num8z0">
    <w:name w:val="WW8Num8z0"/>
    <w:rsid w:val="00937BDF"/>
    <w:rPr>
      <w:rFonts w:ascii="Symbol" w:hAnsi="Symbol" w:cs="Symbol"/>
    </w:rPr>
  </w:style>
  <w:style w:type="character" w:customStyle="1" w:styleId="WW8Num10z0">
    <w:name w:val="WW8Num10z0"/>
    <w:rsid w:val="00937BDF"/>
    <w:rPr>
      <w:rFonts w:ascii="Symbol" w:hAnsi="Symbol" w:cs="Symbol"/>
    </w:rPr>
  </w:style>
  <w:style w:type="character" w:customStyle="1" w:styleId="WW8Num14z0">
    <w:name w:val="WW8Num14z0"/>
    <w:rsid w:val="00937BDF"/>
    <w:rPr>
      <w:i w:val="0"/>
      <w:color w:val="auto"/>
      <w:sz w:val="28"/>
    </w:rPr>
  </w:style>
  <w:style w:type="paragraph" w:customStyle="1" w:styleId="3c">
    <w:name w:val="Название3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3d">
    <w:name w:val="Указатель3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2e">
    <w:name w:val="Название2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2f">
    <w:name w:val="Указатель2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1f5">
    <w:name w:val="Знак Знак1 Знак Знак Знак Знак Знак Знак"/>
    <w:basedOn w:val="a0"/>
    <w:rsid w:val="00937BD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1">
    <w:name w:val="РќР°Р·РІР°РЅРёРµ Р—РЅР°Рє"/>
    <w:rsid w:val="002372F0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ff6">
    <w:name w:val="Подзаголовок Знак"/>
    <w:link w:val="aff5"/>
    <w:rsid w:val="002372F0"/>
    <w:rPr>
      <w:rFonts w:ascii="Arial" w:hAnsi="Arial" w:cs="Arial"/>
      <w:i/>
      <w:sz w:val="24"/>
      <w:lang w:val="ru-RU" w:eastAsia="ar-SA" w:bidi="ar-SA"/>
    </w:rPr>
  </w:style>
  <w:style w:type="paragraph" w:customStyle="1" w:styleId="left">
    <w:name w:val="left"/>
    <w:basedOn w:val="a0"/>
    <w:rsid w:val="008E7315"/>
    <w:pPr>
      <w:widowControl w:val="0"/>
    </w:pPr>
  </w:style>
  <w:style w:type="paragraph" w:customStyle="1" w:styleId="text">
    <w:name w:val="text"/>
    <w:basedOn w:val="a0"/>
    <w:rsid w:val="008E7315"/>
    <w:pPr>
      <w:spacing w:before="100" w:beforeAutospacing="1" w:after="100" w:afterAutospacing="1"/>
    </w:pPr>
    <w:rPr>
      <w:rFonts w:eastAsia="MS Mincho"/>
    </w:rPr>
  </w:style>
  <w:style w:type="paragraph" w:customStyle="1" w:styleId="heading">
    <w:name w:val="heading"/>
    <w:basedOn w:val="a0"/>
    <w:rsid w:val="00FC18DD"/>
    <w:pPr>
      <w:spacing w:before="100" w:beforeAutospacing="1" w:after="100" w:afterAutospacing="1"/>
    </w:pPr>
  </w:style>
  <w:style w:type="numbering" w:customStyle="1" w:styleId="2">
    <w:name w:val="2"/>
    <w:rsid w:val="00E161D1"/>
    <w:pPr>
      <w:numPr>
        <w:numId w:val="2"/>
      </w:numPr>
    </w:pPr>
  </w:style>
  <w:style w:type="paragraph" w:customStyle="1" w:styleId="affff2">
    <w:name w:val="Р—РЅР°Рє Р—РЅР°Рє Р—РЅР°Рє Р—РЅР°Рє Р—РЅР°Рє Р—РЅР°Рє Р—РЅР°Рє Р"/>
    <w:basedOn w:val="a0"/>
    <w:rsid w:val="00E161D1"/>
    <w:pPr>
      <w:autoSpaceDE w:val="0"/>
      <w:autoSpaceDN w:val="0"/>
      <w:adjustRightInd w:val="0"/>
      <w:spacing w:before="160" w:line="240" w:lineRule="exact"/>
    </w:pPr>
  </w:style>
  <w:style w:type="paragraph" w:customStyle="1" w:styleId="FR2">
    <w:name w:val="FR2"/>
    <w:rsid w:val="00647C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2"/>
      <w:szCs w:val="12"/>
    </w:rPr>
  </w:style>
  <w:style w:type="paragraph" w:customStyle="1" w:styleId="1f6">
    <w:name w:val="Абзац списка1"/>
    <w:aliases w:val="Абзац списка11"/>
    <w:basedOn w:val="a0"/>
    <w:link w:val="affff3"/>
    <w:rsid w:val="00050BD2"/>
    <w:pPr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character" w:customStyle="1" w:styleId="affff4">
    <w:name w:val="РўРµРєСЃС‚ РІС‹РЅРѕСЃРєРё Р—РЅР°Рє"/>
    <w:semiHidden/>
    <w:rsid w:val="00050BD2"/>
    <w:rPr>
      <w:sz w:val="18"/>
      <w:szCs w:val="18"/>
      <w:lang w:val="ru-RU" w:eastAsia="ru-RU" w:bidi="ar-SA"/>
    </w:rPr>
  </w:style>
  <w:style w:type="character" w:customStyle="1" w:styleId="affff5">
    <w:name w:val="Р’РµСЂС…РЅРёР№ РєРѕР»РѕРЅС‚РёС‚СѓР» Р—РЅР°Рє"/>
    <w:rsid w:val="008952D0"/>
    <w:rPr>
      <w:rFonts w:ascii="Times New Roman" w:hAnsi="Times New Roman"/>
      <w:sz w:val="28"/>
      <w:lang w:val="en-US"/>
    </w:rPr>
  </w:style>
  <w:style w:type="character" w:customStyle="1" w:styleId="affff6">
    <w:name w:val="РќРёР¶РЅРёР№ РєРѕР»РѕРЅС‚РёС‚СѓР» Р—РЅР°Рє"/>
    <w:rsid w:val="008952D0"/>
    <w:rPr>
      <w:rFonts w:ascii="Times New Roman" w:hAnsi="Times New Roman"/>
      <w:sz w:val="20"/>
    </w:rPr>
  </w:style>
  <w:style w:type="character" w:customStyle="1" w:styleId="HeaderChar">
    <w:name w:val="Header Char"/>
    <w:semiHidden/>
    <w:locked/>
    <w:rsid w:val="000F4CCB"/>
    <w:rPr>
      <w:rFonts w:ascii="Calibri" w:hAnsi="Calibri"/>
    </w:rPr>
  </w:style>
  <w:style w:type="character" w:customStyle="1" w:styleId="Heading1Char">
    <w:name w:val="Heading 1 Char"/>
    <w:locked/>
    <w:rsid w:val="00613820"/>
    <w:rPr>
      <w:rFonts w:ascii="Symbol" w:hAnsi="Symbol" w:cs="Times New Roman"/>
      <w:b/>
      <w:kern w:val="32"/>
      <w:sz w:val="32"/>
    </w:rPr>
  </w:style>
  <w:style w:type="character" w:customStyle="1" w:styleId="Heading2Char">
    <w:name w:val="Heading 2 Char"/>
    <w:locked/>
    <w:rsid w:val="00613820"/>
    <w:rPr>
      <w:rFonts w:ascii="Times New Roman" w:hAnsi="Times New Roman" w:cs="Times New Roman"/>
      <w:b/>
      <w:sz w:val="36"/>
    </w:rPr>
  </w:style>
  <w:style w:type="character" w:customStyle="1" w:styleId="BalloonTextChar">
    <w:name w:val="Balloon Text Char"/>
    <w:semiHidden/>
    <w:locked/>
    <w:rsid w:val="00613820"/>
    <w:rPr>
      <w:rFonts w:ascii="Tahoma" w:hAnsi="Tahoma" w:cs="Times New Roman"/>
      <w:sz w:val="16"/>
    </w:rPr>
  </w:style>
  <w:style w:type="paragraph" w:customStyle="1" w:styleId="2f0">
    <w:name w:val="Без интервала2"/>
    <w:rsid w:val="00613820"/>
    <w:pPr>
      <w:autoSpaceDE w:val="0"/>
      <w:autoSpaceDN w:val="0"/>
      <w:adjustRightInd w:val="0"/>
    </w:pPr>
    <w:rPr>
      <w:rFonts w:ascii="Symbol" w:hAnsi="Symbol"/>
      <w:sz w:val="24"/>
      <w:szCs w:val="24"/>
    </w:rPr>
  </w:style>
  <w:style w:type="character" w:styleId="affff7">
    <w:name w:val="annotation reference"/>
    <w:semiHidden/>
    <w:rsid w:val="00613820"/>
    <w:rPr>
      <w:rFonts w:ascii="Symbol" w:hAnsi="Symbol" w:cs="Times New Roman"/>
      <w:sz w:val="16"/>
    </w:rPr>
  </w:style>
  <w:style w:type="paragraph" w:styleId="affff8">
    <w:name w:val="annotation text"/>
    <w:aliases w:val="!Равноширинный текст документа"/>
    <w:basedOn w:val="a0"/>
    <w:link w:val="affff9"/>
    <w:semiHidden/>
    <w:rsid w:val="009B4C43"/>
    <w:rPr>
      <w:rFonts w:ascii="Courier" w:hAnsi="Courier"/>
      <w:sz w:val="22"/>
      <w:szCs w:val="20"/>
    </w:rPr>
  </w:style>
  <w:style w:type="character" w:customStyle="1" w:styleId="affff9">
    <w:name w:val="Текст примечания Знак"/>
    <w:aliases w:val="!Равноширинный текст документа Знак1"/>
    <w:link w:val="affff8"/>
    <w:semiHidden/>
    <w:locked/>
    <w:rsid w:val="00613820"/>
    <w:rPr>
      <w:rFonts w:ascii="Courier" w:hAnsi="Courier"/>
      <w:sz w:val="22"/>
    </w:rPr>
  </w:style>
  <w:style w:type="paragraph" w:styleId="affffa">
    <w:name w:val="annotation subject"/>
    <w:basedOn w:val="affff8"/>
    <w:next w:val="affff8"/>
    <w:link w:val="affffb"/>
    <w:semiHidden/>
    <w:rsid w:val="00613820"/>
    <w:rPr>
      <w:rFonts w:ascii="Symbol" w:hAnsi="Symbol"/>
      <w:b/>
      <w:sz w:val="24"/>
      <w:szCs w:val="24"/>
    </w:rPr>
  </w:style>
  <w:style w:type="character" w:customStyle="1" w:styleId="affffb">
    <w:name w:val="Тема примечания Знак"/>
    <w:link w:val="affffa"/>
    <w:semiHidden/>
    <w:locked/>
    <w:rsid w:val="00613820"/>
    <w:rPr>
      <w:rFonts w:ascii="Symbol" w:hAnsi="Symbol"/>
      <w:b/>
      <w:sz w:val="24"/>
      <w:szCs w:val="24"/>
      <w:lang w:val="ru-RU" w:eastAsia="ru-RU" w:bidi="ar-SA"/>
    </w:rPr>
  </w:style>
  <w:style w:type="paragraph" w:customStyle="1" w:styleId="1f7">
    <w:name w:val="Рецензия1"/>
    <w:hidden/>
    <w:semiHidden/>
    <w:rsid w:val="00613820"/>
    <w:pPr>
      <w:autoSpaceDE w:val="0"/>
      <w:autoSpaceDN w:val="0"/>
      <w:adjustRightInd w:val="0"/>
    </w:pPr>
    <w:rPr>
      <w:rFonts w:ascii="Symbol" w:hAnsi="Symbol"/>
      <w:sz w:val="28"/>
      <w:szCs w:val="24"/>
    </w:rPr>
  </w:style>
  <w:style w:type="paragraph" w:customStyle="1" w:styleId="affffc">
    <w:name w:val="РўРµРєСЃС‚ РїСѓРЅРєС‚Р°"/>
    <w:link w:val="affffd"/>
    <w:rsid w:val="00613820"/>
    <w:pPr>
      <w:autoSpaceDE w:val="0"/>
      <w:autoSpaceDN w:val="0"/>
      <w:adjustRightInd w:val="0"/>
      <w:spacing w:before="120" w:line="288" w:lineRule="auto"/>
      <w:jc w:val="both"/>
    </w:pPr>
    <w:rPr>
      <w:sz w:val="24"/>
      <w:szCs w:val="24"/>
    </w:rPr>
  </w:style>
  <w:style w:type="character" w:customStyle="1" w:styleId="affffd">
    <w:name w:val="РўРµРєСЃС‚ РїСѓРЅРєС‚Р° Р—РЅР°Рє"/>
    <w:link w:val="affffc"/>
    <w:locked/>
    <w:rsid w:val="00613820"/>
    <w:rPr>
      <w:sz w:val="24"/>
      <w:szCs w:val="24"/>
      <w:lang w:val="ru-RU" w:eastAsia="ru-RU" w:bidi="ar-SA"/>
    </w:rPr>
  </w:style>
  <w:style w:type="paragraph" w:customStyle="1" w:styleId="affffe">
    <w:name w:val="РђР±Р·Р°С†"/>
    <w:basedOn w:val="a0"/>
    <w:link w:val="afffff"/>
    <w:rsid w:val="00613820"/>
    <w:pPr>
      <w:autoSpaceDE w:val="0"/>
      <w:autoSpaceDN w:val="0"/>
      <w:adjustRightInd w:val="0"/>
      <w:spacing w:before="60"/>
      <w:ind w:left="284" w:right="142"/>
    </w:pPr>
    <w:rPr>
      <w:rFonts w:ascii="Symbol" w:hAnsi="Symbol"/>
    </w:rPr>
  </w:style>
  <w:style w:type="character" w:customStyle="1" w:styleId="afffff">
    <w:name w:val="РђР±Р·Р°С† Р—РЅР°Рє"/>
    <w:link w:val="affffe"/>
    <w:locked/>
    <w:rsid w:val="00613820"/>
    <w:rPr>
      <w:rFonts w:ascii="Symbol" w:hAnsi="Symbol"/>
      <w:sz w:val="24"/>
      <w:szCs w:val="24"/>
      <w:lang w:val="ru-RU" w:eastAsia="ru-RU" w:bidi="ar-SA"/>
    </w:rPr>
  </w:style>
  <w:style w:type="paragraph" w:customStyle="1" w:styleId="-">
    <w:name w:val="РЎРїРёСЃРѕРє-"/>
    <w:basedOn w:val="a0"/>
    <w:link w:val="-0"/>
    <w:rsid w:val="00613820"/>
    <w:pPr>
      <w:widowControl w:val="0"/>
      <w:tabs>
        <w:tab w:val="num" w:pos="360"/>
      </w:tabs>
      <w:suppressAutoHyphens/>
      <w:autoSpaceDE w:val="0"/>
      <w:autoSpaceDN w:val="0"/>
      <w:adjustRightInd w:val="0"/>
      <w:spacing w:before="60"/>
      <w:ind w:left="360" w:right="142" w:hanging="360"/>
    </w:pPr>
    <w:rPr>
      <w:rFonts w:ascii="Symbol" w:hAnsi="Symbol"/>
      <w:sz w:val="20"/>
    </w:rPr>
  </w:style>
  <w:style w:type="character" w:customStyle="1" w:styleId="-0">
    <w:name w:val="РЎРїРёСЃРѕРє- Р—РЅР°Рє"/>
    <w:link w:val="-"/>
    <w:locked/>
    <w:rsid w:val="00613820"/>
    <w:rPr>
      <w:rFonts w:ascii="Symbol" w:hAnsi="Symbol"/>
      <w:szCs w:val="24"/>
      <w:lang w:val="ru-RU" w:eastAsia="ru-RU" w:bidi="ar-SA"/>
    </w:rPr>
  </w:style>
  <w:style w:type="paragraph" w:customStyle="1" w:styleId="1f8">
    <w:name w:val="Заголовок оглавления1"/>
    <w:basedOn w:val="1"/>
    <w:next w:val="a0"/>
    <w:rsid w:val="00613820"/>
    <w:pPr>
      <w:autoSpaceDE w:val="0"/>
      <w:autoSpaceDN w:val="0"/>
      <w:adjustRightInd w:val="0"/>
      <w:spacing w:line="276" w:lineRule="auto"/>
      <w:outlineLvl w:val="9"/>
    </w:pPr>
    <w:rPr>
      <w:rFonts w:ascii="Symbol" w:hAnsi="Symbol"/>
      <w:b w:val="0"/>
      <w:bCs w:val="0"/>
      <w:color w:val="365F91"/>
      <w:kern w:val="0"/>
      <w:sz w:val="28"/>
      <w:szCs w:val="24"/>
    </w:rPr>
  </w:style>
  <w:style w:type="paragraph" w:styleId="2f1">
    <w:name w:val="toc 2"/>
    <w:basedOn w:val="a0"/>
    <w:next w:val="a0"/>
    <w:autoRedefine/>
    <w:rsid w:val="00613820"/>
    <w:pPr>
      <w:autoSpaceDE w:val="0"/>
      <w:autoSpaceDN w:val="0"/>
      <w:adjustRightInd w:val="0"/>
      <w:ind w:left="220"/>
    </w:pPr>
    <w:rPr>
      <w:rFonts w:ascii="Calibri" w:hAnsi="Calibri"/>
      <w:sz w:val="22"/>
    </w:rPr>
  </w:style>
  <w:style w:type="character" w:customStyle="1" w:styleId="FooterChar">
    <w:name w:val="Footer Char"/>
    <w:locked/>
    <w:rsid w:val="00613820"/>
    <w:rPr>
      <w:rFonts w:ascii="Calibri" w:hAnsi="Calibri" w:cs="Times New Roman"/>
    </w:rPr>
  </w:style>
  <w:style w:type="character" w:customStyle="1" w:styleId="FootnoteTextChar">
    <w:name w:val="Footnote Text Char"/>
    <w:semiHidden/>
    <w:locked/>
    <w:rsid w:val="00613820"/>
    <w:rPr>
      <w:rFonts w:ascii="Calibri" w:hAnsi="Calibri" w:cs="Times New Roman"/>
      <w:sz w:val="20"/>
    </w:rPr>
  </w:style>
  <w:style w:type="character" w:customStyle="1" w:styleId="ConsPlusNormal0">
    <w:name w:val="ConsPlusNormal Знак"/>
    <w:link w:val="ConsPlusNormal"/>
    <w:locked/>
    <w:rsid w:val="00044045"/>
    <w:rPr>
      <w:rFonts w:ascii="Arial" w:hAnsi="Arial" w:cs="Arial"/>
      <w:lang w:val="ru-RU" w:eastAsia="ru-RU" w:bidi="ar-SA"/>
    </w:rPr>
  </w:style>
  <w:style w:type="paragraph" w:customStyle="1" w:styleId="afffff0">
    <w:name w:val="Внимание"/>
    <w:basedOn w:val="af2"/>
    <w:autoRedefine/>
    <w:rsid w:val="00685FAD"/>
    <w:pPr>
      <w:adjustRightInd w:val="0"/>
      <w:snapToGrid/>
      <w:spacing w:line="360" w:lineRule="auto"/>
      <w:ind w:left="709"/>
      <w:textAlignment w:val="baseline"/>
    </w:pPr>
    <w:rPr>
      <w:sz w:val="36"/>
      <w:szCs w:val="36"/>
      <w:lang w:eastAsia="en-US"/>
    </w:rPr>
  </w:style>
  <w:style w:type="character" w:customStyle="1" w:styleId="afffff1">
    <w:name w:val="Не вступил в силу"/>
    <w:rsid w:val="008A67E7"/>
    <w:rPr>
      <w:rFonts w:ascii="Verdana" w:hAnsi="Verdana"/>
      <w:color w:val="008080"/>
      <w:szCs w:val="20"/>
      <w:lang w:val="en-US" w:eastAsia="en-US" w:bidi="ar-SA"/>
    </w:rPr>
  </w:style>
  <w:style w:type="character" w:customStyle="1" w:styleId="apple-style-span">
    <w:name w:val="apple-style-span"/>
    <w:basedOn w:val="a1"/>
    <w:rsid w:val="007907F4"/>
  </w:style>
  <w:style w:type="character" w:customStyle="1" w:styleId="c3">
    <w:name w:val="c3"/>
    <w:basedOn w:val="a1"/>
    <w:rsid w:val="007E302F"/>
  </w:style>
  <w:style w:type="character" w:customStyle="1" w:styleId="3pt">
    <w:name w:val="Основной текст + Интервал 3 pt"/>
    <w:rsid w:val="00974E64"/>
    <w:rPr>
      <w:rFonts w:ascii="Times New Roman" w:hAnsi="Times New Roman" w:cs="Times New Roman"/>
      <w:spacing w:val="70"/>
      <w:sz w:val="27"/>
      <w:szCs w:val="27"/>
    </w:rPr>
  </w:style>
  <w:style w:type="character" w:customStyle="1" w:styleId="2f2">
    <w:name w:val="Основной текст (2)_"/>
    <w:link w:val="2f3"/>
    <w:rsid w:val="00974E64"/>
    <w:rPr>
      <w:sz w:val="21"/>
      <w:szCs w:val="21"/>
      <w:lang w:bidi="ar-SA"/>
    </w:rPr>
  </w:style>
  <w:style w:type="paragraph" w:customStyle="1" w:styleId="2f3">
    <w:name w:val="Основной текст (2)"/>
    <w:basedOn w:val="a0"/>
    <w:link w:val="2f2"/>
    <w:rsid w:val="00974E64"/>
    <w:pPr>
      <w:shd w:val="clear" w:color="auto" w:fill="FFFFFF"/>
      <w:spacing w:line="274" w:lineRule="exact"/>
      <w:ind w:firstLine="540"/>
    </w:pPr>
    <w:rPr>
      <w:rFonts w:ascii="Times New Roman" w:hAnsi="Times New Roman"/>
      <w:sz w:val="21"/>
      <w:szCs w:val="21"/>
    </w:rPr>
  </w:style>
  <w:style w:type="character" w:customStyle="1" w:styleId="92">
    <w:name w:val="Основной текст + 9"/>
    <w:aliases w:val="5 pt,Полужирный"/>
    <w:rsid w:val="00974E6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f9">
    <w:name w:val="Р—Р°РіРѕР»РѕРІРѕРє 1 Р—РЅР°Рє"/>
    <w:locked/>
    <w:rsid w:val="00260505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locked/>
    <w:rsid w:val="00260505"/>
    <w:rPr>
      <w:snapToGrid w:val="0"/>
      <w:sz w:val="24"/>
      <w:lang w:val="ru-RU" w:eastAsia="ru-RU" w:bidi="ar-SA"/>
    </w:rPr>
  </w:style>
  <w:style w:type="paragraph" w:customStyle="1" w:styleId="afffff2">
    <w:name w:val="РћР±С‹С‡РЅС‹Р№.РќР°Р·РІР°РЅРёРµ РїРѕРґСЂР°Р·РґРµР»РµРЅРёСЏ"/>
    <w:rsid w:val="00260505"/>
    <w:pPr>
      <w:autoSpaceDE w:val="0"/>
      <w:autoSpaceDN w:val="0"/>
      <w:adjustRightInd w:val="0"/>
    </w:pPr>
    <w:rPr>
      <w:rFonts w:ascii="SchoolBook" w:hAnsi="SchoolBook" w:cs="SchoolBook"/>
      <w:sz w:val="28"/>
      <w:szCs w:val="28"/>
    </w:rPr>
  </w:style>
  <w:style w:type="paragraph" w:customStyle="1" w:styleId="118">
    <w:name w:val="Р—РЅР°Рє1 Р—РЅР°Рє Р—РЅР°Рє 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Symbol" w:hAnsi="Symbol"/>
    </w:rPr>
  </w:style>
  <w:style w:type="paragraph" w:customStyle="1" w:styleId="211">
    <w:name w:val="РћСЃРЅРѕРІРЅРѕР№ С‚РµРєСЃС‚ СЃ РѕС‚СЃС‚СѓРїРѕРј 21"/>
    <w:basedOn w:val="a0"/>
    <w:rsid w:val="00260505"/>
    <w:pPr>
      <w:suppressAutoHyphens/>
      <w:autoSpaceDE w:val="0"/>
      <w:autoSpaceDN w:val="0"/>
      <w:adjustRightInd w:val="0"/>
    </w:pPr>
    <w:rPr>
      <w:rFonts w:ascii="Symbol" w:hAnsi="Symbol"/>
      <w:sz w:val="28"/>
    </w:rPr>
  </w:style>
  <w:style w:type="character" w:customStyle="1" w:styleId="af">
    <w:name w:val="Текст Знак"/>
    <w:link w:val="a"/>
    <w:locked/>
    <w:rsid w:val="00260505"/>
    <w:rPr>
      <w:sz w:val="28"/>
      <w:lang w:val="ru-RU" w:eastAsia="ru-RU" w:bidi="ar-SA"/>
    </w:rPr>
  </w:style>
  <w:style w:type="character" w:customStyle="1" w:styleId="afffff3">
    <w:name w:val="РўРµРєСЃС‚ СЃРЅРѕСЃРєРё Р—РЅР°Рє"/>
    <w:locked/>
    <w:rsid w:val="00260505"/>
    <w:rPr>
      <w:rFonts w:ascii="Symbol" w:hAnsi="Symbol"/>
      <w:kern w:val="0"/>
      <w:sz w:val="20"/>
    </w:rPr>
  </w:style>
  <w:style w:type="character" w:customStyle="1" w:styleId="afffff4">
    <w:name w:val="РћСЃРЅРѕРІРЅРѕР№ С‚РµРєСЃС‚ СЃ РѕС‚СЃС‚СѓРїРѕРј Р—РЅР°Рє"/>
    <w:locked/>
    <w:rsid w:val="00260505"/>
    <w:rPr>
      <w:rFonts w:ascii="Symbol" w:hAnsi="Symbol"/>
      <w:kern w:val="0"/>
      <w:sz w:val="20"/>
    </w:rPr>
  </w:style>
  <w:style w:type="character" w:customStyle="1" w:styleId="afffff5">
    <w:name w:val="Р“РёРїРµСЂС‚РµРєСЃС‚РѕРІР°СЏ СЃСЃС‹Р»РєР°"/>
    <w:rsid w:val="00260505"/>
    <w:rPr>
      <w:b/>
      <w:color w:val="008000"/>
      <w:sz w:val="20"/>
      <w:u w:val="single"/>
    </w:rPr>
  </w:style>
  <w:style w:type="paragraph" w:customStyle="1" w:styleId="221">
    <w:name w:val="РћСЃРЅРѕРІРЅРѕР№ С‚РµРєСЃС‚ СЃ РѕС‚СЃС‚СѓРїРѕРј 22"/>
    <w:basedOn w:val="a0"/>
    <w:rsid w:val="00260505"/>
    <w:pPr>
      <w:widowControl w:val="0"/>
      <w:tabs>
        <w:tab w:val="left" w:pos="1159"/>
      </w:tabs>
      <w:autoSpaceDE w:val="0"/>
      <w:autoSpaceDN w:val="0"/>
      <w:adjustRightInd w:val="0"/>
      <w:spacing w:line="353" w:lineRule="exact"/>
      <w:ind w:left="727"/>
    </w:pPr>
    <w:rPr>
      <w:rFonts w:ascii="Symbol" w:hAnsi="Symbol"/>
      <w:sz w:val="28"/>
    </w:rPr>
  </w:style>
  <w:style w:type="paragraph" w:customStyle="1" w:styleId="afffff6">
    <w:name w:val="Р—РЅР°Рє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afffff7">
    <w:name w:val="РўРµРєСЃС‚ РїСЂРёРјРµС‡Р°РЅРёСЏ Р—РЅР°Рє"/>
    <w:locked/>
    <w:rsid w:val="00260505"/>
    <w:rPr>
      <w:rFonts w:ascii="Symbol" w:hAnsi="Symbol"/>
      <w:kern w:val="0"/>
      <w:sz w:val="20"/>
    </w:rPr>
  </w:style>
  <w:style w:type="character" w:customStyle="1" w:styleId="2f4">
    <w:name w:val="РћСЃРЅРѕРІРЅРѕР№ С‚РµРєСЃС‚ 2 Р—РЅР°Рє"/>
    <w:locked/>
    <w:rsid w:val="00260505"/>
    <w:rPr>
      <w:rFonts w:ascii="Symbol" w:hAnsi="Symbol"/>
      <w:kern w:val="0"/>
      <w:sz w:val="20"/>
    </w:rPr>
  </w:style>
  <w:style w:type="paragraph" w:customStyle="1" w:styleId="1120">
    <w:name w:val="Р—РЅР°Рє1 Р—РЅР°Рє Р—РЅР°Рє Р—РЅР°Рє12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character" w:customStyle="1" w:styleId="PlaceholderText1">
    <w:name w:val="Placeholder Text1"/>
    <w:semiHidden/>
    <w:rsid w:val="00260505"/>
    <w:rPr>
      <w:color w:val="808080"/>
    </w:rPr>
  </w:style>
  <w:style w:type="character" w:customStyle="1" w:styleId="afffff8">
    <w:name w:val="РўРµРјР° РїСЂРёРјРµС‡Р°РЅРёСЏ Р—РЅР°Рє"/>
    <w:locked/>
    <w:rsid w:val="00260505"/>
    <w:rPr>
      <w:rFonts w:ascii="Symbol" w:hAnsi="Symbol"/>
      <w:b/>
      <w:kern w:val="0"/>
      <w:sz w:val="20"/>
    </w:rPr>
  </w:style>
  <w:style w:type="paragraph" w:customStyle="1" w:styleId="1110">
    <w:name w:val="Р—РЅР°Рє1 Р—РЅР°Рє Р—РЅР°Рє Р—РЅР°Рє1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a">
    <w:name w:val="Р‘РµР· РёРЅС‚РµСЂРІР°Р»Р°1"/>
    <w:rsid w:val="00260505"/>
    <w:pPr>
      <w:suppressAutoHyphens/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paragraph" w:customStyle="1" w:styleId="1130">
    <w:name w:val="Р—РЅР°Рє1 Р—РЅР°Рє Р—РЅР°Рє Р—РЅР°Рє13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b">
    <w:name w:val="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PlaceholderText2">
    <w:name w:val="Placeholder Text2"/>
    <w:semiHidden/>
    <w:rsid w:val="00260505"/>
    <w:rPr>
      <w:rFonts w:ascii="Symbol" w:hAnsi="Symbol"/>
      <w:color w:val="808080"/>
    </w:rPr>
  </w:style>
  <w:style w:type="character" w:customStyle="1" w:styleId="afffff9">
    <w:name w:val="РћСЃРЅРѕРІРЅРѕР№ С‚РµРєСЃС‚ Р—РЅР°Рє"/>
    <w:locked/>
    <w:rsid w:val="00260505"/>
    <w:rPr>
      <w:rFonts w:ascii="Symbol" w:hAnsi="Symbol"/>
      <w:kern w:val="0"/>
      <w:sz w:val="24"/>
    </w:rPr>
  </w:style>
  <w:style w:type="paragraph" w:customStyle="1" w:styleId="1140">
    <w:name w:val="Р—РЅР°Рє1 Р—РЅР°Рє Р—РЅР°Рє Р—РЅР°Рє14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50">
    <w:name w:val="Р—РЅР°Рє1 Р—РЅР°Рє Р—РЅР°Рє Р—РЅР°Рє15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60">
    <w:name w:val="Р—РЅР°Рє1 Р—РЅР°Рє Р—РЅР°Рє Р—РЅР°Рє16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2f5">
    <w:name w:val="РњР°СЂРєРµСЂС‹ 2 СѓСЂРѕРІРµРЅСЊ"/>
    <w:rsid w:val="00260505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Symbol" w:hAnsi="Symbol"/>
      <w:sz w:val="24"/>
      <w:szCs w:val="24"/>
    </w:rPr>
  </w:style>
  <w:style w:type="character" w:customStyle="1" w:styleId="dash041e005f0431005f044b005f0447005f043d005f044b005f04390">
    <w:name w:val="dash041e_005f0431_005f044b_005f0447_005f043d_005f044b_005f0439_0"/>
    <w:rsid w:val="00260505"/>
    <w:rPr>
      <w:rFonts w:ascii="Times New Roman" w:hAnsi="Times New Roman"/>
      <w:sz w:val="24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default005f005fchar1char1">
    <w:name w:val="default_005f_005fchar1__char1"/>
    <w:rsid w:val="00260505"/>
    <w:rPr>
      <w:rFonts w:ascii="Times New Roman" w:hAnsi="Times New Roman"/>
      <w:sz w:val="24"/>
      <w:effect w:val="none"/>
    </w:rPr>
  </w:style>
  <w:style w:type="paragraph" w:customStyle="1" w:styleId="default0">
    <w:name w:val="default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2f6">
    <w:name w:val="Р—Р°РіРѕР»РѕРІРѕРє 2 Р—РЅР°Рє"/>
    <w:rsid w:val="00B942E1"/>
    <w:rPr>
      <w:rFonts w:ascii="Arial Narrow" w:hAnsi="Arial Narrow"/>
      <w:b/>
      <w:sz w:val="28"/>
    </w:rPr>
  </w:style>
  <w:style w:type="character" w:customStyle="1" w:styleId="41">
    <w:name w:val="Р—Р°РіРѕР»РѕРІРѕРє 4 Р—РЅР°Рє"/>
    <w:rsid w:val="00B942E1"/>
    <w:rPr>
      <w:rFonts w:ascii="Times New Roman" w:hAnsi="Times New Roman"/>
      <w:sz w:val="28"/>
    </w:rPr>
  </w:style>
  <w:style w:type="character" w:customStyle="1" w:styleId="affff3">
    <w:name w:val="Абзац списка Знак"/>
    <w:aliases w:val="Абзац списка11 Знак"/>
    <w:link w:val="1f6"/>
    <w:locked/>
    <w:rsid w:val="00AC1D44"/>
    <w:rPr>
      <w:sz w:val="24"/>
      <w:szCs w:val="24"/>
      <w:lang w:val="ru-RU" w:eastAsia="ru-RU" w:bidi="ar-SA"/>
    </w:rPr>
  </w:style>
  <w:style w:type="paragraph" w:customStyle="1" w:styleId="afffffa">
    <w:name w:val="Таблицы (моноширинный)"/>
    <w:basedOn w:val="a0"/>
    <w:next w:val="a0"/>
    <w:rsid w:val="00AC1D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Р—РЅР°Рє"/>
    <w:locked/>
    <w:rsid w:val="00B822C7"/>
    <w:rPr>
      <w:rFonts w:ascii="Arial" w:hAnsi="Arial"/>
      <w:sz w:val="22"/>
      <w:lang w:val="ru-RU"/>
    </w:rPr>
  </w:style>
  <w:style w:type="character" w:customStyle="1" w:styleId="PlainTextChar">
    <w:name w:val="Plain Text Char"/>
    <w:locked/>
    <w:rsid w:val="005F7C00"/>
    <w:rPr>
      <w:rFonts w:ascii="Courier New" w:hAnsi="Courier New"/>
      <w:lang w:val="ru-RU" w:eastAsia="ru-RU" w:bidi="ar-SA"/>
    </w:rPr>
  </w:style>
  <w:style w:type="paragraph" w:customStyle="1" w:styleId="1fc">
    <w:name w:val="Название объекта1"/>
    <w:basedOn w:val="a0"/>
    <w:next w:val="a0"/>
    <w:rsid w:val="00310000"/>
    <w:pPr>
      <w:suppressAutoHyphens/>
    </w:pPr>
    <w:rPr>
      <w:b/>
      <w:sz w:val="26"/>
      <w:szCs w:val="20"/>
      <w:lang w:eastAsia="ar-SA"/>
    </w:rPr>
  </w:style>
  <w:style w:type="character" w:styleId="afffffb">
    <w:name w:val="Emphasis"/>
    <w:qFormat/>
    <w:rsid w:val="0092708E"/>
    <w:rPr>
      <w:i/>
      <w:iCs/>
    </w:rPr>
  </w:style>
  <w:style w:type="character" w:styleId="afffffc">
    <w:name w:val="FollowedHyperlink"/>
    <w:rsid w:val="005A732A"/>
    <w:rPr>
      <w:color w:val="800080"/>
      <w:u w:val="single"/>
    </w:rPr>
  </w:style>
  <w:style w:type="paragraph" w:customStyle="1" w:styleId="font5">
    <w:name w:val="font5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5A732A"/>
    <w:pPr>
      <w:spacing w:before="100" w:beforeAutospacing="1" w:after="100" w:afterAutospacing="1"/>
    </w:pPr>
  </w:style>
  <w:style w:type="paragraph" w:customStyle="1" w:styleId="font7">
    <w:name w:val="font7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9">
    <w:name w:val="font9"/>
    <w:basedOn w:val="a0"/>
    <w:rsid w:val="005A732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2">
    <w:name w:val="font12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13">
    <w:name w:val="font13"/>
    <w:basedOn w:val="a0"/>
    <w:rsid w:val="005A732A"/>
    <w:pPr>
      <w:spacing w:before="100" w:beforeAutospacing="1" w:after="100" w:afterAutospacing="1"/>
    </w:pPr>
  </w:style>
  <w:style w:type="paragraph" w:customStyle="1" w:styleId="font14">
    <w:name w:val="font14"/>
    <w:basedOn w:val="a0"/>
    <w:rsid w:val="005A732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5">
    <w:name w:val="font15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6">
    <w:name w:val="font16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7">
    <w:name w:val="font17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8">
    <w:name w:val="font18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9">
    <w:name w:val="font19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0">
    <w:name w:val="font20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1">
    <w:name w:val="font21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2">
    <w:name w:val="font22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3">
    <w:name w:val="font23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24">
    <w:name w:val="font24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5">
    <w:name w:val="font25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6">
    <w:name w:val="font26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7">
    <w:name w:val="font27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8">
    <w:name w:val="font28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9">
    <w:name w:val="font29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30">
    <w:name w:val="font30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31">
    <w:name w:val="font31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32">
    <w:name w:val="font32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3">
    <w:name w:val="font33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4">
    <w:name w:val="font34"/>
    <w:basedOn w:val="a0"/>
    <w:rsid w:val="005A732A"/>
    <w:pPr>
      <w:spacing w:before="100" w:beforeAutospacing="1" w:after="100" w:afterAutospacing="1"/>
    </w:pPr>
  </w:style>
  <w:style w:type="paragraph" w:customStyle="1" w:styleId="font35">
    <w:name w:val="font35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36">
    <w:name w:val="font36"/>
    <w:basedOn w:val="a0"/>
    <w:rsid w:val="005A732A"/>
    <w:pPr>
      <w:spacing w:before="100" w:beforeAutospacing="1" w:after="100" w:afterAutospacing="1"/>
    </w:pPr>
  </w:style>
  <w:style w:type="paragraph" w:customStyle="1" w:styleId="font37">
    <w:name w:val="font37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38">
    <w:name w:val="font38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9">
    <w:name w:val="font39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40">
    <w:name w:val="font40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1">
    <w:name w:val="font41"/>
    <w:basedOn w:val="a0"/>
    <w:rsid w:val="005A732A"/>
    <w:pPr>
      <w:spacing w:before="100" w:beforeAutospacing="1" w:after="100" w:afterAutospacing="1"/>
    </w:pPr>
    <w:rPr>
      <w:b/>
      <w:bCs/>
    </w:rPr>
  </w:style>
  <w:style w:type="paragraph" w:customStyle="1" w:styleId="font42">
    <w:name w:val="font42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43">
    <w:name w:val="font43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4">
    <w:name w:val="font44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5">
    <w:name w:val="font45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6">
    <w:name w:val="font46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47">
    <w:name w:val="font47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48">
    <w:name w:val="font48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9">
    <w:name w:val="font49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0">
    <w:name w:val="font50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1">
    <w:name w:val="font51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5">
    <w:name w:val="xl6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66">
    <w:name w:val="xl6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0">
    <w:name w:val="xl7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FF0000"/>
      <w:sz w:val="28"/>
      <w:szCs w:val="28"/>
    </w:rPr>
  </w:style>
  <w:style w:type="paragraph" w:customStyle="1" w:styleId="xl72">
    <w:name w:val="xl7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83">
    <w:name w:val="xl8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97">
    <w:name w:val="xl9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8">
    <w:name w:val="xl9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9">
    <w:name w:val="xl9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0">
    <w:name w:val="xl10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2">
    <w:name w:val="xl10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3">
    <w:name w:val="xl10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9">
    <w:name w:val="xl10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6">
    <w:name w:val="xl11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17">
    <w:name w:val="xl11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18">
    <w:name w:val="xl11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20">
    <w:name w:val="xl12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0">
    <w:name w:val="xl13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5A73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5">
    <w:name w:val="xl14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0"/>
    <w:rsid w:val="005A73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8">
    <w:name w:val="xl14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49">
    <w:name w:val="xl14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3">
    <w:name w:val="xl15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4">
    <w:name w:val="xl154"/>
    <w:basedOn w:val="a0"/>
    <w:rsid w:val="005A732A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5">
    <w:name w:val="xl155"/>
    <w:basedOn w:val="a0"/>
    <w:rsid w:val="005A7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6">
    <w:name w:val="xl15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7">
    <w:name w:val="xl15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8">
    <w:name w:val="xl158"/>
    <w:basedOn w:val="a0"/>
    <w:rsid w:val="0068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character" w:customStyle="1" w:styleId="5">
    <w:name w:val="Основной текст (5)_"/>
    <w:link w:val="51"/>
    <w:locked/>
    <w:rsid w:val="0061127B"/>
    <w:rPr>
      <w:sz w:val="25"/>
      <w:szCs w:val="25"/>
      <w:lang w:bidi="ar-SA"/>
    </w:rPr>
  </w:style>
  <w:style w:type="paragraph" w:customStyle="1" w:styleId="51">
    <w:name w:val="Основной текст (5)1"/>
    <w:basedOn w:val="a0"/>
    <w:link w:val="5"/>
    <w:rsid w:val="0061127B"/>
    <w:pPr>
      <w:widowControl w:val="0"/>
      <w:shd w:val="clear" w:color="auto" w:fill="FFFFFF"/>
      <w:spacing w:before="180" w:line="240" w:lineRule="atLeast"/>
      <w:ind w:hanging="2160"/>
    </w:pPr>
    <w:rPr>
      <w:rFonts w:ascii="Times New Roman" w:hAnsi="Times New Roman"/>
      <w:sz w:val="25"/>
      <w:szCs w:val="25"/>
    </w:rPr>
  </w:style>
  <w:style w:type="character" w:customStyle="1" w:styleId="afffffd">
    <w:name w:val="Основной текст_"/>
    <w:link w:val="2f7"/>
    <w:locked/>
    <w:rsid w:val="0061127B"/>
    <w:rPr>
      <w:lang w:bidi="ar-SA"/>
    </w:rPr>
  </w:style>
  <w:style w:type="paragraph" w:customStyle="1" w:styleId="2f7">
    <w:name w:val="Основной текст2"/>
    <w:basedOn w:val="a0"/>
    <w:link w:val="afffffd"/>
    <w:rsid w:val="0061127B"/>
    <w:pPr>
      <w:widowControl w:val="0"/>
      <w:shd w:val="clear" w:color="auto" w:fill="FFFFFF"/>
      <w:spacing w:line="240" w:lineRule="atLeast"/>
      <w:ind w:hanging="640"/>
    </w:pPr>
    <w:rPr>
      <w:rFonts w:ascii="Times New Roman" w:hAnsi="Times New Roman"/>
      <w:sz w:val="20"/>
      <w:szCs w:val="20"/>
    </w:rPr>
  </w:style>
  <w:style w:type="paragraph" w:customStyle="1" w:styleId="text3cl">
    <w:name w:val="text3cl"/>
    <w:basedOn w:val="a0"/>
    <w:rsid w:val="006D5C90"/>
    <w:pPr>
      <w:spacing w:before="100" w:beforeAutospacing="1" w:after="100" w:afterAutospacing="1"/>
    </w:pPr>
  </w:style>
  <w:style w:type="paragraph" w:customStyle="1" w:styleId="text1cl">
    <w:name w:val="text1cl"/>
    <w:basedOn w:val="a0"/>
    <w:rsid w:val="006D5C90"/>
    <w:pPr>
      <w:spacing w:before="100" w:beforeAutospacing="1" w:after="100" w:afterAutospacing="1"/>
    </w:pPr>
  </w:style>
  <w:style w:type="paragraph" w:styleId="afffffe">
    <w:name w:val="Document Map"/>
    <w:basedOn w:val="a0"/>
    <w:link w:val="affffff"/>
    <w:semiHidden/>
    <w:rsid w:val="00014F1A"/>
    <w:pPr>
      <w:shd w:val="clear" w:color="auto" w:fill="000080"/>
      <w:suppressAutoHyphens/>
      <w:overflowPunct w:val="0"/>
      <w:autoSpaceDE w:val="0"/>
      <w:textAlignment w:val="baseline"/>
    </w:pPr>
    <w:rPr>
      <w:rFonts w:ascii="Tahoma" w:hAnsi="Tahoma"/>
      <w:sz w:val="20"/>
      <w:szCs w:val="20"/>
      <w:lang w:eastAsia="ar-SA"/>
    </w:rPr>
  </w:style>
  <w:style w:type="paragraph" w:customStyle="1" w:styleId="affffff0">
    <w:name w:val="Стиль"/>
    <w:rsid w:val="00B432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">
    <w:name w:val="HTML Variable"/>
    <w:aliases w:val="!Ссылки в документе"/>
    <w:rsid w:val="009B4C4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9B4C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rsid w:val="00A84E85"/>
    <w:rPr>
      <w:rFonts w:ascii="Arial" w:hAnsi="Arial"/>
      <w:b/>
      <w:bCs/>
      <w:sz w:val="22"/>
      <w:szCs w:val="22"/>
    </w:rPr>
  </w:style>
  <w:style w:type="character" w:customStyle="1" w:styleId="119">
    <w:name w:val="Заголовок 1 Знак1"/>
    <w:aliases w:val="!Части документа Знак"/>
    <w:rsid w:val="00A84E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A84E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d">
    <w:name w:val="Текст примечания Знак1"/>
    <w:aliases w:val="!Равноширинный текст документа Знак"/>
    <w:semiHidden/>
    <w:rsid w:val="00A84E85"/>
    <w:rPr>
      <w:rFonts w:ascii="Arial" w:hAnsi="Arial"/>
    </w:rPr>
  </w:style>
  <w:style w:type="character" w:customStyle="1" w:styleId="affffff">
    <w:name w:val="Схема документа Знак"/>
    <w:link w:val="afffffe"/>
    <w:semiHidden/>
    <w:rsid w:val="00A84E85"/>
    <w:rPr>
      <w:rFonts w:ascii="Tahoma" w:hAnsi="Tahoma" w:cs="Tahoma"/>
      <w:shd w:val="clear" w:color="auto" w:fill="000080"/>
      <w:lang w:eastAsia="ar-SA"/>
    </w:rPr>
  </w:style>
  <w:style w:type="paragraph" w:customStyle="1" w:styleId="1fe">
    <w:name w:val="Знак1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">
    <w:name w:val="Знак Знак Знак1"/>
    <w:basedOn w:val="a0"/>
    <w:rsid w:val="00A84E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f0">
    <w:name w:val="Знак Знак1 Знак Знак Знак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нак Знак8"/>
    <w:locked/>
    <w:rsid w:val="00A84E85"/>
    <w:rPr>
      <w:sz w:val="24"/>
      <w:szCs w:val="24"/>
      <w:lang w:val="ru-RU" w:eastAsia="ru-RU" w:bidi="ar-SA"/>
    </w:rPr>
  </w:style>
  <w:style w:type="character" w:customStyle="1" w:styleId="125">
    <w:name w:val="Знак Знак12"/>
    <w:rsid w:val="00A84E85"/>
    <w:rPr>
      <w:rFonts w:ascii="Times New Roman" w:eastAsia="Times New Roman" w:hAnsi="Times New Roman" w:cs="Times New Roman" w:hint="default"/>
      <w:b/>
      <w:bCs w:val="0"/>
      <w:sz w:val="26"/>
      <w:szCs w:val="20"/>
      <w:lang w:eastAsia="ru-RU"/>
    </w:rPr>
  </w:style>
  <w:style w:type="character" w:customStyle="1" w:styleId="141">
    <w:name w:val="Знак Знак14"/>
    <w:rsid w:val="00A84E85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paragraph" w:styleId="affffff1">
    <w:name w:val="caption"/>
    <w:basedOn w:val="a0"/>
    <w:next w:val="a0"/>
    <w:semiHidden/>
    <w:unhideWhenUsed/>
    <w:qFormat/>
    <w:rsid w:val="006C5C9E"/>
    <w:pPr>
      <w:jc w:val="center"/>
    </w:pPr>
  </w:style>
  <w:style w:type="character" w:customStyle="1" w:styleId="affffff2">
    <w:name w:val="НАЗВАНИЕ! Знак"/>
    <w:link w:val="affffff3"/>
    <w:locked/>
    <w:rsid w:val="006C5C9E"/>
    <w:rPr>
      <w:rFonts w:ascii="Arial" w:hAnsi="Arial" w:cs="Arial"/>
      <w:b/>
      <w:bCs/>
      <w:kern w:val="28"/>
      <w:sz w:val="32"/>
      <w:szCs w:val="32"/>
    </w:rPr>
  </w:style>
  <w:style w:type="paragraph" w:customStyle="1" w:styleId="affffff3">
    <w:name w:val="НАЗВАНИЕ!"/>
    <w:basedOn w:val="Title"/>
    <w:link w:val="affffff2"/>
    <w:autoRedefine/>
    <w:qFormat/>
    <w:rsid w:val="006C5C9E"/>
    <w:pPr>
      <w:spacing w:before="0" w:after="0"/>
      <w:ind w:firstLine="709"/>
      <w:outlineLvl w:val="9"/>
    </w:pPr>
    <w:rPr>
      <w:rFonts w:cs="Times New Roman"/>
    </w:rPr>
  </w:style>
  <w:style w:type="paragraph" w:styleId="affffff4">
    <w:name w:val="endnote text"/>
    <w:basedOn w:val="a0"/>
    <w:link w:val="affffff5"/>
    <w:rsid w:val="00566BE5"/>
    <w:rPr>
      <w:sz w:val="20"/>
      <w:szCs w:val="20"/>
    </w:rPr>
  </w:style>
  <w:style w:type="character" w:customStyle="1" w:styleId="affffff5">
    <w:name w:val="Текст концевой сноски Знак"/>
    <w:basedOn w:val="a1"/>
    <w:link w:val="affffff4"/>
    <w:rsid w:val="00566BE5"/>
    <w:rPr>
      <w:rFonts w:ascii="Arial" w:hAnsi="Arial"/>
    </w:rPr>
  </w:style>
  <w:style w:type="character" w:styleId="affffff6">
    <w:name w:val="endnote reference"/>
    <w:basedOn w:val="a1"/>
    <w:rsid w:val="00566BE5"/>
    <w:rPr>
      <w:vertAlign w:val="superscript"/>
    </w:rPr>
  </w:style>
  <w:style w:type="paragraph" w:customStyle="1" w:styleId="affffff7">
    <w:name w:val="Нормальный (таблица)"/>
    <w:basedOn w:val="a0"/>
    <w:next w:val="a0"/>
    <w:uiPriority w:val="99"/>
    <w:rsid w:val="00246583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yachenko@govvr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C9A1-9321-444D-AF2A-8B467BC7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yubokun</cp:lastModifiedBy>
  <cp:revision>4</cp:revision>
  <cp:lastPrinted>2021-12-15T04:31:00Z</cp:lastPrinted>
  <dcterms:created xsi:type="dcterms:W3CDTF">2022-11-11T11:44:00Z</dcterms:created>
  <dcterms:modified xsi:type="dcterms:W3CDTF">2022-11-15T08:13:00Z</dcterms:modified>
</cp:coreProperties>
</file>