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F" w:rsidRDefault="00AE0EBF" w:rsidP="003E1DB5">
      <w:pPr>
        <w:tabs>
          <w:tab w:val="left" w:pos="3450"/>
          <w:tab w:val="center" w:pos="4677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района без вольной части" style="position:absolute;margin-left:207pt;margin-top:-9pt;width:37.4pt;height:45pt;z-index:251658240;visibility:visible">
            <v:imagedata r:id="rId6" o:title="" croptop="20747f" cropleft="3536f" cropright="9852f" blacklevel="1966f"/>
          </v:shape>
        </w:pic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AE0EBF" w:rsidRDefault="00AE0EBF" w:rsidP="00B047AC">
      <w:pPr>
        <w:jc w:val="center"/>
        <w:rPr>
          <w:sz w:val="28"/>
          <w:szCs w:val="28"/>
        </w:rPr>
      </w:pPr>
    </w:p>
    <w:p w:rsidR="00AE0EBF" w:rsidRDefault="00AE0EBF" w:rsidP="00B047AC">
      <w:pPr>
        <w:jc w:val="center"/>
        <w:rPr>
          <w:sz w:val="28"/>
          <w:szCs w:val="28"/>
        </w:rPr>
      </w:pPr>
    </w:p>
    <w:p w:rsidR="00AE0EBF" w:rsidRDefault="00AE0EBF" w:rsidP="00B047AC">
      <w:pPr>
        <w:jc w:val="center"/>
        <w:rPr>
          <w:sz w:val="28"/>
          <w:szCs w:val="28"/>
        </w:rPr>
      </w:pP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-36pt;width:63pt;height:21.8pt;z-index:251657216" stroked="f">
            <v:textbox style="mso-next-textbox:#_x0000_s1027">
              <w:txbxContent>
                <w:p w:rsidR="00AE0EBF" w:rsidRPr="00816B0E" w:rsidRDefault="00AE0EBF" w:rsidP="00B047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A72D52">
        <w:rPr>
          <w:b/>
          <w:sz w:val="28"/>
          <w:szCs w:val="28"/>
        </w:rPr>
        <w:t>СОВЕТ  НАРОДНЫХ   ДЕПУТАТОВ</w:t>
      </w: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 xml:space="preserve">НОВОХОПЁРСКОГО МУНИЦИПАЛЬНОГО РАЙОНА </w:t>
      </w: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ВОРОНЕЖСКОЙ ОБЛАСТИ</w:t>
      </w:r>
    </w:p>
    <w:p w:rsidR="00AE0EBF" w:rsidRDefault="00AE0EBF" w:rsidP="00B047AC">
      <w:pPr>
        <w:jc w:val="center"/>
        <w:rPr>
          <w:b/>
          <w:sz w:val="28"/>
          <w:szCs w:val="28"/>
        </w:rPr>
      </w:pP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</w:p>
    <w:p w:rsidR="00AE0EBF" w:rsidRPr="00A72D52" w:rsidRDefault="00AE0EBF" w:rsidP="00B047AC">
      <w:pPr>
        <w:jc w:val="center"/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РЕШЕНИЕ</w:t>
      </w:r>
    </w:p>
    <w:p w:rsidR="00AE0EBF" w:rsidRDefault="00AE0EBF" w:rsidP="00B047AC">
      <w:pPr>
        <w:jc w:val="center"/>
        <w:rPr>
          <w:sz w:val="28"/>
          <w:szCs w:val="28"/>
        </w:rPr>
      </w:pPr>
    </w:p>
    <w:p w:rsidR="00AE0EBF" w:rsidRPr="00670060" w:rsidRDefault="00AE0EBF" w:rsidP="00B047AC">
      <w:pPr>
        <w:jc w:val="center"/>
        <w:rPr>
          <w:sz w:val="28"/>
          <w:szCs w:val="28"/>
        </w:rPr>
      </w:pPr>
    </w:p>
    <w:p w:rsidR="00AE0EBF" w:rsidRPr="00670060" w:rsidRDefault="00AE0EBF" w:rsidP="00B047AC">
      <w:pPr>
        <w:rPr>
          <w:sz w:val="28"/>
          <w:szCs w:val="28"/>
        </w:rPr>
      </w:pPr>
      <w:r w:rsidRPr="00670060">
        <w:rPr>
          <w:sz w:val="28"/>
          <w:szCs w:val="28"/>
        </w:rPr>
        <w:t>«</w:t>
      </w:r>
      <w:r>
        <w:rPr>
          <w:sz w:val="28"/>
          <w:szCs w:val="28"/>
        </w:rPr>
        <w:t xml:space="preserve">09» июня </w:t>
      </w:r>
      <w:r w:rsidRPr="0067006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7006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60/2</w:t>
      </w:r>
    </w:p>
    <w:p w:rsidR="00AE0EBF" w:rsidRPr="00A72D52" w:rsidRDefault="00AE0EBF" w:rsidP="00B047AC">
      <w:pPr>
        <w:jc w:val="both"/>
      </w:pPr>
      <w:r w:rsidRPr="00670060">
        <w:rPr>
          <w:sz w:val="28"/>
          <w:szCs w:val="28"/>
        </w:rPr>
        <w:t xml:space="preserve">            </w:t>
      </w:r>
      <w:r w:rsidRPr="00A72D52">
        <w:t>г. Новохоперск</w:t>
      </w:r>
    </w:p>
    <w:p w:rsidR="00AE0EBF" w:rsidRPr="00670060" w:rsidRDefault="00AE0EBF" w:rsidP="00B047AC">
      <w:pPr>
        <w:jc w:val="both"/>
        <w:rPr>
          <w:sz w:val="28"/>
          <w:szCs w:val="28"/>
        </w:rPr>
      </w:pPr>
    </w:p>
    <w:p w:rsidR="00AE0EBF" w:rsidRDefault="00AE0EBF" w:rsidP="00B047AC">
      <w:pPr>
        <w:jc w:val="both"/>
        <w:rPr>
          <w:sz w:val="16"/>
          <w:szCs w:val="16"/>
        </w:rPr>
      </w:pPr>
    </w:p>
    <w:p w:rsidR="00AE0EBF" w:rsidRPr="00A72D52" w:rsidRDefault="00AE0EBF" w:rsidP="00B047AC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 xml:space="preserve">О внесении изменений в решение </w:t>
      </w:r>
    </w:p>
    <w:p w:rsidR="00AE0EBF" w:rsidRPr="00A72D52" w:rsidRDefault="00AE0EBF" w:rsidP="00B047AC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Совета народных депутатов</w:t>
      </w:r>
    </w:p>
    <w:p w:rsidR="00AE0EBF" w:rsidRPr="00A72D52" w:rsidRDefault="00AE0EBF" w:rsidP="00B047AC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Новохоперского муниципального района</w:t>
      </w:r>
    </w:p>
    <w:p w:rsidR="00AE0EBF" w:rsidRPr="00A72D52" w:rsidRDefault="00AE0EBF" w:rsidP="00B047AC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от 26.12.2016 года № 52/2 « О районном</w:t>
      </w:r>
    </w:p>
    <w:p w:rsidR="00AE0EBF" w:rsidRPr="00A72D52" w:rsidRDefault="00AE0EBF" w:rsidP="00033303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 xml:space="preserve"> бюджете на 2017 год и на плановый </w:t>
      </w:r>
    </w:p>
    <w:p w:rsidR="00AE0EBF" w:rsidRPr="00A72D52" w:rsidRDefault="00AE0EBF" w:rsidP="00033303">
      <w:pPr>
        <w:rPr>
          <w:b/>
          <w:sz w:val="28"/>
          <w:szCs w:val="28"/>
        </w:rPr>
      </w:pPr>
      <w:r w:rsidRPr="00A72D52">
        <w:rPr>
          <w:b/>
          <w:sz w:val="28"/>
          <w:szCs w:val="28"/>
        </w:rPr>
        <w:t>период 2018 и 2019 годов»</w:t>
      </w:r>
    </w:p>
    <w:p w:rsidR="00AE0EBF" w:rsidRDefault="00AE0EBF" w:rsidP="00A72D52">
      <w:pPr>
        <w:jc w:val="both"/>
        <w:rPr>
          <w:sz w:val="28"/>
          <w:szCs w:val="28"/>
        </w:rPr>
      </w:pPr>
    </w:p>
    <w:p w:rsidR="00AE0EBF" w:rsidRDefault="00AE0EBF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Новохоперском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</w:p>
    <w:p w:rsidR="00AE0EBF" w:rsidRDefault="00AE0EBF" w:rsidP="004B1352">
      <w:pPr>
        <w:ind w:firstLine="600"/>
        <w:jc w:val="both"/>
        <w:rPr>
          <w:sz w:val="28"/>
          <w:szCs w:val="28"/>
        </w:rPr>
      </w:pPr>
    </w:p>
    <w:p w:rsidR="00AE0EBF" w:rsidRPr="00430C98" w:rsidRDefault="00AE0EBF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EBF" w:rsidRDefault="00AE0EBF" w:rsidP="00216CCD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>
        <w:rPr>
          <w:sz w:val="28"/>
          <w:szCs w:val="28"/>
        </w:rPr>
        <w:t>26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16</w:t>
      </w:r>
      <w:r w:rsidRPr="00430C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</w:t>
      </w:r>
      <w:r w:rsidRPr="00430C98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17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AE0EBF" w:rsidRPr="00107B95" w:rsidRDefault="00AE0EBF" w:rsidP="005A69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7B95">
        <w:rPr>
          <w:sz w:val="28"/>
          <w:szCs w:val="28"/>
        </w:rPr>
        <w:t>1.1. Пункт 1.1. с</w:t>
      </w:r>
      <w:r>
        <w:rPr>
          <w:sz w:val="28"/>
          <w:szCs w:val="28"/>
        </w:rPr>
        <w:t>татьи 1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«Основные характеристики районного бюджета на 201</w:t>
      </w:r>
      <w:r>
        <w:rPr>
          <w:sz w:val="28"/>
          <w:szCs w:val="28"/>
        </w:rPr>
        <w:t>7</w:t>
      </w:r>
      <w:r w:rsidRPr="00107B95">
        <w:rPr>
          <w:sz w:val="28"/>
          <w:szCs w:val="28"/>
        </w:rPr>
        <w:t> 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AE0EBF" w:rsidRPr="008E3C19" w:rsidRDefault="00AE0EBF" w:rsidP="005A69A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> год:</w:t>
      </w:r>
    </w:p>
    <w:p w:rsidR="00AE0EBF" w:rsidRPr="00F261E7" w:rsidRDefault="00AE0EBF" w:rsidP="005A69A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 </w:t>
      </w:r>
      <w:r>
        <w:rPr>
          <w:sz w:val="28"/>
          <w:szCs w:val="28"/>
        </w:rPr>
        <w:t xml:space="preserve">559 666,457 </w:t>
      </w:r>
      <w:r w:rsidRPr="00A93136">
        <w:rPr>
          <w:sz w:val="28"/>
          <w:szCs w:val="28"/>
        </w:rPr>
        <w:t xml:space="preserve">тыс. рублей, в том числе безвозмездные поступления из областного бюджета в </w:t>
      </w:r>
      <w:r w:rsidRPr="005F541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369 658,007 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           58 238,0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субсидии – </w:t>
      </w:r>
      <w:r>
        <w:rPr>
          <w:spacing w:val="-6"/>
          <w:sz w:val="28"/>
          <w:szCs w:val="28"/>
        </w:rPr>
        <w:t xml:space="preserve">61 565,707 </w:t>
      </w:r>
      <w:r w:rsidRPr="00F261E7">
        <w:rPr>
          <w:spacing w:val="-6"/>
          <w:sz w:val="28"/>
          <w:szCs w:val="28"/>
        </w:rPr>
        <w:t xml:space="preserve"> тыс. рублей, субвенции – </w:t>
      </w:r>
      <w:r>
        <w:rPr>
          <w:spacing w:val="-6"/>
          <w:sz w:val="28"/>
          <w:szCs w:val="28"/>
        </w:rPr>
        <w:t xml:space="preserve">  249 764,3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 xml:space="preserve">90,0 </w:t>
      </w:r>
      <w:r w:rsidRPr="00F261E7">
        <w:rPr>
          <w:spacing w:val="-6"/>
          <w:sz w:val="28"/>
          <w:szCs w:val="28"/>
        </w:rPr>
        <w:t> тыс. рублей;</w:t>
      </w:r>
    </w:p>
    <w:p w:rsidR="00AE0EBF" w:rsidRDefault="00AE0EBF" w:rsidP="005A69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>
        <w:rPr>
          <w:sz w:val="28"/>
          <w:szCs w:val="28"/>
        </w:rPr>
        <w:t xml:space="preserve">559 666,45700 </w:t>
      </w:r>
      <w:r w:rsidRPr="00A93136">
        <w:rPr>
          <w:sz w:val="28"/>
          <w:szCs w:val="28"/>
        </w:rPr>
        <w:t>тыс. рублей;</w:t>
      </w:r>
    </w:p>
    <w:p w:rsidR="00AE0EBF" w:rsidRDefault="00AE0EBF" w:rsidP="001125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2017 год и на плановый период 2018 и 2019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  <w:r>
        <w:rPr>
          <w:sz w:val="28"/>
          <w:szCs w:val="28"/>
        </w:rPr>
        <w:t>»</w:t>
      </w:r>
    </w:p>
    <w:p w:rsidR="00AE0EBF" w:rsidRDefault="00AE0EBF" w:rsidP="00A173A8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AE0EBF" w:rsidRDefault="00AE0EBF" w:rsidP="00B11C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год» изложить в новой редакции согласно </w:t>
      </w:r>
      <w:r w:rsidRPr="00A173A8">
        <w:rPr>
          <w:sz w:val="28"/>
          <w:szCs w:val="28"/>
        </w:rPr>
        <w:t>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AE0EBF" w:rsidRDefault="00AE0EBF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AE0EBF" w:rsidRDefault="00AE0EBF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AE0EBF" w:rsidRDefault="00AE0EBF" w:rsidP="00A72D52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AE0EBF" w:rsidRDefault="00AE0EBF" w:rsidP="00A173A8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AE0EBF" w:rsidRDefault="00AE0EBF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EBF" w:rsidRDefault="00AE0EBF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 xml:space="preserve">Глава муниципального района                                        </w:t>
      </w:r>
      <w:r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5C5B39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</w:t>
      </w: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AE0EBF" w:rsidTr="00B54828">
        <w:trPr>
          <w:trHeight w:val="3069"/>
        </w:trPr>
        <w:tc>
          <w:tcPr>
            <w:tcW w:w="5010" w:type="dxa"/>
          </w:tcPr>
          <w:p w:rsidR="00AE0EBF" w:rsidRDefault="00AE0EBF" w:rsidP="00B54828"/>
        </w:tc>
        <w:tc>
          <w:tcPr>
            <w:tcW w:w="5011" w:type="dxa"/>
          </w:tcPr>
          <w:p w:rsidR="00AE0EBF" w:rsidRPr="009E3D15" w:rsidRDefault="00AE0EBF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AE0EBF" w:rsidRPr="009E3D15" w:rsidRDefault="00AE0EBF" w:rsidP="00B54828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«09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июня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60/2</w:t>
            </w:r>
          </w:p>
          <w:p w:rsidR="00AE0EBF" w:rsidRPr="009E3D15" w:rsidRDefault="00AE0EBF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E0EBF" w:rsidRPr="009E3D15" w:rsidRDefault="00AE0EBF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AE0EBF" w:rsidRPr="009E3D15" w:rsidRDefault="00AE0EBF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E0EBF" w:rsidRPr="009E3D15" w:rsidRDefault="00AE0EBF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AE0EBF" w:rsidRPr="009E3D15" w:rsidRDefault="00AE0EBF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E0EBF" w:rsidRDefault="00AE0EBF" w:rsidP="00B548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AE0EBF" w:rsidRDefault="00AE0EBF" w:rsidP="00F761D9">
      <w:pPr>
        <w:pStyle w:val="BodyTextIndent"/>
        <w:jc w:val="center"/>
        <w:rPr>
          <w:b/>
          <w:sz w:val="28"/>
          <w:szCs w:val="28"/>
        </w:rPr>
      </w:pPr>
    </w:p>
    <w:p w:rsidR="00AE0EBF" w:rsidRDefault="00AE0EBF" w:rsidP="00F761D9">
      <w:pPr>
        <w:pStyle w:val="BodyTextIndent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AE0EBF" w:rsidRDefault="00AE0EBF" w:rsidP="00F761D9">
      <w:pPr>
        <w:pStyle w:val="BodyTextIndent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r w:rsidRPr="000E5A57">
        <w:t>.рублей</w:t>
      </w:r>
    </w:p>
    <w:p w:rsidR="00AE0EBF" w:rsidRPr="008E3C19" w:rsidRDefault="00AE0EBF" w:rsidP="00F761D9">
      <w:pPr>
        <w:pStyle w:val="BodyTextIndent"/>
        <w:ind w:left="0"/>
        <w:rPr>
          <w:b/>
        </w:rPr>
      </w:pPr>
    </w:p>
    <w:tbl>
      <w:tblPr>
        <w:tblW w:w="10577" w:type="dxa"/>
        <w:tblInd w:w="-612" w:type="dxa"/>
        <w:tblLayout w:type="fixed"/>
        <w:tblLook w:val="0000"/>
      </w:tblPr>
      <w:tblGrid>
        <w:gridCol w:w="3119"/>
        <w:gridCol w:w="3130"/>
        <w:gridCol w:w="1701"/>
        <w:gridCol w:w="1313"/>
        <w:gridCol w:w="1314"/>
      </w:tblGrid>
      <w:tr w:rsidR="00AE0EBF" w:rsidRPr="000E5A57" w:rsidTr="004E29A2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EBF" w:rsidRPr="000E5A57" w:rsidRDefault="00AE0EBF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EBF" w:rsidRPr="000E5A57" w:rsidRDefault="00AE0EBF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E0EBF" w:rsidRPr="000E5A57" w:rsidRDefault="00AE0EBF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AE0EBF" w:rsidRPr="00D5511C" w:rsidTr="004E29A2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EBF" w:rsidRPr="000E5A57" w:rsidRDefault="00AE0EBF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EBF" w:rsidRPr="000E5A57" w:rsidRDefault="00AE0EBF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BF" w:rsidRPr="00D5511C" w:rsidRDefault="00AE0EBF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BF" w:rsidRPr="00D5511C" w:rsidRDefault="00AE0EBF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BF" w:rsidRPr="00D5511C" w:rsidRDefault="00AE0EBF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AE0EBF" w:rsidRDefault="00AE0EBF" w:rsidP="00F761D9">
      <w:pPr>
        <w:pStyle w:val="BodyTextIndent"/>
        <w:spacing w:line="228" w:lineRule="auto"/>
        <w:ind w:left="0"/>
        <w:rPr>
          <w:b/>
        </w:rPr>
      </w:pPr>
    </w:p>
    <w:tbl>
      <w:tblPr>
        <w:tblW w:w="10632" w:type="dxa"/>
        <w:tblInd w:w="-601" w:type="dxa"/>
        <w:tblLook w:val="00A0"/>
      </w:tblPr>
      <w:tblGrid>
        <w:gridCol w:w="3119"/>
        <w:gridCol w:w="3119"/>
        <w:gridCol w:w="1701"/>
        <w:gridCol w:w="1418"/>
        <w:gridCol w:w="1275"/>
      </w:tblGrid>
      <w:tr w:rsidR="00AE0EBF" w:rsidRPr="004E29A2" w:rsidTr="004E29A2">
        <w:trPr>
          <w:trHeight w:val="3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sz w:val="24"/>
                <w:szCs w:val="24"/>
              </w:rPr>
            </w:pPr>
            <w:r w:rsidRPr="004E29A2">
              <w:rPr>
                <w:b/>
                <w:sz w:val="24"/>
                <w:szCs w:val="24"/>
              </w:rPr>
              <w:t>5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-1 000,0</w:t>
            </w:r>
          </w:p>
        </w:tc>
      </w:tr>
      <w:tr w:rsidR="00AE0EBF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56804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60</w:t>
            </w:r>
            <w:r w:rsidRPr="004E2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666</w:t>
            </w:r>
            <w:r w:rsidRPr="004E29A2">
              <w:rPr>
                <w:sz w:val="24"/>
                <w:szCs w:val="24"/>
              </w:rPr>
              <w:t>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468 159,6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56804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60</w:t>
            </w:r>
            <w:r w:rsidRPr="004E2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Pr="004E29A2">
              <w:rPr>
                <w:sz w:val="24"/>
                <w:szCs w:val="24"/>
              </w:rPr>
              <w:t>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452 407,9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468 159,6</w:t>
            </w:r>
          </w:p>
        </w:tc>
      </w:tr>
      <w:tr w:rsidR="00AE0EBF" w:rsidRPr="004E29A2" w:rsidTr="004E29A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56804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61</w:t>
            </w:r>
            <w:r w:rsidRPr="004E2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Pr="004E29A2">
              <w:rPr>
                <w:sz w:val="24"/>
                <w:szCs w:val="24"/>
              </w:rPr>
              <w:t>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469 159,6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56804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61</w:t>
            </w:r>
            <w:r w:rsidRPr="004E29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Pr="004E29A2">
              <w:rPr>
                <w:sz w:val="24"/>
                <w:szCs w:val="24"/>
              </w:rPr>
              <w:t>6,45700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453 407,9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469 159,6</w:t>
            </w:r>
          </w:p>
        </w:tc>
      </w:tr>
      <w:tr w:rsidR="00AE0EBF" w:rsidRPr="004E29A2" w:rsidTr="004E29A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b/>
                <w:bCs/>
                <w:sz w:val="24"/>
                <w:szCs w:val="24"/>
              </w:rPr>
            </w:pPr>
            <w:r w:rsidRPr="004E29A2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0,0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  <w:tr w:rsidR="00AE0EBF" w:rsidRPr="004E29A2" w:rsidTr="004E29A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F" w:rsidRPr="004E29A2" w:rsidRDefault="00AE0EBF" w:rsidP="004E29A2">
            <w:pPr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4E29A2" w:rsidRDefault="00AE0EBF" w:rsidP="004E29A2">
            <w:pPr>
              <w:jc w:val="center"/>
              <w:rPr>
                <w:sz w:val="24"/>
                <w:szCs w:val="24"/>
              </w:rPr>
            </w:pPr>
            <w:r w:rsidRPr="004E29A2">
              <w:rPr>
                <w:sz w:val="24"/>
                <w:szCs w:val="24"/>
              </w:rPr>
              <w:t>1 000,0</w:t>
            </w:r>
          </w:p>
        </w:tc>
      </w:tr>
    </w:tbl>
    <w:p w:rsidR="00AE0EBF" w:rsidRDefault="00AE0EBF" w:rsidP="002A2343">
      <w:pPr>
        <w:rPr>
          <w:sz w:val="28"/>
          <w:szCs w:val="28"/>
        </w:rPr>
      </w:pPr>
    </w:p>
    <w:p w:rsidR="00AE0EBF" w:rsidRDefault="00AE0EBF" w:rsidP="00DA2E34">
      <w:pPr>
        <w:pStyle w:val="BodyTextIndent"/>
        <w:spacing w:line="228" w:lineRule="auto"/>
        <w:ind w:left="0"/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AE0EBF" w:rsidTr="00FB682D">
        <w:trPr>
          <w:trHeight w:val="3069"/>
        </w:trPr>
        <w:tc>
          <w:tcPr>
            <w:tcW w:w="222" w:type="dxa"/>
          </w:tcPr>
          <w:p w:rsidR="00AE0EBF" w:rsidRDefault="00AE0EBF" w:rsidP="00CD329B"/>
        </w:tc>
        <w:tc>
          <w:tcPr>
            <w:tcW w:w="9809" w:type="dxa"/>
          </w:tcPr>
          <w:tbl>
            <w:tblPr>
              <w:tblW w:w="9701" w:type="dxa"/>
              <w:tblLayout w:type="fixed"/>
              <w:tblLook w:val="01E0"/>
            </w:tblPr>
            <w:tblGrid>
              <w:gridCol w:w="5010"/>
              <w:gridCol w:w="4691"/>
            </w:tblGrid>
            <w:tr w:rsidR="00AE0EBF" w:rsidTr="00FB682D">
              <w:trPr>
                <w:trHeight w:val="3069"/>
              </w:trPr>
              <w:tc>
                <w:tcPr>
                  <w:tcW w:w="5010" w:type="dxa"/>
                </w:tcPr>
                <w:p w:rsidR="00AE0EBF" w:rsidRDefault="00AE0EBF" w:rsidP="00995395"/>
              </w:tc>
              <w:tc>
                <w:tcPr>
                  <w:tcW w:w="4691" w:type="dxa"/>
                </w:tcPr>
                <w:p w:rsidR="00AE0EBF" w:rsidRPr="009E3D15" w:rsidRDefault="00AE0EBF" w:rsidP="004903A7">
                  <w:pPr>
                    <w:ind w:right="212"/>
                    <w:jc w:val="right"/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      </w:r>
                </w:p>
                <w:p w:rsidR="00AE0EBF" w:rsidRPr="009E3D15" w:rsidRDefault="00AE0EBF" w:rsidP="005A1FE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E3D15">
                    <w:rPr>
                      <w:sz w:val="24"/>
                      <w:szCs w:val="24"/>
                    </w:rPr>
                    <w:t xml:space="preserve">от  </w:t>
                  </w:r>
                  <w:r>
                    <w:rPr>
                      <w:sz w:val="24"/>
                      <w:szCs w:val="24"/>
                    </w:rPr>
                    <w:t>«09</w:t>
                  </w:r>
                  <w:r w:rsidRPr="009E3D15">
                    <w:rPr>
                      <w:sz w:val="24"/>
                      <w:szCs w:val="24"/>
                    </w:rPr>
                    <w:t xml:space="preserve"> »  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9E3D15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E3D15">
                    <w:rPr>
                      <w:sz w:val="24"/>
                      <w:szCs w:val="24"/>
                    </w:rPr>
                    <w:t xml:space="preserve"> года     № </w:t>
                  </w:r>
                  <w:r>
                    <w:rPr>
                      <w:sz w:val="24"/>
                      <w:szCs w:val="24"/>
                    </w:rPr>
                    <w:t>60/2</w:t>
                  </w:r>
                </w:p>
                <w:p w:rsidR="00AE0EBF" w:rsidRPr="009E3D15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AE0EBF" w:rsidRPr="009E3D15" w:rsidRDefault="00AE0EBF" w:rsidP="004903A7">
                  <w:pPr>
                    <w:ind w:right="176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  <w:p w:rsidR="00AE0EBF" w:rsidRPr="009E3D15" w:rsidRDefault="00AE0EBF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к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9E3D15">
                    <w:rPr>
                      <w:bCs/>
                      <w:sz w:val="24"/>
                      <w:szCs w:val="24"/>
                    </w:rPr>
                    <w:t>ешению Совета народных депутатов</w:t>
                  </w:r>
                </w:p>
                <w:p w:rsidR="00AE0EBF" w:rsidRPr="009E3D15" w:rsidRDefault="00AE0EBF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Новохоперского муниципального района</w:t>
                  </w:r>
                </w:p>
                <w:p w:rsidR="00AE0EBF" w:rsidRPr="009E3D15" w:rsidRDefault="00AE0EBF" w:rsidP="0099539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"О районном бюджете на 201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 год</w:t>
                  </w:r>
                  <w:r>
                    <w:rPr>
                      <w:bCs/>
                      <w:sz w:val="24"/>
                      <w:szCs w:val="24"/>
                    </w:rPr>
                    <w:t xml:space="preserve"> и на плановый период 2018 и 2019 годов</w:t>
                  </w:r>
                  <w:r w:rsidRPr="009E3D15">
                    <w:rPr>
                      <w:bCs/>
                      <w:sz w:val="24"/>
                      <w:szCs w:val="24"/>
                    </w:rPr>
                    <w:t>"</w:t>
                  </w:r>
                </w:p>
                <w:p w:rsidR="00AE0EBF" w:rsidRDefault="00AE0EBF" w:rsidP="00995395">
                  <w:pPr>
                    <w:jc w:val="right"/>
                  </w:pPr>
                  <w:r w:rsidRPr="009E3D15">
                    <w:rPr>
                      <w:bCs/>
                      <w:sz w:val="24"/>
                      <w:szCs w:val="24"/>
                    </w:rPr>
                    <w:t>от  2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>.12.201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г.   № </w:t>
                  </w:r>
                  <w:r>
                    <w:rPr>
                      <w:bCs/>
                      <w:sz w:val="24"/>
                      <w:szCs w:val="24"/>
                    </w:rPr>
                    <w:t>52/2</w:t>
                  </w:r>
                </w:p>
              </w:tc>
            </w:tr>
          </w:tbl>
          <w:p w:rsidR="00AE0EBF" w:rsidRDefault="00AE0EBF" w:rsidP="00B11CAD">
            <w:pPr>
              <w:pStyle w:val="BodyTextIndent"/>
              <w:spacing w:line="228" w:lineRule="auto"/>
              <w:ind w:left="0"/>
              <w:rPr>
                <w:b/>
              </w:rPr>
            </w:pPr>
          </w:p>
          <w:tbl>
            <w:tblPr>
              <w:tblW w:w="10008" w:type="dxa"/>
              <w:tblLayout w:type="fixed"/>
              <w:tblLook w:val="01E0"/>
            </w:tblPr>
            <w:tblGrid>
              <w:gridCol w:w="10008"/>
            </w:tblGrid>
            <w:tr w:rsidR="00AE0EBF" w:rsidRPr="006B1AD2" w:rsidTr="00FB682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EBF" w:rsidRDefault="00AE0EBF" w:rsidP="00995395">
                  <w:pPr>
                    <w:pStyle w:val="BodyText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Поступление доходов районного бюджета по кодам видов доходов, </w:t>
                  </w:r>
                </w:p>
                <w:p w:rsidR="00AE0EBF" w:rsidRPr="006B1AD2" w:rsidRDefault="00AE0EBF" w:rsidP="00995395">
                  <w:pPr>
                    <w:pStyle w:val="BodyText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подвидов доходов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 на 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год  </w:t>
                  </w:r>
                </w:p>
              </w:tc>
            </w:tr>
          </w:tbl>
          <w:p w:rsidR="00AE0EBF" w:rsidRDefault="00AE0EBF" w:rsidP="00B11CAD">
            <w:pPr>
              <w:rPr>
                <w:sz w:val="24"/>
                <w:szCs w:val="24"/>
              </w:rPr>
            </w:pP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 xml:space="preserve">            тыс.рублей</w:t>
            </w:r>
          </w:p>
          <w:tbl>
            <w:tblPr>
              <w:tblW w:w="9540" w:type="dxa"/>
              <w:tblLayout w:type="fixed"/>
              <w:tblLook w:val="0000"/>
            </w:tblPr>
            <w:tblGrid>
              <w:gridCol w:w="2628"/>
              <w:gridCol w:w="5529"/>
              <w:gridCol w:w="1383"/>
            </w:tblGrid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EBF" w:rsidRPr="00710C95" w:rsidRDefault="00AE0EBF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Код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AE0EBF" w:rsidRPr="00710C95" w:rsidRDefault="00AE0EBF" w:rsidP="00D04DBD">
                  <w:pPr>
                    <w:ind w:left="-477" w:firstLine="47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EBF" w:rsidRPr="00710C95" w:rsidRDefault="00AE0EBF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AE0EBF" w:rsidRPr="00710C95" w:rsidRDefault="00AE0EBF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E0EBF" w:rsidRPr="00710C95" w:rsidRDefault="00AE0EBF" w:rsidP="009953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 на 2017 год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10C95" w:rsidRDefault="00AE0EBF" w:rsidP="00D04DBD">
                  <w:pPr>
                    <w:ind w:left="-335" w:firstLine="33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10C95" w:rsidRDefault="00AE0EBF" w:rsidP="00995395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0C95" w:rsidRDefault="00AE0EBF" w:rsidP="009953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0C95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266F" w:rsidRDefault="00AE0EBF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154 561,15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86 438,7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86 438,7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0000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000</w:t>
                  </w:r>
                  <w:r w:rsidRPr="007D4A7B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color w:val="000000"/>
                      <w:szCs w:val="22"/>
                    </w:rPr>
                    <w:t> 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Налоги на товары (работы ,услуги), реализуемые на территории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sz w:val="24"/>
                      <w:szCs w:val="24"/>
                    </w:rPr>
                    <w:t>10 419,3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Акцизы</w:t>
                  </w:r>
                  <w:r>
                    <w:rPr>
                      <w:color w:val="000000"/>
                      <w:szCs w:val="22"/>
                    </w:rPr>
                    <w:t xml:space="preserve"> по подакцизным товарам (продукции), производимым на территории РФ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10 419,3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14 200,1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8 865,0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5 325,1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0 02 0000 110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outlineLvl w:val="0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Налог, взимаемый  в   связи   с   применением    </w:t>
                  </w:r>
                  <w:r>
                    <w:rPr>
                      <w:color w:val="000000"/>
                      <w:szCs w:val="22"/>
                    </w:rPr>
                    <w:t>патентной</w:t>
                  </w:r>
                  <w:r w:rsidRPr="007D4A7B">
                    <w:rPr>
                      <w:color w:val="000000"/>
                      <w:szCs w:val="22"/>
                    </w:rPr>
                    <w:t xml:space="preserve">    системы налогообложения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2 300,0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1 08 03000 01 0000 110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Государственная      пошлина      по      делам, рассматриваемым  в   судах   общей   юрисдикции, мировыми судьями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2 300,0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23 405,0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1 11 03050 05 0000 120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2E2230" w:rsidRDefault="00AE0EBF" w:rsidP="00995395">
                  <w:pPr>
                    <w:rPr>
                      <w:color w:val="000000"/>
                    </w:rPr>
                  </w:pPr>
                  <w:r w:rsidRPr="002E2230">
                    <w:rPr>
                      <w:color w:val="000000"/>
                    </w:rPr>
      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  <w:r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1 11 0501</w:t>
                  </w:r>
                  <w:r>
                    <w:rPr>
                      <w:color w:val="000000"/>
                      <w:sz w:val="24"/>
                      <w:szCs w:val="24"/>
                    </w:rPr>
                    <w:t>0 0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0 0000 120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Доходы, получаемые в виде арендной платы за земельные участки, государственная собственн</w:t>
                  </w:r>
                  <w:r>
                    <w:rPr>
                      <w:color w:val="000000"/>
                      <w:szCs w:val="22"/>
                    </w:rPr>
                    <w:t xml:space="preserve">ость на которые не разграничена, </w:t>
                  </w:r>
                  <w:r w:rsidRPr="007D4A7B">
                    <w:rPr>
                      <w:color w:val="000000"/>
                      <w:szCs w:val="22"/>
                    </w:rPr>
                    <w:t>а также средства от продажи  права на заключение договоров аренды указанных земельных участков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22 010,0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1 11 05020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0 0000 120    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</w:t>
                  </w:r>
                  <w:r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1 11 05035 05 0000 120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</w:t>
                  </w:r>
                  <w:r>
                    <w:rPr>
                      <w:color w:val="000000"/>
                      <w:szCs w:val="22"/>
                    </w:rPr>
                    <w:t>бюджетных и</w:t>
                  </w:r>
                  <w:r w:rsidRPr="007D4A7B">
                    <w:rPr>
                      <w:color w:val="000000"/>
                      <w:szCs w:val="22"/>
                    </w:rPr>
                    <w:t xml:space="preserve">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880,0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650,0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 от   оказания платных  услуг (работ)  и   компенсации затрат государства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15 023,05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 от   оказания платных  услуг (работ) 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15 023,05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275,0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1 14 02053 05 0000 410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 Доходы от реализации  иного  имущества, находящегося      в       собственности муниципальных   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175,0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1 14 06025 05  0000 430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C61872" w:rsidRDefault="00AE0EBF" w:rsidP="00995395">
                  <w:pPr>
                    <w:rPr>
                      <w:color w:val="000000"/>
                    </w:rPr>
                  </w:pPr>
                  <w:r w:rsidRPr="00C61872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1 850,0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1 850,0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>Безвозмездные поступления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266F" w:rsidRDefault="00AE0EBF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405 105,307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 xml:space="preserve">Безвозмездные поступления от других бюджетов 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507384" w:rsidRDefault="00AE0EBF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370 185,307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Дотации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58 238,0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2  02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Pr="007D4A7B">
                    <w:rPr>
                      <w:sz w:val="24"/>
                      <w:szCs w:val="24"/>
                    </w:rPr>
                    <w:t>001 05 0000 151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58 238,0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Субсидии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61 565,707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0051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>на реализацию федеральных целевых программ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995395" w:rsidRDefault="00AE0EBF" w:rsidP="00995395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995395">
                    <w:rPr>
                      <w:bCs/>
                      <w:iCs/>
                      <w:sz w:val="24"/>
                      <w:szCs w:val="24"/>
                    </w:rPr>
                    <w:t>2 379,785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5097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1 500,0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995395">
                  <w:r w:rsidRPr="00FF23AA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5558</w:t>
                  </w:r>
                  <w:r w:rsidRPr="00FF23AA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2"/>
                    </w:rPr>
                  </w:pPr>
                  <w:r w:rsidRPr="00612484">
      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995395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Прочие субсидии бюджетам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5 150,922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995395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субсидии бюджетам муниципальных районов</w:t>
                  </w:r>
                  <w:r>
                    <w:rPr>
                      <w:szCs w:val="22"/>
                    </w:rPr>
                    <w:t xml:space="preserve">     </w:t>
                  </w:r>
                  <w:r w:rsidRPr="007D4A7B">
                    <w:rPr>
                      <w:szCs w:val="22"/>
                    </w:rPr>
                    <w:t xml:space="preserve"> (софинансирование </w:t>
                  </w:r>
                  <w:r>
                    <w:rPr>
                      <w:szCs w:val="22"/>
                    </w:rPr>
                    <w:t xml:space="preserve"> </w:t>
                  </w:r>
                  <w:r w:rsidRPr="007D4A7B">
                    <w:rPr>
                      <w:szCs w:val="22"/>
                    </w:rPr>
                    <w:t>соц-значимых расходов)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51 535,0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Субвенции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C861BA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249 764,3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color w:val="000000"/>
                      <w:sz w:val="24"/>
                      <w:szCs w:val="24"/>
                    </w:rPr>
                    <w:t>35260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05 0000 151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398,2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387,0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5 785,0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1 275,0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бюджетам муниципальных районов на создание и организацию деятельности административных комиссий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343,0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376,0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 бюджетам муниципальных </w:t>
                  </w:r>
                  <w:r>
                    <w:rPr>
                      <w:szCs w:val="22"/>
                    </w:rPr>
                    <w:t>районов</w:t>
                  </w:r>
                  <w:r w:rsidRPr="007D4A7B">
                    <w:rPr>
                      <w:szCs w:val="22"/>
                    </w:rPr>
                    <w:t xml:space="preserve"> на компенсацию</w:t>
                  </w:r>
                  <w:r>
                    <w:rPr>
                      <w:szCs w:val="22"/>
                    </w:rPr>
                    <w:t xml:space="preserve"> части платы</w:t>
                  </w:r>
                  <w:r w:rsidRPr="007D4A7B">
                    <w:rPr>
                      <w:szCs w:val="22"/>
                    </w:rPr>
                    <w:t xml:space="preserve">, </w:t>
                  </w:r>
                  <w:r>
                    <w:rPr>
                      <w:szCs w:val="22"/>
                    </w:rPr>
                    <w:t>взимаемой с родителей (</w:t>
                  </w:r>
                  <w:r w:rsidRPr="007D4A7B">
                    <w:rPr>
                      <w:szCs w:val="22"/>
                    </w:rPr>
                    <w:t>законны</w:t>
                  </w:r>
                  <w:r>
                    <w:rPr>
                      <w:szCs w:val="22"/>
                    </w:rPr>
                    <w:t>х</w:t>
                  </w:r>
                  <w:r w:rsidRPr="007D4A7B">
                    <w:rPr>
                      <w:szCs w:val="22"/>
                    </w:rPr>
                    <w:t xml:space="preserve"> представител</w:t>
                  </w:r>
                  <w:r>
                    <w:rPr>
                      <w:szCs w:val="22"/>
                    </w:rPr>
                    <w:t>ей</w:t>
                  </w:r>
                  <w:r w:rsidRPr="007D4A7B">
                    <w:rPr>
                      <w:szCs w:val="22"/>
                    </w:rPr>
                    <w:t xml:space="preserve">) </w:t>
                  </w:r>
                  <w:r>
                    <w:rPr>
                      <w:szCs w:val="22"/>
                    </w:rPr>
                    <w:t>за присмотр и уход за детьми, п</w:t>
                  </w:r>
                  <w:r w:rsidRPr="007D4A7B">
                    <w:rPr>
                      <w:szCs w:val="22"/>
                    </w:rPr>
                    <w:t>осещающи</w:t>
                  </w:r>
                  <w:r>
                    <w:rPr>
                      <w:szCs w:val="22"/>
                    </w:rPr>
                    <w:t>ми</w:t>
                  </w:r>
                  <w:r w:rsidRPr="007D4A7B">
                    <w:rPr>
                      <w:szCs w:val="22"/>
                    </w:rPr>
                    <w:t xml:space="preserve"> образовательные организации,  реализующие </w:t>
                  </w:r>
                  <w:r>
                    <w:rPr>
                      <w:szCs w:val="22"/>
                    </w:rPr>
                    <w:t>о</w:t>
                  </w:r>
                  <w:r w:rsidRPr="007D4A7B">
                    <w:rPr>
                      <w:szCs w:val="22"/>
                    </w:rPr>
                    <w:t>бразовательн</w:t>
                  </w:r>
                  <w:r>
                    <w:rPr>
                      <w:szCs w:val="22"/>
                    </w:rPr>
                    <w:t>ые</w:t>
                  </w:r>
                  <w:r w:rsidRPr="007D4A7B">
                    <w:rPr>
                      <w:szCs w:val="22"/>
                    </w:rPr>
                    <w:t xml:space="preserve"> программ</w:t>
                  </w:r>
                  <w:r>
                    <w:rPr>
                      <w:szCs w:val="22"/>
                    </w:rPr>
                    <w:t xml:space="preserve">ы </w:t>
                  </w:r>
                  <w:r w:rsidRPr="007D4A7B">
                    <w:rPr>
                      <w:szCs w:val="22"/>
                    </w:rPr>
                    <w:t xml:space="preserve"> дошкольного образования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1 639,0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 приемной семье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7 996,0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выплаты  вознаграждения,  причитающегося приемному родителю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8 732,0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 xml:space="preserve"> на обеспечение государственных гарантий реализации прав на получение общедоступного дошкольного образования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50 429,1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      </w:r>
                  <w:r>
                    <w:rPr>
                      <w:szCs w:val="22"/>
                    </w:rPr>
                    <w:t>)</w:t>
                  </w:r>
                  <w:r w:rsidRPr="007D4A7B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507384" w:rsidRDefault="00AE0EBF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507384">
                    <w:rPr>
                      <w:sz w:val="22"/>
                      <w:szCs w:val="22"/>
                    </w:rPr>
                    <w:t>164 302,3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221,6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995395">
                  <w:pPr>
                    <w:rPr>
                      <w:szCs w:val="22"/>
                    </w:rPr>
                  </w:pPr>
                  <w:r w:rsidRPr="00137F19">
                    <w:rPr>
                      <w:szCs w:val="22"/>
                    </w:rPr>
                    <w:t>Субвенции бюджетам муниципальных районов на обеспечение единовременной выплаты при передаче ребенка на воспитание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8,9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районов на обеспечение выплат семьям опекунов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995395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7 777,0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</w:t>
                  </w:r>
                  <w:r w:rsidRPr="007D4A7B">
                    <w:rPr>
                      <w:szCs w:val="22"/>
                    </w:rPr>
                    <w:t xml:space="preserve"> на осуществление отдельных государственных полномочий по организации деятельности по отлову и содержанию безнадзорных животных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995395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94,2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995395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617,3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Иные межбюджетные трансферты на организацию проведения оплачиваемых общественных работ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90,0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40</w:t>
                  </w:r>
                  <w:r w:rsidRPr="007D4A7B">
                    <w:rPr>
                      <w:sz w:val="24"/>
                      <w:szCs w:val="24"/>
                    </w:rPr>
                    <w:t>014 05 0000 151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527,3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2 07 00000 00 0000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34 920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2 07 05000 05 0000 180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99539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34 920</w:t>
                  </w:r>
                  <w:r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szCs w:val="22"/>
                    </w:rPr>
                  </w:pPr>
                  <w:r w:rsidRPr="007D4A7B">
                    <w:rPr>
                      <w:b/>
                      <w:bCs/>
                      <w:szCs w:val="22"/>
                    </w:rPr>
                    <w:t>ВСЕГО: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AE0EBF" w:rsidRPr="00507384" w:rsidRDefault="00AE0EBF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559 666,457</w:t>
                  </w:r>
                </w:p>
              </w:tc>
            </w:tr>
            <w:tr w:rsidR="00AE0EBF" w:rsidRPr="00AD1EB7" w:rsidTr="00B54140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E0EBF" w:rsidRPr="007D4A7B" w:rsidRDefault="00AE0EBF" w:rsidP="0099539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995395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AE0EBF" w:rsidRDefault="00AE0EBF" w:rsidP="0099539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E0EBF" w:rsidRDefault="00AE0EBF" w:rsidP="00AD6E59"/>
          <w:p w:rsidR="00AE0EBF" w:rsidRDefault="00AE0EBF" w:rsidP="00CD329B">
            <w:pPr>
              <w:jc w:val="right"/>
            </w:pPr>
          </w:p>
          <w:p w:rsidR="00AE0EBF" w:rsidRDefault="00AE0EBF" w:rsidP="00CD329B">
            <w:pPr>
              <w:jc w:val="right"/>
            </w:pPr>
          </w:p>
          <w:p w:rsidR="00AE0EBF" w:rsidRDefault="00AE0EBF" w:rsidP="00AD6E59"/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AE0EBF" w:rsidTr="001125D7">
        <w:trPr>
          <w:trHeight w:val="3069"/>
        </w:trPr>
        <w:tc>
          <w:tcPr>
            <w:tcW w:w="222" w:type="dxa"/>
          </w:tcPr>
          <w:p w:rsidR="00AE0EBF" w:rsidRDefault="00AE0EBF" w:rsidP="001125D7"/>
        </w:tc>
        <w:tc>
          <w:tcPr>
            <w:tcW w:w="9809" w:type="dxa"/>
          </w:tcPr>
          <w:tbl>
            <w:tblPr>
              <w:tblW w:w="9701" w:type="dxa"/>
              <w:tblLayout w:type="fixed"/>
              <w:tblLook w:val="01E0"/>
            </w:tblPr>
            <w:tblGrid>
              <w:gridCol w:w="5010"/>
              <w:gridCol w:w="4691"/>
            </w:tblGrid>
            <w:tr w:rsidR="00AE0EBF" w:rsidTr="001125D7">
              <w:trPr>
                <w:trHeight w:val="3069"/>
              </w:trPr>
              <w:tc>
                <w:tcPr>
                  <w:tcW w:w="5010" w:type="dxa"/>
                </w:tcPr>
                <w:p w:rsidR="00AE0EBF" w:rsidRDefault="00AE0EBF" w:rsidP="001125D7"/>
              </w:tc>
              <w:tc>
                <w:tcPr>
                  <w:tcW w:w="4691" w:type="dxa"/>
                </w:tcPr>
                <w:p w:rsidR="00AE0EBF" w:rsidRPr="009E3D15" w:rsidRDefault="00AE0EBF" w:rsidP="001125D7">
                  <w:pPr>
                    <w:ind w:right="212"/>
                    <w:jc w:val="right"/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      </w:r>
                </w:p>
                <w:p w:rsidR="00AE0EBF" w:rsidRPr="009E3D15" w:rsidRDefault="00AE0EBF" w:rsidP="005A1F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9E3D15">
                    <w:rPr>
                      <w:sz w:val="24"/>
                      <w:szCs w:val="24"/>
                    </w:rPr>
                    <w:t xml:space="preserve">от  </w:t>
                  </w:r>
                  <w:r>
                    <w:rPr>
                      <w:sz w:val="24"/>
                      <w:szCs w:val="24"/>
                    </w:rPr>
                    <w:t>«09</w:t>
                  </w:r>
                  <w:r w:rsidRPr="009E3D15">
                    <w:rPr>
                      <w:sz w:val="24"/>
                      <w:szCs w:val="24"/>
                    </w:rPr>
                    <w:t xml:space="preserve"> »  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9E3D15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9E3D15">
                    <w:rPr>
                      <w:sz w:val="24"/>
                      <w:szCs w:val="24"/>
                    </w:rPr>
                    <w:t xml:space="preserve"> года     № </w:t>
                  </w:r>
                  <w:r>
                    <w:rPr>
                      <w:sz w:val="24"/>
                      <w:szCs w:val="24"/>
                    </w:rPr>
                    <w:t>60/2</w:t>
                  </w:r>
                </w:p>
                <w:p w:rsidR="00AE0EBF" w:rsidRPr="009E3D15" w:rsidRDefault="00AE0EBF" w:rsidP="005A1FEB">
                  <w:pPr>
                    <w:rPr>
                      <w:sz w:val="24"/>
                      <w:szCs w:val="24"/>
                    </w:rPr>
                  </w:pPr>
                  <w:r w:rsidRPr="009E3D15"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</w:p>
                <w:p w:rsidR="00AE0EBF" w:rsidRPr="009E3D15" w:rsidRDefault="00AE0EBF" w:rsidP="001125D7">
                  <w:pPr>
                    <w:ind w:right="176"/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  <w:p w:rsidR="00AE0EBF" w:rsidRPr="009E3D15" w:rsidRDefault="00AE0EBF" w:rsidP="001125D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 xml:space="preserve">к </w:t>
                  </w: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9E3D15">
                    <w:rPr>
                      <w:bCs/>
                      <w:sz w:val="24"/>
                      <w:szCs w:val="24"/>
                    </w:rPr>
                    <w:t>ешению Совета народных депутатов</w:t>
                  </w:r>
                </w:p>
                <w:p w:rsidR="00AE0EBF" w:rsidRPr="009E3D15" w:rsidRDefault="00AE0EBF" w:rsidP="001125D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Новохоперского муниципального района</w:t>
                  </w:r>
                </w:p>
                <w:p w:rsidR="00AE0EBF" w:rsidRPr="009E3D15" w:rsidRDefault="00AE0EBF" w:rsidP="001125D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9E3D15">
                    <w:rPr>
                      <w:bCs/>
                      <w:sz w:val="24"/>
                      <w:szCs w:val="24"/>
                    </w:rPr>
                    <w:t>"О районном бюджете на 201</w:t>
                  </w:r>
                  <w:r>
                    <w:rPr>
                      <w:bCs/>
                      <w:sz w:val="24"/>
                      <w:szCs w:val="24"/>
                    </w:rPr>
                    <w:t>7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 год</w:t>
                  </w:r>
                  <w:r>
                    <w:rPr>
                      <w:bCs/>
                      <w:sz w:val="24"/>
                      <w:szCs w:val="24"/>
                    </w:rPr>
                    <w:t xml:space="preserve"> и на плановый период 2018 и 2019 годов</w:t>
                  </w:r>
                  <w:r w:rsidRPr="009E3D15">
                    <w:rPr>
                      <w:bCs/>
                      <w:sz w:val="24"/>
                      <w:szCs w:val="24"/>
                    </w:rPr>
                    <w:t>"</w:t>
                  </w:r>
                </w:p>
                <w:p w:rsidR="00AE0EBF" w:rsidRDefault="00AE0EBF" w:rsidP="001125D7">
                  <w:pPr>
                    <w:jc w:val="right"/>
                  </w:pPr>
                  <w:r w:rsidRPr="009E3D15">
                    <w:rPr>
                      <w:bCs/>
                      <w:sz w:val="24"/>
                      <w:szCs w:val="24"/>
                    </w:rPr>
                    <w:t>от  2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>.12.201</w:t>
                  </w: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Pr="009E3D15">
                    <w:rPr>
                      <w:bCs/>
                      <w:sz w:val="24"/>
                      <w:szCs w:val="24"/>
                    </w:rPr>
                    <w:t xml:space="preserve">г.   № </w:t>
                  </w:r>
                  <w:r>
                    <w:rPr>
                      <w:bCs/>
                      <w:sz w:val="24"/>
                      <w:szCs w:val="24"/>
                    </w:rPr>
                    <w:t>52/2</w:t>
                  </w:r>
                </w:p>
              </w:tc>
            </w:tr>
          </w:tbl>
          <w:p w:rsidR="00AE0EBF" w:rsidRDefault="00AE0EBF" w:rsidP="001125D7">
            <w:pPr>
              <w:pStyle w:val="BodyTextIndent"/>
              <w:spacing w:line="228" w:lineRule="auto"/>
              <w:ind w:left="0"/>
              <w:rPr>
                <w:b/>
              </w:rPr>
            </w:pPr>
          </w:p>
          <w:tbl>
            <w:tblPr>
              <w:tblW w:w="10008" w:type="dxa"/>
              <w:tblLayout w:type="fixed"/>
              <w:tblLook w:val="01E0"/>
            </w:tblPr>
            <w:tblGrid>
              <w:gridCol w:w="10008"/>
            </w:tblGrid>
            <w:tr w:rsidR="00AE0EBF" w:rsidRPr="006B1AD2" w:rsidTr="001125D7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EBF" w:rsidRDefault="00AE0EBF" w:rsidP="001125D7">
                  <w:pPr>
                    <w:pStyle w:val="BodyText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Поступление доходов районного бюджета по кодам видов доходов, </w:t>
                  </w:r>
                </w:p>
                <w:p w:rsidR="00AE0EBF" w:rsidRPr="006B1AD2" w:rsidRDefault="00AE0EBF" w:rsidP="001125D7">
                  <w:pPr>
                    <w:pStyle w:val="BodyText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подвидов доходов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 на 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6B1AD2">
                    <w:rPr>
                      <w:b/>
                      <w:sz w:val="28"/>
                      <w:szCs w:val="28"/>
                    </w:rPr>
                    <w:t xml:space="preserve"> год  </w:t>
                  </w:r>
                </w:p>
              </w:tc>
            </w:tr>
          </w:tbl>
          <w:p w:rsidR="00AE0EBF" w:rsidRDefault="00AE0EBF" w:rsidP="001125D7">
            <w:pPr>
              <w:rPr>
                <w:sz w:val="24"/>
                <w:szCs w:val="24"/>
              </w:rPr>
            </w:pP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 w:rsidRPr="0033475B"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 xml:space="preserve">            тыс.рублей</w:t>
            </w:r>
          </w:p>
          <w:tbl>
            <w:tblPr>
              <w:tblW w:w="9540" w:type="dxa"/>
              <w:tblLayout w:type="fixed"/>
              <w:tblLook w:val="0000"/>
            </w:tblPr>
            <w:tblGrid>
              <w:gridCol w:w="2628"/>
              <w:gridCol w:w="5529"/>
              <w:gridCol w:w="1383"/>
            </w:tblGrid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EBF" w:rsidRPr="00710C95" w:rsidRDefault="00AE0EBF" w:rsidP="001125D7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Код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AE0EBF" w:rsidRPr="00710C95" w:rsidRDefault="00AE0EBF" w:rsidP="001125D7">
                  <w:pPr>
                    <w:ind w:left="-477" w:firstLine="47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EBF" w:rsidRPr="00710C95" w:rsidRDefault="00AE0EBF" w:rsidP="001125D7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  <w:p w:rsidR="00AE0EBF" w:rsidRPr="00710C95" w:rsidRDefault="00AE0EBF" w:rsidP="001125D7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E0EBF" w:rsidRPr="00710C95" w:rsidRDefault="00AE0EBF" w:rsidP="001125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 на 2017 год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10C95" w:rsidRDefault="00AE0EBF" w:rsidP="001125D7">
                  <w:pPr>
                    <w:ind w:left="-335" w:firstLine="33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10C95" w:rsidRDefault="00AE0EBF" w:rsidP="001125D7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10C9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0C95" w:rsidRDefault="00AE0EBF" w:rsidP="001125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0C95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266F" w:rsidRDefault="00AE0EBF" w:rsidP="001125D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154 561,15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86 438,7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86 438,7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F1C99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0000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000</w:t>
                  </w:r>
                  <w:r w:rsidRPr="007D4A7B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color w:val="000000"/>
                      <w:szCs w:val="22"/>
                    </w:rPr>
                    <w:t> 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Налоги на товары (работы ,услуги), реализуемые на территории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  <w:r>
                    <w:rPr>
                      <w:b/>
                      <w:bCs/>
                      <w:i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sz w:val="24"/>
                      <w:szCs w:val="24"/>
                    </w:rPr>
                    <w:t>10 419,3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Акцизы</w:t>
                  </w:r>
                  <w:r>
                    <w:rPr>
                      <w:color w:val="000000"/>
                      <w:szCs w:val="22"/>
                    </w:rPr>
                    <w:t xml:space="preserve"> по подакцизным товарам (продукции), производимым на территории РФ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10 419,3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14 200,1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8 865,0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000 0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5 325,1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1 05 0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0 02 0000 110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outlineLvl w:val="0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Налог, взимаемый  в   связи   с   применением    </w:t>
                  </w:r>
                  <w:r>
                    <w:rPr>
                      <w:color w:val="000000"/>
                      <w:szCs w:val="22"/>
                    </w:rPr>
                    <w:t>патентной</w:t>
                  </w:r>
                  <w:r w:rsidRPr="007D4A7B">
                    <w:rPr>
                      <w:color w:val="000000"/>
                      <w:szCs w:val="22"/>
                    </w:rPr>
                    <w:t xml:space="preserve">    системы налогообложения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2 300,0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1 08 03000 01 0000 110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Государственная      пошлина      по      делам, рассматриваемым  в   судах   общей   юрисдикции, мировыми судьями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2 300,0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23 405,0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1 11 03050 05 0000 120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2E2230" w:rsidRDefault="00AE0EBF" w:rsidP="001125D7">
                  <w:pPr>
                    <w:rPr>
                      <w:color w:val="000000"/>
                    </w:rPr>
                  </w:pPr>
                  <w:r w:rsidRPr="002E2230">
                    <w:rPr>
                      <w:color w:val="000000"/>
                    </w:rPr>
      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  <w:r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1 11 0501</w:t>
                  </w:r>
                  <w:r>
                    <w:rPr>
                      <w:color w:val="000000"/>
                      <w:sz w:val="24"/>
                      <w:szCs w:val="24"/>
                    </w:rPr>
                    <w:t>0 0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0 0000 120 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Доходы, получаемые в виде арендной платы за земельные участки, государственная собственн</w:t>
                  </w:r>
                  <w:r>
                    <w:rPr>
                      <w:color w:val="000000"/>
                      <w:szCs w:val="22"/>
                    </w:rPr>
                    <w:t xml:space="preserve">ость на которые не разграничена, </w:t>
                  </w:r>
                  <w:r w:rsidRPr="007D4A7B">
                    <w:rPr>
                      <w:color w:val="000000"/>
                      <w:szCs w:val="22"/>
                    </w:rPr>
                    <w:t>а также средства от продажи  права на заключение договоров аренды указанных земельных участков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22 010,0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1 11 05020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0 0000 120    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</w:t>
                  </w:r>
                  <w:r w:rsidRPr="007D4A7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1 11 05035 05 0000 120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</w:t>
                  </w:r>
                  <w:r>
                    <w:rPr>
                      <w:color w:val="000000"/>
                      <w:szCs w:val="22"/>
                    </w:rPr>
                    <w:t>бюджетных и</w:t>
                  </w:r>
                  <w:r w:rsidRPr="007D4A7B">
                    <w:rPr>
                      <w:color w:val="000000"/>
                      <w:szCs w:val="22"/>
                    </w:rPr>
                    <w:t xml:space="preserve">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880,0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650,0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 от   оказания платных  услуг (работ)  и   компенсации затрат государства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15 023,05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 от   оказания платных  услуг (работ) 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15 023,05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275,0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1 14 02053 05 0000 410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 Доходы от реализации  иного  имущества, находящегося      в       собственности муниципальных   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1 14 0601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>0  0000 430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175,0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1 14 06025 05  0000 430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C61872" w:rsidRDefault="00AE0EBF" w:rsidP="001125D7">
                  <w:pPr>
                    <w:rPr>
                      <w:color w:val="000000"/>
                    </w:rPr>
                  </w:pPr>
                  <w:r w:rsidRPr="00C61872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t>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1 850,0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1 850,0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>Безвозмездные поступления</w:t>
                  </w:r>
                  <w:r>
                    <w:rPr>
                      <w:b/>
                      <w:bCs/>
                      <w:color w:val="000000"/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1266F" w:rsidRDefault="00AE0EBF" w:rsidP="001125D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400 185,307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7D4A7B">
                    <w:rPr>
                      <w:b/>
                      <w:bCs/>
                      <w:color w:val="000000"/>
                      <w:szCs w:val="22"/>
                    </w:rPr>
                    <w:t xml:space="preserve">Безвозмездные поступления от других бюджетов 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Российской Федерации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507384" w:rsidRDefault="00AE0EBF" w:rsidP="001125D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370 185,307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Дотации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58 238,0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2  02 </w:t>
                  </w:r>
                  <w:r>
                    <w:rPr>
                      <w:sz w:val="24"/>
                      <w:szCs w:val="24"/>
                    </w:rPr>
                    <w:t>15</w:t>
                  </w:r>
                  <w:r w:rsidRPr="007D4A7B">
                    <w:rPr>
                      <w:sz w:val="24"/>
                      <w:szCs w:val="24"/>
                    </w:rPr>
                    <w:t>001 05 0000 151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Дотации бюджетам муниципальных районов на выравнивание  бюджетной обеспеченности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58 238,0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Субсидии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61 565,707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0051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>на реализацию федеральных целевых программ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995395" w:rsidRDefault="00AE0EBF" w:rsidP="001125D7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995395">
                    <w:rPr>
                      <w:bCs/>
                      <w:iCs/>
                      <w:sz w:val="24"/>
                      <w:szCs w:val="24"/>
                    </w:rPr>
                    <w:t>2 379,785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5097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С</w:t>
                  </w:r>
                  <w:r w:rsidRPr="007D4A7B">
                    <w:rPr>
                      <w:szCs w:val="22"/>
                    </w:rPr>
                    <w:t xml:space="preserve">убсидии бюджетам муниципальных районов </w:t>
                  </w:r>
                  <w:r>
                    <w:rPr>
                      <w:szCs w:val="22"/>
                    </w:rPr>
      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1 500,0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1125D7">
                  <w:r w:rsidRPr="00FF23AA">
                    <w:rPr>
                      <w:sz w:val="24"/>
                      <w:szCs w:val="24"/>
                    </w:rPr>
                    <w:t>2 02 2</w:t>
                  </w:r>
                  <w:r>
                    <w:rPr>
                      <w:sz w:val="24"/>
                      <w:szCs w:val="24"/>
                    </w:rPr>
                    <w:t>5558</w:t>
                  </w:r>
                  <w:r w:rsidRPr="00FF23AA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2"/>
                    </w:rPr>
                  </w:pPr>
                  <w:r w:rsidRPr="00612484">
      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1125D7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Прочие субсидии бюджетам муниципальных районов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5 150,922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1125D7">
                  <w:r w:rsidRPr="00FF23AA">
                    <w:rPr>
                      <w:sz w:val="24"/>
                      <w:szCs w:val="24"/>
                    </w:rPr>
                    <w:t>2 02 29999 05 0000 151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субсидии бюджетам муниципальных районов</w:t>
                  </w:r>
                  <w:r>
                    <w:rPr>
                      <w:szCs w:val="22"/>
                    </w:rPr>
                    <w:t xml:space="preserve">     </w:t>
                  </w:r>
                  <w:r w:rsidRPr="007D4A7B">
                    <w:rPr>
                      <w:szCs w:val="22"/>
                    </w:rPr>
                    <w:t xml:space="preserve"> (софинансирование </w:t>
                  </w:r>
                  <w:r>
                    <w:rPr>
                      <w:szCs w:val="22"/>
                    </w:rPr>
                    <w:t xml:space="preserve"> </w:t>
                  </w:r>
                  <w:r w:rsidRPr="007D4A7B">
                    <w:rPr>
                      <w:szCs w:val="22"/>
                    </w:rPr>
                    <w:t>соц-значимых расходов)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51 535,0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Субвенции бюджетам </w:t>
                  </w:r>
                  <w:r>
                    <w:rPr>
                      <w:b/>
                      <w:bCs/>
                      <w:i/>
                      <w:iCs/>
                      <w:szCs w:val="22"/>
                    </w:rPr>
                    <w:t xml:space="preserve">бюджетной системы </w:t>
                  </w: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  Российской Федерации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C861BA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249 764,3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2 02 </w:t>
                  </w:r>
                  <w:r>
                    <w:rPr>
                      <w:color w:val="000000"/>
                      <w:sz w:val="24"/>
                      <w:szCs w:val="24"/>
                    </w:rPr>
                    <w:t>35260</w:t>
                  </w:r>
                  <w:r w:rsidRPr="007D4A7B">
                    <w:rPr>
                      <w:color w:val="000000"/>
                      <w:sz w:val="24"/>
                      <w:szCs w:val="24"/>
                    </w:rPr>
                    <w:t xml:space="preserve"> 05 0000 151  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398,2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387,0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5 785,0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1 275,0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бюджетам муниципальных районов на создание и организацию деятельности административных комиссий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343,0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30024</w:t>
                  </w:r>
                  <w:r w:rsidRPr="007D4A7B">
                    <w:rPr>
                      <w:sz w:val="24"/>
                      <w:szCs w:val="24"/>
                    </w:rPr>
                    <w:t xml:space="preserve">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7D4A7B">
                    <w:rPr>
                      <w:color w:val="000000"/>
                      <w:szCs w:val="22"/>
                    </w:rPr>
      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376,0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Субвенции  бюджетам муниципальных </w:t>
                  </w:r>
                  <w:r>
                    <w:rPr>
                      <w:szCs w:val="22"/>
                    </w:rPr>
                    <w:t>районов</w:t>
                  </w:r>
                  <w:r w:rsidRPr="007D4A7B">
                    <w:rPr>
                      <w:szCs w:val="22"/>
                    </w:rPr>
                    <w:t xml:space="preserve"> на компенсацию</w:t>
                  </w:r>
                  <w:r>
                    <w:rPr>
                      <w:szCs w:val="22"/>
                    </w:rPr>
                    <w:t xml:space="preserve"> части платы</w:t>
                  </w:r>
                  <w:r w:rsidRPr="007D4A7B">
                    <w:rPr>
                      <w:szCs w:val="22"/>
                    </w:rPr>
                    <w:t xml:space="preserve">, </w:t>
                  </w:r>
                  <w:r>
                    <w:rPr>
                      <w:szCs w:val="22"/>
                    </w:rPr>
                    <w:t>взимаемой с родителей (</w:t>
                  </w:r>
                  <w:r w:rsidRPr="007D4A7B">
                    <w:rPr>
                      <w:szCs w:val="22"/>
                    </w:rPr>
                    <w:t>законны</w:t>
                  </w:r>
                  <w:r>
                    <w:rPr>
                      <w:szCs w:val="22"/>
                    </w:rPr>
                    <w:t>х</w:t>
                  </w:r>
                  <w:r w:rsidRPr="007D4A7B">
                    <w:rPr>
                      <w:szCs w:val="22"/>
                    </w:rPr>
                    <w:t xml:space="preserve"> представител</w:t>
                  </w:r>
                  <w:r>
                    <w:rPr>
                      <w:szCs w:val="22"/>
                    </w:rPr>
                    <w:t>ей</w:t>
                  </w:r>
                  <w:r w:rsidRPr="007D4A7B">
                    <w:rPr>
                      <w:szCs w:val="22"/>
                    </w:rPr>
                    <w:t xml:space="preserve">) </w:t>
                  </w:r>
                  <w:r>
                    <w:rPr>
                      <w:szCs w:val="22"/>
                    </w:rPr>
                    <w:t>за присмотр и уход за детьми, п</w:t>
                  </w:r>
                  <w:r w:rsidRPr="007D4A7B">
                    <w:rPr>
                      <w:szCs w:val="22"/>
                    </w:rPr>
                    <w:t>осещающи</w:t>
                  </w:r>
                  <w:r>
                    <w:rPr>
                      <w:szCs w:val="22"/>
                    </w:rPr>
                    <w:t>ми</w:t>
                  </w:r>
                  <w:r w:rsidRPr="007D4A7B">
                    <w:rPr>
                      <w:szCs w:val="22"/>
                    </w:rPr>
                    <w:t xml:space="preserve"> образовательные организации,  реализующие </w:t>
                  </w:r>
                  <w:r>
                    <w:rPr>
                      <w:szCs w:val="22"/>
                    </w:rPr>
                    <w:t>о</w:t>
                  </w:r>
                  <w:r w:rsidRPr="007D4A7B">
                    <w:rPr>
                      <w:szCs w:val="22"/>
                    </w:rPr>
                    <w:t>бразовательн</w:t>
                  </w:r>
                  <w:r>
                    <w:rPr>
                      <w:szCs w:val="22"/>
                    </w:rPr>
                    <w:t>ые</w:t>
                  </w:r>
                  <w:r w:rsidRPr="007D4A7B">
                    <w:rPr>
                      <w:szCs w:val="22"/>
                    </w:rPr>
                    <w:t xml:space="preserve"> программ</w:t>
                  </w:r>
                  <w:r>
                    <w:rPr>
                      <w:szCs w:val="22"/>
                    </w:rPr>
                    <w:t xml:space="preserve">ы </w:t>
                  </w:r>
                  <w:r w:rsidRPr="007D4A7B">
                    <w:rPr>
                      <w:szCs w:val="22"/>
                    </w:rPr>
                    <w:t xml:space="preserve"> дошкольного образования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1 639,0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 приемной семье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7 996,0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образований на обеспечение выплаты  вознаграждения,  причитающегося приемному родителю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8 732,0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 xml:space="preserve"> на обеспечение государственных гарантий реализации прав на получение общедоступного дошкольного образования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50 429,1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(</w:t>
                  </w:r>
                  <w:r w:rsidRPr="007D4A7B">
                    <w:rPr>
                      <w:szCs w:val="22"/>
                    </w:rPr>
      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      </w:r>
                  <w:r>
                    <w:rPr>
                      <w:szCs w:val="22"/>
                    </w:rPr>
                    <w:t>)</w:t>
                  </w:r>
                  <w:r w:rsidRPr="007D4A7B"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507384" w:rsidRDefault="00AE0EBF" w:rsidP="001125D7">
                  <w:pPr>
                    <w:jc w:val="right"/>
                    <w:rPr>
                      <w:sz w:val="22"/>
                      <w:szCs w:val="22"/>
                    </w:rPr>
                  </w:pPr>
                  <w:r w:rsidRPr="00507384">
                    <w:rPr>
                      <w:sz w:val="22"/>
                      <w:szCs w:val="22"/>
                    </w:rPr>
                    <w:t>164 302,3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1125D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221,6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1125D7">
                  <w:pPr>
                    <w:rPr>
                      <w:szCs w:val="22"/>
                    </w:rPr>
                  </w:pPr>
                  <w:r w:rsidRPr="00137F19">
                    <w:rPr>
                      <w:szCs w:val="22"/>
                    </w:rPr>
                    <w:t>Субвенции бюджетам муниципальных районов на обеспечение единовременной выплаты при передаче ребенка на воспитание в семью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1125D7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8,9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D4A7B">
                    <w:rPr>
                      <w:sz w:val="24"/>
                      <w:szCs w:val="24"/>
                    </w:rPr>
                    <w:t>027 05 0000 151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Субвенции бюджетам муниципальных районов на обеспечение выплат семьям опекунов на содержание подопечных детей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1125D7">
                  <w:pPr>
                    <w:jc w:val="right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7 777,0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2 02 3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outlineLvl w:val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Прочие с</w:t>
                  </w:r>
                  <w:r w:rsidRPr="007D4A7B">
                    <w:rPr>
                      <w:szCs w:val="22"/>
                    </w:rPr>
                    <w:t xml:space="preserve">убвенции бюджетам муниципальных </w:t>
                  </w:r>
                  <w:r>
                    <w:rPr>
                      <w:szCs w:val="22"/>
                    </w:rPr>
                    <w:t>районов   (</w:t>
                  </w:r>
                  <w:r w:rsidRPr="007D4A7B">
                    <w:rPr>
                      <w:szCs w:val="22"/>
                    </w:rPr>
                    <w:t xml:space="preserve"> на осуществление отдельных государственных полномочий по организации деятельности по отлову и содержанию безнадзорных животных</w:t>
                  </w:r>
                  <w:r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137F19" w:rsidRDefault="00AE0EBF" w:rsidP="001125D7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137F19">
                    <w:rPr>
                      <w:sz w:val="22"/>
                      <w:szCs w:val="22"/>
                    </w:rPr>
                    <w:t>94,2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2 02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EBF" w:rsidRPr="007D4A7B" w:rsidRDefault="00AE0EBF" w:rsidP="001125D7">
                  <w:pPr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617,3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49</w:t>
                  </w:r>
                  <w:r w:rsidRPr="007D4A7B">
                    <w:rPr>
                      <w:sz w:val="24"/>
                      <w:szCs w:val="24"/>
                    </w:rPr>
                    <w:t>999 05 0000 151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 xml:space="preserve">Иные межбюджетные трансферты на организацию проведения оплачиваемых общественных работ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90,0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 xml:space="preserve">2 02 </w:t>
                  </w:r>
                  <w:r>
                    <w:rPr>
                      <w:sz w:val="24"/>
                      <w:szCs w:val="24"/>
                    </w:rPr>
                    <w:t>40</w:t>
                  </w:r>
                  <w:r w:rsidRPr="007D4A7B">
                    <w:rPr>
                      <w:sz w:val="24"/>
                      <w:szCs w:val="24"/>
                    </w:rPr>
                    <w:t>014 05 0000 151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outlineLvl w:val="0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527,3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2 07 00000 00 0000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00</w:t>
                  </w: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i/>
                      <w:iCs/>
                      <w:szCs w:val="22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Cs w:val="22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30 000,0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2 07 05000 05 0000 180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szCs w:val="22"/>
                    </w:rPr>
                  </w:pPr>
                  <w:r w:rsidRPr="007D4A7B">
                    <w:rPr>
                      <w:szCs w:val="22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E0EBF" w:rsidRPr="007D4A7B" w:rsidRDefault="00AE0EBF" w:rsidP="001125D7">
                  <w:pPr>
                    <w:jc w:val="right"/>
                    <w:rPr>
                      <w:sz w:val="24"/>
                      <w:szCs w:val="24"/>
                    </w:rPr>
                  </w:pPr>
                  <w:r w:rsidRPr="007D4A7B">
                    <w:rPr>
                      <w:sz w:val="24"/>
                      <w:szCs w:val="24"/>
                    </w:rPr>
                    <w:t>30 000,0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D4A7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szCs w:val="22"/>
                    </w:rPr>
                  </w:pPr>
                  <w:r w:rsidRPr="007D4A7B">
                    <w:rPr>
                      <w:b/>
                      <w:bCs/>
                      <w:szCs w:val="22"/>
                    </w:rPr>
                    <w:t>ВСЕГО: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AE0EBF" w:rsidRPr="00507384" w:rsidRDefault="00AE0EBF" w:rsidP="001125D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554 746,457</w:t>
                  </w:r>
                </w:p>
              </w:tc>
            </w:tr>
            <w:tr w:rsidR="00AE0EBF" w:rsidRPr="00AD1EB7" w:rsidTr="001125D7">
              <w:trPr>
                <w:trHeight w:val="252"/>
                <w:tblHeader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EBF" w:rsidRDefault="00AE0EBF" w:rsidP="001125D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E0EBF" w:rsidRPr="007D4A7B" w:rsidRDefault="00AE0EBF" w:rsidP="001125D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E0EBF" w:rsidRPr="007D4A7B" w:rsidRDefault="00AE0EBF" w:rsidP="001125D7">
                  <w:pPr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AE0EBF" w:rsidRDefault="00AE0EBF" w:rsidP="001125D7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E0EBF" w:rsidRDefault="00AE0EBF" w:rsidP="001125D7">
            <w:pPr>
              <w:rPr>
                <w:sz w:val="28"/>
                <w:szCs w:val="28"/>
              </w:rPr>
            </w:pPr>
          </w:p>
          <w:p w:rsidR="00AE0EBF" w:rsidRDefault="00AE0EBF" w:rsidP="005A1FEB">
            <w:pPr>
              <w:rPr>
                <w:b/>
                <w:sz w:val="24"/>
                <w:szCs w:val="24"/>
              </w:rPr>
            </w:pPr>
          </w:p>
          <w:p w:rsidR="00AE0EBF" w:rsidRDefault="00AE0EBF" w:rsidP="005A1FEB">
            <w:pPr>
              <w:rPr>
                <w:b/>
                <w:sz w:val="24"/>
                <w:szCs w:val="24"/>
              </w:rPr>
            </w:pPr>
          </w:p>
          <w:p w:rsidR="00AE0EBF" w:rsidRDefault="00AE0EBF" w:rsidP="005A1FEB">
            <w:pPr>
              <w:rPr>
                <w:sz w:val="24"/>
                <w:szCs w:val="24"/>
              </w:rPr>
            </w:pPr>
          </w:p>
          <w:p w:rsidR="00AE0EBF" w:rsidRDefault="00AE0EBF" w:rsidP="001125D7">
            <w:pPr>
              <w:jc w:val="right"/>
              <w:rPr>
                <w:sz w:val="24"/>
                <w:szCs w:val="24"/>
              </w:rPr>
            </w:pPr>
          </w:p>
          <w:p w:rsidR="00AE0EBF" w:rsidRPr="009E3D15" w:rsidRDefault="00AE0EBF" w:rsidP="00112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AE0EBF" w:rsidRPr="009E3D15" w:rsidRDefault="00AE0EBF" w:rsidP="005A1FEB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«09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июня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60/2</w:t>
            </w:r>
          </w:p>
          <w:p w:rsidR="00AE0EBF" w:rsidRPr="009E3D15" w:rsidRDefault="00AE0EBF" w:rsidP="001125D7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E0EBF" w:rsidRPr="009E3D15" w:rsidRDefault="00AE0EBF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AE0EBF" w:rsidRPr="009E3D15" w:rsidRDefault="00AE0EBF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E0EBF" w:rsidRPr="009E3D15" w:rsidRDefault="00AE0EBF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AE0EBF" w:rsidRDefault="00AE0EBF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</w:t>
            </w:r>
          </w:p>
          <w:p w:rsidR="00AE0EBF" w:rsidRPr="009E3D15" w:rsidRDefault="00AE0EBF" w:rsidP="001125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E0EBF" w:rsidRDefault="00AE0EBF" w:rsidP="001125D7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AE0EBF" w:rsidRDefault="00AE0EBF" w:rsidP="001125D7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1125D7">
      <w:pPr>
        <w:pStyle w:val="BodyTextIndent"/>
        <w:spacing w:line="228" w:lineRule="auto"/>
        <w:ind w:left="0"/>
        <w:jc w:val="center"/>
        <w:rPr>
          <w:b/>
        </w:rPr>
      </w:pPr>
      <w:r w:rsidRPr="00D045B2">
        <w:rPr>
          <w:b/>
          <w:bCs/>
          <w:sz w:val="28"/>
          <w:szCs w:val="28"/>
        </w:rPr>
        <w:t>Ведомственная структура расходов районного бюджета на 2017 год</w:t>
      </w:r>
    </w:p>
    <w:p w:rsidR="00AE0EBF" w:rsidRDefault="00AE0EBF" w:rsidP="001125D7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349" w:type="dxa"/>
        <w:tblInd w:w="-318" w:type="dxa"/>
        <w:tblLook w:val="00A0"/>
      </w:tblPr>
      <w:tblGrid>
        <w:gridCol w:w="3687"/>
        <w:gridCol w:w="848"/>
        <w:gridCol w:w="800"/>
        <w:gridCol w:w="762"/>
        <w:gridCol w:w="1704"/>
        <w:gridCol w:w="650"/>
        <w:gridCol w:w="1898"/>
      </w:tblGrid>
      <w:tr w:rsidR="00AE0EBF" w:rsidRPr="00D045B2" w:rsidTr="001125D7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045B2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3687"/>
        <w:gridCol w:w="850"/>
        <w:gridCol w:w="800"/>
        <w:gridCol w:w="759"/>
        <w:gridCol w:w="1701"/>
        <w:gridCol w:w="709"/>
        <w:gridCol w:w="1843"/>
      </w:tblGrid>
      <w:tr w:rsidR="00AE0EBF" w:rsidRPr="001125D7" w:rsidTr="001125D7">
        <w:trPr>
          <w:trHeight w:val="263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559 666,45700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267 284,86500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45 285,50000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2 208,10092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26 218,00000</w:t>
            </w:r>
          </w:p>
        </w:tc>
      </w:tr>
      <w:tr w:rsidR="00AE0EBF" w:rsidRPr="001125D7" w:rsidTr="001125D7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6 170,00000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305,00000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2 691,89908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11 0 01 80540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7 492,50000</w:t>
            </w:r>
          </w:p>
        </w:tc>
      </w:tr>
      <w:tr w:rsidR="00AE0EBF" w:rsidRPr="001125D7" w:rsidTr="001125D7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1125D7" w:rsidTr="001125D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1125D7" w:rsidTr="001125D7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1125D7" w:rsidTr="001125D7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1 224,00000</w:t>
            </w:r>
          </w:p>
        </w:tc>
      </w:tr>
      <w:tr w:rsidR="00AE0EBF" w:rsidRPr="001125D7" w:rsidTr="001125D7">
        <w:trPr>
          <w:trHeight w:val="16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01 5 10 78240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51,00000</w:t>
            </w:r>
          </w:p>
        </w:tc>
      </w:tr>
      <w:tr w:rsidR="00AE0EBF" w:rsidRPr="001125D7" w:rsidTr="001125D7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AE0EBF" w:rsidRPr="001125D7" w:rsidTr="001125D7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AE0EBF" w:rsidRPr="001125D7" w:rsidTr="001125D7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 0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75,00000</w:t>
            </w:r>
          </w:p>
        </w:tc>
      </w:tr>
      <w:tr w:rsidR="00AE0EBF" w:rsidRPr="001125D7" w:rsidTr="001125D7">
        <w:trPr>
          <w:trHeight w:val="9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2 394,00000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AE0EBF" w:rsidRPr="001125D7" w:rsidTr="001125D7">
        <w:trPr>
          <w:trHeight w:val="28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353,70000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11 0 05 78080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33,30000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AE0EBF" w:rsidRPr="001125D7" w:rsidTr="001125D7">
        <w:trPr>
          <w:trHeight w:val="28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363,30000</w:t>
            </w:r>
          </w:p>
        </w:tc>
      </w:tr>
      <w:tr w:rsidR="00AE0EBF" w:rsidRPr="001125D7" w:rsidTr="001125D7">
        <w:trPr>
          <w:trHeight w:val="20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11 0 06 78090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12,70000</w:t>
            </w:r>
          </w:p>
        </w:tc>
      </w:tr>
      <w:tr w:rsidR="00AE0EBF" w:rsidRPr="001125D7" w:rsidTr="001125D7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«Софинансирование приоритетных социально значимых расходов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1 631,00000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11 0 10 80100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1 631,00000</w:t>
            </w:r>
          </w:p>
        </w:tc>
      </w:tr>
      <w:tr w:rsidR="00AE0EBF" w:rsidRPr="001125D7" w:rsidTr="001125D7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AE0EBF" w:rsidRPr="001125D7" w:rsidTr="001125D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1125D7" w:rsidTr="001125D7">
        <w:trPr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12 3 07 88510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3 668,50000</w:t>
            </w:r>
          </w:p>
        </w:tc>
      </w:tr>
      <w:tr w:rsidR="00AE0EBF" w:rsidRPr="001125D7" w:rsidTr="001125D7">
        <w:trPr>
          <w:trHeight w:val="23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325,00000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18,00000</w:t>
            </w:r>
          </w:p>
        </w:tc>
      </w:tr>
      <w:tr w:rsidR="00AE0EBF" w:rsidRPr="001125D7" w:rsidTr="001125D7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3 325,50000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1125D7" w:rsidTr="001125D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1125D7" w:rsidTr="001125D7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1 739,00000</w:t>
            </w:r>
          </w:p>
        </w:tc>
      </w:tr>
      <w:tr w:rsidR="00AE0EBF" w:rsidRPr="001125D7" w:rsidTr="001125D7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13,00000</w:t>
            </w:r>
          </w:p>
        </w:tc>
      </w:tr>
      <w:tr w:rsidR="00AE0EBF" w:rsidRPr="001125D7" w:rsidTr="001125D7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1125D7" w:rsidTr="001125D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1125D7" w:rsidTr="001125D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06 0 01 81380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10 778,50000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 0 02 78800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94,20000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AE0EBF" w:rsidRPr="001125D7" w:rsidTr="001125D7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65,00000</w:t>
            </w:r>
          </w:p>
        </w:tc>
      </w:tr>
      <w:tr w:rsidR="00AE0EBF" w:rsidRPr="001125D7" w:rsidTr="001125D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1125D7" w:rsidTr="001125D7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1125D7" w:rsidTr="001125D7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1125D7" w:rsidTr="001125D7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02 0 06 81310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 0 02 88590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10 419,30000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1125D7" w:rsidTr="001125D7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монопрофильного поселения </w:t>
            </w:r>
            <w:r w:rsidRPr="001125D7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07 1 01 L0640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1125D7" w:rsidTr="001125D7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1125D7" w:rsidTr="001125D7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12 3 06 78430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90,00000</w:t>
            </w:r>
          </w:p>
        </w:tc>
      </w:tr>
      <w:tr w:rsidR="00AE0EBF" w:rsidRPr="001125D7" w:rsidTr="001125D7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1125D7" w:rsidTr="001125D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1125D7" w:rsidTr="001125D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1125D7" w:rsidTr="001125D7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1125D7" w:rsidTr="001125D7">
        <w:trPr>
          <w:trHeight w:val="5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07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52,80000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07 0 01 88100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25,00000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05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71,60000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AE0EBF" w:rsidRPr="001125D7" w:rsidTr="001125D7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05 0 02 80400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148 249,18000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33 618,83000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14 809,09000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18 809,74000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AE0EBF" w:rsidRPr="001125D7" w:rsidTr="001125D7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98 132,72800</w:t>
            </w:r>
          </w:p>
        </w:tc>
      </w:tr>
      <w:tr w:rsidR="00AE0EBF" w:rsidRPr="001125D7" w:rsidTr="001125D7">
        <w:trPr>
          <w:trHeight w:val="25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80 243,20000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861,01500</w:t>
            </w:r>
          </w:p>
        </w:tc>
      </w:tr>
      <w:tr w:rsidR="00AE0EBF" w:rsidRPr="001125D7" w:rsidTr="001125D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17 028,51300</w:t>
            </w:r>
          </w:p>
        </w:tc>
      </w:tr>
      <w:tr w:rsidR="00AE0EBF" w:rsidRPr="001125D7" w:rsidTr="001125D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AE0EBF" w:rsidRPr="001125D7" w:rsidTr="001125D7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1125D7" w:rsidTr="001125D7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12 1 02 80620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170,00000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1 409,22200</w:t>
            </w:r>
          </w:p>
        </w:tc>
      </w:tr>
      <w:tr w:rsidR="00AE0EBF" w:rsidRPr="001125D7" w:rsidTr="001125D7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1 409,22200</w:t>
            </w:r>
          </w:p>
        </w:tc>
      </w:tr>
      <w:tr w:rsidR="00AE0EBF" w:rsidRPr="001125D7" w:rsidTr="001125D7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AE0EBF" w:rsidRPr="001125D7" w:rsidTr="001125D7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AE0EBF" w:rsidRPr="001125D7" w:rsidTr="001125D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50,00000</w:t>
            </w:r>
          </w:p>
        </w:tc>
      </w:tr>
      <w:tr w:rsidR="00AE0EBF" w:rsidRPr="001125D7" w:rsidTr="006607B8">
        <w:trPr>
          <w:trHeight w:val="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1 359,22200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1 359,22200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01 4 02 78410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1 209,22200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4 02 S8410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150,00000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14 858,40000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14 858,40000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14 605,40000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9 517,10000</w:t>
            </w:r>
          </w:p>
        </w:tc>
      </w:tr>
      <w:tr w:rsidR="00AE0EBF" w:rsidRPr="001125D7" w:rsidTr="001125D7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5 299,00000</w:t>
            </w:r>
          </w:p>
        </w:tc>
      </w:tr>
      <w:tr w:rsidR="00AE0EBF" w:rsidRPr="001125D7" w:rsidTr="001125D7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4 193,10000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25,00000</w:t>
            </w:r>
          </w:p>
        </w:tc>
      </w:tr>
      <w:tr w:rsidR="00AE0EBF" w:rsidRPr="001125D7" w:rsidTr="001125D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5 088,30000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5 040,00000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48,30000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AE0EBF" w:rsidRPr="001125D7" w:rsidTr="001125D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230,00000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AE0EBF" w:rsidRPr="001125D7" w:rsidTr="001125D7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01 6 01 80320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18,00000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1 080,00000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AE0EBF" w:rsidRPr="001125D7" w:rsidTr="001125D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AE0EBF" w:rsidRPr="001125D7" w:rsidTr="001125D7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AE0EBF" w:rsidRPr="001125D7" w:rsidTr="001125D7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03 0  10 55580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900,00000</w:t>
            </w:r>
          </w:p>
        </w:tc>
      </w:tr>
      <w:tr w:rsidR="00AE0EBF" w:rsidRPr="001125D7" w:rsidTr="006607B8">
        <w:trPr>
          <w:trHeight w:val="9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 10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80,00000</w:t>
            </w:r>
          </w:p>
        </w:tc>
      </w:tr>
      <w:tr w:rsidR="00AE0EBF" w:rsidRPr="001125D7" w:rsidTr="001125D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7 756,78500</w:t>
            </w:r>
          </w:p>
        </w:tc>
      </w:tr>
      <w:tr w:rsidR="00AE0EBF" w:rsidRPr="001125D7" w:rsidTr="001125D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1125D7" w:rsidTr="001125D7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1125D7" w:rsidTr="001125D7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12 4 01 80470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4 492,00000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02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504,00000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08 1 01 50180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1 125,31100</w:t>
            </w:r>
          </w:p>
        </w:tc>
      </w:tr>
      <w:tr w:rsidR="00AE0EBF" w:rsidRPr="001125D7" w:rsidTr="006607B8">
        <w:trPr>
          <w:trHeight w:val="5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08 1 01 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750,47400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08 1 01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130,00000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12 4 01 80490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145,00000</w:t>
            </w:r>
          </w:p>
        </w:tc>
      </w:tr>
      <w:tr w:rsidR="00AE0EBF" w:rsidRPr="001125D7" w:rsidTr="001125D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1125D7" w:rsidTr="001125D7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1125D7" w:rsidTr="001125D7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12 4 02 80200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410,00000</w:t>
            </w:r>
          </w:p>
        </w:tc>
      </w:tr>
      <w:tr w:rsidR="00AE0EBF" w:rsidRPr="001125D7" w:rsidTr="001125D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1125D7" w:rsidTr="001125D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1125D7" w:rsidTr="001125D7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1125D7" w:rsidTr="001125D7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04 0 02 80410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140,00000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1125D7" w:rsidTr="001125D7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11 0 04 87880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2 000,00000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49 283,50000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1125D7" w:rsidTr="001125D7">
        <w:trPr>
          <w:trHeight w:val="1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1125D7" w:rsidTr="001125D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1125D7" w:rsidTr="001125D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11 0 02 78020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5 785,00000</w:t>
            </w:r>
          </w:p>
        </w:tc>
      </w:tr>
      <w:tr w:rsidR="00AE0EBF" w:rsidRPr="001125D7" w:rsidTr="001125D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11 0 02 88020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7 000,00000</w:t>
            </w:r>
          </w:p>
        </w:tc>
      </w:tr>
      <w:tr w:rsidR="00AE0EBF" w:rsidRPr="001125D7" w:rsidTr="001125D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1125D7" w:rsidTr="001125D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11 0 03 88030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35 900,00000</w:t>
            </w:r>
          </w:p>
        </w:tc>
      </w:tr>
      <w:tr w:rsidR="00AE0EBF" w:rsidRPr="001125D7" w:rsidTr="001125D7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1125D7" w:rsidTr="001125D7">
        <w:trPr>
          <w:trHeight w:val="10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1125D7" w:rsidTr="001125D7">
        <w:trPr>
          <w:trHeight w:val="18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1125D7" w:rsidTr="001125D7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12 3 06 78380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598,50000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ОТДЕЛ ПО УПРАВЛЕНИЮ МУНИЦИПАЛЬНЫМ ИМУЩЕСТВОМ И ЗЕМЕЛЬНЫМИ ОТНОШЕНИЯМИ АДМИНИСТРАЦИИ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 0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2,50000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AE0EBF" w:rsidRPr="001125D7" w:rsidTr="001125D7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2 563,70000</w:t>
            </w:r>
          </w:p>
        </w:tc>
      </w:tr>
      <w:tr w:rsidR="00AE0EBF" w:rsidRPr="001125D7" w:rsidTr="001125D7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10 0 01 82010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284,00000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265 372,19200</w:t>
            </w:r>
          </w:p>
        </w:tc>
      </w:tr>
      <w:tr w:rsidR="00AE0EBF" w:rsidRPr="001125D7" w:rsidTr="001125D7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25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color w:val="000000"/>
                <w:sz w:val="24"/>
                <w:szCs w:val="24"/>
              </w:rPr>
            </w:pPr>
            <w:r w:rsidRPr="001125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09 1 01 81220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238 439,49200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66 767,26900</w:t>
            </w:r>
          </w:p>
        </w:tc>
      </w:tr>
      <w:tr w:rsidR="00AE0EBF" w:rsidRPr="001125D7" w:rsidTr="001125D7">
        <w:trPr>
          <w:trHeight w:val="25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34 239,54810</w:t>
            </w:r>
          </w:p>
        </w:tc>
      </w:tr>
      <w:tr w:rsidR="00AE0EBF" w:rsidRPr="001125D7" w:rsidTr="001125D7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1 380,46190</w:t>
            </w:r>
          </w:p>
        </w:tc>
      </w:tr>
      <w:tr w:rsidR="00AE0EBF" w:rsidRPr="001125D7" w:rsidTr="001125D7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12 756,93328</w:t>
            </w:r>
          </w:p>
        </w:tc>
      </w:tr>
      <w:tr w:rsidR="00AE0EBF" w:rsidRPr="001125D7" w:rsidTr="001125D7">
        <w:trPr>
          <w:trHeight w:val="11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17 859,63872</w:t>
            </w:r>
          </w:p>
        </w:tc>
      </w:tr>
      <w:tr w:rsidR="00AE0EBF" w:rsidRPr="001125D7" w:rsidTr="006607B8">
        <w:trPr>
          <w:trHeight w:val="2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530,68700</w:t>
            </w:r>
          </w:p>
        </w:tc>
      </w:tr>
      <w:tr w:rsidR="00AE0EBF" w:rsidRPr="001125D7" w:rsidTr="001125D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118 220,72300</w:t>
            </w:r>
          </w:p>
        </w:tc>
      </w:tr>
      <w:tr w:rsidR="00AE0EBF" w:rsidRPr="001125D7" w:rsidTr="001125D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118 220,72300</w:t>
            </w:r>
          </w:p>
        </w:tc>
      </w:tr>
      <w:tr w:rsidR="00AE0EBF" w:rsidRPr="001125D7" w:rsidTr="001125D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118 220,72300</w:t>
            </w:r>
          </w:p>
        </w:tc>
      </w:tr>
      <w:tr w:rsidR="00AE0EBF" w:rsidRPr="001125D7" w:rsidTr="001125D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118 220,72300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1 170,00000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330,00000</w:t>
            </w:r>
          </w:p>
        </w:tc>
      </w:tr>
      <w:tr w:rsidR="00AE0EBF" w:rsidRPr="001125D7" w:rsidTr="006607B8">
        <w:trPr>
          <w:trHeight w:val="15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80 916,75283</w:t>
            </w:r>
          </w:p>
        </w:tc>
      </w:tr>
      <w:tr w:rsidR="00AE0EBF" w:rsidRPr="001125D7" w:rsidTr="001125D7">
        <w:trPr>
          <w:trHeight w:val="26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3 142,34717</w:t>
            </w:r>
          </w:p>
        </w:tc>
      </w:tr>
      <w:tr w:rsidR="00AE0EBF" w:rsidRPr="001125D7" w:rsidTr="001125D7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355,98500</w:t>
            </w:r>
          </w:p>
        </w:tc>
      </w:tr>
      <w:tr w:rsidR="00AE0EBF" w:rsidRPr="001125D7" w:rsidTr="001125D7">
        <w:trPr>
          <w:trHeight w:val="13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S8130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448,50000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S8360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2 460,00000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01 1 02 88360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2 460,00000</w:t>
            </w:r>
          </w:p>
        </w:tc>
      </w:tr>
      <w:tr w:rsidR="00AE0EBF" w:rsidRPr="001125D7" w:rsidTr="001125D7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25 579,49232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01 1 02 80600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1 357,64568</w:t>
            </w:r>
          </w:p>
        </w:tc>
      </w:tr>
      <w:tr w:rsidR="00AE0EBF" w:rsidRPr="001125D7" w:rsidTr="001125D7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AE0EBF" w:rsidRPr="001125D7" w:rsidTr="001125D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AE0EBF" w:rsidRPr="001125D7" w:rsidTr="001125D7">
        <w:trPr>
          <w:trHeight w:val="18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29 487,10000</w:t>
            </w:r>
          </w:p>
        </w:tc>
      </w:tr>
      <w:tr w:rsidR="00AE0EBF" w:rsidRPr="001125D7" w:rsidTr="001125D7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9 261,68316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01 1 03 80610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3 182,01684</w:t>
            </w:r>
          </w:p>
        </w:tc>
      </w:tr>
      <w:tr w:rsidR="00AE0EBF" w:rsidRPr="001125D7" w:rsidTr="001125D7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2 311,20000</w:t>
            </w:r>
          </w:p>
        </w:tc>
      </w:tr>
      <w:tr w:rsidR="00AE0EBF" w:rsidRPr="001125D7" w:rsidTr="001125D7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О1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2 311,20000</w:t>
            </w:r>
          </w:p>
        </w:tc>
      </w:tr>
      <w:tr w:rsidR="00AE0EBF" w:rsidRPr="001125D7" w:rsidTr="001125D7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AE0EBF" w:rsidRPr="001125D7" w:rsidTr="001125D7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1,01700</w:t>
            </w:r>
          </w:p>
        </w:tc>
      </w:tr>
      <w:tr w:rsidR="00AE0EBF" w:rsidRPr="001125D7" w:rsidTr="001125D7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01 2 01 80290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48,98300</w:t>
            </w:r>
          </w:p>
        </w:tc>
      </w:tr>
      <w:tr w:rsidR="00AE0EBF" w:rsidRPr="001125D7" w:rsidTr="001125D7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2 261,20000</w:t>
            </w:r>
          </w:p>
        </w:tc>
      </w:tr>
      <w:tr w:rsidR="00AE0EBF" w:rsidRPr="001125D7" w:rsidTr="001125D7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2 261,20000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01 4 02 78320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2 126,20000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4 02 S8320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135,00000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9 124,50000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7 913,30000</w:t>
            </w:r>
          </w:p>
        </w:tc>
      </w:tr>
      <w:tr w:rsidR="00AE0EBF" w:rsidRPr="001125D7" w:rsidTr="001125D7">
        <w:trPr>
          <w:trHeight w:val="18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7 455,00000</w:t>
            </w:r>
          </w:p>
        </w:tc>
      </w:tr>
      <w:tr w:rsidR="00AE0EBF" w:rsidRPr="001125D7" w:rsidTr="001125D7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457,55000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0,75000</w:t>
            </w:r>
          </w:p>
        </w:tc>
      </w:tr>
      <w:tr w:rsidR="00AE0EBF" w:rsidRPr="001125D7" w:rsidTr="001125D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1 211,20000</w:t>
            </w:r>
          </w:p>
        </w:tc>
      </w:tr>
      <w:tr w:rsidR="00AE0EBF" w:rsidRPr="001125D7" w:rsidTr="001125D7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11,20000</w:t>
            </w:r>
          </w:p>
        </w:tc>
      </w:tr>
      <w:tr w:rsidR="00AE0EBF" w:rsidRPr="001125D7" w:rsidTr="006607B8">
        <w:trPr>
          <w:trHeight w:val="11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01 1 06 88100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1 200,00000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AE0EBF" w:rsidRPr="001125D7" w:rsidTr="001125D7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AE0EBF" w:rsidRPr="001125D7" w:rsidTr="001125D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01 3 01 80300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85,00000</w:t>
            </w:r>
          </w:p>
        </w:tc>
      </w:tr>
      <w:tr w:rsidR="00AE0EBF" w:rsidRPr="001125D7" w:rsidTr="001125D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AE0EBF" w:rsidRPr="001125D7" w:rsidTr="001125D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26 772,70000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AE0EBF" w:rsidRPr="001125D7" w:rsidTr="001125D7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AE0EBF" w:rsidRPr="001125D7" w:rsidTr="006607B8">
        <w:trPr>
          <w:trHeight w:val="11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1 639,00000</w:t>
            </w:r>
          </w:p>
        </w:tc>
      </w:tr>
      <w:tr w:rsidR="00AE0EBF" w:rsidRPr="001125D7" w:rsidTr="001125D7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25 133,70000</w:t>
            </w:r>
          </w:p>
        </w:tc>
      </w:tr>
      <w:tr w:rsidR="00AE0EBF" w:rsidRPr="001125D7" w:rsidTr="001125D7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25 133,70000</w:t>
            </w:r>
          </w:p>
        </w:tc>
      </w:tr>
      <w:tr w:rsidR="00AE0EBF" w:rsidRPr="001125D7" w:rsidTr="001125D7">
        <w:trPr>
          <w:trHeight w:val="10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398,20000</w:t>
            </w:r>
          </w:p>
        </w:tc>
      </w:tr>
      <w:tr w:rsidR="00AE0EBF" w:rsidRPr="001125D7" w:rsidTr="001125D7">
        <w:trPr>
          <w:trHeight w:val="1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01 5 09 78180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7 996,00000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01 5 09 78190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8 732,00000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7 777,00000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8,90000</w:t>
            </w:r>
          </w:p>
        </w:tc>
      </w:tr>
      <w:tr w:rsidR="00AE0EBF" w:rsidRPr="001125D7" w:rsidTr="001125D7">
        <w:trPr>
          <w:trHeight w:val="26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01 5 09 78220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221,60000</w:t>
            </w:r>
          </w:p>
        </w:tc>
      </w:tr>
      <w:tr w:rsidR="00AE0EBF" w:rsidRPr="001125D7" w:rsidTr="001125D7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 0 01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60,00000</w:t>
            </w:r>
          </w:p>
        </w:tc>
      </w:tr>
      <w:tr w:rsidR="00AE0EBF" w:rsidRPr="001125D7" w:rsidTr="001125D7">
        <w:trPr>
          <w:trHeight w:val="17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7 957,00000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7 957,00000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AE0EBF" w:rsidRPr="001125D7" w:rsidTr="001125D7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AE0EBF" w:rsidRPr="001125D7" w:rsidTr="001125D7">
        <w:trPr>
          <w:trHeight w:val="20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1 091,00000</w:t>
            </w:r>
          </w:p>
        </w:tc>
      </w:tr>
      <w:tr w:rsidR="00AE0EBF" w:rsidRPr="001125D7" w:rsidTr="001125D7">
        <w:trPr>
          <w:trHeight w:val="12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496,40000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1,00000</w:t>
            </w:r>
          </w:p>
        </w:tc>
      </w:tr>
      <w:tr w:rsidR="00AE0EBF" w:rsidRPr="001125D7" w:rsidTr="001125D7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6 368,60000</w:t>
            </w:r>
          </w:p>
        </w:tc>
      </w:tr>
      <w:tr w:rsidR="00AE0EBF" w:rsidRPr="001125D7" w:rsidTr="001125D7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06 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7,30000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03 0 08 84860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200,00000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6 161,30000</w:t>
            </w:r>
          </w:p>
        </w:tc>
      </w:tr>
      <w:tr w:rsidR="00AE0EBF" w:rsidRPr="001125D7" w:rsidTr="001125D7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2 829,40000</w:t>
            </w:r>
          </w:p>
        </w:tc>
      </w:tr>
      <w:tr w:rsidR="00AE0EBF" w:rsidRPr="001125D7" w:rsidTr="001125D7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2 704,70000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03 0 09 00590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627,20000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1125D7" w:rsidTr="001125D7">
        <w:trPr>
          <w:trHeight w:val="18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1 657,60000</w:t>
            </w:r>
          </w:p>
        </w:tc>
      </w:tr>
      <w:tr w:rsidR="00AE0EBF" w:rsidRPr="001125D7" w:rsidTr="001125D7">
        <w:trPr>
          <w:trHeight w:val="13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428,10000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12 3 08 82010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1,00000</w:t>
            </w:r>
          </w:p>
        </w:tc>
      </w:tr>
      <w:tr w:rsidR="00AE0EBF" w:rsidRPr="001125D7" w:rsidTr="001125D7">
        <w:trPr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14 115,50000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1125D7" w:rsidTr="001125D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1125D7" w:rsidTr="001125D7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1125D7" w:rsidTr="001125D7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1125D7" w:rsidTr="001125D7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12 970,00000</w:t>
            </w:r>
          </w:p>
        </w:tc>
      </w:tr>
      <w:tr w:rsidR="00AE0EBF" w:rsidRPr="001125D7" w:rsidTr="001125D7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08 0 01 00590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1 119,80000</w:t>
            </w:r>
          </w:p>
        </w:tc>
      </w:tr>
      <w:tr w:rsidR="00AE0EBF" w:rsidRPr="001125D7" w:rsidTr="001125D7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AE0EBF" w:rsidRPr="001125D7" w:rsidTr="001125D7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AE0EBF" w:rsidRPr="001125D7" w:rsidTr="001125D7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AE0EBF" w:rsidRPr="001125D7" w:rsidTr="001125D7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AE0EBF" w:rsidRPr="001125D7" w:rsidTr="006607B8">
        <w:trPr>
          <w:trHeight w:val="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25,70000</w:t>
            </w:r>
          </w:p>
        </w:tc>
      </w:tr>
      <w:tr w:rsidR="00AE0EBF" w:rsidRPr="001125D7" w:rsidTr="001125D7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5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12 2 02 80630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center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1125D7" w:rsidRDefault="00AE0EBF" w:rsidP="001125D7">
            <w:pPr>
              <w:jc w:val="right"/>
              <w:rPr>
                <w:sz w:val="24"/>
                <w:szCs w:val="24"/>
              </w:rPr>
            </w:pPr>
            <w:r w:rsidRPr="001125D7">
              <w:rPr>
                <w:sz w:val="24"/>
                <w:szCs w:val="24"/>
              </w:rPr>
              <w:t>25,70000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AE0EBF" w:rsidTr="006607B8">
        <w:trPr>
          <w:trHeight w:val="3069"/>
        </w:trPr>
        <w:tc>
          <w:tcPr>
            <w:tcW w:w="5010" w:type="dxa"/>
          </w:tcPr>
          <w:p w:rsidR="00AE0EBF" w:rsidRDefault="00AE0EBF" w:rsidP="006607B8"/>
        </w:tc>
        <w:tc>
          <w:tcPr>
            <w:tcW w:w="5011" w:type="dxa"/>
          </w:tcPr>
          <w:p w:rsidR="00AE0EBF" w:rsidRPr="009E3D15" w:rsidRDefault="00AE0EBF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AE0EBF" w:rsidRPr="009E3D15" w:rsidRDefault="00AE0EBF" w:rsidP="005A1FEB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«09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июня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60/2</w:t>
            </w:r>
          </w:p>
          <w:p w:rsidR="00AE0EBF" w:rsidRPr="009E3D15" w:rsidRDefault="00AE0EBF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E0EBF" w:rsidRPr="009E3D15" w:rsidRDefault="00AE0EBF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AE0EBF" w:rsidRPr="009E3D15" w:rsidRDefault="00AE0EBF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E0EBF" w:rsidRPr="009E3D15" w:rsidRDefault="00AE0EBF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AE0EBF" w:rsidRPr="009E3D15" w:rsidRDefault="00AE0EBF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E0EBF" w:rsidRDefault="00AE0EBF" w:rsidP="006607B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AE0EBF" w:rsidRDefault="00AE0EBF" w:rsidP="006607B8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AE0EBF" w:rsidRDefault="00AE0EBF" w:rsidP="006607B8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</w:p>
    <w:p w:rsidR="00AE0EBF" w:rsidRDefault="00AE0EBF" w:rsidP="006607B8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505" w:type="dxa"/>
        <w:tblInd w:w="-459" w:type="dxa"/>
        <w:tblLook w:val="00A0"/>
      </w:tblPr>
      <w:tblGrid>
        <w:gridCol w:w="4280"/>
        <w:gridCol w:w="808"/>
        <w:gridCol w:w="747"/>
        <w:gridCol w:w="1894"/>
        <w:gridCol w:w="1073"/>
        <w:gridCol w:w="1703"/>
      </w:tblGrid>
      <w:tr w:rsidR="00AE0EBF" w:rsidRPr="00FD6768" w:rsidTr="006607B8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FD676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490" w:type="dxa"/>
        <w:tblInd w:w="-459" w:type="dxa"/>
        <w:tblLook w:val="00A0"/>
      </w:tblPr>
      <w:tblGrid>
        <w:gridCol w:w="4211"/>
        <w:gridCol w:w="796"/>
        <w:gridCol w:w="736"/>
        <w:gridCol w:w="2004"/>
        <w:gridCol w:w="1042"/>
        <w:gridCol w:w="1701"/>
      </w:tblGrid>
      <w:tr w:rsidR="00AE0EBF" w:rsidRPr="006607B8" w:rsidTr="006607B8">
        <w:trPr>
          <w:trHeight w:val="315"/>
          <w:tblHeader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0EBF" w:rsidRPr="006607B8" w:rsidTr="006607B8">
        <w:trPr>
          <w:trHeight w:val="31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559 666,45700</w:t>
            </w:r>
          </w:p>
        </w:tc>
      </w:tr>
      <w:tr w:rsidR="00AE0EBF" w:rsidRPr="006607B8" w:rsidTr="006607B8">
        <w:trPr>
          <w:trHeight w:val="31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50 222,40000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2 208,10092</w:t>
            </w:r>
          </w:p>
        </w:tc>
      </w:tr>
      <w:tr w:rsidR="00AE0EBF" w:rsidRPr="006607B8" w:rsidTr="006607B8">
        <w:trPr>
          <w:trHeight w:val="20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2 208,10092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1 657,60000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428,10000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35 384,89908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26 218,00000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6 170,00000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305,00000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2 691,89908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11 0 01 80540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10 342,70000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01 5 10 78240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1 224,00000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01 5 10 78240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51,00000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AE0EBF" w:rsidRPr="006607B8" w:rsidTr="006607B8">
        <w:trPr>
          <w:trHeight w:val="87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 0 01 80200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2,50000</w:t>
            </w:r>
          </w:p>
        </w:tc>
      </w:tr>
      <w:tr w:rsidR="00AE0EBF" w:rsidRPr="006607B8" w:rsidTr="006607B8">
        <w:trPr>
          <w:trHeight w:val="87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AE0EBF" w:rsidRPr="006607B8" w:rsidTr="006607B8">
        <w:trPr>
          <w:trHeight w:val="6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AE0EBF" w:rsidRPr="006607B8" w:rsidTr="006607B8">
        <w:trPr>
          <w:trHeight w:val="9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 0 02 80200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2 847,70000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2 847,70000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10 0 01 82010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2 563,70000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10 0 01 82010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284,00000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2 394,00000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AE0EBF" w:rsidRPr="006607B8" w:rsidTr="006607B8">
        <w:trPr>
          <w:trHeight w:val="26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11 0 05 78080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353,70000</w:t>
            </w:r>
          </w:p>
        </w:tc>
      </w:tr>
      <w:tr w:rsidR="00AE0EBF" w:rsidRPr="006607B8" w:rsidTr="006607B8">
        <w:trPr>
          <w:trHeight w:val="18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11 0 05 78080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33,30000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AE0EBF" w:rsidRPr="006607B8" w:rsidTr="006607B8">
        <w:trPr>
          <w:trHeight w:val="30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11 0 06 78090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363,30000</w:t>
            </w:r>
          </w:p>
        </w:tc>
      </w:tr>
      <w:tr w:rsidR="00AE0EBF" w:rsidRPr="006607B8" w:rsidTr="006607B8">
        <w:trPr>
          <w:trHeight w:val="229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11 0 06 78090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12,70000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«Софинансирование приоритетных социально значимых расходов местных бюджетов»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1 631,00000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11 0 10 80100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1 631,00000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3 748,50000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6607B8" w:rsidTr="006607B8">
        <w:trPr>
          <w:trHeight w:val="1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12 3 07 88510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3 668,50000</w:t>
            </w:r>
          </w:p>
        </w:tc>
      </w:tr>
      <w:tr w:rsidR="00AE0EBF" w:rsidRPr="006607B8" w:rsidTr="006607B8">
        <w:trPr>
          <w:trHeight w:val="25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12 3 08 78470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325,00000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12 3 08 78470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18,00000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12 3 08 80200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3 325,50000</w:t>
            </w:r>
          </w:p>
        </w:tc>
      </w:tr>
      <w:tr w:rsidR="00AE0EBF" w:rsidRPr="006607B8" w:rsidTr="006607B8">
        <w:trPr>
          <w:trHeight w:val="61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1 762,00000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12 0 01 00590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1 739,00000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12 0 01 00590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06 0 01 81380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25 368,30000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14 249,00000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14 249,00000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08 0 01 00590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12 970,00000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08 0 01 00590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1 119,80000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 0 02 78800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94,20000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 1 02 80200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65,00000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02 0 06 81310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10 419,30000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 0 02 88590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10 419,30000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8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6607B8" w:rsidTr="006607B8">
        <w:trPr>
          <w:trHeight w:val="14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предпринимательства, осуществляющих деятельность на территории монопрофильного поселения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07 1 01 L0640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12 3 06 78430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90,00000</w:t>
            </w:r>
          </w:p>
        </w:tc>
      </w:tr>
      <w:tr w:rsidR="00AE0EBF" w:rsidRPr="006607B8" w:rsidTr="006607B8">
        <w:trPr>
          <w:trHeight w:val="3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177,80000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177,80000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07 0 01 S8100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52,80000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07 0 01 88100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25,00000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09 1 01 81220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09 1 01 81220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05 0 01 S8100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05 0 02 80400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386 714,37200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100 386,09900</w:t>
            </w:r>
          </w:p>
        </w:tc>
      </w:tr>
      <w:tr w:rsidR="00AE0EBF" w:rsidRPr="006607B8" w:rsidTr="006607B8">
        <w:trPr>
          <w:trHeight w:val="280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01 1 01 78290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34 239,54810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01 1 01 78290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1 380,46190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01 1 01 78290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14 809,09000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01 1 01 80590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12 756,93328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01 1 01 80590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17 859,63872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01 1 01 80590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530,68700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01 1 01 80590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18 809,74000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216 353,45100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216 353,45100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216 353,45100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216 353,45100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01 1 02 50970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1 170,00000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R0970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330,00000</w:t>
            </w:r>
          </w:p>
        </w:tc>
      </w:tr>
      <w:tr w:rsidR="00AE0EBF" w:rsidRPr="006607B8" w:rsidTr="005924B5">
        <w:trPr>
          <w:trHeight w:val="943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01 1 02 78120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80 916,75283</w:t>
            </w:r>
          </w:p>
        </w:tc>
      </w:tr>
      <w:tr w:rsidR="00AE0EBF" w:rsidRPr="006607B8" w:rsidTr="006607B8">
        <w:trPr>
          <w:trHeight w:val="229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01 1 02 78120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3 142,34717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01 1 02 78130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355,98500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S8130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448,50000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S8360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2 460,00000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01 1 02 88360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2 460,00000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01 1 02 80600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25 579,49232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01 1 02 80600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1 357,64568</w:t>
            </w:r>
          </w:p>
        </w:tc>
      </w:tr>
      <w:tr w:rsidR="00AE0EBF" w:rsidRPr="006607B8" w:rsidTr="006607B8">
        <w:trPr>
          <w:trHeight w:val="25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01 1 02 78120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80 243,20000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01 1 02 78130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861,01500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01 1 02 80600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17 028,51300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41 930,80000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01 1 03 80610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29 487,10000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01 1 03 80610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9 261,68316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01 1 03 80610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3 182,01684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255,70000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255,70000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12 1 02 80620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170,00000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AE0EBF" w:rsidRPr="006607B8" w:rsidTr="006607B8">
        <w:trPr>
          <w:trHeight w:val="112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12 2 02 80630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85,70000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3 720,42200</w:t>
            </w:r>
          </w:p>
        </w:tc>
      </w:tr>
      <w:tr w:rsidR="00AE0EBF" w:rsidRPr="006607B8" w:rsidTr="006607B8">
        <w:trPr>
          <w:trHeight w:val="100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3 720,42200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607B8" w:rsidTr="005924B5">
        <w:trPr>
          <w:trHeight w:val="6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16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01 2 01 80290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1,01700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01 2 01 80290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98,98300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3 620,42200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3 620,42200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01 4 02 78410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1 209,22200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4 02 S8410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150,00000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Организации отдыха и оздоровления детей и молодежи(Закупка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01 4 02 78320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2 126,20000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4 02 S8320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135,00000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24 067,90000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24 067,90000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23 729,90000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17 430,40000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01 1 04 00590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12 754,00000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01 1 04 00590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4 650,65000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01 1 04 00590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25,75000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6 299,50000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01 1 06 88100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6 240,00000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06 S8100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59,50000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AE0EBF" w:rsidRPr="006607B8" w:rsidTr="005924B5">
        <w:trPr>
          <w:trHeight w:val="6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01 3 01 80300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315,00000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01 5 09 80330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18,00000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01 6 01 80320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9 037,00000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2 788,40000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2 788,40000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03 0 08 84860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1 091,00000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496,40000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03 0  10 55580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900,00000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 10 R5580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6 248,60000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6 248,60000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06 S8100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7,30000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6607B8" w:rsidTr="006607B8">
        <w:trPr>
          <w:trHeight w:val="8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в сфере культуры и кинематографии(Закупка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03 0 08 84860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80,00000</w:t>
            </w:r>
          </w:p>
        </w:tc>
      </w:tr>
      <w:tr w:rsidR="00AE0EBF" w:rsidRPr="006607B8" w:rsidTr="006607B8">
        <w:trPr>
          <w:trHeight w:val="8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6 161,30000</w:t>
            </w:r>
          </w:p>
        </w:tc>
      </w:tr>
      <w:tr w:rsidR="00AE0EBF" w:rsidRPr="006607B8" w:rsidTr="006607B8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2 829,40000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2 704,70000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03 0 09 00590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627,20000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34 529,48500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4 492,00000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12 4 01 80470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4 492,00000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704,00000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02 1 01 R0200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504,00000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02 1 01 L0200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2 005,78500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08 1 01 50180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1 125,31100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08 1 01 R0180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750,47400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08 1 01 L0180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130,00000</w:t>
            </w:r>
          </w:p>
        </w:tc>
      </w:tr>
      <w:tr w:rsidR="00AE0EBF" w:rsidRPr="006607B8" w:rsidTr="006607B8">
        <w:trPr>
          <w:trHeight w:val="100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145,00000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outlineLvl w:val="0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145,00000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color w:val="000000"/>
                <w:sz w:val="24"/>
                <w:szCs w:val="24"/>
              </w:rPr>
            </w:pPr>
            <w:r w:rsidRPr="006607B8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12 4 01 80490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145,00000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26 772,70000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26 772,70000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1 639,00000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1 639,00000</w:t>
            </w:r>
          </w:p>
        </w:tc>
      </w:tr>
      <w:tr w:rsidR="00AE0EBF" w:rsidRPr="006607B8" w:rsidTr="006607B8">
        <w:trPr>
          <w:trHeight w:val="25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01 1 01 78150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1 639,00000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25 133,70000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25 133,70000</w:t>
            </w:r>
          </w:p>
        </w:tc>
      </w:tr>
      <w:tr w:rsidR="00AE0EBF" w:rsidRPr="006607B8" w:rsidTr="006607B8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01 5 09 52600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398,20000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01 5 09 78180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7 996,00000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01 5 09 78190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8 732,00000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01 5 09 78200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7 777,00000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01 5 09 78210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8,90000</w:t>
            </w:r>
          </w:p>
        </w:tc>
      </w:tr>
      <w:tr w:rsidR="00AE0EBF" w:rsidRPr="006607B8" w:rsidTr="006607B8">
        <w:trPr>
          <w:trHeight w:val="27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01 5 09 78220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221,60000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07B8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12 4 02 80200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410,00000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04 0 02 80410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6607B8" w:rsidTr="006607B8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О4 0 01 S8100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60,00000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6607B8" w:rsidTr="006607B8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11 0 04 87880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2 000,00000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49 283,50000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11 0 02 78020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5 785,00000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11 0 02 88020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7 000,00000</w:t>
            </w:r>
          </w:p>
        </w:tc>
      </w:tr>
      <w:tr w:rsidR="00AE0EBF" w:rsidRPr="006607B8" w:rsidTr="006607B8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6607B8" w:rsidTr="006607B8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6607B8" w:rsidTr="006607B8">
        <w:trPr>
          <w:trHeight w:val="25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11 0 03 88030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35 900,00000</w:t>
            </w:r>
          </w:p>
        </w:tc>
      </w:tr>
      <w:tr w:rsidR="00AE0EBF" w:rsidRPr="006607B8" w:rsidTr="006607B8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6607B8" w:rsidTr="005924B5">
        <w:trPr>
          <w:trHeight w:val="376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6607B8" w:rsidTr="006607B8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b/>
                <w:bCs/>
                <w:sz w:val="24"/>
                <w:szCs w:val="24"/>
              </w:rPr>
            </w:pPr>
            <w:r w:rsidRPr="006607B8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AE0EBF" w:rsidRPr="006607B8" w:rsidTr="006607B8">
        <w:trPr>
          <w:trHeight w:val="78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О3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12 3 06 78380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center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607B8" w:rsidRDefault="00AE0EBF" w:rsidP="006607B8">
            <w:pPr>
              <w:jc w:val="right"/>
              <w:rPr>
                <w:sz w:val="24"/>
                <w:szCs w:val="24"/>
              </w:rPr>
            </w:pPr>
            <w:r w:rsidRPr="006607B8">
              <w:rPr>
                <w:sz w:val="24"/>
                <w:szCs w:val="24"/>
              </w:rPr>
              <w:t>598,50000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p w:rsidR="00AE0EBF" w:rsidRDefault="00AE0EBF" w:rsidP="006411E5">
      <w:pPr>
        <w:pStyle w:val="BodyTextIndent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AE0EBF" w:rsidTr="006411E5">
        <w:trPr>
          <w:trHeight w:val="3069"/>
        </w:trPr>
        <w:tc>
          <w:tcPr>
            <w:tcW w:w="5010" w:type="dxa"/>
          </w:tcPr>
          <w:p w:rsidR="00AE0EBF" w:rsidRDefault="00AE0EBF" w:rsidP="006411E5"/>
        </w:tc>
        <w:tc>
          <w:tcPr>
            <w:tcW w:w="5011" w:type="dxa"/>
          </w:tcPr>
          <w:p w:rsidR="00AE0EBF" w:rsidRPr="009E3D15" w:rsidRDefault="00AE0EBF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AE0EBF" w:rsidRPr="009E3D15" w:rsidRDefault="00AE0EBF" w:rsidP="005A1FEB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«09</w:t>
            </w:r>
            <w:r w:rsidRPr="009E3D15">
              <w:rPr>
                <w:sz w:val="24"/>
                <w:szCs w:val="24"/>
              </w:rPr>
              <w:t xml:space="preserve"> »   </w:t>
            </w:r>
            <w:r>
              <w:rPr>
                <w:sz w:val="24"/>
                <w:szCs w:val="24"/>
              </w:rPr>
              <w:t xml:space="preserve">июня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60/2</w:t>
            </w:r>
          </w:p>
          <w:p w:rsidR="00AE0EBF" w:rsidRPr="009E3D15" w:rsidRDefault="00AE0EBF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AE0EBF" w:rsidRPr="009E3D15" w:rsidRDefault="00AE0EBF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AE0EBF" w:rsidRPr="009E3D15" w:rsidRDefault="00AE0EBF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AE0EBF" w:rsidRPr="009E3D15" w:rsidRDefault="00AE0EBF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AE0EBF" w:rsidRPr="009E3D15" w:rsidRDefault="00AE0EBF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AE0EBF" w:rsidRDefault="00AE0EBF" w:rsidP="006411E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AE0EBF" w:rsidRDefault="00AE0EBF" w:rsidP="006411E5">
      <w:pPr>
        <w:pStyle w:val="BodyTextIndent"/>
        <w:spacing w:line="228" w:lineRule="auto"/>
        <w:ind w:left="0"/>
        <w:jc w:val="center"/>
        <w:rPr>
          <w:b/>
          <w:sz w:val="28"/>
          <w:szCs w:val="28"/>
        </w:rPr>
      </w:pPr>
      <w:r w:rsidRPr="005852B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</w:p>
    <w:p w:rsidR="00AE0EBF" w:rsidRDefault="00AE0EBF" w:rsidP="006411E5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348" w:type="dxa"/>
        <w:tblInd w:w="-459" w:type="dxa"/>
        <w:tblLook w:val="00A0"/>
      </w:tblPr>
      <w:tblGrid>
        <w:gridCol w:w="4360"/>
        <w:gridCol w:w="1736"/>
        <w:gridCol w:w="567"/>
        <w:gridCol w:w="813"/>
        <w:gridCol w:w="700"/>
        <w:gridCol w:w="2172"/>
      </w:tblGrid>
      <w:tr w:rsidR="00AE0EBF" w:rsidRPr="00D13510" w:rsidTr="006411E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D13510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348" w:type="dxa"/>
        <w:tblInd w:w="-459" w:type="dxa"/>
        <w:tblLook w:val="00A0"/>
      </w:tblPr>
      <w:tblGrid>
        <w:gridCol w:w="4149"/>
        <w:gridCol w:w="1926"/>
        <w:gridCol w:w="576"/>
        <w:gridCol w:w="781"/>
        <w:gridCol w:w="790"/>
        <w:gridCol w:w="2126"/>
      </w:tblGrid>
      <w:tr w:rsidR="00AE0EBF" w:rsidRPr="006411E5" w:rsidTr="006411E5">
        <w:trPr>
          <w:trHeight w:val="300"/>
          <w:tblHeader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E0EBF" w:rsidRPr="006411E5" w:rsidTr="006411E5">
        <w:trPr>
          <w:trHeight w:val="3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559 666,45700</w:t>
            </w:r>
          </w:p>
        </w:tc>
      </w:tr>
      <w:tr w:rsidR="00AE0EBF" w:rsidRPr="006411E5" w:rsidTr="006411E5">
        <w:trPr>
          <w:trHeight w:val="9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414 506,37200</w:t>
            </w:r>
          </w:p>
        </w:tc>
      </w:tr>
      <w:tr w:rsidR="00AE0EBF" w:rsidRPr="006411E5" w:rsidTr="006411E5">
        <w:trPr>
          <w:trHeight w:val="91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384 039,25000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102 025,09900</w:t>
            </w:r>
          </w:p>
        </w:tc>
      </w:tr>
      <w:tr w:rsidR="00AE0EBF" w:rsidRPr="006411E5" w:rsidTr="006411E5">
        <w:trPr>
          <w:trHeight w:val="25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1 639,00000</w:t>
            </w:r>
          </w:p>
        </w:tc>
      </w:tr>
      <w:tr w:rsidR="00AE0EBF" w:rsidRPr="006411E5" w:rsidTr="006411E5">
        <w:trPr>
          <w:trHeight w:val="25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34 239,54810</w:t>
            </w:r>
          </w:p>
        </w:tc>
      </w:tr>
      <w:tr w:rsidR="00AE0EBF" w:rsidRPr="006411E5" w:rsidTr="006411E5">
        <w:trPr>
          <w:trHeight w:val="18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1 380,46190</w:t>
            </w:r>
          </w:p>
        </w:tc>
      </w:tr>
      <w:tr w:rsidR="00AE0EBF" w:rsidRPr="006411E5" w:rsidTr="006411E5">
        <w:trPr>
          <w:trHeight w:val="20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14 809,09000</w:t>
            </w:r>
          </w:p>
        </w:tc>
      </w:tr>
      <w:tr w:rsidR="00AE0EBF" w:rsidRPr="006411E5" w:rsidTr="006411E5">
        <w:trPr>
          <w:trHeight w:val="181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12 756,93328</w:t>
            </w:r>
          </w:p>
        </w:tc>
      </w:tr>
      <w:tr w:rsidR="00AE0EBF" w:rsidRPr="006411E5" w:rsidTr="006411E5">
        <w:trPr>
          <w:trHeight w:val="53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17 859,63872</w:t>
            </w:r>
          </w:p>
        </w:tc>
      </w:tr>
      <w:tr w:rsidR="00AE0EBF" w:rsidRPr="006411E5" w:rsidTr="006411E5">
        <w:trPr>
          <w:trHeight w:val="8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530,68700</w:t>
            </w:r>
          </w:p>
        </w:tc>
      </w:tr>
      <w:tr w:rsidR="00AE0EBF" w:rsidRPr="006411E5" w:rsidTr="006411E5">
        <w:trPr>
          <w:trHeight w:val="13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18 809,74000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216 353,45100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01 1 02 50970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1 170,00000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R0970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330,00000</w:t>
            </w:r>
          </w:p>
        </w:tc>
      </w:tr>
      <w:tr w:rsidR="00AE0EBF" w:rsidRPr="006411E5" w:rsidTr="006411E5">
        <w:trPr>
          <w:trHeight w:val="31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80 916,75283</w:t>
            </w:r>
          </w:p>
        </w:tc>
      </w:tr>
      <w:tr w:rsidR="00AE0EBF" w:rsidRPr="006411E5" w:rsidTr="006411E5">
        <w:trPr>
          <w:trHeight w:val="25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3 142,34717</w:t>
            </w:r>
          </w:p>
        </w:tc>
      </w:tr>
      <w:tr w:rsidR="00AE0EBF" w:rsidRPr="006411E5" w:rsidTr="006411E5">
        <w:trPr>
          <w:trHeight w:val="10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355,98500</w:t>
            </w:r>
          </w:p>
        </w:tc>
      </w:tr>
      <w:tr w:rsidR="00AE0EBF" w:rsidRPr="006411E5" w:rsidTr="006411E5">
        <w:trPr>
          <w:trHeight w:val="13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448,50000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S8360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2 460,00000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общеобразовательными организациями мероприятий по капитальному ремонту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01 1 02 88360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2 460,00000</w:t>
            </w:r>
          </w:p>
        </w:tc>
      </w:tr>
      <w:tr w:rsidR="00AE0EBF" w:rsidRPr="006411E5" w:rsidTr="006411E5">
        <w:trPr>
          <w:trHeight w:val="10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25 579,49232</w:t>
            </w:r>
          </w:p>
        </w:tc>
      </w:tr>
      <w:tr w:rsidR="00AE0EBF" w:rsidRPr="006411E5" w:rsidTr="006411E5">
        <w:trPr>
          <w:trHeight w:val="7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1 357,64568</w:t>
            </w:r>
          </w:p>
        </w:tc>
      </w:tr>
      <w:tr w:rsidR="00AE0EBF" w:rsidRPr="006411E5" w:rsidTr="006411E5">
        <w:trPr>
          <w:trHeight w:val="25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80 243,20000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861,01500</w:t>
            </w:r>
          </w:p>
        </w:tc>
      </w:tr>
      <w:tr w:rsidR="00AE0EBF" w:rsidRPr="006411E5" w:rsidTr="006411E5">
        <w:trPr>
          <w:trHeight w:val="126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17 028,51300</w:t>
            </w:r>
          </w:p>
        </w:tc>
      </w:tr>
      <w:tr w:rsidR="00AE0EBF" w:rsidRPr="006411E5" w:rsidTr="006411E5">
        <w:trPr>
          <w:trHeight w:val="6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41 930,80000</w:t>
            </w:r>
          </w:p>
        </w:tc>
      </w:tr>
      <w:tr w:rsidR="00AE0EBF" w:rsidRPr="006411E5" w:rsidTr="006411E5">
        <w:trPr>
          <w:trHeight w:val="187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29 487,10000</w:t>
            </w:r>
          </w:p>
        </w:tc>
      </w:tr>
      <w:tr w:rsidR="00AE0EBF" w:rsidRPr="006411E5" w:rsidTr="006411E5">
        <w:trPr>
          <w:trHeight w:val="11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9 261,68316</w:t>
            </w:r>
          </w:p>
        </w:tc>
      </w:tr>
      <w:tr w:rsidR="00AE0EBF" w:rsidRPr="006411E5" w:rsidTr="006411E5">
        <w:trPr>
          <w:trHeight w:val="3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3 182,01684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17 430,40000</w:t>
            </w:r>
          </w:p>
        </w:tc>
      </w:tr>
      <w:tr w:rsidR="00AE0EBF" w:rsidRPr="006411E5" w:rsidTr="006411E5">
        <w:trPr>
          <w:trHeight w:val="18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12 754,00000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4 650,65000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25,75000</w:t>
            </w:r>
          </w:p>
        </w:tc>
      </w:tr>
      <w:tr w:rsidR="00AE0EBF" w:rsidRPr="006411E5" w:rsidTr="006411E5">
        <w:trPr>
          <w:trHeight w:val="6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6 299,50000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5 040,00000</w:t>
            </w:r>
          </w:p>
        </w:tc>
      </w:tr>
      <w:tr w:rsidR="00AE0EBF" w:rsidRPr="006411E5" w:rsidTr="006411E5">
        <w:trPr>
          <w:trHeight w:val="10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06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59,50000</w:t>
            </w:r>
          </w:p>
        </w:tc>
      </w:tr>
      <w:tr w:rsidR="00AE0EBF" w:rsidRPr="006411E5" w:rsidTr="006411E5">
        <w:trPr>
          <w:trHeight w:val="674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1 200,00000</w:t>
            </w:r>
          </w:p>
        </w:tc>
      </w:tr>
      <w:tr w:rsidR="00AE0EBF" w:rsidRPr="006411E5" w:rsidTr="006411E5">
        <w:trPr>
          <w:trHeight w:val="4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0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5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1,01700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98,98300</w:t>
            </w:r>
          </w:p>
        </w:tc>
      </w:tr>
      <w:tr w:rsidR="00AE0EBF" w:rsidRPr="006411E5" w:rsidTr="006411E5">
        <w:trPr>
          <w:trHeight w:val="6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315,00000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01 3 01 80300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315,00000</w:t>
            </w:r>
          </w:p>
        </w:tc>
      </w:tr>
      <w:tr w:rsidR="00AE0EBF" w:rsidRPr="006411E5" w:rsidTr="006411E5">
        <w:trPr>
          <w:trHeight w:val="11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3 620,42200</w:t>
            </w:r>
          </w:p>
        </w:tc>
      </w:tr>
      <w:tr w:rsidR="00AE0EBF" w:rsidRPr="006411E5" w:rsidTr="006411E5">
        <w:trPr>
          <w:trHeight w:val="4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3 620,42200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01 4 02 78410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1 209,22200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4 02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150,00000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01 4 02 78320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2 126,20000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4 02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135,00000</w:t>
            </w:r>
          </w:p>
        </w:tc>
      </w:tr>
      <w:tr w:rsidR="00AE0EBF" w:rsidRPr="006411E5" w:rsidTr="006411E5">
        <w:trPr>
          <w:trHeight w:val="4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26 413,70000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25 138,70000</w:t>
            </w:r>
          </w:p>
        </w:tc>
      </w:tr>
      <w:tr w:rsidR="00AE0EBF" w:rsidRPr="006411E5" w:rsidTr="006411E5">
        <w:trPr>
          <w:trHeight w:val="105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398,20000</w:t>
            </w:r>
          </w:p>
        </w:tc>
      </w:tr>
      <w:tr w:rsidR="00AE0EBF" w:rsidRPr="006411E5" w:rsidTr="006411E5">
        <w:trPr>
          <w:trHeight w:val="13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01 5 09 78180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7 996,00000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01 5 09 78190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8 732,00000</w:t>
            </w:r>
          </w:p>
        </w:tc>
      </w:tr>
      <w:tr w:rsidR="00AE0EBF" w:rsidRPr="006411E5" w:rsidTr="006411E5">
        <w:trPr>
          <w:trHeight w:val="13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01 5 09 78200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7 777,00000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01 5 09 78210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8,90000</w:t>
            </w:r>
          </w:p>
        </w:tc>
      </w:tr>
      <w:tr w:rsidR="00AE0EBF" w:rsidRPr="006411E5" w:rsidTr="006411E5">
        <w:trPr>
          <w:trHeight w:val="26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01 5 09 78220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221,60000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01 5 09 80330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5,00000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AE0EBF" w:rsidRPr="006411E5" w:rsidTr="006411E5">
        <w:trPr>
          <w:trHeight w:val="241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1 224,00000</w:t>
            </w:r>
          </w:p>
        </w:tc>
      </w:tr>
      <w:tr w:rsidR="00AE0EBF" w:rsidRPr="006411E5" w:rsidTr="006411E5">
        <w:trPr>
          <w:trHeight w:val="165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51,00000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18,00000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18,00000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01 6 01 80320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18,00000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1 206,50000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2,50000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 0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2,50000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02 0 06 81310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02 1 01 R0200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504,00000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02 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200,00000</w:t>
            </w:r>
          </w:p>
        </w:tc>
      </w:tr>
      <w:tr w:rsidR="00AE0EBF" w:rsidRPr="006411E5" w:rsidTr="006411E5">
        <w:trPr>
          <w:trHeight w:val="6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9 037,00000</w:t>
            </w:r>
          </w:p>
        </w:tc>
      </w:tr>
      <w:tr w:rsidR="00AE0EBF" w:rsidRPr="006411E5" w:rsidTr="006411E5">
        <w:trPr>
          <w:trHeight w:val="8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7,30000</w:t>
            </w:r>
          </w:p>
        </w:tc>
      </w:tr>
      <w:tr w:rsidR="00AE0EBF" w:rsidRPr="006411E5" w:rsidTr="006411E5">
        <w:trPr>
          <w:trHeight w:val="11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06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7,30000</w:t>
            </w:r>
          </w:p>
        </w:tc>
      </w:tr>
      <w:tr w:rsidR="00AE0EBF" w:rsidRPr="006411E5" w:rsidTr="006411E5">
        <w:trPr>
          <w:trHeight w:val="7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280,00000</w:t>
            </w:r>
          </w:p>
        </w:tc>
      </w:tr>
      <w:tr w:rsidR="00AE0EBF" w:rsidRPr="006411E5" w:rsidTr="006411E5">
        <w:trPr>
          <w:trHeight w:val="96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200,00000</w:t>
            </w:r>
          </w:p>
        </w:tc>
      </w:tr>
      <w:tr w:rsidR="00AE0EBF" w:rsidRPr="006411E5" w:rsidTr="006411E5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7 749,70000</w:t>
            </w:r>
          </w:p>
        </w:tc>
      </w:tr>
      <w:tr w:rsidR="00AE0EBF" w:rsidRPr="006411E5" w:rsidTr="006411E5">
        <w:trPr>
          <w:trHeight w:val="18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1 091,00000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496,40000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1,00000</w:t>
            </w:r>
          </w:p>
        </w:tc>
      </w:tr>
      <w:tr w:rsidR="00AE0EBF" w:rsidRPr="006411E5" w:rsidTr="006411E5">
        <w:trPr>
          <w:trHeight w:val="18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2 829,40000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2 704,70000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627,20000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AE0EBF" w:rsidRPr="006411E5" w:rsidTr="006411E5">
        <w:trPr>
          <w:trHeight w:val="3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03 0  10 55580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900,00000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03 0  10 R5580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8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411E5" w:rsidTr="006411E5">
        <w:trPr>
          <w:trHeight w:val="5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AE0EBF" w:rsidRPr="006411E5" w:rsidTr="006411E5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60,00000</w:t>
            </w:r>
          </w:p>
        </w:tc>
      </w:tr>
      <w:tr w:rsidR="00AE0EBF" w:rsidRPr="006411E5" w:rsidTr="006411E5">
        <w:trPr>
          <w:trHeight w:val="8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04 0 02 80410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371,60000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AE0EBF" w:rsidRPr="006411E5" w:rsidTr="006411E5">
        <w:trPr>
          <w:trHeight w:val="10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05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71,60000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05 0 02 80400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6411E5" w:rsidTr="006411E5">
        <w:trPr>
          <w:trHeight w:val="7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06 0 01 81380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10 682,10000</w:t>
            </w:r>
          </w:p>
        </w:tc>
      </w:tr>
      <w:tr w:rsidR="00AE0EBF" w:rsidRPr="006411E5" w:rsidTr="006411E5">
        <w:trPr>
          <w:trHeight w:val="5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О7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07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52,80000</w:t>
            </w:r>
          </w:p>
        </w:tc>
      </w:tr>
      <w:tr w:rsidR="00AE0EBF" w:rsidRPr="006411E5" w:rsidTr="006411E5">
        <w:trPr>
          <w:trHeight w:val="16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07 0 01 88100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25,00000</w:t>
            </w:r>
          </w:p>
        </w:tc>
      </w:tr>
      <w:tr w:rsidR="00AE0EBF" w:rsidRPr="006411E5" w:rsidTr="006411E5">
        <w:trPr>
          <w:trHeight w:val="6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10 494,30000</w:t>
            </w:r>
          </w:p>
        </w:tc>
      </w:tr>
      <w:tr w:rsidR="00AE0EBF" w:rsidRPr="006411E5" w:rsidTr="006411E5">
        <w:trPr>
          <w:trHeight w:val="8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 0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75,00000</w:t>
            </w:r>
          </w:p>
        </w:tc>
      </w:tr>
      <w:tr w:rsidR="00AE0EBF" w:rsidRPr="006411E5" w:rsidTr="006411E5">
        <w:trPr>
          <w:trHeight w:val="13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 0 02 88590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10 419,30000</w:t>
            </w:r>
          </w:p>
        </w:tc>
      </w:tr>
      <w:tr w:rsidR="00AE0EBF" w:rsidRPr="006411E5" w:rsidTr="006411E5">
        <w:trPr>
          <w:trHeight w:val="9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6411E5" w:rsidTr="006411E5">
        <w:trPr>
          <w:trHeight w:val="105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«Предоставление субсидий (грантов)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07 1 01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110,00000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предпринимательства, осуществляющих деятельность на территории монопрофильного поселения (Закупка товаров, работ и услуг для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07 1 01 L0640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110,00000</w:t>
            </w:r>
          </w:p>
        </w:tc>
      </w:tr>
      <w:tr w:rsidR="00AE0EBF" w:rsidRPr="006411E5" w:rsidTr="006411E5">
        <w:trPr>
          <w:trHeight w:val="11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16 254,78500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14 089,80000</w:t>
            </w:r>
          </w:p>
        </w:tc>
      </w:tr>
      <w:tr w:rsidR="00AE0EBF" w:rsidRPr="006411E5" w:rsidTr="006411E5">
        <w:trPr>
          <w:trHeight w:val="18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12 970,00000</w:t>
            </w:r>
          </w:p>
        </w:tc>
      </w:tr>
      <w:tr w:rsidR="00AE0EBF" w:rsidRPr="006411E5" w:rsidTr="006411E5">
        <w:trPr>
          <w:trHeight w:val="1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1 119,80000</w:t>
            </w:r>
          </w:p>
        </w:tc>
      </w:tr>
      <w:tr w:rsidR="00AE0EBF" w:rsidRPr="006411E5" w:rsidTr="006411E5">
        <w:trPr>
          <w:trHeight w:val="8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AE0EBF" w:rsidRPr="006411E5" w:rsidTr="006411E5">
        <w:trPr>
          <w:trHeight w:val="135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 0 02 78800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94,20000</w:t>
            </w:r>
          </w:p>
        </w:tc>
      </w:tr>
      <w:tr w:rsidR="00AE0EBF" w:rsidRPr="006411E5" w:rsidTr="006411E5">
        <w:trPr>
          <w:trHeight w:val="8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2 070,78500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08 1 01 50180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1 125,31100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08 1 01 R0180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750,47400</w:t>
            </w:r>
          </w:p>
        </w:tc>
      </w:tr>
      <w:tr w:rsidR="00AE0EBF" w:rsidRPr="006411E5" w:rsidTr="0045449B">
        <w:trPr>
          <w:trHeight w:val="24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08 1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О8 1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65,00000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3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3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09 1 01 81220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2 847,70000</w:t>
            </w:r>
          </w:p>
        </w:tc>
      </w:tr>
      <w:tr w:rsidR="00AE0EBF" w:rsidRPr="006411E5" w:rsidTr="006411E5">
        <w:trPr>
          <w:trHeight w:val="17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2 563,70000</w:t>
            </w:r>
          </w:p>
        </w:tc>
      </w:tr>
      <w:tr w:rsidR="00AE0EBF" w:rsidRPr="006411E5" w:rsidTr="006411E5">
        <w:trPr>
          <w:trHeight w:val="10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284,00000</w:t>
            </w:r>
          </w:p>
        </w:tc>
      </w:tr>
      <w:tr w:rsidR="00AE0EBF" w:rsidRPr="006411E5" w:rsidTr="006411E5">
        <w:trPr>
          <w:trHeight w:val="15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53 279,00000</w:t>
            </w:r>
          </w:p>
        </w:tc>
      </w:tr>
      <w:tr w:rsidR="00AE0EBF" w:rsidRPr="006411E5" w:rsidTr="006411E5">
        <w:trPr>
          <w:trHeight w:val="63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11 0 01 80540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200,00000</w:t>
            </w:r>
          </w:p>
        </w:tc>
      </w:tr>
      <w:tr w:rsidR="00AE0EBF" w:rsidRPr="006411E5" w:rsidTr="006411E5">
        <w:trPr>
          <w:trHeight w:val="5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AE0EBF" w:rsidRPr="006411E5" w:rsidTr="006411E5">
        <w:trPr>
          <w:trHeight w:val="5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11 0 02 78020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5 785,00000</w:t>
            </w:r>
          </w:p>
        </w:tc>
      </w:tr>
      <w:tr w:rsidR="00AE0EBF" w:rsidRPr="006411E5" w:rsidTr="006411E5">
        <w:trPr>
          <w:trHeight w:val="6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11 0 02 88020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7 000,00000</w:t>
            </w:r>
          </w:p>
        </w:tc>
      </w:tr>
      <w:tr w:rsidR="00AE0EBF" w:rsidRPr="006411E5" w:rsidTr="006411E5">
        <w:trPr>
          <w:trHeight w:val="7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35 900,00000</w:t>
            </w:r>
          </w:p>
        </w:tc>
      </w:tr>
      <w:tr w:rsidR="00AE0EBF" w:rsidRPr="006411E5" w:rsidTr="006411E5">
        <w:trPr>
          <w:trHeight w:val="250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11 0 03 88030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35 900,00000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2 000,00000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11 0 04 87880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2 000,00000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AE0EBF" w:rsidRPr="006411E5" w:rsidTr="006411E5">
        <w:trPr>
          <w:trHeight w:val="23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353,70000</w:t>
            </w:r>
          </w:p>
        </w:tc>
      </w:tr>
      <w:tr w:rsidR="00AE0EBF" w:rsidRPr="006411E5" w:rsidTr="0045449B">
        <w:trPr>
          <w:trHeight w:val="674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33,30000</w:t>
            </w:r>
          </w:p>
        </w:tc>
      </w:tr>
      <w:tr w:rsidR="00AE0EBF" w:rsidRPr="006411E5" w:rsidTr="006411E5">
        <w:trPr>
          <w:trHeight w:val="18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376,00000</w:t>
            </w:r>
          </w:p>
        </w:tc>
      </w:tr>
      <w:tr w:rsidR="00AE0EBF" w:rsidRPr="006411E5" w:rsidTr="006411E5">
        <w:trPr>
          <w:trHeight w:val="28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363,30000</w:t>
            </w:r>
          </w:p>
        </w:tc>
      </w:tr>
      <w:tr w:rsidR="00AE0EBF" w:rsidRPr="006411E5" w:rsidTr="006411E5">
        <w:trPr>
          <w:trHeight w:val="20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12,70000</w:t>
            </w:r>
          </w:p>
        </w:tc>
      </w:tr>
      <w:tr w:rsidR="00AE0EBF" w:rsidRPr="006411E5" w:rsidTr="006411E5">
        <w:trPr>
          <w:trHeight w:val="8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«Софинансирование приоритетных социально значимых расходов местных бюджетов»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 xml:space="preserve">11 0 10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1 631,00000</w:t>
            </w:r>
          </w:p>
        </w:tc>
      </w:tr>
      <w:tr w:rsidR="00AE0EBF" w:rsidRPr="006411E5" w:rsidTr="006411E5">
        <w:trPr>
          <w:trHeight w:val="8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11 0 10 80100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1 631,00000</w:t>
            </w:r>
          </w:p>
        </w:tc>
      </w:tr>
      <w:tr w:rsidR="00AE0EBF" w:rsidRPr="006411E5" w:rsidTr="006411E5">
        <w:trPr>
          <w:trHeight w:val="11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51 171,40000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AE0EBF" w:rsidRPr="006411E5" w:rsidTr="006411E5">
        <w:trPr>
          <w:trHeight w:val="180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1 739,00000</w:t>
            </w:r>
          </w:p>
        </w:tc>
      </w:tr>
      <w:tr w:rsidR="00AE0EBF" w:rsidRPr="006411E5" w:rsidTr="006411E5">
        <w:trPr>
          <w:trHeight w:val="1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13,00000</w:t>
            </w:r>
          </w:p>
        </w:tc>
      </w:tr>
      <w:tr w:rsidR="00AE0EBF" w:rsidRPr="006411E5" w:rsidTr="006411E5">
        <w:trPr>
          <w:trHeight w:val="88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6411E5" w:rsidTr="006411E5">
        <w:trPr>
          <w:trHeight w:val="8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AE0EBF" w:rsidRPr="006411E5" w:rsidTr="006411E5">
        <w:trPr>
          <w:trHeight w:val="10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12 1 02 80620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170,00000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AE0EBF" w:rsidRPr="006411E5" w:rsidTr="006411E5">
        <w:trPr>
          <w:trHeight w:val="8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85,70000</w:t>
            </w:r>
          </w:p>
        </w:tc>
      </w:tr>
      <w:tr w:rsidR="00AE0EBF" w:rsidRPr="006411E5" w:rsidTr="0045449B">
        <w:trPr>
          <w:trHeight w:val="674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12 2 02 80630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85,70000</w:t>
            </w:r>
          </w:p>
        </w:tc>
      </w:tr>
      <w:tr w:rsidR="00AE0EBF" w:rsidRPr="006411E5" w:rsidTr="006411E5">
        <w:trPr>
          <w:trHeight w:val="10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44 116,70000</w:t>
            </w:r>
          </w:p>
        </w:tc>
      </w:tr>
      <w:tr w:rsidR="00AE0EBF" w:rsidRPr="006411E5" w:rsidTr="006411E5">
        <w:trPr>
          <w:trHeight w:val="166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688,50000</w:t>
            </w:r>
          </w:p>
        </w:tc>
      </w:tr>
      <w:tr w:rsidR="00AE0EBF" w:rsidRPr="006411E5" w:rsidTr="006411E5">
        <w:trPr>
          <w:trHeight w:val="88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12 3 06 78430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90,00000</w:t>
            </w:r>
          </w:p>
        </w:tc>
      </w:tr>
      <w:tr w:rsidR="00AE0EBF" w:rsidRPr="006411E5" w:rsidTr="006411E5">
        <w:trPr>
          <w:trHeight w:val="88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12 3 06 78380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598,50000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AE0EBF" w:rsidRPr="006411E5" w:rsidTr="006411E5">
        <w:trPr>
          <w:trHeight w:val="12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12 3 07 88510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80,00000</w:t>
            </w:r>
          </w:p>
        </w:tc>
      </w:tr>
      <w:tr w:rsidR="00AE0EBF" w:rsidRPr="006411E5" w:rsidTr="006411E5">
        <w:trPr>
          <w:trHeight w:val="8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43 348,20000</w:t>
            </w:r>
          </w:p>
        </w:tc>
      </w:tr>
      <w:tr w:rsidR="00AE0EBF" w:rsidRPr="006411E5" w:rsidTr="0045449B">
        <w:trPr>
          <w:trHeight w:val="81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2 208,10092</w:t>
            </w:r>
          </w:p>
        </w:tc>
      </w:tr>
      <w:tr w:rsidR="00AE0EBF" w:rsidRPr="006411E5" w:rsidTr="006411E5">
        <w:trPr>
          <w:trHeight w:val="181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1 657,60000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428,10000</w:t>
            </w:r>
          </w:p>
        </w:tc>
      </w:tr>
      <w:tr w:rsidR="00AE0EBF" w:rsidRPr="006411E5" w:rsidTr="006411E5">
        <w:trPr>
          <w:trHeight w:val="84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1,00000</w:t>
            </w:r>
          </w:p>
        </w:tc>
      </w:tr>
      <w:tr w:rsidR="00AE0EBF" w:rsidRPr="006411E5" w:rsidTr="006411E5">
        <w:trPr>
          <w:trHeight w:val="186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26 218,00000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6 170,00000</w:t>
            </w:r>
          </w:p>
        </w:tc>
      </w:tr>
      <w:tr w:rsidR="00AE0EBF" w:rsidRPr="006411E5" w:rsidTr="006411E5">
        <w:trPr>
          <w:trHeight w:val="79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305,00000</w:t>
            </w:r>
          </w:p>
        </w:tc>
      </w:tr>
      <w:tr w:rsidR="00AE0EBF" w:rsidRPr="006411E5" w:rsidTr="0045449B">
        <w:trPr>
          <w:trHeight w:val="674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2 691,89908</w:t>
            </w:r>
          </w:p>
        </w:tc>
      </w:tr>
      <w:tr w:rsidR="00AE0EBF" w:rsidRPr="006411E5" w:rsidTr="006411E5">
        <w:trPr>
          <w:trHeight w:val="23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325,00000</w:t>
            </w:r>
          </w:p>
        </w:tc>
      </w:tr>
      <w:tr w:rsidR="00AE0EBF" w:rsidRPr="006411E5" w:rsidTr="006411E5">
        <w:trPr>
          <w:trHeight w:val="154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18,00000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12 3 08 80200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3 325,50000</w:t>
            </w:r>
          </w:p>
        </w:tc>
      </w:tr>
      <w:tr w:rsidR="00AE0EBF" w:rsidRPr="006411E5" w:rsidTr="006411E5">
        <w:trPr>
          <w:trHeight w:val="8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5 047,00000</w:t>
            </w:r>
          </w:p>
        </w:tc>
      </w:tr>
      <w:tr w:rsidR="00AE0EBF" w:rsidRPr="006411E5" w:rsidTr="006411E5">
        <w:trPr>
          <w:trHeight w:val="5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4 637,00000</w:t>
            </w:r>
          </w:p>
        </w:tc>
      </w:tr>
      <w:tr w:rsidR="00AE0EBF" w:rsidRPr="006411E5" w:rsidTr="006411E5">
        <w:trPr>
          <w:trHeight w:val="103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12 4 01 80470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4 492,00000</w:t>
            </w:r>
          </w:p>
        </w:tc>
      </w:tr>
      <w:tr w:rsidR="00AE0EBF" w:rsidRPr="006411E5" w:rsidTr="006411E5">
        <w:trPr>
          <w:trHeight w:val="7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color w:val="000000"/>
                <w:sz w:val="24"/>
                <w:szCs w:val="24"/>
              </w:rPr>
            </w:pPr>
            <w:r w:rsidRPr="006411E5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12 4 01 80490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145,00000</w:t>
            </w:r>
          </w:p>
        </w:tc>
      </w:tr>
      <w:tr w:rsidR="00AE0EBF" w:rsidRPr="006411E5" w:rsidTr="006411E5">
        <w:trPr>
          <w:trHeight w:val="5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1E5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b/>
                <w:bCs/>
                <w:sz w:val="24"/>
                <w:szCs w:val="24"/>
              </w:rPr>
            </w:pPr>
            <w:r w:rsidRPr="006411E5">
              <w:rPr>
                <w:b/>
                <w:bCs/>
                <w:sz w:val="24"/>
                <w:szCs w:val="24"/>
              </w:rPr>
              <w:t>410,00000</w:t>
            </w:r>
          </w:p>
        </w:tc>
      </w:tr>
      <w:tr w:rsidR="00AE0EBF" w:rsidRPr="006411E5" w:rsidTr="006411E5">
        <w:trPr>
          <w:trHeight w:val="108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12 4 02 80200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center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О6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EBF" w:rsidRPr="006411E5" w:rsidRDefault="00AE0EBF" w:rsidP="006411E5">
            <w:pPr>
              <w:jc w:val="right"/>
              <w:rPr>
                <w:sz w:val="24"/>
                <w:szCs w:val="24"/>
              </w:rPr>
            </w:pPr>
            <w:r w:rsidRPr="006411E5">
              <w:rPr>
                <w:sz w:val="24"/>
                <w:szCs w:val="24"/>
              </w:rPr>
              <w:t>410,00000</w:t>
            </w:r>
          </w:p>
        </w:tc>
      </w:tr>
    </w:tbl>
    <w:p w:rsidR="00AE0EBF" w:rsidRDefault="00AE0EBF" w:rsidP="00AD6E59">
      <w:pPr>
        <w:pStyle w:val="BodyTextIndent"/>
        <w:spacing w:line="228" w:lineRule="auto"/>
        <w:ind w:left="0"/>
        <w:rPr>
          <w:b/>
        </w:rPr>
      </w:pPr>
    </w:p>
    <w:sectPr w:rsidR="00AE0EBF" w:rsidSect="00A72D5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BF" w:rsidRDefault="00AE0EBF">
      <w:r>
        <w:separator/>
      </w:r>
    </w:p>
  </w:endnote>
  <w:endnote w:type="continuationSeparator" w:id="0">
    <w:p w:rsidR="00AE0EBF" w:rsidRDefault="00AE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BF" w:rsidRDefault="00AE0EBF">
      <w:r>
        <w:separator/>
      </w:r>
    </w:p>
  </w:footnote>
  <w:footnote w:type="continuationSeparator" w:id="0">
    <w:p w:rsidR="00AE0EBF" w:rsidRDefault="00AE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BF" w:rsidRDefault="00AE0EBF" w:rsidP="0099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EBF" w:rsidRDefault="00AE0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BF" w:rsidRDefault="00AE0EBF" w:rsidP="0099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106</w:t>
    </w:r>
    <w:r>
      <w:rPr>
        <w:rStyle w:val="PageNumber"/>
      </w:rPr>
      <w:fldChar w:fldCharType="end"/>
    </w:r>
  </w:p>
  <w:p w:rsidR="00AE0EBF" w:rsidRDefault="00AE0EBF" w:rsidP="00B94C6D">
    <w:pPr>
      <w:pStyle w:val="Header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7751"/>
    <w:rsid w:val="00031C9A"/>
    <w:rsid w:val="00031D48"/>
    <w:rsid w:val="00033303"/>
    <w:rsid w:val="000336AD"/>
    <w:rsid w:val="0003641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70A3"/>
    <w:rsid w:val="000600BC"/>
    <w:rsid w:val="00074732"/>
    <w:rsid w:val="00077D3F"/>
    <w:rsid w:val="0008384F"/>
    <w:rsid w:val="000838CF"/>
    <w:rsid w:val="0008586A"/>
    <w:rsid w:val="00085D29"/>
    <w:rsid w:val="00092EE6"/>
    <w:rsid w:val="000956B8"/>
    <w:rsid w:val="000A161B"/>
    <w:rsid w:val="000A3829"/>
    <w:rsid w:val="000A5C8F"/>
    <w:rsid w:val="000A602E"/>
    <w:rsid w:val="000A6BF9"/>
    <w:rsid w:val="000B142B"/>
    <w:rsid w:val="000C041D"/>
    <w:rsid w:val="000C1196"/>
    <w:rsid w:val="000C1933"/>
    <w:rsid w:val="000C1E78"/>
    <w:rsid w:val="000C35A5"/>
    <w:rsid w:val="000C3E20"/>
    <w:rsid w:val="000C4069"/>
    <w:rsid w:val="000C4CB8"/>
    <w:rsid w:val="000D0DE4"/>
    <w:rsid w:val="000D325A"/>
    <w:rsid w:val="000D7F8E"/>
    <w:rsid w:val="000E355E"/>
    <w:rsid w:val="000E4A70"/>
    <w:rsid w:val="000E4BCF"/>
    <w:rsid w:val="000E5A57"/>
    <w:rsid w:val="000E7EAC"/>
    <w:rsid w:val="000F1728"/>
    <w:rsid w:val="000F1FBD"/>
    <w:rsid w:val="000F3772"/>
    <w:rsid w:val="000F4690"/>
    <w:rsid w:val="000F693B"/>
    <w:rsid w:val="00103863"/>
    <w:rsid w:val="00107B95"/>
    <w:rsid w:val="00111DE4"/>
    <w:rsid w:val="001121C6"/>
    <w:rsid w:val="001125D7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37F19"/>
    <w:rsid w:val="00140B27"/>
    <w:rsid w:val="0014287B"/>
    <w:rsid w:val="00143853"/>
    <w:rsid w:val="00153AA9"/>
    <w:rsid w:val="00160038"/>
    <w:rsid w:val="001673A9"/>
    <w:rsid w:val="00172663"/>
    <w:rsid w:val="001778D5"/>
    <w:rsid w:val="0018224B"/>
    <w:rsid w:val="0018531F"/>
    <w:rsid w:val="0018710E"/>
    <w:rsid w:val="001907DF"/>
    <w:rsid w:val="00192B94"/>
    <w:rsid w:val="00193CDF"/>
    <w:rsid w:val="0019529E"/>
    <w:rsid w:val="001967C4"/>
    <w:rsid w:val="0019680C"/>
    <w:rsid w:val="001A3ABE"/>
    <w:rsid w:val="001A4349"/>
    <w:rsid w:val="001B4114"/>
    <w:rsid w:val="001B49BA"/>
    <w:rsid w:val="001C0CD8"/>
    <w:rsid w:val="001C6B54"/>
    <w:rsid w:val="001D0EC1"/>
    <w:rsid w:val="001D59FC"/>
    <w:rsid w:val="001D70FB"/>
    <w:rsid w:val="001E1E5A"/>
    <w:rsid w:val="001E3A81"/>
    <w:rsid w:val="001E4D8D"/>
    <w:rsid w:val="001E61C1"/>
    <w:rsid w:val="001F228D"/>
    <w:rsid w:val="001F2FA4"/>
    <w:rsid w:val="001F38EB"/>
    <w:rsid w:val="002003DA"/>
    <w:rsid w:val="00201E8B"/>
    <w:rsid w:val="0020275C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408A"/>
    <w:rsid w:val="0025737E"/>
    <w:rsid w:val="00257E05"/>
    <w:rsid w:val="00260262"/>
    <w:rsid w:val="0026337D"/>
    <w:rsid w:val="002641A2"/>
    <w:rsid w:val="002641A8"/>
    <w:rsid w:val="002657CA"/>
    <w:rsid w:val="00275B4D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2230"/>
    <w:rsid w:val="002E7B40"/>
    <w:rsid w:val="002F17C5"/>
    <w:rsid w:val="002F2D52"/>
    <w:rsid w:val="002F4C52"/>
    <w:rsid w:val="002F52B7"/>
    <w:rsid w:val="002F761A"/>
    <w:rsid w:val="0030184B"/>
    <w:rsid w:val="00305CCE"/>
    <w:rsid w:val="00306779"/>
    <w:rsid w:val="00307733"/>
    <w:rsid w:val="00311239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475B"/>
    <w:rsid w:val="003358AD"/>
    <w:rsid w:val="00340E6F"/>
    <w:rsid w:val="0034222A"/>
    <w:rsid w:val="003463AD"/>
    <w:rsid w:val="00355538"/>
    <w:rsid w:val="003615E0"/>
    <w:rsid w:val="003617EC"/>
    <w:rsid w:val="00361EF2"/>
    <w:rsid w:val="00366F6A"/>
    <w:rsid w:val="00372156"/>
    <w:rsid w:val="0037257A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C2A7F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98B"/>
    <w:rsid w:val="003F1A1F"/>
    <w:rsid w:val="003F26F6"/>
    <w:rsid w:val="003F3E31"/>
    <w:rsid w:val="003F651D"/>
    <w:rsid w:val="00405BD0"/>
    <w:rsid w:val="00406997"/>
    <w:rsid w:val="00411C11"/>
    <w:rsid w:val="00422278"/>
    <w:rsid w:val="00424179"/>
    <w:rsid w:val="004244FF"/>
    <w:rsid w:val="00424F50"/>
    <w:rsid w:val="00430C98"/>
    <w:rsid w:val="00446A1E"/>
    <w:rsid w:val="00452E47"/>
    <w:rsid w:val="0045449B"/>
    <w:rsid w:val="00456804"/>
    <w:rsid w:val="00456D7A"/>
    <w:rsid w:val="00465637"/>
    <w:rsid w:val="00470704"/>
    <w:rsid w:val="00476313"/>
    <w:rsid w:val="00477F75"/>
    <w:rsid w:val="00480221"/>
    <w:rsid w:val="00480FFB"/>
    <w:rsid w:val="00483B12"/>
    <w:rsid w:val="00483C18"/>
    <w:rsid w:val="00484606"/>
    <w:rsid w:val="00485551"/>
    <w:rsid w:val="00487A33"/>
    <w:rsid w:val="004903A7"/>
    <w:rsid w:val="00492F00"/>
    <w:rsid w:val="00497388"/>
    <w:rsid w:val="004A2213"/>
    <w:rsid w:val="004A24EE"/>
    <w:rsid w:val="004A616C"/>
    <w:rsid w:val="004A7066"/>
    <w:rsid w:val="004B1352"/>
    <w:rsid w:val="004B182D"/>
    <w:rsid w:val="004B19F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7831"/>
    <w:rsid w:val="004E10F4"/>
    <w:rsid w:val="004E29A2"/>
    <w:rsid w:val="004F104B"/>
    <w:rsid w:val="004F417C"/>
    <w:rsid w:val="004F495B"/>
    <w:rsid w:val="004F72EC"/>
    <w:rsid w:val="004F7F52"/>
    <w:rsid w:val="005058B3"/>
    <w:rsid w:val="00506D69"/>
    <w:rsid w:val="00507384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3063D"/>
    <w:rsid w:val="00530ACE"/>
    <w:rsid w:val="00531756"/>
    <w:rsid w:val="00532135"/>
    <w:rsid w:val="00533753"/>
    <w:rsid w:val="00533E1A"/>
    <w:rsid w:val="005355DE"/>
    <w:rsid w:val="00535D56"/>
    <w:rsid w:val="0053763B"/>
    <w:rsid w:val="0054295E"/>
    <w:rsid w:val="005445E3"/>
    <w:rsid w:val="005459E1"/>
    <w:rsid w:val="0054675E"/>
    <w:rsid w:val="00552AFE"/>
    <w:rsid w:val="00552D1C"/>
    <w:rsid w:val="00554A6D"/>
    <w:rsid w:val="00556384"/>
    <w:rsid w:val="00560DF2"/>
    <w:rsid w:val="005612DD"/>
    <w:rsid w:val="005628B5"/>
    <w:rsid w:val="005630E1"/>
    <w:rsid w:val="00564F4B"/>
    <w:rsid w:val="00567228"/>
    <w:rsid w:val="005716E1"/>
    <w:rsid w:val="00572283"/>
    <w:rsid w:val="0057296E"/>
    <w:rsid w:val="00575F32"/>
    <w:rsid w:val="00580344"/>
    <w:rsid w:val="005813DB"/>
    <w:rsid w:val="00582AB8"/>
    <w:rsid w:val="005852B5"/>
    <w:rsid w:val="00590C12"/>
    <w:rsid w:val="005921B2"/>
    <w:rsid w:val="005924B5"/>
    <w:rsid w:val="0059401D"/>
    <w:rsid w:val="00597DE4"/>
    <w:rsid w:val="005A1FEB"/>
    <w:rsid w:val="005A2B44"/>
    <w:rsid w:val="005A3619"/>
    <w:rsid w:val="005A3777"/>
    <w:rsid w:val="005A4C15"/>
    <w:rsid w:val="005A69A5"/>
    <w:rsid w:val="005A7922"/>
    <w:rsid w:val="005B0D35"/>
    <w:rsid w:val="005B0EC5"/>
    <w:rsid w:val="005B5896"/>
    <w:rsid w:val="005B77FB"/>
    <w:rsid w:val="005C0585"/>
    <w:rsid w:val="005C0718"/>
    <w:rsid w:val="005C1B4E"/>
    <w:rsid w:val="005C520C"/>
    <w:rsid w:val="005C571E"/>
    <w:rsid w:val="005C5B39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6EEF"/>
    <w:rsid w:val="005E773B"/>
    <w:rsid w:val="005F2E48"/>
    <w:rsid w:val="005F541C"/>
    <w:rsid w:val="00603D8D"/>
    <w:rsid w:val="0060515B"/>
    <w:rsid w:val="00606728"/>
    <w:rsid w:val="00606FF5"/>
    <w:rsid w:val="00610EAA"/>
    <w:rsid w:val="00612484"/>
    <w:rsid w:val="0061346F"/>
    <w:rsid w:val="00615095"/>
    <w:rsid w:val="006204B5"/>
    <w:rsid w:val="00621144"/>
    <w:rsid w:val="006277AD"/>
    <w:rsid w:val="006411E5"/>
    <w:rsid w:val="0064244B"/>
    <w:rsid w:val="00643CB1"/>
    <w:rsid w:val="0064408A"/>
    <w:rsid w:val="00645390"/>
    <w:rsid w:val="00646072"/>
    <w:rsid w:val="00652724"/>
    <w:rsid w:val="0065340E"/>
    <w:rsid w:val="00656260"/>
    <w:rsid w:val="006607B8"/>
    <w:rsid w:val="00665527"/>
    <w:rsid w:val="0066604E"/>
    <w:rsid w:val="00670060"/>
    <w:rsid w:val="00670CBE"/>
    <w:rsid w:val="00671BAC"/>
    <w:rsid w:val="00672954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AD2"/>
    <w:rsid w:val="006B1C8B"/>
    <w:rsid w:val="006B20B2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7BAD"/>
    <w:rsid w:val="007103A8"/>
    <w:rsid w:val="00710C95"/>
    <w:rsid w:val="0071266F"/>
    <w:rsid w:val="00712D1F"/>
    <w:rsid w:val="007144E5"/>
    <w:rsid w:val="007152AE"/>
    <w:rsid w:val="00725DD8"/>
    <w:rsid w:val="007316FC"/>
    <w:rsid w:val="00733DD0"/>
    <w:rsid w:val="00743E4F"/>
    <w:rsid w:val="00744AD9"/>
    <w:rsid w:val="00744F0C"/>
    <w:rsid w:val="00747DFE"/>
    <w:rsid w:val="0075186A"/>
    <w:rsid w:val="00752FF7"/>
    <w:rsid w:val="00754D39"/>
    <w:rsid w:val="00756709"/>
    <w:rsid w:val="00756AB7"/>
    <w:rsid w:val="00762ECE"/>
    <w:rsid w:val="007821FA"/>
    <w:rsid w:val="00782EAA"/>
    <w:rsid w:val="007953D9"/>
    <w:rsid w:val="007A46A9"/>
    <w:rsid w:val="007A7368"/>
    <w:rsid w:val="007B0420"/>
    <w:rsid w:val="007B1E00"/>
    <w:rsid w:val="007B2B0B"/>
    <w:rsid w:val="007B3F70"/>
    <w:rsid w:val="007B7E29"/>
    <w:rsid w:val="007C0F8A"/>
    <w:rsid w:val="007C56E0"/>
    <w:rsid w:val="007C6242"/>
    <w:rsid w:val="007C6345"/>
    <w:rsid w:val="007D449A"/>
    <w:rsid w:val="007D4A7B"/>
    <w:rsid w:val="007D7B20"/>
    <w:rsid w:val="007D7D5D"/>
    <w:rsid w:val="007E1156"/>
    <w:rsid w:val="007E5992"/>
    <w:rsid w:val="007E717D"/>
    <w:rsid w:val="007F3478"/>
    <w:rsid w:val="007F56DB"/>
    <w:rsid w:val="007F6682"/>
    <w:rsid w:val="00802772"/>
    <w:rsid w:val="00803245"/>
    <w:rsid w:val="008049C3"/>
    <w:rsid w:val="008050C0"/>
    <w:rsid w:val="00807F48"/>
    <w:rsid w:val="0081294E"/>
    <w:rsid w:val="00815AAB"/>
    <w:rsid w:val="00816B0E"/>
    <w:rsid w:val="0081712B"/>
    <w:rsid w:val="008206DD"/>
    <w:rsid w:val="008215E5"/>
    <w:rsid w:val="008259B8"/>
    <w:rsid w:val="00826FF1"/>
    <w:rsid w:val="008300C3"/>
    <w:rsid w:val="00830323"/>
    <w:rsid w:val="008326D1"/>
    <w:rsid w:val="00841FD2"/>
    <w:rsid w:val="008428AC"/>
    <w:rsid w:val="008500B1"/>
    <w:rsid w:val="008542FE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DFB"/>
    <w:rsid w:val="008A6B3F"/>
    <w:rsid w:val="008B38AC"/>
    <w:rsid w:val="008B5415"/>
    <w:rsid w:val="008C0D8F"/>
    <w:rsid w:val="008C243E"/>
    <w:rsid w:val="008C2C65"/>
    <w:rsid w:val="008D4B0B"/>
    <w:rsid w:val="008D59A5"/>
    <w:rsid w:val="008D795A"/>
    <w:rsid w:val="008E3C19"/>
    <w:rsid w:val="008E4528"/>
    <w:rsid w:val="008F31ED"/>
    <w:rsid w:val="00903A59"/>
    <w:rsid w:val="00905F2A"/>
    <w:rsid w:val="00907A3D"/>
    <w:rsid w:val="00911502"/>
    <w:rsid w:val="00911647"/>
    <w:rsid w:val="009124F4"/>
    <w:rsid w:val="00914552"/>
    <w:rsid w:val="00916E23"/>
    <w:rsid w:val="0092306F"/>
    <w:rsid w:val="00926081"/>
    <w:rsid w:val="0092623D"/>
    <w:rsid w:val="00926367"/>
    <w:rsid w:val="00926DD3"/>
    <w:rsid w:val="00927E13"/>
    <w:rsid w:val="0093056E"/>
    <w:rsid w:val="00931B67"/>
    <w:rsid w:val="00934E7A"/>
    <w:rsid w:val="00937837"/>
    <w:rsid w:val="009513C7"/>
    <w:rsid w:val="009524D5"/>
    <w:rsid w:val="00952B38"/>
    <w:rsid w:val="00957EE2"/>
    <w:rsid w:val="00960233"/>
    <w:rsid w:val="00962A78"/>
    <w:rsid w:val="00964821"/>
    <w:rsid w:val="00965BE8"/>
    <w:rsid w:val="00966683"/>
    <w:rsid w:val="009713DC"/>
    <w:rsid w:val="00974051"/>
    <w:rsid w:val="00974232"/>
    <w:rsid w:val="00974FCF"/>
    <w:rsid w:val="00976227"/>
    <w:rsid w:val="009829AE"/>
    <w:rsid w:val="009829F5"/>
    <w:rsid w:val="00983E3F"/>
    <w:rsid w:val="009857AA"/>
    <w:rsid w:val="00986E5B"/>
    <w:rsid w:val="009902F5"/>
    <w:rsid w:val="00991283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C0969"/>
    <w:rsid w:val="009C1724"/>
    <w:rsid w:val="009C30E4"/>
    <w:rsid w:val="009C3806"/>
    <w:rsid w:val="009C5648"/>
    <w:rsid w:val="009D5A6C"/>
    <w:rsid w:val="009E238B"/>
    <w:rsid w:val="009E3D15"/>
    <w:rsid w:val="009E4F69"/>
    <w:rsid w:val="009F2453"/>
    <w:rsid w:val="009F777D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5820"/>
    <w:rsid w:val="00A26FB7"/>
    <w:rsid w:val="00A271D6"/>
    <w:rsid w:val="00A30139"/>
    <w:rsid w:val="00A30873"/>
    <w:rsid w:val="00A349E3"/>
    <w:rsid w:val="00A3788A"/>
    <w:rsid w:val="00A43DF5"/>
    <w:rsid w:val="00A50B7E"/>
    <w:rsid w:val="00A511F8"/>
    <w:rsid w:val="00A5196C"/>
    <w:rsid w:val="00A527E5"/>
    <w:rsid w:val="00A547B6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2D52"/>
    <w:rsid w:val="00A74C57"/>
    <w:rsid w:val="00A75A18"/>
    <w:rsid w:val="00A765E4"/>
    <w:rsid w:val="00A8024D"/>
    <w:rsid w:val="00A833A0"/>
    <w:rsid w:val="00A8469A"/>
    <w:rsid w:val="00A84966"/>
    <w:rsid w:val="00A85A3D"/>
    <w:rsid w:val="00A9080D"/>
    <w:rsid w:val="00A90EF0"/>
    <w:rsid w:val="00A920B7"/>
    <w:rsid w:val="00A93136"/>
    <w:rsid w:val="00A942AD"/>
    <w:rsid w:val="00A95080"/>
    <w:rsid w:val="00A9583B"/>
    <w:rsid w:val="00A96FCF"/>
    <w:rsid w:val="00AA4EE4"/>
    <w:rsid w:val="00AA5826"/>
    <w:rsid w:val="00AA5A44"/>
    <w:rsid w:val="00AB14C6"/>
    <w:rsid w:val="00AB1810"/>
    <w:rsid w:val="00AB1DC3"/>
    <w:rsid w:val="00AB282F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1EB7"/>
    <w:rsid w:val="00AD6E59"/>
    <w:rsid w:val="00AD7458"/>
    <w:rsid w:val="00AD7683"/>
    <w:rsid w:val="00AE0A1C"/>
    <w:rsid w:val="00AE0EBF"/>
    <w:rsid w:val="00AE1F0A"/>
    <w:rsid w:val="00AE3CAD"/>
    <w:rsid w:val="00AE6FF0"/>
    <w:rsid w:val="00AF01EE"/>
    <w:rsid w:val="00AF0BD9"/>
    <w:rsid w:val="00AF220E"/>
    <w:rsid w:val="00AF5813"/>
    <w:rsid w:val="00AF609E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C0A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180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730"/>
    <w:rsid w:val="00C02333"/>
    <w:rsid w:val="00C02F17"/>
    <w:rsid w:val="00C04344"/>
    <w:rsid w:val="00C06A43"/>
    <w:rsid w:val="00C11C76"/>
    <w:rsid w:val="00C12CED"/>
    <w:rsid w:val="00C136D7"/>
    <w:rsid w:val="00C13B93"/>
    <w:rsid w:val="00C16193"/>
    <w:rsid w:val="00C1713F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872"/>
    <w:rsid w:val="00C61FE5"/>
    <w:rsid w:val="00C63FCC"/>
    <w:rsid w:val="00C644EB"/>
    <w:rsid w:val="00C667C4"/>
    <w:rsid w:val="00C77E5B"/>
    <w:rsid w:val="00C82DC3"/>
    <w:rsid w:val="00C84462"/>
    <w:rsid w:val="00C84C77"/>
    <w:rsid w:val="00C856AA"/>
    <w:rsid w:val="00C861BA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A6721"/>
    <w:rsid w:val="00CB007C"/>
    <w:rsid w:val="00CB2345"/>
    <w:rsid w:val="00CB4F95"/>
    <w:rsid w:val="00CB74B9"/>
    <w:rsid w:val="00CB7E56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F1D37"/>
    <w:rsid w:val="00CF5E47"/>
    <w:rsid w:val="00CF7B60"/>
    <w:rsid w:val="00D00765"/>
    <w:rsid w:val="00D0115F"/>
    <w:rsid w:val="00D02121"/>
    <w:rsid w:val="00D02BE5"/>
    <w:rsid w:val="00D045B2"/>
    <w:rsid w:val="00D04DBD"/>
    <w:rsid w:val="00D05244"/>
    <w:rsid w:val="00D113A5"/>
    <w:rsid w:val="00D121AD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26B3"/>
    <w:rsid w:val="00D4435B"/>
    <w:rsid w:val="00D447B5"/>
    <w:rsid w:val="00D51AE1"/>
    <w:rsid w:val="00D52DA4"/>
    <w:rsid w:val="00D5511C"/>
    <w:rsid w:val="00D571C5"/>
    <w:rsid w:val="00D60C1B"/>
    <w:rsid w:val="00D62BB4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B05D4"/>
    <w:rsid w:val="00DB3616"/>
    <w:rsid w:val="00DB6840"/>
    <w:rsid w:val="00DB70A5"/>
    <w:rsid w:val="00DB7EED"/>
    <w:rsid w:val="00DB7F8F"/>
    <w:rsid w:val="00DC5176"/>
    <w:rsid w:val="00DC51D2"/>
    <w:rsid w:val="00DD409F"/>
    <w:rsid w:val="00DD5094"/>
    <w:rsid w:val="00DD6D06"/>
    <w:rsid w:val="00DE41D8"/>
    <w:rsid w:val="00DF1C99"/>
    <w:rsid w:val="00DF292E"/>
    <w:rsid w:val="00DF491E"/>
    <w:rsid w:val="00E02BB3"/>
    <w:rsid w:val="00E04A75"/>
    <w:rsid w:val="00E07284"/>
    <w:rsid w:val="00E12732"/>
    <w:rsid w:val="00E24F9E"/>
    <w:rsid w:val="00E267F2"/>
    <w:rsid w:val="00E34DCF"/>
    <w:rsid w:val="00E41D88"/>
    <w:rsid w:val="00E442C0"/>
    <w:rsid w:val="00E449DE"/>
    <w:rsid w:val="00E44B60"/>
    <w:rsid w:val="00E47603"/>
    <w:rsid w:val="00E51F7F"/>
    <w:rsid w:val="00E539A8"/>
    <w:rsid w:val="00E60542"/>
    <w:rsid w:val="00E60E0D"/>
    <w:rsid w:val="00E6392B"/>
    <w:rsid w:val="00E639EC"/>
    <w:rsid w:val="00E70FA1"/>
    <w:rsid w:val="00E816D4"/>
    <w:rsid w:val="00E831FB"/>
    <w:rsid w:val="00E84829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C122E"/>
    <w:rsid w:val="00EC4378"/>
    <w:rsid w:val="00EC46C3"/>
    <w:rsid w:val="00EC5D04"/>
    <w:rsid w:val="00ED2B6B"/>
    <w:rsid w:val="00ED5196"/>
    <w:rsid w:val="00EE0653"/>
    <w:rsid w:val="00EE35D8"/>
    <w:rsid w:val="00EF6557"/>
    <w:rsid w:val="00F069F4"/>
    <w:rsid w:val="00F11E1A"/>
    <w:rsid w:val="00F136FC"/>
    <w:rsid w:val="00F162D2"/>
    <w:rsid w:val="00F16A2C"/>
    <w:rsid w:val="00F17124"/>
    <w:rsid w:val="00F221D7"/>
    <w:rsid w:val="00F22A09"/>
    <w:rsid w:val="00F261E7"/>
    <w:rsid w:val="00F359C0"/>
    <w:rsid w:val="00F36540"/>
    <w:rsid w:val="00F512F8"/>
    <w:rsid w:val="00F53209"/>
    <w:rsid w:val="00F5334D"/>
    <w:rsid w:val="00F56A8B"/>
    <w:rsid w:val="00F57735"/>
    <w:rsid w:val="00F67367"/>
    <w:rsid w:val="00F70D01"/>
    <w:rsid w:val="00F712AF"/>
    <w:rsid w:val="00F761D9"/>
    <w:rsid w:val="00F7749E"/>
    <w:rsid w:val="00F777D6"/>
    <w:rsid w:val="00F80B91"/>
    <w:rsid w:val="00F81315"/>
    <w:rsid w:val="00F817B1"/>
    <w:rsid w:val="00F8345E"/>
    <w:rsid w:val="00F86974"/>
    <w:rsid w:val="00F86A23"/>
    <w:rsid w:val="00F90D56"/>
    <w:rsid w:val="00F920B8"/>
    <w:rsid w:val="00F94106"/>
    <w:rsid w:val="00FA1929"/>
    <w:rsid w:val="00FA2E96"/>
    <w:rsid w:val="00FA310F"/>
    <w:rsid w:val="00FB1AEF"/>
    <w:rsid w:val="00FB1B9B"/>
    <w:rsid w:val="00FB489D"/>
    <w:rsid w:val="00FB682D"/>
    <w:rsid w:val="00FB7A79"/>
    <w:rsid w:val="00FC1653"/>
    <w:rsid w:val="00FC16DC"/>
    <w:rsid w:val="00FC4735"/>
    <w:rsid w:val="00FC659B"/>
    <w:rsid w:val="00FD27E3"/>
    <w:rsid w:val="00FD2DED"/>
    <w:rsid w:val="00FD571B"/>
    <w:rsid w:val="00FD6768"/>
    <w:rsid w:val="00FE64C4"/>
    <w:rsid w:val="00FF23AA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Normal"/>
    <w:uiPriority w:val="99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B047AC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4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11CAD"/>
    <w:rPr>
      <w:rFonts w:cs="Times New Roman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Normal"/>
    <w:uiPriority w:val="99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6337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57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B58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B5896"/>
    <w:rPr>
      <w:rFonts w:cs="Times New Roman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21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1"/>
    <w:basedOn w:val="Normal"/>
    <w:uiPriority w:val="99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0">
    <w:name w:val="Стиль"/>
    <w:uiPriority w:val="99"/>
    <w:rsid w:val="00AB2A95"/>
    <w:pPr>
      <w:ind w:firstLine="720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838CF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A1C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1C35"/>
    <w:rPr>
      <w:rFonts w:cs="Times New Roman"/>
    </w:rPr>
  </w:style>
  <w:style w:type="paragraph" w:customStyle="1" w:styleId="FR1">
    <w:name w:val="FR1"/>
    <w:uiPriority w:val="99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1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106</Pages>
  <Words>24659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nhoperadm</cp:lastModifiedBy>
  <cp:revision>3</cp:revision>
  <cp:lastPrinted>2017-05-11T08:47:00Z</cp:lastPrinted>
  <dcterms:created xsi:type="dcterms:W3CDTF">2017-06-14T12:57:00Z</dcterms:created>
  <dcterms:modified xsi:type="dcterms:W3CDTF">2017-06-15T05:34:00Z</dcterms:modified>
</cp:coreProperties>
</file>