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6" w:rsidRPr="00244EC4" w:rsidRDefault="00484935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3129904</wp:posOffset>
            </wp:positionH>
            <wp:positionV relativeFrom="paragraph">
              <wp:posOffset>-445494</wp:posOffset>
            </wp:positionV>
            <wp:extent cx="563736" cy="690113"/>
            <wp:effectExtent l="19050" t="0" r="7764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6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2C9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АДМИНИСТРАЦИЯ</w:t>
      </w:r>
    </w:p>
    <w:p w:rsidR="00B432C9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НОВОХОП</w:t>
      </w:r>
      <w:r w:rsidR="00D17D0E" w:rsidRPr="00CA07D7">
        <w:rPr>
          <w:rFonts w:ascii="Times New Roman" w:hAnsi="Times New Roman"/>
          <w:sz w:val="28"/>
          <w:szCs w:val="28"/>
        </w:rPr>
        <w:t>Ё</w:t>
      </w:r>
      <w:r w:rsidRPr="00CA07D7">
        <w:rPr>
          <w:rFonts w:ascii="Times New Roman" w:hAnsi="Times New Roman"/>
          <w:sz w:val="28"/>
          <w:szCs w:val="28"/>
        </w:rPr>
        <w:t>РСКОГО МУНИЦИПАЛЬНОГО РАЙОНА</w:t>
      </w:r>
    </w:p>
    <w:p w:rsidR="00952BCD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ВОРОНЕЖСКОЙ ОБЛАСТИ</w:t>
      </w:r>
    </w:p>
    <w:p w:rsidR="00952BCD" w:rsidRPr="00CA07D7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52BCD" w:rsidRPr="00CA07D7" w:rsidRDefault="00B432C9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  <w:proofErr w:type="gramStart"/>
      <w:r w:rsidRPr="00CA07D7">
        <w:rPr>
          <w:rFonts w:ascii="Times New Roman" w:hAnsi="Times New Roman"/>
          <w:b w:val="0"/>
          <w:szCs w:val="28"/>
        </w:rPr>
        <w:t>П</w:t>
      </w:r>
      <w:proofErr w:type="gramEnd"/>
      <w:r w:rsidRPr="00CA07D7">
        <w:rPr>
          <w:rFonts w:ascii="Times New Roman" w:hAnsi="Times New Roman"/>
          <w:b w:val="0"/>
          <w:szCs w:val="28"/>
        </w:rPr>
        <w:t xml:space="preserve"> О С Т А Н О В Л Е Н И Е</w:t>
      </w:r>
    </w:p>
    <w:p w:rsidR="00952BCD" w:rsidRPr="00CA07D7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B432C9" w:rsidRPr="00CA07D7" w:rsidRDefault="00B432C9" w:rsidP="00A2026F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«</w:t>
      </w:r>
      <w:r w:rsidR="006A5E6D">
        <w:rPr>
          <w:rFonts w:ascii="Times New Roman" w:hAnsi="Times New Roman"/>
          <w:sz w:val="28"/>
          <w:szCs w:val="28"/>
        </w:rPr>
        <w:t>29</w:t>
      </w:r>
      <w:r w:rsidRPr="00CA07D7">
        <w:rPr>
          <w:rFonts w:ascii="Times New Roman" w:hAnsi="Times New Roman"/>
          <w:sz w:val="28"/>
          <w:szCs w:val="28"/>
        </w:rPr>
        <w:t>»</w:t>
      </w:r>
      <w:r w:rsidR="00D978FC" w:rsidRPr="00CA07D7">
        <w:rPr>
          <w:rFonts w:ascii="Times New Roman" w:hAnsi="Times New Roman"/>
          <w:sz w:val="28"/>
          <w:szCs w:val="28"/>
        </w:rPr>
        <w:t xml:space="preserve"> </w:t>
      </w:r>
      <w:r w:rsidR="006A5E6D">
        <w:rPr>
          <w:rFonts w:ascii="Times New Roman" w:hAnsi="Times New Roman"/>
          <w:sz w:val="28"/>
          <w:szCs w:val="28"/>
        </w:rPr>
        <w:t>августа</w:t>
      </w:r>
      <w:r w:rsidR="00FA2421" w:rsidRPr="00CA07D7">
        <w:rPr>
          <w:rFonts w:ascii="Times New Roman" w:hAnsi="Times New Roman"/>
          <w:sz w:val="28"/>
          <w:szCs w:val="28"/>
        </w:rPr>
        <w:t xml:space="preserve"> </w:t>
      </w:r>
      <w:r w:rsidRPr="00CA07D7">
        <w:rPr>
          <w:rFonts w:ascii="Times New Roman" w:hAnsi="Times New Roman"/>
          <w:sz w:val="28"/>
          <w:szCs w:val="28"/>
        </w:rPr>
        <w:t>20</w:t>
      </w:r>
      <w:r w:rsidR="00A065A6" w:rsidRPr="00CA07D7">
        <w:rPr>
          <w:rFonts w:ascii="Times New Roman" w:hAnsi="Times New Roman"/>
          <w:sz w:val="28"/>
          <w:szCs w:val="28"/>
        </w:rPr>
        <w:t>2</w:t>
      </w:r>
      <w:r w:rsidR="00D978FC" w:rsidRPr="00CA07D7">
        <w:rPr>
          <w:rFonts w:ascii="Times New Roman" w:hAnsi="Times New Roman"/>
          <w:sz w:val="28"/>
          <w:szCs w:val="28"/>
        </w:rPr>
        <w:t>2</w:t>
      </w:r>
      <w:r w:rsidR="00126939" w:rsidRPr="00CA07D7">
        <w:rPr>
          <w:rFonts w:ascii="Times New Roman" w:hAnsi="Times New Roman"/>
          <w:sz w:val="28"/>
          <w:szCs w:val="28"/>
        </w:rPr>
        <w:t>г. №</w:t>
      </w:r>
      <w:r w:rsidR="00D978FC" w:rsidRPr="00CA07D7">
        <w:rPr>
          <w:rFonts w:ascii="Times New Roman" w:hAnsi="Times New Roman"/>
          <w:sz w:val="28"/>
          <w:szCs w:val="28"/>
        </w:rPr>
        <w:t xml:space="preserve"> </w:t>
      </w:r>
      <w:r w:rsidR="006A5E6D">
        <w:rPr>
          <w:rFonts w:ascii="Times New Roman" w:hAnsi="Times New Roman"/>
          <w:sz w:val="28"/>
          <w:szCs w:val="28"/>
        </w:rPr>
        <w:t>422</w:t>
      </w:r>
      <w:r w:rsidR="00324A67" w:rsidRPr="00CA07D7">
        <w:rPr>
          <w:rFonts w:ascii="Times New Roman" w:hAnsi="Times New Roman"/>
          <w:sz w:val="28"/>
          <w:szCs w:val="28"/>
        </w:rPr>
        <w:t xml:space="preserve"> </w:t>
      </w:r>
      <w:r w:rsidRPr="00CA07D7">
        <w:rPr>
          <w:rFonts w:ascii="Times New Roman" w:hAnsi="Times New Roman"/>
          <w:sz w:val="28"/>
          <w:szCs w:val="28"/>
        </w:rPr>
        <w:t xml:space="preserve"> </w:t>
      </w:r>
      <w:r w:rsidR="00D17D0E" w:rsidRPr="00CA07D7">
        <w:rPr>
          <w:rFonts w:ascii="Times New Roman" w:hAnsi="Times New Roman"/>
          <w:sz w:val="28"/>
          <w:szCs w:val="28"/>
        </w:rPr>
        <w:t xml:space="preserve">               </w:t>
      </w:r>
    </w:p>
    <w:p w:rsidR="00952BCD" w:rsidRPr="006A24CA" w:rsidRDefault="006A24CA" w:rsidP="00A2026F">
      <w:pPr>
        <w:tabs>
          <w:tab w:val="left" w:pos="851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432C9" w:rsidRPr="006A24CA">
        <w:rPr>
          <w:rFonts w:ascii="Times New Roman" w:hAnsi="Times New Roman"/>
          <w:sz w:val="20"/>
          <w:szCs w:val="20"/>
        </w:rPr>
        <w:t>г. Новохоп</w:t>
      </w:r>
      <w:r w:rsidRPr="006A24CA">
        <w:rPr>
          <w:rFonts w:ascii="Times New Roman" w:hAnsi="Times New Roman"/>
          <w:sz w:val="20"/>
          <w:szCs w:val="20"/>
        </w:rPr>
        <w:t>ё</w:t>
      </w:r>
      <w:r w:rsidR="00B432C9" w:rsidRPr="006A24CA">
        <w:rPr>
          <w:rFonts w:ascii="Times New Roman" w:hAnsi="Times New Roman"/>
          <w:sz w:val="20"/>
          <w:szCs w:val="20"/>
        </w:rPr>
        <w:t xml:space="preserve">рск </w:t>
      </w:r>
    </w:p>
    <w:p w:rsidR="005E7F25" w:rsidRDefault="005E7F25" w:rsidP="005E7F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3"/>
      </w:tblGrid>
      <w:tr w:rsidR="005A7104" w:rsidTr="00EF07EC">
        <w:trPr>
          <w:trHeight w:val="1754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745124" w:rsidRPr="00CA07D7" w:rsidRDefault="00D978FC" w:rsidP="009C1901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внесении изменений в постановление</w:t>
            </w:r>
            <w:r w:rsid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A07D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CA07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7D7">
              <w:rPr>
                <w:rFonts w:ascii="Times New Roman" w:hAnsi="Times New Roman"/>
                <w:sz w:val="28"/>
                <w:szCs w:val="28"/>
              </w:rPr>
              <w:t>Новохопёрского</w:t>
            </w:r>
            <w:r w:rsidR="00CA07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7D7">
              <w:rPr>
                <w:rFonts w:ascii="Times New Roman" w:hAnsi="Times New Roman"/>
                <w:sz w:val="28"/>
                <w:szCs w:val="28"/>
              </w:rPr>
              <w:t>муниципального района от 02.12.2021 г.</w:t>
            </w:r>
            <w:r w:rsidR="00CA07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7D7">
              <w:rPr>
                <w:rFonts w:ascii="Times New Roman" w:hAnsi="Times New Roman"/>
                <w:sz w:val="28"/>
                <w:szCs w:val="28"/>
              </w:rPr>
              <w:t>№ 331</w:t>
            </w:r>
            <w:r w:rsidRPr="00CA07D7">
              <w:rPr>
                <w:sz w:val="28"/>
                <w:szCs w:val="28"/>
              </w:rPr>
              <w:t xml:space="preserve"> </w:t>
            </w:r>
            <w:r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745124"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 </w:t>
            </w:r>
            <w:r w:rsidR="00032D09"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745124"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рограммы </w:t>
            </w:r>
            <w:r w:rsidR="00032D09"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745124"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рофилактик</w:t>
            </w:r>
            <w:r w:rsidR="00032D09"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="00745124"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117C9C"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охраняемым законом ценностям в рамках </w:t>
            </w:r>
            <w:r w:rsidR="00745124"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 контроля</w:t>
            </w:r>
            <w:r w:rsidR="000C377E"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области охраны и </w:t>
            </w:r>
            <w:proofErr w:type="gramStart"/>
            <w:r w:rsidR="000C377E"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использования</w:t>
            </w:r>
            <w:proofErr w:type="gramEnd"/>
            <w:r w:rsidR="000C377E"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особо охраняемых природных территорий местного значения</w:t>
            </w:r>
            <w:r w:rsidR="009C1901"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территории Новохопёрского муниципального района Воронежской области на 2022 год</w:t>
            </w:r>
            <w:r w:rsidRPr="00CA07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5A7104" w:rsidRDefault="005A7104" w:rsidP="009C1901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E7F25" w:rsidRDefault="005E7F25" w:rsidP="005E7F2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5E7F25" w:rsidRPr="00CA07D7" w:rsidRDefault="00CA07D7" w:rsidP="00032D0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25.06. 2021г.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329BE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CA07D7">
        <w:rPr>
          <w:rFonts w:ascii="Times New Roman" w:hAnsi="Times New Roman"/>
          <w:sz w:val="28"/>
          <w:szCs w:val="28"/>
        </w:rPr>
        <w:t>, администрация муниципального района</w:t>
      </w:r>
      <w:r w:rsidR="009329BE">
        <w:rPr>
          <w:rFonts w:ascii="Times New Roman" w:hAnsi="Times New Roman"/>
          <w:sz w:val="28"/>
          <w:szCs w:val="28"/>
        </w:rPr>
        <w:t xml:space="preserve"> </w:t>
      </w:r>
      <w:r w:rsidR="003929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E7F25" w:rsidRPr="00CA07D7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="005E7F25" w:rsidRPr="00CA07D7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 о в л я </w:t>
      </w:r>
      <w:r w:rsidR="00032D09" w:rsidRPr="00CA07D7">
        <w:rPr>
          <w:rFonts w:ascii="Times New Roman" w:hAnsi="Times New Roman"/>
          <w:b/>
          <w:bCs/>
          <w:sz w:val="28"/>
          <w:szCs w:val="28"/>
        </w:rPr>
        <w:t>е т</w:t>
      </w:r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E26C4" w:rsidRPr="00CA07D7" w:rsidRDefault="009E26C4" w:rsidP="00A2026F">
      <w:pPr>
        <w:ind w:firstLine="709"/>
        <w:rPr>
          <w:rFonts w:ascii="Times New Roman" w:hAnsi="Times New Roman"/>
          <w:sz w:val="28"/>
          <w:szCs w:val="28"/>
        </w:rPr>
      </w:pPr>
    </w:p>
    <w:p w:rsidR="00D978FC" w:rsidRPr="00CA07D7" w:rsidRDefault="005E7F25" w:rsidP="00D45362">
      <w:pPr>
        <w:ind w:firstLine="709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 xml:space="preserve">1. </w:t>
      </w:r>
      <w:r w:rsidR="00D978FC" w:rsidRPr="00CA07D7">
        <w:rPr>
          <w:rFonts w:ascii="Times New Roman" w:hAnsi="Times New Roman"/>
          <w:sz w:val="28"/>
          <w:szCs w:val="28"/>
        </w:rPr>
        <w:t xml:space="preserve">Внести в </w:t>
      </w:r>
      <w:r w:rsidR="00D978FC" w:rsidRPr="00CA07D7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</w:t>
      </w:r>
      <w:r w:rsidR="00D978FC" w:rsidRPr="00CA07D7">
        <w:rPr>
          <w:rFonts w:ascii="Times New Roman" w:hAnsi="Times New Roman"/>
          <w:sz w:val="28"/>
          <w:szCs w:val="28"/>
        </w:rPr>
        <w:t>администрации Новохопёрского муниципального района от 02.12.2021 г. № 331</w:t>
      </w:r>
      <w:r w:rsidR="00D978FC" w:rsidRPr="00CA07D7">
        <w:rPr>
          <w:sz w:val="28"/>
          <w:szCs w:val="28"/>
        </w:rPr>
        <w:t xml:space="preserve"> </w:t>
      </w:r>
      <w:r w:rsidR="00D978FC" w:rsidRPr="00CA07D7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 Программы профилактики рисков причинения вреда (ущерба) охраняемым законом ценностям в рамках  муниципального  контроля в области охраны и </w:t>
      </w:r>
      <w:proofErr w:type="gramStart"/>
      <w:r w:rsidR="00D978FC" w:rsidRPr="00CA07D7">
        <w:rPr>
          <w:rFonts w:ascii="Times New Roman" w:hAnsi="Times New Roman"/>
          <w:bCs/>
          <w:color w:val="000000"/>
          <w:sz w:val="28"/>
          <w:szCs w:val="28"/>
        </w:rPr>
        <w:t>использования</w:t>
      </w:r>
      <w:proofErr w:type="gramEnd"/>
      <w:r w:rsidR="00D978FC" w:rsidRPr="00CA07D7">
        <w:rPr>
          <w:rFonts w:ascii="Times New Roman" w:hAnsi="Times New Roman"/>
          <w:bCs/>
          <w:color w:val="000000"/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 Воронежской области на 2022 год»</w:t>
      </w:r>
      <w:r w:rsidR="00D978FC" w:rsidRPr="00CA07D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929ED" w:rsidRPr="00AA3579" w:rsidRDefault="00D978FC" w:rsidP="003929ED">
      <w:pPr>
        <w:pStyle w:val="23"/>
        <w:ind w:firstLine="709"/>
        <w:jc w:val="both"/>
        <w:rPr>
          <w:rFonts w:ascii="Times New Roman" w:hAnsi="Times New Roman"/>
          <w:b w:val="0"/>
        </w:rPr>
      </w:pPr>
      <w:r w:rsidRPr="002F6046">
        <w:rPr>
          <w:rFonts w:ascii="Times New Roman" w:hAnsi="Times New Roman"/>
          <w:b w:val="0"/>
        </w:rPr>
        <w:t>1.1.</w:t>
      </w:r>
      <w:r w:rsidRPr="00CA07D7">
        <w:rPr>
          <w:rFonts w:ascii="Times New Roman" w:hAnsi="Times New Roman"/>
        </w:rPr>
        <w:t xml:space="preserve"> </w:t>
      </w:r>
      <w:r w:rsidR="003929ED">
        <w:rPr>
          <w:rFonts w:ascii="Times New Roman" w:hAnsi="Times New Roman"/>
          <w:b w:val="0"/>
        </w:rPr>
        <w:t xml:space="preserve">Строку 2 столбец «Форма мероприятия» приложения </w:t>
      </w:r>
      <w:r w:rsidR="003929ED" w:rsidRPr="009329BE">
        <w:rPr>
          <w:rFonts w:ascii="Times New Roman" w:hAnsi="Times New Roman"/>
          <w:b w:val="0"/>
          <w:bCs/>
        </w:rPr>
        <w:t xml:space="preserve">к Программе </w:t>
      </w:r>
      <w:r w:rsidR="003929ED">
        <w:rPr>
          <w:rFonts w:ascii="Times New Roman" w:hAnsi="Times New Roman"/>
          <w:b w:val="0"/>
          <w:bCs/>
        </w:rPr>
        <w:t>«Перечень профилактических мероприятий, сроки (периодичность) их проведения»</w:t>
      </w:r>
      <w:r w:rsidR="003929ED" w:rsidRPr="009329BE">
        <w:rPr>
          <w:rFonts w:ascii="Times New Roman" w:hAnsi="Times New Roman"/>
          <w:b w:val="0"/>
          <w:bCs/>
          <w:color w:val="000000"/>
        </w:rPr>
        <w:t>,</w:t>
      </w:r>
      <w:r w:rsidR="003929ED">
        <w:rPr>
          <w:rFonts w:ascii="Times New Roman" w:hAnsi="Times New Roman"/>
          <w:bCs/>
          <w:color w:val="000000"/>
        </w:rPr>
        <w:t xml:space="preserve"> </w:t>
      </w:r>
      <w:r w:rsidR="003929ED">
        <w:rPr>
          <w:rFonts w:ascii="Times New Roman" w:hAnsi="Times New Roman"/>
          <w:b w:val="0"/>
        </w:rPr>
        <w:t>дополнить следующими строками</w:t>
      </w:r>
      <w:r w:rsidR="003929ED" w:rsidRPr="00AA3579">
        <w:rPr>
          <w:rFonts w:ascii="Times New Roman" w:hAnsi="Times New Roman"/>
          <w:b w:val="0"/>
        </w:rPr>
        <w:t>:</w:t>
      </w:r>
    </w:p>
    <w:p w:rsidR="003929ED" w:rsidRPr="009329BE" w:rsidRDefault="003929ED" w:rsidP="003929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9BE">
        <w:rPr>
          <w:rFonts w:ascii="Times New Roman" w:hAnsi="Times New Roman"/>
          <w:sz w:val="28"/>
          <w:szCs w:val="28"/>
        </w:rPr>
        <w:t>«Консультирование, в том числе письменное, осуществляется по следующим вопросам:</w:t>
      </w:r>
    </w:p>
    <w:p w:rsidR="003929ED" w:rsidRPr="009329BE" w:rsidRDefault="003929ED" w:rsidP="003929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9BE">
        <w:rPr>
          <w:rFonts w:ascii="Times New Roman" w:hAnsi="Times New Roman"/>
          <w:sz w:val="28"/>
          <w:szCs w:val="28"/>
        </w:rPr>
        <w:lastRenderedPageBreak/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3929ED" w:rsidRPr="009329BE" w:rsidRDefault="003929ED" w:rsidP="003929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9BE">
        <w:rPr>
          <w:rFonts w:ascii="Times New Roman" w:hAnsi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 контроля;</w:t>
      </w:r>
    </w:p>
    <w:p w:rsidR="003929ED" w:rsidRPr="003929ED" w:rsidRDefault="003929ED" w:rsidP="003929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9BE">
        <w:rPr>
          <w:rFonts w:ascii="Times New Roman" w:hAnsi="Times New Roman"/>
          <w:sz w:val="28"/>
          <w:szCs w:val="28"/>
        </w:rPr>
        <w:t xml:space="preserve">- </w:t>
      </w:r>
      <w:r w:rsidRPr="003929ED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должностных лиц</w:t>
      </w:r>
      <w:proofErr w:type="gramStart"/>
      <w:r w:rsidRPr="003929ED">
        <w:rPr>
          <w:rFonts w:ascii="Times New Roman" w:hAnsi="Times New Roman"/>
          <w:sz w:val="28"/>
          <w:szCs w:val="28"/>
        </w:rPr>
        <w:t>.».</w:t>
      </w:r>
      <w:proofErr w:type="gramEnd"/>
    </w:p>
    <w:p w:rsidR="001A3E98" w:rsidRPr="003929ED" w:rsidRDefault="001A3E98" w:rsidP="003929ED">
      <w:pPr>
        <w:ind w:firstLine="709"/>
        <w:rPr>
          <w:rFonts w:ascii="Times New Roman" w:hAnsi="Times New Roman"/>
          <w:sz w:val="28"/>
          <w:szCs w:val="28"/>
        </w:rPr>
      </w:pPr>
      <w:r w:rsidRPr="003929ED">
        <w:rPr>
          <w:rFonts w:ascii="Times New Roman" w:hAnsi="Times New Roman"/>
          <w:sz w:val="28"/>
          <w:szCs w:val="28"/>
        </w:rPr>
        <w:t>2. Начальнику сектора жилищно-коммунального хозяйства, благоустройства, экологии и поддержк</w:t>
      </w:r>
      <w:r w:rsidR="00FB1629" w:rsidRPr="003929ED">
        <w:rPr>
          <w:rFonts w:ascii="Times New Roman" w:hAnsi="Times New Roman"/>
          <w:sz w:val="28"/>
          <w:szCs w:val="28"/>
        </w:rPr>
        <w:t>и</w:t>
      </w:r>
      <w:r w:rsidRPr="003929ED">
        <w:rPr>
          <w:rFonts w:ascii="Times New Roman" w:hAnsi="Times New Roman"/>
          <w:sz w:val="28"/>
          <w:szCs w:val="28"/>
        </w:rPr>
        <w:t xml:space="preserve"> гражданских инициатив администрации муниципального района (Дьяченко А. А.) обеспечить размещение настоящего постановления на официальном сайте администрации Новохопёрского муниципального района в сети интернет.</w:t>
      </w:r>
    </w:p>
    <w:p w:rsidR="001A3E98" w:rsidRPr="003929ED" w:rsidRDefault="001A3E98" w:rsidP="001A3E98">
      <w:pPr>
        <w:pStyle w:val="Default"/>
        <w:ind w:firstLine="709"/>
        <w:jc w:val="both"/>
        <w:rPr>
          <w:sz w:val="28"/>
          <w:szCs w:val="28"/>
        </w:rPr>
      </w:pPr>
      <w:r w:rsidRPr="003929E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E7F25" w:rsidRPr="00CA07D7" w:rsidRDefault="001A3E98" w:rsidP="005E7F25">
      <w:pPr>
        <w:pStyle w:val="Default"/>
        <w:ind w:firstLine="709"/>
        <w:jc w:val="both"/>
        <w:rPr>
          <w:sz w:val="28"/>
          <w:szCs w:val="28"/>
        </w:rPr>
      </w:pPr>
      <w:r w:rsidRPr="003929ED">
        <w:rPr>
          <w:sz w:val="28"/>
          <w:szCs w:val="28"/>
        </w:rPr>
        <w:t>4</w:t>
      </w:r>
      <w:r w:rsidR="005E7F25" w:rsidRPr="003929ED">
        <w:rPr>
          <w:sz w:val="28"/>
          <w:szCs w:val="28"/>
        </w:rPr>
        <w:t xml:space="preserve">. </w:t>
      </w:r>
      <w:proofErr w:type="gramStart"/>
      <w:r w:rsidR="005E7F25" w:rsidRPr="003929ED">
        <w:rPr>
          <w:sz w:val="28"/>
          <w:szCs w:val="28"/>
        </w:rPr>
        <w:t>Контроль</w:t>
      </w:r>
      <w:r w:rsidR="005E7F25" w:rsidRPr="00CA07D7">
        <w:rPr>
          <w:sz w:val="28"/>
          <w:szCs w:val="28"/>
        </w:rPr>
        <w:t xml:space="preserve"> за</w:t>
      </w:r>
      <w:proofErr w:type="gramEnd"/>
      <w:r w:rsidR="005E7F25" w:rsidRPr="00CA07D7">
        <w:rPr>
          <w:sz w:val="28"/>
          <w:szCs w:val="28"/>
        </w:rPr>
        <w:t xml:space="preserve"> исполнением настоящего постановления </w:t>
      </w:r>
      <w:r w:rsidR="002D0899" w:rsidRPr="00CA07D7">
        <w:rPr>
          <w:sz w:val="28"/>
          <w:szCs w:val="28"/>
        </w:rPr>
        <w:t>возложить на заместителя главы администрации муниципального района А.А. Калашникова</w:t>
      </w:r>
      <w:r w:rsidR="005E7F25" w:rsidRPr="00CA07D7">
        <w:rPr>
          <w:sz w:val="28"/>
          <w:szCs w:val="28"/>
        </w:rPr>
        <w:t xml:space="preserve">. </w:t>
      </w:r>
    </w:p>
    <w:p w:rsidR="00D978FC" w:rsidRDefault="00D978FC" w:rsidP="005E7F25">
      <w:pPr>
        <w:pStyle w:val="Default"/>
        <w:jc w:val="both"/>
        <w:rPr>
          <w:sz w:val="28"/>
          <w:szCs w:val="28"/>
        </w:rPr>
      </w:pPr>
    </w:p>
    <w:p w:rsidR="00CA07D7" w:rsidRPr="00CA07D7" w:rsidRDefault="00CA07D7" w:rsidP="005E7F25">
      <w:pPr>
        <w:pStyle w:val="Default"/>
        <w:jc w:val="both"/>
        <w:rPr>
          <w:sz w:val="28"/>
          <w:szCs w:val="28"/>
        </w:rPr>
      </w:pPr>
    </w:p>
    <w:p w:rsidR="00D978FC" w:rsidRPr="00CA07D7" w:rsidRDefault="00D978FC" w:rsidP="005E7F25">
      <w:pPr>
        <w:pStyle w:val="Default"/>
        <w:jc w:val="both"/>
        <w:rPr>
          <w:sz w:val="28"/>
          <w:szCs w:val="28"/>
        </w:rPr>
      </w:pPr>
    </w:p>
    <w:p w:rsidR="00AB2D95" w:rsidRPr="00CA07D7" w:rsidRDefault="00A52A4D" w:rsidP="00427D4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 xml:space="preserve">            </w:t>
      </w:r>
      <w:r w:rsidR="00B558FD">
        <w:rPr>
          <w:rFonts w:ascii="Times New Roman" w:hAnsi="Times New Roman"/>
          <w:sz w:val="28"/>
          <w:szCs w:val="28"/>
        </w:rPr>
        <w:t xml:space="preserve">   </w:t>
      </w:r>
      <w:r w:rsidRPr="00CA07D7">
        <w:rPr>
          <w:rFonts w:ascii="Times New Roman" w:hAnsi="Times New Roman"/>
          <w:sz w:val="28"/>
          <w:szCs w:val="28"/>
        </w:rPr>
        <w:t xml:space="preserve"> </w:t>
      </w:r>
      <w:r w:rsidR="00D978FC" w:rsidRPr="00CA07D7">
        <w:rPr>
          <w:rFonts w:ascii="Times New Roman" w:hAnsi="Times New Roman"/>
          <w:sz w:val="28"/>
          <w:szCs w:val="28"/>
        </w:rPr>
        <w:t>Г</w:t>
      </w:r>
      <w:r w:rsidR="00AB2D95" w:rsidRPr="00CA07D7">
        <w:rPr>
          <w:rFonts w:ascii="Times New Roman" w:hAnsi="Times New Roman"/>
          <w:sz w:val="28"/>
          <w:szCs w:val="28"/>
        </w:rPr>
        <w:t>лав</w:t>
      </w:r>
      <w:r w:rsidR="00D978FC" w:rsidRPr="00CA07D7">
        <w:rPr>
          <w:rFonts w:ascii="Times New Roman" w:hAnsi="Times New Roman"/>
          <w:sz w:val="28"/>
          <w:szCs w:val="28"/>
        </w:rPr>
        <w:t>а</w:t>
      </w:r>
    </w:p>
    <w:p w:rsidR="002F6046" w:rsidRDefault="00AB2D95" w:rsidP="00A2026F">
      <w:pPr>
        <w:ind w:firstLine="0"/>
        <w:rPr>
          <w:rFonts w:ascii="Times New Roman" w:hAnsi="Times New Roman"/>
          <w:sz w:val="26"/>
          <w:szCs w:val="26"/>
        </w:rPr>
      </w:pPr>
      <w:r w:rsidRPr="00CA07D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</w:t>
      </w:r>
      <w:r w:rsidR="000F6CBE" w:rsidRPr="00CA07D7">
        <w:rPr>
          <w:rFonts w:ascii="Times New Roman" w:hAnsi="Times New Roman"/>
          <w:sz w:val="28"/>
          <w:szCs w:val="28"/>
        </w:rPr>
        <w:t xml:space="preserve">        </w:t>
      </w:r>
      <w:r w:rsidRPr="00CA07D7">
        <w:rPr>
          <w:rFonts w:ascii="Times New Roman" w:hAnsi="Times New Roman"/>
          <w:sz w:val="28"/>
          <w:szCs w:val="28"/>
        </w:rPr>
        <w:t xml:space="preserve">   </w:t>
      </w:r>
      <w:r w:rsidR="009E26C4" w:rsidRPr="00CA07D7">
        <w:rPr>
          <w:rFonts w:ascii="Times New Roman" w:hAnsi="Times New Roman"/>
          <w:sz w:val="28"/>
          <w:szCs w:val="28"/>
        </w:rPr>
        <w:t xml:space="preserve"> </w:t>
      </w:r>
      <w:r w:rsidRPr="00CA07D7">
        <w:rPr>
          <w:rFonts w:ascii="Times New Roman" w:hAnsi="Times New Roman"/>
          <w:sz w:val="28"/>
          <w:szCs w:val="28"/>
        </w:rPr>
        <w:t xml:space="preserve"> </w:t>
      </w:r>
      <w:r w:rsidR="009C1901" w:rsidRPr="00CA07D7">
        <w:rPr>
          <w:rFonts w:ascii="Times New Roman" w:hAnsi="Times New Roman"/>
          <w:sz w:val="28"/>
          <w:szCs w:val="28"/>
        </w:rPr>
        <w:t xml:space="preserve">                  </w:t>
      </w:r>
      <w:r w:rsidR="00935001" w:rsidRPr="00CA07D7">
        <w:rPr>
          <w:rFonts w:ascii="Times New Roman" w:hAnsi="Times New Roman"/>
          <w:sz w:val="28"/>
          <w:szCs w:val="28"/>
        </w:rPr>
        <w:t xml:space="preserve">    </w:t>
      </w:r>
      <w:r w:rsidR="00032D09" w:rsidRPr="00CA07D7">
        <w:rPr>
          <w:rFonts w:ascii="Times New Roman" w:hAnsi="Times New Roman"/>
          <w:sz w:val="28"/>
          <w:szCs w:val="28"/>
        </w:rPr>
        <w:t>В. В. Короле</w:t>
      </w:r>
      <w:r w:rsidR="00283E3D" w:rsidRPr="00CA07D7">
        <w:rPr>
          <w:rFonts w:ascii="Times New Roman" w:hAnsi="Times New Roman"/>
          <w:sz w:val="28"/>
          <w:szCs w:val="28"/>
        </w:rPr>
        <w:t>в</w:t>
      </w:r>
      <w:r w:rsidRPr="00050B8E">
        <w:rPr>
          <w:rFonts w:ascii="Times New Roman" w:hAnsi="Times New Roman"/>
          <w:sz w:val="26"/>
          <w:szCs w:val="26"/>
        </w:rPr>
        <w:t xml:space="preserve">    </w:t>
      </w:r>
    </w:p>
    <w:p w:rsidR="009C1901" w:rsidRDefault="00AB2D95" w:rsidP="00A2026F">
      <w:pPr>
        <w:ind w:firstLine="0"/>
        <w:rPr>
          <w:rFonts w:ascii="Times New Roman" w:hAnsi="Times New Roman"/>
          <w:sz w:val="26"/>
          <w:szCs w:val="26"/>
        </w:rPr>
      </w:pPr>
      <w:r w:rsidRPr="00050B8E">
        <w:rPr>
          <w:rFonts w:ascii="Times New Roman" w:hAnsi="Times New Roman"/>
          <w:sz w:val="26"/>
          <w:szCs w:val="26"/>
        </w:rPr>
        <w:t xml:space="preserve">   </w:t>
      </w:r>
    </w:p>
    <w:p w:rsidR="00CE55E6" w:rsidRDefault="00CE55E6" w:rsidP="00D453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55E6" w:rsidSect="002F6046">
      <w:pgSz w:w="11906" w:h="16838" w:code="9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39" w:rsidRDefault="00AA5839">
      <w:r>
        <w:separator/>
      </w:r>
    </w:p>
  </w:endnote>
  <w:endnote w:type="continuationSeparator" w:id="0">
    <w:p w:rsidR="00AA5839" w:rsidRDefault="00AA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39" w:rsidRDefault="00AA5839">
      <w:r>
        <w:separator/>
      </w:r>
    </w:p>
  </w:footnote>
  <w:footnote w:type="continuationSeparator" w:id="0">
    <w:p w:rsidR="00AA5839" w:rsidRDefault="00AA5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F1775"/>
    <w:multiLevelType w:val="hybridMultilevel"/>
    <w:tmpl w:val="1EE0F2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6B2C27"/>
    <w:multiLevelType w:val="hybridMultilevel"/>
    <w:tmpl w:val="3C3C2E8C"/>
    <w:lvl w:ilvl="0" w:tplc="6F8815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521D0"/>
    <w:multiLevelType w:val="hybridMultilevel"/>
    <w:tmpl w:val="E4D8D586"/>
    <w:lvl w:ilvl="0" w:tplc="6B62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084E6A"/>
    <w:multiLevelType w:val="hybridMultilevel"/>
    <w:tmpl w:val="16C856C4"/>
    <w:lvl w:ilvl="0" w:tplc="81E49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AA3873"/>
    <w:multiLevelType w:val="multilevel"/>
    <w:tmpl w:val="00000000"/>
    <w:styleLink w:val="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/>
      </w:rPr>
    </w:lvl>
  </w:abstractNum>
  <w:abstractNum w:abstractNumId="7">
    <w:nsid w:val="2AB35F86"/>
    <w:multiLevelType w:val="hybridMultilevel"/>
    <w:tmpl w:val="A42C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4325F"/>
    <w:multiLevelType w:val="hybridMultilevel"/>
    <w:tmpl w:val="8C8C6B92"/>
    <w:lvl w:ilvl="0" w:tplc="8C9CA6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5711E5"/>
    <w:multiLevelType w:val="hybridMultilevel"/>
    <w:tmpl w:val="F4AC0612"/>
    <w:lvl w:ilvl="0" w:tplc="CAC8C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21C7B"/>
    <w:multiLevelType w:val="hybridMultilevel"/>
    <w:tmpl w:val="F6B65172"/>
    <w:lvl w:ilvl="0" w:tplc="E63E8E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C928EC"/>
    <w:multiLevelType w:val="multilevel"/>
    <w:tmpl w:val="90BCE7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>
    <w:nsid w:val="4F7C0471"/>
    <w:multiLevelType w:val="multilevel"/>
    <w:tmpl w:val="96C0AE8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3">
    <w:nsid w:val="56FC3B27"/>
    <w:multiLevelType w:val="multilevel"/>
    <w:tmpl w:val="006A1A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28A5F4A"/>
    <w:multiLevelType w:val="hybridMultilevel"/>
    <w:tmpl w:val="B71A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722FA"/>
    <w:multiLevelType w:val="hybridMultilevel"/>
    <w:tmpl w:val="C20AA092"/>
    <w:lvl w:ilvl="0" w:tplc="AC98DEF4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6D16FE5"/>
    <w:multiLevelType w:val="hybridMultilevel"/>
    <w:tmpl w:val="BC7A4BEC"/>
    <w:lvl w:ilvl="0" w:tplc="4D4CE370">
      <w:start w:val="1"/>
      <w:numFmt w:val="decimal"/>
      <w:lvlText w:val="%1."/>
      <w:lvlJc w:val="left"/>
      <w:pPr>
        <w:ind w:left="143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ABB3DEB"/>
    <w:multiLevelType w:val="hybridMultilevel"/>
    <w:tmpl w:val="3D5454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2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EC"/>
    <w:rsid w:val="00000F26"/>
    <w:rsid w:val="00001673"/>
    <w:rsid w:val="000027F8"/>
    <w:rsid w:val="000035C0"/>
    <w:rsid w:val="000044E4"/>
    <w:rsid w:val="00004F0F"/>
    <w:rsid w:val="00005BC7"/>
    <w:rsid w:val="00006498"/>
    <w:rsid w:val="00006B35"/>
    <w:rsid w:val="00007CA7"/>
    <w:rsid w:val="00007D59"/>
    <w:rsid w:val="000108C3"/>
    <w:rsid w:val="0001179A"/>
    <w:rsid w:val="00011809"/>
    <w:rsid w:val="00011A5A"/>
    <w:rsid w:val="000120CD"/>
    <w:rsid w:val="000137A7"/>
    <w:rsid w:val="00013EC4"/>
    <w:rsid w:val="00014835"/>
    <w:rsid w:val="00014F1A"/>
    <w:rsid w:val="000154EB"/>
    <w:rsid w:val="00015FA9"/>
    <w:rsid w:val="00016883"/>
    <w:rsid w:val="00017121"/>
    <w:rsid w:val="000201A5"/>
    <w:rsid w:val="00022DB4"/>
    <w:rsid w:val="0002332E"/>
    <w:rsid w:val="000240C5"/>
    <w:rsid w:val="000247FE"/>
    <w:rsid w:val="0002484A"/>
    <w:rsid w:val="0002614E"/>
    <w:rsid w:val="0002690B"/>
    <w:rsid w:val="00026B86"/>
    <w:rsid w:val="00027928"/>
    <w:rsid w:val="00027EEF"/>
    <w:rsid w:val="00030254"/>
    <w:rsid w:val="00032747"/>
    <w:rsid w:val="00032D09"/>
    <w:rsid w:val="00032D8C"/>
    <w:rsid w:val="00034F02"/>
    <w:rsid w:val="00035C07"/>
    <w:rsid w:val="00036485"/>
    <w:rsid w:val="000369AC"/>
    <w:rsid w:val="00037C2E"/>
    <w:rsid w:val="00040843"/>
    <w:rsid w:val="000408FC"/>
    <w:rsid w:val="00041021"/>
    <w:rsid w:val="000422CA"/>
    <w:rsid w:val="00043A98"/>
    <w:rsid w:val="00044045"/>
    <w:rsid w:val="00044BEA"/>
    <w:rsid w:val="00044E20"/>
    <w:rsid w:val="00044F45"/>
    <w:rsid w:val="000504E7"/>
    <w:rsid w:val="00050B8E"/>
    <w:rsid w:val="00050BD2"/>
    <w:rsid w:val="00050C5D"/>
    <w:rsid w:val="00054326"/>
    <w:rsid w:val="0005492F"/>
    <w:rsid w:val="0005568F"/>
    <w:rsid w:val="00055B0D"/>
    <w:rsid w:val="0005639B"/>
    <w:rsid w:val="0005799F"/>
    <w:rsid w:val="00057AC0"/>
    <w:rsid w:val="00061FDB"/>
    <w:rsid w:val="00064EB2"/>
    <w:rsid w:val="0006593D"/>
    <w:rsid w:val="000659EF"/>
    <w:rsid w:val="000661FB"/>
    <w:rsid w:val="0006700C"/>
    <w:rsid w:val="0006775A"/>
    <w:rsid w:val="000719B0"/>
    <w:rsid w:val="0007292D"/>
    <w:rsid w:val="000729A8"/>
    <w:rsid w:val="00072A78"/>
    <w:rsid w:val="000730A3"/>
    <w:rsid w:val="00073B0F"/>
    <w:rsid w:val="000744AB"/>
    <w:rsid w:val="00075111"/>
    <w:rsid w:val="00076525"/>
    <w:rsid w:val="00076C70"/>
    <w:rsid w:val="00080AF9"/>
    <w:rsid w:val="00083914"/>
    <w:rsid w:val="00084367"/>
    <w:rsid w:val="000847B6"/>
    <w:rsid w:val="00084957"/>
    <w:rsid w:val="000872D9"/>
    <w:rsid w:val="0008764F"/>
    <w:rsid w:val="00087A9B"/>
    <w:rsid w:val="00087AB0"/>
    <w:rsid w:val="00090482"/>
    <w:rsid w:val="0009211F"/>
    <w:rsid w:val="00092A0D"/>
    <w:rsid w:val="00092A20"/>
    <w:rsid w:val="0009306C"/>
    <w:rsid w:val="00093B6E"/>
    <w:rsid w:val="00094ED2"/>
    <w:rsid w:val="00095CD4"/>
    <w:rsid w:val="00095D90"/>
    <w:rsid w:val="00096370"/>
    <w:rsid w:val="00097D55"/>
    <w:rsid w:val="000A0208"/>
    <w:rsid w:val="000A17C7"/>
    <w:rsid w:val="000A2AC1"/>
    <w:rsid w:val="000A4EF8"/>
    <w:rsid w:val="000A5129"/>
    <w:rsid w:val="000B0972"/>
    <w:rsid w:val="000B0F80"/>
    <w:rsid w:val="000B374F"/>
    <w:rsid w:val="000B4FB4"/>
    <w:rsid w:val="000B7276"/>
    <w:rsid w:val="000B7389"/>
    <w:rsid w:val="000C0239"/>
    <w:rsid w:val="000C0440"/>
    <w:rsid w:val="000C0823"/>
    <w:rsid w:val="000C0EE6"/>
    <w:rsid w:val="000C1BE8"/>
    <w:rsid w:val="000C28AA"/>
    <w:rsid w:val="000C3044"/>
    <w:rsid w:val="000C3492"/>
    <w:rsid w:val="000C377E"/>
    <w:rsid w:val="000C488C"/>
    <w:rsid w:val="000C525E"/>
    <w:rsid w:val="000C5B49"/>
    <w:rsid w:val="000C65C6"/>
    <w:rsid w:val="000D1189"/>
    <w:rsid w:val="000D1649"/>
    <w:rsid w:val="000D1AB5"/>
    <w:rsid w:val="000D2DD2"/>
    <w:rsid w:val="000D345B"/>
    <w:rsid w:val="000D3859"/>
    <w:rsid w:val="000D4EDE"/>
    <w:rsid w:val="000D7322"/>
    <w:rsid w:val="000E01D8"/>
    <w:rsid w:val="000E3BCF"/>
    <w:rsid w:val="000E3D91"/>
    <w:rsid w:val="000E5BE1"/>
    <w:rsid w:val="000E651B"/>
    <w:rsid w:val="000E70E2"/>
    <w:rsid w:val="000F1EBE"/>
    <w:rsid w:val="000F24FC"/>
    <w:rsid w:val="000F2D4C"/>
    <w:rsid w:val="000F40CE"/>
    <w:rsid w:val="000F4794"/>
    <w:rsid w:val="000F4CCB"/>
    <w:rsid w:val="000F4F56"/>
    <w:rsid w:val="000F5EC5"/>
    <w:rsid w:val="000F6970"/>
    <w:rsid w:val="000F6A31"/>
    <w:rsid w:val="000F6CBE"/>
    <w:rsid w:val="0010186C"/>
    <w:rsid w:val="0010195E"/>
    <w:rsid w:val="00102DBD"/>
    <w:rsid w:val="00104231"/>
    <w:rsid w:val="0010545A"/>
    <w:rsid w:val="00106657"/>
    <w:rsid w:val="001100B2"/>
    <w:rsid w:val="0011083F"/>
    <w:rsid w:val="00110B8C"/>
    <w:rsid w:val="00111BEC"/>
    <w:rsid w:val="001148F1"/>
    <w:rsid w:val="00117C9C"/>
    <w:rsid w:val="001208E2"/>
    <w:rsid w:val="0012111A"/>
    <w:rsid w:val="00122709"/>
    <w:rsid w:val="0012369E"/>
    <w:rsid w:val="00123717"/>
    <w:rsid w:val="001250AA"/>
    <w:rsid w:val="001251B6"/>
    <w:rsid w:val="001256E2"/>
    <w:rsid w:val="00126939"/>
    <w:rsid w:val="00126A3A"/>
    <w:rsid w:val="00126BF1"/>
    <w:rsid w:val="0012784B"/>
    <w:rsid w:val="001319D6"/>
    <w:rsid w:val="0013245D"/>
    <w:rsid w:val="001330DC"/>
    <w:rsid w:val="0013423E"/>
    <w:rsid w:val="00134368"/>
    <w:rsid w:val="00135E2C"/>
    <w:rsid w:val="00136DC8"/>
    <w:rsid w:val="00137436"/>
    <w:rsid w:val="0014236C"/>
    <w:rsid w:val="00144012"/>
    <w:rsid w:val="00144A55"/>
    <w:rsid w:val="001478C0"/>
    <w:rsid w:val="00147FD9"/>
    <w:rsid w:val="0015191C"/>
    <w:rsid w:val="00153DE2"/>
    <w:rsid w:val="00154E61"/>
    <w:rsid w:val="00156DC9"/>
    <w:rsid w:val="00160127"/>
    <w:rsid w:val="0016165A"/>
    <w:rsid w:val="00162A83"/>
    <w:rsid w:val="0016448A"/>
    <w:rsid w:val="00164B6B"/>
    <w:rsid w:val="00167E16"/>
    <w:rsid w:val="00167EDF"/>
    <w:rsid w:val="00170E19"/>
    <w:rsid w:val="00172737"/>
    <w:rsid w:val="0017297F"/>
    <w:rsid w:val="00172AEA"/>
    <w:rsid w:val="00173534"/>
    <w:rsid w:val="001758FD"/>
    <w:rsid w:val="00180179"/>
    <w:rsid w:val="00180B05"/>
    <w:rsid w:val="00181C1E"/>
    <w:rsid w:val="00182CEA"/>
    <w:rsid w:val="0018343C"/>
    <w:rsid w:val="00183753"/>
    <w:rsid w:val="00183A0C"/>
    <w:rsid w:val="0018486F"/>
    <w:rsid w:val="00186374"/>
    <w:rsid w:val="001915C6"/>
    <w:rsid w:val="00192A82"/>
    <w:rsid w:val="00195A74"/>
    <w:rsid w:val="00196566"/>
    <w:rsid w:val="001A1E6B"/>
    <w:rsid w:val="001A3A47"/>
    <w:rsid w:val="001A3E98"/>
    <w:rsid w:val="001A6DA0"/>
    <w:rsid w:val="001A7695"/>
    <w:rsid w:val="001B20D4"/>
    <w:rsid w:val="001B68A9"/>
    <w:rsid w:val="001B7962"/>
    <w:rsid w:val="001C25F3"/>
    <w:rsid w:val="001C490A"/>
    <w:rsid w:val="001C5000"/>
    <w:rsid w:val="001C70F7"/>
    <w:rsid w:val="001C711A"/>
    <w:rsid w:val="001D083A"/>
    <w:rsid w:val="001D4C32"/>
    <w:rsid w:val="001E2404"/>
    <w:rsid w:val="001E3EFF"/>
    <w:rsid w:val="001E51B5"/>
    <w:rsid w:val="001E5B11"/>
    <w:rsid w:val="001E65F5"/>
    <w:rsid w:val="001E6854"/>
    <w:rsid w:val="001F05E2"/>
    <w:rsid w:val="001F0E8D"/>
    <w:rsid w:val="001F2296"/>
    <w:rsid w:val="001F2344"/>
    <w:rsid w:val="001F2A4B"/>
    <w:rsid w:val="001F2C8D"/>
    <w:rsid w:val="001F2DBE"/>
    <w:rsid w:val="001F6AA6"/>
    <w:rsid w:val="001F764D"/>
    <w:rsid w:val="002024BE"/>
    <w:rsid w:val="0020294F"/>
    <w:rsid w:val="00203D6B"/>
    <w:rsid w:val="00204734"/>
    <w:rsid w:val="00207D4A"/>
    <w:rsid w:val="00211196"/>
    <w:rsid w:val="0021128E"/>
    <w:rsid w:val="002159B3"/>
    <w:rsid w:val="00217B47"/>
    <w:rsid w:val="00222AB8"/>
    <w:rsid w:val="00222DE0"/>
    <w:rsid w:val="002236CE"/>
    <w:rsid w:val="002239B6"/>
    <w:rsid w:val="00224446"/>
    <w:rsid w:val="00225601"/>
    <w:rsid w:val="00230DC8"/>
    <w:rsid w:val="00233901"/>
    <w:rsid w:val="00235EBE"/>
    <w:rsid w:val="00236A98"/>
    <w:rsid w:val="002372F0"/>
    <w:rsid w:val="002414CD"/>
    <w:rsid w:val="00241C22"/>
    <w:rsid w:val="002424B5"/>
    <w:rsid w:val="00242CAA"/>
    <w:rsid w:val="002440D7"/>
    <w:rsid w:val="00244EC4"/>
    <w:rsid w:val="002450FE"/>
    <w:rsid w:val="00246583"/>
    <w:rsid w:val="0024757C"/>
    <w:rsid w:val="002515B3"/>
    <w:rsid w:val="0025170A"/>
    <w:rsid w:val="00252D5E"/>
    <w:rsid w:val="002578D4"/>
    <w:rsid w:val="00260505"/>
    <w:rsid w:val="00261D12"/>
    <w:rsid w:val="00262C3B"/>
    <w:rsid w:val="00263467"/>
    <w:rsid w:val="002648E1"/>
    <w:rsid w:val="00266275"/>
    <w:rsid w:val="002668D6"/>
    <w:rsid w:val="00270030"/>
    <w:rsid w:val="002725E6"/>
    <w:rsid w:val="00272C70"/>
    <w:rsid w:val="002739B7"/>
    <w:rsid w:val="00275697"/>
    <w:rsid w:val="00275DA0"/>
    <w:rsid w:val="00275FF5"/>
    <w:rsid w:val="00277A60"/>
    <w:rsid w:val="00281B2D"/>
    <w:rsid w:val="00282A84"/>
    <w:rsid w:val="002831C9"/>
    <w:rsid w:val="00283E3D"/>
    <w:rsid w:val="00284EA8"/>
    <w:rsid w:val="00285A5C"/>
    <w:rsid w:val="002862CB"/>
    <w:rsid w:val="0028687A"/>
    <w:rsid w:val="00292202"/>
    <w:rsid w:val="002958C7"/>
    <w:rsid w:val="0029643D"/>
    <w:rsid w:val="00297CAC"/>
    <w:rsid w:val="002A0BE5"/>
    <w:rsid w:val="002A0CF4"/>
    <w:rsid w:val="002A0DC9"/>
    <w:rsid w:val="002A2257"/>
    <w:rsid w:val="002A3CB6"/>
    <w:rsid w:val="002A5852"/>
    <w:rsid w:val="002A6162"/>
    <w:rsid w:val="002A6DEA"/>
    <w:rsid w:val="002B0A90"/>
    <w:rsid w:val="002B2830"/>
    <w:rsid w:val="002B29CE"/>
    <w:rsid w:val="002B3855"/>
    <w:rsid w:val="002C0158"/>
    <w:rsid w:val="002C029B"/>
    <w:rsid w:val="002C1DC3"/>
    <w:rsid w:val="002C209B"/>
    <w:rsid w:val="002C3B3B"/>
    <w:rsid w:val="002C437D"/>
    <w:rsid w:val="002C646F"/>
    <w:rsid w:val="002C6E5B"/>
    <w:rsid w:val="002D0664"/>
    <w:rsid w:val="002D0899"/>
    <w:rsid w:val="002D1939"/>
    <w:rsid w:val="002D1A23"/>
    <w:rsid w:val="002D212F"/>
    <w:rsid w:val="002D2544"/>
    <w:rsid w:val="002D2C7D"/>
    <w:rsid w:val="002D2E08"/>
    <w:rsid w:val="002D32C2"/>
    <w:rsid w:val="002D3ABC"/>
    <w:rsid w:val="002D5390"/>
    <w:rsid w:val="002D5D91"/>
    <w:rsid w:val="002D7300"/>
    <w:rsid w:val="002E1665"/>
    <w:rsid w:val="002E1683"/>
    <w:rsid w:val="002E1F1C"/>
    <w:rsid w:val="002E2665"/>
    <w:rsid w:val="002E2C1A"/>
    <w:rsid w:val="002E3F68"/>
    <w:rsid w:val="002E59AD"/>
    <w:rsid w:val="002E5E94"/>
    <w:rsid w:val="002E7659"/>
    <w:rsid w:val="002F0A66"/>
    <w:rsid w:val="002F18C6"/>
    <w:rsid w:val="002F4099"/>
    <w:rsid w:val="002F40A9"/>
    <w:rsid w:val="002F5E7E"/>
    <w:rsid w:val="002F6046"/>
    <w:rsid w:val="003005D1"/>
    <w:rsid w:val="00303061"/>
    <w:rsid w:val="00303111"/>
    <w:rsid w:val="00304816"/>
    <w:rsid w:val="00305143"/>
    <w:rsid w:val="00306071"/>
    <w:rsid w:val="00307269"/>
    <w:rsid w:val="00310000"/>
    <w:rsid w:val="00311DCA"/>
    <w:rsid w:val="00311F95"/>
    <w:rsid w:val="00314BB9"/>
    <w:rsid w:val="00315364"/>
    <w:rsid w:val="00315CCC"/>
    <w:rsid w:val="00315F55"/>
    <w:rsid w:val="003177F2"/>
    <w:rsid w:val="0032258B"/>
    <w:rsid w:val="00324990"/>
    <w:rsid w:val="00324A67"/>
    <w:rsid w:val="00325816"/>
    <w:rsid w:val="00326229"/>
    <w:rsid w:val="0032723D"/>
    <w:rsid w:val="00330DF6"/>
    <w:rsid w:val="0033171F"/>
    <w:rsid w:val="00332792"/>
    <w:rsid w:val="00333F28"/>
    <w:rsid w:val="0033435E"/>
    <w:rsid w:val="00335A49"/>
    <w:rsid w:val="003363C4"/>
    <w:rsid w:val="003371B6"/>
    <w:rsid w:val="00337F35"/>
    <w:rsid w:val="0034337F"/>
    <w:rsid w:val="00343606"/>
    <w:rsid w:val="00344BA4"/>
    <w:rsid w:val="00345AD1"/>
    <w:rsid w:val="003460A5"/>
    <w:rsid w:val="003464EE"/>
    <w:rsid w:val="00347F10"/>
    <w:rsid w:val="00350257"/>
    <w:rsid w:val="0035182D"/>
    <w:rsid w:val="00351D4E"/>
    <w:rsid w:val="003520AD"/>
    <w:rsid w:val="0035329F"/>
    <w:rsid w:val="00354F8F"/>
    <w:rsid w:val="00355AE7"/>
    <w:rsid w:val="00356601"/>
    <w:rsid w:val="003575EA"/>
    <w:rsid w:val="00357D27"/>
    <w:rsid w:val="00360D4A"/>
    <w:rsid w:val="00361216"/>
    <w:rsid w:val="0036126C"/>
    <w:rsid w:val="0036305E"/>
    <w:rsid w:val="00364F74"/>
    <w:rsid w:val="003651C9"/>
    <w:rsid w:val="00365700"/>
    <w:rsid w:val="00367E59"/>
    <w:rsid w:val="003701D6"/>
    <w:rsid w:val="00370FD2"/>
    <w:rsid w:val="003711E3"/>
    <w:rsid w:val="003718D0"/>
    <w:rsid w:val="003719A8"/>
    <w:rsid w:val="00371CE7"/>
    <w:rsid w:val="00371CF2"/>
    <w:rsid w:val="003732C1"/>
    <w:rsid w:val="00373D67"/>
    <w:rsid w:val="0037726A"/>
    <w:rsid w:val="003802BA"/>
    <w:rsid w:val="00382292"/>
    <w:rsid w:val="00383A53"/>
    <w:rsid w:val="00383BF0"/>
    <w:rsid w:val="00383C78"/>
    <w:rsid w:val="00386B33"/>
    <w:rsid w:val="00387614"/>
    <w:rsid w:val="00387952"/>
    <w:rsid w:val="00387F00"/>
    <w:rsid w:val="003914E6"/>
    <w:rsid w:val="003929ED"/>
    <w:rsid w:val="0039319C"/>
    <w:rsid w:val="00394D98"/>
    <w:rsid w:val="00397B14"/>
    <w:rsid w:val="00397B36"/>
    <w:rsid w:val="003A05D5"/>
    <w:rsid w:val="003A19CD"/>
    <w:rsid w:val="003A200F"/>
    <w:rsid w:val="003A21F4"/>
    <w:rsid w:val="003A362B"/>
    <w:rsid w:val="003A6F1C"/>
    <w:rsid w:val="003B2232"/>
    <w:rsid w:val="003B274A"/>
    <w:rsid w:val="003B424E"/>
    <w:rsid w:val="003B661A"/>
    <w:rsid w:val="003C724D"/>
    <w:rsid w:val="003D1630"/>
    <w:rsid w:val="003D1C53"/>
    <w:rsid w:val="003D2B27"/>
    <w:rsid w:val="003D4B37"/>
    <w:rsid w:val="003D4CA9"/>
    <w:rsid w:val="003D5972"/>
    <w:rsid w:val="003D74C2"/>
    <w:rsid w:val="003D7563"/>
    <w:rsid w:val="003D7BB3"/>
    <w:rsid w:val="003D7D36"/>
    <w:rsid w:val="003E0D39"/>
    <w:rsid w:val="003E0DC3"/>
    <w:rsid w:val="003E17B1"/>
    <w:rsid w:val="003E6534"/>
    <w:rsid w:val="003E6778"/>
    <w:rsid w:val="003E6A1D"/>
    <w:rsid w:val="003E7030"/>
    <w:rsid w:val="003F1900"/>
    <w:rsid w:val="003F1FB3"/>
    <w:rsid w:val="003F33DA"/>
    <w:rsid w:val="003F5E83"/>
    <w:rsid w:val="003F5FF3"/>
    <w:rsid w:val="003F7987"/>
    <w:rsid w:val="00401ADA"/>
    <w:rsid w:val="0040344B"/>
    <w:rsid w:val="0040469D"/>
    <w:rsid w:val="00404A90"/>
    <w:rsid w:val="00405256"/>
    <w:rsid w:val="00405EF9"/>
    <w:rsid w:val="004129EE"/>
    <w:rsid w:val="00412DD1"/>
    <w:rsid w:val="004131B8"/>
    <w:rsid w:val="004148C2"/>
    <w:rsid w:val="004157F3"/>
    <w:rsid w:val="00416F7C"/>
    <w:rsid w:val="0042039F"/>
    <w:rsid w:val="00422F27"/>
    <w:rsid w:val="004243BA"/>
    <w:rsid w:val="00424A8C"/>
    <w:rsid w:val="00424F61"/>
    <w:rsid w:val="00427D43"/>
    <w:rsid w:val="0043146D"/>
    <w:rsid w:val="004330C8"/>
    <w:rsid w:val="00433F10"/>
    <w:rsid w:val="00434D24"/>
    <w:rsid w:val="00434D46"/>
    <w:rsid w:val="004374C3"/>
    <w:rsid w:val="00437996"/>
    <w:rsid w:val="004400B0"/>
    <w:rsid w:val="00442A4F"/>
    <w:rsid w:val="00443E3D"/>
    <w:rsid w:val="00444C11"/>
    <w:rsid w:val="00444F94"/>
    <w:rsid w:val="00445EF0"/>
    <w:rsid w:val="00451731"/>
    <w:rsid w:val="00452C38"/>
    <w:rsid w:val="0045396E"/>
    <w:rsid w:val="00455E5E"/>
    <w:rsid w:val="0046053A"/>
    <w:rsid w:val="00460669"/>
    <w:rsid w:val="00461222"/>
    <w:rsid w:val="00462DF4"/>
    <w:rsid w:val="00463872"/>
    <w:rsid w:val="00463CF2"/>
    <w:rsid w:val="00465F19"/>
    <w:rsid w:val="00466B10"/>
    <w:rsid w:val="004706FA"/>
    <w:rsid w:val="00471297"/>
    <w:rsid w:val="00474926"/>
    <w:rsid w:val="00475591"/>
    <w:rsid w:val="004802DC"/>
    <w:rsid w:val="004804B6"/>
    <w:rsid w:val="00480A98"/>
    <w:rsid w:val="004813C6"/>
    <w:rsid w:val="00483AEF"/>
    <w:rsid w:val="00483EF5"/>
    <w:rsid w:val="00484935"/>
    <w:rsid w:val="0048776E"/>
    <w:rsid w:val="00487CFE"/>
    <w:rsid w:val="004913A4"/>
    <w:rsid w:val="0049173B"/>
    <w:rsid w:val="00491898"/>
    <w:rsid w:val="00491AD5"/>
    <w:rsid w:val="00491EC1"/>
    <w:rsid w:val="00494E4C"/>
    <w:rsid w:val="004959D3"/>
    <w:rsid w:val="00495CE9"/>
    <w:rsid w:val="0049649A"/>
    <w:rsid w:val="00496616"/>
    <w:rsid w:val="004977D1"/>
    <w:rsid w:val="004A1C9D"/>
    <w:rsid w:val="004A213C"/>
    <w:rsid w:val="004A23C1"/>
    <w:rsid w:val="004A4634"/>
    <w:rsid w:val="004B0A66"/>
    <w:rsid w:val="004B2948"/>
    <w:rsid w:val="004B31FF"/>
    <w:rsid w:val="004B375B"/>
    <w:rsid w:val="004B56E9"/>
    <w:rsid w:val="004B66CE"/>
    <w:rsid w:val="004B7D0F"/>
    <w:rsid w:val="004C1A23"/>
    <w:rsid w:val="004C1E39"/>
    <w:rsid w:val="004C3A59"/>
    <w:rsid w:val="004C6359"/>
    <w:rsid w:val="004C66ED"/>
    <w:rsid w:val="004C6B19"/>
    <w:rsid w:val="004C7742"/>
    <w:rsid w:val="004C7AB4"/>
    <w:rsid w:val="004C7FDD"/>
    <w:rsid w:val="004D064D"/>
    <w:rsid w:val="004D0980"/>
    <w:rsid w:val="004D2630"/>
    <w:rsid w:val="004D3018"/>
    <w:rsid w:val="004D337D"/>
    <w:rsid w:val="004D34A6"/>
    <w:rsid w:val="004D3603"/>
    <w:rsid w:val="004D4529"/>
    <w:rsid w:val="004D5E37"/>
    <w:rsid w:val="004D6C9B"/>
    <w:rsid w:val="004E05D7"/>
    <w:rsid w:val="004E14FD"/>
    <w:rsid w:val="004E1F45"/>
    <w:rsid w:val="004E3D31"/>
    <w:rsid w:val="004E4F5C"/>
    <w:rsid w:val="004E613C"/>
    <w:rsid w:val="004F1FC1"/>
    <w:rsid w:val="004F2115"/>
    <w:rsid w:val="004F35EA"/>
    <w:rsid w:val="004F66F0"/>
    <w:rsid w:val="004F7911"/>
    <w:rsid w:val="005000CE"/>
    <w:rsid w:val="00500344"/>
    <w:rsid w:val="005010DE"/>
    <w:rsid w:val="00501CD1"/>
    <w:rsid w:val="00502661"/>
    <w:rsid w:val="00502FCA"/>
    <w:rsid w:val="005054C1"/>
    <w:rsid w:val="005076E0"/>
    <w:rsid w:val="00512BCA"/>
    <w:rsid w:val="00514C65"/>
    <w:rsid w:val="0051506A"/>
    <w:rsid w:val="00516FC7"/>
    <w:rsid w:val="00517270"/>
    <w:rsid w:val="00520C46"/>
    <w:rsid w:val="0052140C"/>
    <w:rsid w:val="00521613"/>
    <w:rsid w:val="00521F4A"/>
    <w:rsid w:val="00522AA2"/>
    <w:rsid w:val="005243FA"/>
    <w:rsid w:val="005244B5"/>
    <w:rsid w:val="00524D4F"/>
    <w:rsid w:val="00527787"/>
    <w:rsid w:val="00527829"/>
    <w:rsid w:val="0053045F"/>
    <w:rsid w:val="005324CB"/>
    <w:rsid w:val="0053404B"/>
    <w:rsid w:val="00534E07"/>
    <w:rsid w:val="00535580"/>
    <w:rsid w:val="005368FE"/>
    <w:rsid w:val="00536A88"/>
    <w:rsid w:val="00537679"/>
    <w:rsid w:val="0053790D"/>
    <w:rsid w:val="00541201"/>
    <w:rsid w:val="00541478"/>
    <w:rsid w:val="00542956"/>
    <w:rsid w:val="00545650"/>
    <w:rsid w:val="00550240"/>
    <w:rsid w:val="00550F8A"/>
    <w:rsid w:val="005513DC"/>
    <w:rsid w:val="00553150"/>
    <w:rsid w:val="005532E0"/>
    <w:rsid w:val="00553C6C"/>
    <w:rsid w:val="00553E75"/>
    <w:rsid w:val="005566B9"/>
    <w:rsid w:val="00557564"/>
    <w:rsid w:val="00560AD3"/>
    <w:rsid w:val="00560D86"/>
    <w:rsid w:val="00562E3F"/>
    <w:rsid w:val="005650FD"/>
    <w:rsid w:val="005666A2"/>
    <w:rsid w:val="00566BE5"/>
    <w:rsid w:val="00567C2A"/>
    <w:rsid w:val="00572A67"/>
    <w:rsid w:val="005735D5"/>
    <w:rsid w:val="00573812"/>
    <w:rsid w:val="0057435D"/>
    <w:rsid w:val="005750FD"/>
    <w:rsid w:val="00577A01"/>
    <w:rsid w:val="00577A87"/>
    <w:rsid w:val="00577CD4"/>
    <w:rsid w:val="005808D8"/>
    <w:rsid w:val="00583F25"/>
    <w:rsid w:val="00584D08"/>
    <w:rsid w:val="00591B29"/>
    <w:rsid w:val="00592568"/>
    <w:rsid w:val="0059316A"/>
    <w:rsid w:val="00593626"/>
    <w:rsid w:val="00593E64"/>
    <w:rsid w:val="0059432E"/>
    <w:rsid w:val="00594CE2"/>
    <w:rsid w:val="005950A8"/>
    <w:rsid w:val="005A0EB5"/>
    <w:rsid w:val="005A3A58"/>
    <w:rsid w:val="005A40F3"/>
    <w:rsid w:val="005A511F"/>
    <w:rsid w:val="005A5193"/>
    <w:rsid w:val="005A6C85"/>
    <w:rsid w:val="005A7104"/>
    <w:rsid w:val="005A732A"/>
    <w:rsid w:val="005B0463"/>
    <w:rsid w:val="005B13EF"/>
    <w:rsid w:val="005B2D2D"/>
    <w:rsid w:val="005B327C"/>
    <w:rsid w:val="005B35D5"/>
    <w:rsid w:val="005B3E5A"/>
    <w:rsid w:val="005B3F88"/>
    <w:rsid w:val="005B5CFF"/>
    <w:rsid w:val="005B7DBA"/>
    <w:rsid w:val="005C08C0"/>
    <w:rsid w:val="005C3C1D"/>
    <w:rsid w:val="005C3C59"/>
    <w:rsid w:val="005C3E6D"/>
    <w:rsid w:val="005C442F"/>
    <w:rsid w:val="005C4683"/>
    <w:rsid w:val="005C518A"/>
    <w:rsid w:val="005C556A"/>
    <w:rsid w:val="005C56CC"/>
    <w:rsid w:val="005C591A"/>
    <w:rsid w:val="005C6087"/>
    <w:rsid w:val="005D0C90"/>
    <w:rsid w:val="005D2253"/>
    <w:rsid w:val="005D2A17"/>
    <w:rsid w:val="005D305F"/>
    <w:rsid w:val="005E0F1C"/>
    <w:rsid w:val="005E2E1F"/>
    <w:rsid w:val="005E3C94"/>
    <w:rsid w:val="005E5639"/>
    <w:rsid w:val="005E7F25"/>
    <w:rsid w:val="005F2976"/>
    <w:rsid w:val="005F2D83"/>
    <w:rsid w:val="005F52EC"/>
    <w:rsid w:val="005F5900"/>
    <w:rsid w:val="005F6807"/>
    <w:rsid w:val="005F7C00"/>
    <w:rsid w:val="006017AA"/>
    <w:rsid w:val="00601EAF"/>
    <w:rsid w:val="0060254D"/>
    <w:rsid w:val="00604141"/>
    <w:rsid w:val="00604786"/>
    <w:rsid w:val="006051DC"/>
    <w:rsid w:val="00611232"/>
    <w:rsid w:val="0061127B"/>
    <w:rsid w:val="00612406"/>
    <w:rsid w:val="00612BC5"/>
    <w:rsid w:val="00613820"/>
    <w:rsid w:val="00613F29"/>
    <w:rsid w:val="0061427A"/>
    <w:rsid w:val="00614A46"/>
    <w:rsid w:val="006152A1"/>
    <w:rsid w:val="00617F69"/>
    <w:rsid w:val="006216BE"/>
    <w:rsid w:val="00621B4B"/>
    <w:rsid w:val="00622601"/>
    <w:rsid w:val="00622777"/>
    <w:rsid w:val="00622E44"/>
    <w:rsid w:val="0062496A"/>
    <w:rsid w:val="00625804"/>
    <w:rsid w:val="00627935"/>
    <w:rsid w:val="006305D7"/>
    <w:rsid w:val="00630995"/>
    <w:rsid w:val="0063158C"/>
    <w:rsid w:val="00632097"/>
    <w:rsid w:val="006321E9"/>
    <w:rsid w:val="00632F22"/>
    <w:rsid w:val="006334E9"/>
    <w:rsid w:val="00635985"/>
    <w:rsid w:val="00637A58"/>
    <w:rsid w:val="0064000F"/>
    <w:rsid w:val="006400D7"/>
    <w:rsid w:val="00640462"/>
    <w:rsid w:val="006406A7"/>
    <w:rsid w:val="00640951"/>
    <w:rsid w:val="006413B5"/>
    <w:rsid w:val="00641775"/>
    <w:rsid w:val="00642C8E"/>
    <w:rsid w:val="00643558"/>
    <w:rsid w:val="0064599C"/>
    <w:rsid w:val="00647A26"/>
    <w:rsid w:val="00647C84"/>
    <w:rsid w:val="00647F62"/>
    <w:rsid w:val="006528B3"/>
    <w:rsid w:val="00652961"/>
    <w:rsid w:val="00652BC9"/>
    <w:rsid w:val="006539C3"/>
    <w:rsid w:val="00656A21"/>
    <w:rsid w:val="00660BA0"/>
    <w:rsid w:val="00663482"/>
    <w:rsid w:val="006634CE"/>
    <w:rsid w:val="0066372B"/>
    <w:rsid w:val="006644FF"/>
    <w:rsid w:val="00666B92"/>
    <w:rsid w:val="0067045A"/>
    <w:rsid w:val="00670D41"/>
    <w:rsid w:val="00671B72"/>
    <w:rsid w:val="006740E2"/>
    <w:rsid w:val="00675619"/>
    <w:rsid w:val="00680A33"/>
    <w:rsid w:val="00681679"/>
    <w:rsid w:val="0068352B"/>
    <w:rsid w:val="00684567"/>
    <w:rsid w:val="006845B0"/>
    <w:rsid w:val="00684D55"/>
    <w:rsid w:val="006855A5"/>
    <w:rsid w:val="00685FAD"/>
    <w:rsid w:val="00690541"/>
    <w:rsid w:val="00691877"/>
    <w:rsid w:val="0069191D"/>
    <w:rsid w:val="006920AA"/>
    <w:rsid w:val="0069297E"/>
    <w:rsid w:val="00692E0F"/>
    <w:rsid w:val="00693121"/>
    <w:rsid w:val="006A1588"/>
    <w:rsid w:val="006A203C"/>
    <w:rsid w:val="006A24CA"/>
    <w:rsid w:val="006A29AC"/>
    <w:rsid w:val="006A4342"/>
    <w:rsid w:val="006A4680"/>
    <w:rsid w:val="006A4E29"/>
    <w:rsid w:val="006A5E6D"/>
    <w:rsid w:val="006A6B83"/>
    <w:rsid w:val="006A6C07"/>
    <w:rsid w:val="006A70BF"/>
    <w:rsid w:val="006B1157"/>
    <w:rsid w:val="006B224A"/>
    <w:rsid w:val="006B23B8"/>
    <w:rsid w:val="006B26A0"/>
    <w:rsid w:val="006B5C8B"/>
    <w:rsid w:val="006B68C3"/>
    <w:rsid w:val="006C07C4"/>
    <w:rsid w:val="006C0BAB"/>
    <w:rsid w:val="006C0DFA"/>
    <w:rsid w:val="006C0E41"/>
    <w:rsid w:val="006C5450"/>
    <w:rsid w:val="006C5584"/>
    <w:rsid w:val="006C5C9E"/>
    <w:rsid w:val="006C6347"/>
    <w:rsid w:val="006C6F0E"/>
    <w:rsid w:val="006C77CC"/>
    <w:rsid w:val="006C7B2A"/>
    <w:rsid w:val="006D0738"/>
    <w:rsid w:val="006D0A88"/>
    <w:rsid w:val="006D0EA2"/>
    <w:rsid w:val="006D4E5D"/>
    <w:rsid w:val="006D5000"/>
    <w:rsid w:val="006D5C90"/>
    <w:rsid w:val="006E1E71"/>
    <w:rsid w:val="006E23BB"/>
    <w:rsid w:val="006E2553"/>
    <w:rsid w:val="006E2B2F"/>
    <w:rsid w:val="006E2C27"/>
    <w:rsid w:val="006E2FA5"/>
    <w:rsid w:val="006E4780"/>
    <w:rsid w:val="006E47AC"/>
    <w:rsid w:val="006E55DE"/>
    <w:rsid w:val="006E78A1"/>
    <w:rsid w:val="006F17C0"/>
    <w:rsid w:val="006F1A1B"/>
    <w:rsid w:val="006F6998"/>
    <w:rsid w:val="006F71B2"/>
    <w:rsid w:val="006F71F1"/>
    <w:rsid w:val="006F7F9C"/>
    <w:rsid w:val="00700B98"/>
    <w:rsid w:val="0070100F"/>
    <w:rsid w:val="00703913"/>
    <w:rsid w:val="0070392C"/>
    <w:rsid w:val="00710150"/>
    <w:rsid w:val="00710ADC"/>
    <w:rsid w:val="00715780"/>
    <w:rsid w:val="00717233"/>
    <w:rsid w:val="00717667"/>
    <w:rsid w:val="00717B65"/>
    <w:rsid w:val="00717F04"/>
    <w:rsid w:val="00720E58"/>
    <w:rsid w:val="0072510C"/>
    <w:rsid w:val="0072557E"/>
    <w:rsid w:val="0072675A"/>
    <w:rsid w:val="00727A58"/>
    <w:rsid w:val="00727B9A"/>
    <w:rsid w:val="00731CC5"/>
    <w:rsid w:val="00732C66"/>
    <w:rsid w:val="00736231"/>
    <w:rsid w:val="00737058"/>
    <w:rsid w:val="007419CA"/>
    <w:rsid w:val="0074294D"/>
    <w:rsid w:val="00745124"/>
    <w:rsid w:val="007517AD"/>
    <w:rsid w:val="00751B32"/>
    <w:rsid w:val="00756625"/>
    <w:rsid w:val="0075724F"/>
    <w:rsid w:val="00760EC7"/>
    <w:rsid w:val="00761428"/>
    <w:rsid w:val="007647B9"/>
    <w:rsid w:val="00765CB5"/>
    <w:rsid w:val="0076649F"/>
    <w:rsid w:val="0076681F"/>
    <w:rsid w:val="00767F02"/>
    <w:rsid w:val="0077221E"/>
    <w:rsid w:val="00773B01"/>
    <w:rsid w:val="00773C80"/>
    <w:rsid w:val="00774567"/>
    <w:rsid w:val="00777A3D"/>
    <w:rsid w:val="007807B6"/>
    <w:rsid w:val="00780D44"/>
    <w:rsid w:val="00781AD3"/>
    <w:rsid w:val="00784803"/>
    <w:rsid w:val="007850EF"/>
    <w:rsid w:val="00786D0D"/>
    <w:rsid w:val="00790048"/>
    <w:rsid w:val="007901DB"/>
    <w:rsid w:val="007907F4"/>
    <w:rsid w:val="00790A24"/>
    <w:rsid w:val="00790CFB"/>
    <w:rsid w:val="00791483"/>
    <w:rsid w:val="00791F31"/>
    <w:rsid w:val="0079200F"/>
    <w:rsid w:val="00792CF1"/>
    <w:rsid w:val="00793216"/>
    <w:rsid w:val="007943D2"/>
    <w:rsid w:val="0079464F"/>
    <w:rsid w:val="00797174"/>
    <w:rsid w:val="00797247"/>
    <w:rsid w:val="00797509"/>
    <w:rsid w:val="00797651"/>
    <w:rsid w:val="007A0026"/>
    <w:rsid w:val="007A0B6B"/>
    <w:rsid w:val="007A429D"/>
    <w:rsid w:val="007A476C"/>
    <w:rsid w:val="007A5683"/>
    <w:rsid w:val="007A60CB"/>
    <w:rsid w:val="007A6F96"/>
    <w:rsid w:val="007A73DB"/>
    <w:rsid w:val="007A7BBF"/>
    <w:rsid w:val="007B0003"/>
    <w:rsid w:val="007B478E"/>
    <w:rsid w:val="007B4C37"/>
    <w:rsid w:val="007B4FDF"/>
    <w:rsid w:val="007B56EA"/>
    <w:rsid w:val="007B5901"/>
    <w:rsid w:val="007B5B0A"/>
    <w:rsid w:val="007B6BD3"/>
    <w:rsid w:val="007B6DEC"/>
    <w:rsid w:val="007B6F1D"/>
    <w:rsid w:val="007B75C7"/>
    <w:rsid w:val="007B7CDF"/>
    <w:rsid w:val="007C0A1E"/>
    <w:rsid w:val="007C0E07"/>
    <w:rsid w:val="007C2D22"/>
    <w:rsid w:val="007C3DB1"/>
    <w:rsid w:val="007C426E"/>
    <w:rsid w:val="007C4C26"/>
    <w:rsid w:val="007C4CB2"/>
    <w:rsid w:val="007C6465"/>
    <w:rsid w:val="007C7528"/>
    <w:rsid w:val="007D0251"/>
    <w:rsid w:val="007D1B2D"/>
    <w:rsid w:val="007D43D9"/>
    <w:rsid w:val="007D4C71"/>
    <w:rsid w:val="007D56C4"/>
    <w:rsid w:val="007D5B14"/>
    <w:rsid w:val="007D6449"/>
    <w:rsid w:val="007D67E3"/>
    <w:rsid w:val="007D6F1C"/>
    <w:rsid w:val="007D7C9A"/>
    <w:rsid w:val="007E0375"/>
    <w:rsid w:val="007E1A0D"/>
    <w:rsid w:val="007E2C62"/>
    <w:rsid w:val="007E302F"/>
    <w:rsid w:val="007E765F"/>
    <w:rsid w:val="007E7A6B"/>
    <w:rsid w:val="007E7C71"/>
    <w:rsid w:val="007F0506"/>
    <w:rsid w:val="007F2193"/>
    <w:rsid w:val="007F3336"/>
    <w:rsid w:val="007F5691"/>
    <w:rsid w:val="007F6132"/>
    <w:rsid w:val="007F6CDC"/>
    <w:rsid w:val="007F7504"/>
    <w:rsid w:val="007F7725"/>
    <w:rsid w:val="00800142"/>
    <w:rsid w:val="00802103"/>
    <w:rsid w:val="0080283D"/>
    <w:rsid w:val="0080319D"/>
    <w:rsid w:val="00804057"/>
    <w:rsid w:val="0080452B"/>
    <w:rsid w:val="00805ACC"/>
    <w:rsid w:val="00806A74"/>
    <w:rsid w:val="0081061D"/>
    <w:rsid w:val="00811AB6"/>
    <w:rsid w:val="0081258E"/>
    <w:rsid w:val="008145B1"/>
    <w:rsid w:val="00814778"/>
    <w:rsid w:val="0081786C"/>
    <w:rsid w:val="00820624"/>
    <w:rsid w:val="008217D2"/>
    <w:rsid w:val="00821E0E"/>
    <w:rsid w:val="008228B0"/>
    <w:rsid w:val="00822A6B"/>
    <w:rsid w:val="00824D92"/>
    <w:rsid w:val="00824DA1"/>
    <w:rsid w:val="0082648E"/>
    <w:rsid w:val="00826DA3"/>
    <w:rsid w:val="00827B3E"/>
    <w:rsid w:val="00827B4E"/>
    <w:rsid w:val="00830D75"/>
    <w:rsid w:val="00830EC2"/>
    <w:rsid w:val="00832B4D"/>
    <w:rsid w:val="00832E94"/>
    <w:rsid w:val="00833516"/>
    <w:rsid w:val="00833A7F"/>
    <w:rsid w:val="00834BC0"/>
    <w:rsid w:val="00835B8A"/>
    <w:rsid w:val="00836948"/>
    <w:rsid w:val="00836C10"/>
    <w:rsid w:val="008373B1"/>
    <w:rsid w:val="00842773"/>
    <w:rsid w:val="008429D5"/>
    <w:rsid w:val="0084552C"/>
    <w:rsid w:val="00846C5F"/>
    <w:rsid w:val="008504FE"/>
    <w:rsid w:val="008529BB"/>
    <w:rsid w:val="0085305F"/>
    <w:rsid w:val="00853EF7"/>
    <w:rsid w:val="008546AB"/>
    <w:rsid w:val="008570A4"/>
    <w:rsid w:val="00861507"/>
    <w:rsid w:val="0086209D"/>
    <w:rsid w:val="00862110"/>
    <w:rsid w:val="00862385"/>
    <w:rsid w:val="00863D1D"/>
    <w:rsid w:val="00867126"/>
    <w:rsid w:val="008715CD"/>
    <w:rsid w:val="00874354"/>
    <w:rsid w:val="00875138"/>
    <w:rsid w:val="00875C6F"/>
    <w:rsid w:val="008764CA"/>
    <w:rsid w:val="00876B9F"/>
    <w:rsid w:val="00877AF9"/>
    <w:rsid w:val="00877CBA"/>
    <w:rsid w:val="008803A5"/>
    <w:rsid w:val="00880FEB"/>
    <w:rsid w:val="008818D9"/>
    <w:rsid w:val="00883166"/>
    <w:rsid w:val="00883593"/>
    <w:rsid w:val="00885AB4"/>
    <w:rsid w:val="0088651A"/>
    <w:rsid w:val="008868D4"/>
    <w:rsid w:val="00886AA6"/>
    <w:rsid w:val="00887340"/>
    <w:rsid w:val="00893E69"/>
    <w:rsid w:val="008947EB"/>
    <w:rsid w:val="008952D0"/>
    <w:rsid w:val="00897304"/>
    <w:rsid w:val="008A051A"/>
    <w:rsid w:val="008A08CC"/>
    <w:rsid w:val="008A231B"/>
    <w:rsid w:val="008A3BEE"/>
    <w:rsid w:val="008A52D9"/>
    <w:rsid w:val="008A53DB"/>
    <w:rsid w:val="008A67E7"/>
    <w:rsid w:val="008A6885"/>
    <w:rsid w:val="008A6A2F"/>
    <w:rsid w:val="008A6FDF"/>
    <w:rsid w:val="008A7A52"/>
    <w:rsid w:val="008B03ED"/>
    <w:rsid w:val="008B0CF5"/>
    <w:rsid w:val="008B1ADD"/>
    <w:rsid w:val="008B1F1E"/>
    <w:rsid w:val="008B5192"/>
    <w:rsid w:val="008B72C8"/>
    <w:rsid w:val="008C0FF1"/>
    <w:rsid w:val="008C18FD"/>
    <w:rsid w:val="008C1D35"/>
    <w:rsid w:val="008C1EF3"/>
    <w:rsid w:val="008C26B7"/>
    <w:rsid w:val="008C43A6"/>
    <w:rsid w:val="008C4483"/>
    <w:rsid w:val="008C5635"/>
    <w:rsid w:val="008D1E7A"/>
    <w:rsid w:val="008D4121"/>
    <w:rsid w:val="008D571A"/>
    <w:rsid w:val="008D574B"/>
    <w:rsid w:val="008E07F3"/>
    <w:rsid w:val="008E1563"/>
    <w:rsid w:val="008E1A80"/>
    <w:rsid w:val="008E4995"/>
    <w:rsid w:val="008E4CDD"/>
    <w:rsid w:val="008E59AB"/>
    <w:rsid w:val="008E5DD5"/>
    <w:rsid w:val="008E5FDD"/>
    <w:rsid w:val="008E6CD5"/>
    <w:rsid w:val="008E7315"/>
    <w:rsid w:val="008F2FB1"/>
    <w:rsid w:val="008F5ABB"/>
    <w:rsid w:val="008F6644"/>
    <w:rsid w:val="0090060D"/>
    <w:rsid w:val="00900A30"/>
    <w:rsid w:val="00902C67"/>
    <w:rsid w:val="0090460B"/>
    <w:rsid w:val="0090482F"/>
    <w:rsid w:val="00905A3D"/>
    <w:rsid w:val="009062A8"/>
    <w:rsid w:val="00911CA3"/>
    <w:rsid w:val="00912BFE"/>
    <w:rsid w:val="00913F0A"/>
    <w:rsid w:val="00915439"/>
    <w:rsid w:val="00916510"/>
    <w:rsid w:val="009174E2"/>
    <w:rsid w:val="0092172A"/>
    <w:rsid w:val="00922276"/>
    <w:rsid w:val="00926857"/>
    <w:rsid w:val="0092708E"/>
    <w:rsid w:val="009275CF"/>
    <w:rsid w:val="00927819"/>
    <w:rsid w:val="00930142"/>
    <w:rsid w:val="00930EC5"/>
    <w:rsid w:val="00931458"/>
    <w:rsid w:val="00932010"/>
    <w:rsid w:val="009329BE"/>
    <w:rsid w:val="00934739"/>
    <w:rsid w:val="00934AED"/>
    <w:rsid w:val="00935001"/>
    <w:rsid w:val="00937BDF"/>
    <w:rsid w:val="00940431"/>
    <w:rsid w:val="00940DEE"/>
    <w:rsid w:val="0094124E"/>
    <w:rsid w:val="00941352"/>
    <w:rsid w:val="0094154B"/>
    <w:rsid w:val="009418D6"/>
    <w:rsid w:val="0094227D"/>
    <w:rsid w:val="009429B5"/>
    <w:rsid w:val="00942FA1"/>
    <w:rsid w:val="0095293E"/>
    <w:rsid w:val="00952BCD"/>
    <w:rsid w:val="00952D5F"/>
    <w:rsid w:val="009548B9"/>
    <w:rsid w:val="00954C90"/>
    <w:rsid w:val="009600E7"/>
    <w:rsid w:val="00960A3F"/>
    <w:rsid w:val="0096213B"/>
    <w:rsid w:val="00963DFC"/>
    <w:rsid w:val="009653FF"/>
    <w:rsid w:val="00967644"/>
    <w:rsid w:val="00967816"/>
    <w:rsid w:val="009719E1"/>
    <w:rsid w:val="00971C26"/>
    <w:rsid w:val="00971E43"/>
    <w:rsid w:val="00971ED7"/>
    <w:rsid w:val="009733AB"/>
    <w:rsid w:val="00974E64"/>
    <w:rsid w:val="00974ED2"/>
    <w:rsid w:val="00975638"/>
    <w:rsid w:val="0097572A"/>
    <w:rsid w:val="00980D64"/>
    <w:rsid w:val="00981491"/>
    <w:rsid w:val="00983866"/>
    <w:rsid w:val="00983B19"/>
    <w:rsid w:val="00984EB7"/>
    <w:rsid w:val="00986062"/>
    <w:rsid w:val="00990979"/>
    <w:rsid w:val="00990FF5"/>
    <w:rsid w:val="00991BDF"/>
    <w:rsid w:val="00991FB3"/>
    <w:rsid w:val="0099213A"/>
    <w:rsid w:val="00992D44"/>
    <w:rsid w:val="00992EEF"/>
    <w:rsid w:val="00993146"/>
    <w:rsid w:val="00993ACA"/>
    <w:rsid w:val="00994E65"/>
    <w:rsid w:val="00997927"/>
    <w:rsid w:val="00997E59"/>
    <w:rsid w:val="00997F09"/>
    <w:rsid w:val="009A376D"/>
    <w:rsid w:val="009A39BF"/>
    <w:rsid w:val="009A5019"/>
    <w:rsid w:val="009A599A"/>
    <w:rsid w:val="009A66CD"/>
    <w:rsid w:val="009B1767"/>
    <w:rsid w:val="009B21C2"/>
    <w:rsid w:val="009B4C43"/>
    <w:rsid w:val="009B4F5C"/>
    <w:rsid w:val="009B52AF"/>
    <w:rsid w:val="009B6260"/>
    <w:rsid w:val="009C175D"/>
    <w:rsid w:val="009C17F6"/>
    <w:rsid w:val="009C1901"/>
    <w:rsid w:val="009C215C"/>
    <w:rsid w:val="009C273E"/>
    <w:rsid w:val="009C4377"/>
    <w:rsid w:val="009C7608"/>
    <w:rsid w:val="009D1FE1"/>
    <w:rsid w:val="009D3742"/>
    <w:rsid w:val="009D389B"/>
    <w:rsid w:val="009D3C41"/>
    <w:rsid w:val="009E01EC"/>
    <w:rsid w:val="009E0F9F"/>
    <w:rsid w:val="009E26C4"/>
    <w:rsid w:val="009E7775"/>
    <w:rsid w:val="009E7881"/>
    <w:rsid w:val="009F111C"/>
    <w:rsid w:val="009F266D"/>
    <w:rsid w:val="009F2FF2"/>
    <w:rsid w:val="009F46FF"/>
    <w:rsid w:val="009F66CE"/>
    <w:rsid w:val="009F74DD"/>
    <w:rsid w:val="00A01780"/>
    <w:rsid w:val="00A02308"/>
    <w:rsid w:val="00A031A2"/>
    <w:rsid w:val="00A04D27"/>
    <w:rsid w:val="00A05C66"/>
    <w:rsid w:val="00A06026"/>
    <w:rsid w:val="00A065A6"/>
    <w:rsid w:val="00A06822"/>
    <w:rsid w:val="00A1175D"/>
    <w:rsid w:val="00A131AE"/>
    <w:rsid w:val="00A13DAC"/>
    <w:rsid w:val="00A15261"/>
    <w:rsid w:val="00A15FA0"/>
    <w:rsid w:val="00A17069"/>
    <w:rsid w:val="00A2026F"/>
    <w:rsid w:val="00A21784"/>
    <w:rsid w:val="00A21BFD"/>
    <w:rsid w:val="00A222B0"/>
    <w:rsid w:val="00A222B4"/>
    <w:rsid w:val="00A230C9"/>
    <w:rsid w:val="00A24D72"/>
    <w:rsid w:val="00A24F56"/>
    <w:rsid w:val="00A250B5"/>
    <w:rsid w:val="00A25FD0"/>
    <w:rsid w:val="00A263E2"/>
    <w:rsid w:val="00A277A0"/>
    <w:rsid w:val="00A2788B"/>
    <w:rsid w:val="00A33360"/>
    <w:rsid w:val="00A33CFD"/>
    <w:rsid w:val="00A360D6"/>
    <w:rsid w:val="00A4024B"/>
    <w:rsid w:val="00A40A90"/>
    <w:rsid w:val="00A41166"/>
    <w:rsid w:val="00A43AC5"/>
    <w:rsid w:val="00A45A7F"/>
    <w:rsid w:val="00A46217"/>
    <w:rsid w:val="00A47D2F"/>
    <w:rsid w:val="00A52A4D"/>
    <w:rsid w:val="00A52C7C"/>
    <w:rsid w:val="00A55676"/>
    <w:rsid w:val="00A575CF"/>
    <w:rsid w:val="00A61944"/>
    <w:rsid w:val="00A6323E"/>
    <w:rsid w:val="00A63976"/>
    <w:rsid w:val="00A63FC4"/>
    <w:rsid w:val="00A64CEC"/>
    <w:rsid w:val="00A652B9"/>
    <w:rsid w:val="00A66600"/>
    <w:rsid w:val="00A676C6"/>
    <w:rsid w:val="00A67ACE"/>
    <w:rsid w:val="00A700C6"/>
    <w:rsid w:val="00A72BD2"/>
    <w:rsid w:val="00A73EC4"/>
    <w:rsid w:val="00A75028"/>
    <w:rsid w:val="00A7537C"/>
    <w:rsid w:val="00A753A3"/>
    <w:rsid w:val="00A776CB"/>
    <w:rsid w:val="00A802BC"/>
    <w:rsid w:val="00A81004"/>
    <w:rsid w:val="00A81D5D"/>
    <w:rsid w:val="00A81E97"/>
    <w:rsid w:val="00A821AF"/>
    <w:rsid w:val="00A83321"/>
    <w:rsid w:val="00A8366A"/>
    <w:rsid w:val="00A840B0"/>
    <w:rsid w:val="00A84E85"/>
    <w:rsid w:val="00A90B50"/>
    <w:rsid w:val="00A930C7"/>
    <w:rsid w:val="00A95845"/>
    <w:rsid w:val="00A95991"/>
    <w:rsid w:val="00A959A8"/>
    <w:rsid w:val="00A96693"/>
    <w:rsid w:val="00A9677A"/>
    <w:rsid w:val="00AA05B3"/>
    <w:rsid w:val="00AA2B55"/>
    <w:rsid w:val="00AA3EAC"/>
    <w:rsid w:val="00AA407A"/>
    <w:rsid w:val="00AA5839"/>
    <w:rsid w:val="00AA68A9"/>
    <w:rsid w:val="00AA78C2"/>
    <w:rsid w:val="00AB1DA2"/>
    <w:rsid w:val="00AB2D95"/>
    <w:rsid w:val="00AB6016"/>
    <w:rsid w:val="00AB660B"/>
    <w:rsid w:val="00AB7034"/>
    <w:rsid w:val="00AB7846"/>
    <w:rsid w:val="00AC1D44"/>
    <w:rsid w:val="00AC2A02"/>
    <w:rsid w:val="00AC2CD3"/>
    <w:rsid w:val="00AC305A"/>
    <w:rsid w:val="00AC568F"/>
    <w:rsid w:val="00AC5997"/>
    <w:rsid w:val="00AC64C7"/>
    <w:rsid w:val="00AC7E2C"/>
    <w:rsid w:val="00AD0C86"/>
    <w:rsid w:val="00AD35DF"/>
    <w:rsid w:val="00AD4AA3"/>
    <w:rsid w:val="00AE181B"/>
    <w:rsid w:val="00AE20C2"/>
    <w:rsid w:val="00AE297B"/>
    <w:rsid w:val="00AE2A84"/>
    <w:rsid w:val="00AE2F03"/>
    <w:rsid w:val="00AE327E"/>
    <w:rsid w:val="00AE5D2A"/>
    <w:rsid w:val="00AE6A9E"/>
    <w:rsid w:val="00AE737E"/>
    <w:rsid w:val="00AE768B"/>
    <w:rsid w:val="00AE7D2F"/>
    <w:rsid w:val="00AF0059"/>
    <w:rsid w:val="00AF0C59"/>
    <w:rsid w:val="00AF1A82"/>
    <w:rsid w:val="00AF5B6C"/>
    <w:rsid w:val="00AF6911"/>
    <w:rsid w:val="00B00B8C"/>
    <w:rsid w:val="00B027CB"/>
    <w:rsid w:val="00B12B64"/>
    <w:rsid w:val="00B13DDD"/>
    <w:rsid w:val="00B157AD"/>
    <w:rsid w:val="00B17B0D"/>
    <w:rsid w:val="00B2043B"/>
    <w:rsid w:val="00B21664"/>
    <w:rsid w:val="00B239F1"/>
    <w:rsid w:val="00B26887"/>
    <w:rsid w:val="00B2779C"/>
    <w:rsid w:val="00B300FD"/>
    <w:rsid w:val="00B35BAF"/>
    <w:rsid w:val="00B36AD3"/>
    <w:rsid w:val="00B4068C"/>
    <w:rsid w:val="00B41570"/>
    <w:rsid w:val="00B416A5"/>
    <w:rsid w:val="00B42698"/>
    <w:rsid w:val="00B432C9"/>
    <w:rsid w:val="00B439AA"/>
    <w:rsid w:val="00B4403B"/>
    <w:rsid w:val="00B4486C"/>
    <w:rsid w:val="00B44FAF"/>
    <w:rsid w:val="00B45921"/>
    <w:rsid w:val="00B465AB"/>
    <w:rsid w:val="00B473CB"/>
    <w:rsid w:val="00B50305"/>
    <w:rsid w:val="00B50E12"/>
    <w:rsid w:val="00B50FD7"/>
    <w:rsid w:val="00B5107F"/>
    <w:rsid w:val="00B51F0E"/>
    <w:rsid w:val="00B5241A"/>
    <w:rsid w:val="00B52C55"/>
    <w:rsid w:val="00B53FDA"/>
    <w:rsid w:val="00B558FD"/>
    <w:rsid w:val="00B55DEF"/>
    <w:rsid w:val="00B55E35"/>
    <w:rsid w:val="00B55E6F"/>
    <w:rsid w:val="00B56EF8"/>
    <w:rsid w:val="00B57ACD"/>
    <w:rsid w:val="00B6176B"/>
    <w:rsid w:val="00B61ECB"/>
    <w:rsid w:val="00B6232E"/>
    <w:rsid w:val="00B629AC"/>
    <w:rsid w:val="00B66C75"/>
    <w:rsid w:val="00B67036"/>
    <w:rsid w:val="00B7137A"/>
    <w:rsid w:val="00B724F5"/>
    <w:rsid w:val="00B73E3B"/>
    <w:rsid w:val="00B74049"/>
    <w:rsid w:val="00B740BC"/>
    <w:rsid w:val="00B7456F"/>
    <w:rsid w:val="00B758AA"/>
    <w:rsid w:val="00B778C6"/>
    <w:rsid w:val="00B81206"/>
    <w:rsid w:val="00B81451"/>
    <w:rsid w:val="00B822C7"/>
    <w:rsid w:val="00B84B31"/>
    <w:rsid w:val="00B86A0E"/>
    <w:rsid w:val="00B86A30"/>
    <w:rsid w:val="00B86E50"/>
    <w:rsid w:val="00B870E2"/>
    <w:rsid w:val="00B87F28"/>
    <w:rsid w:val="00B906FE"/>
    <w:rsid w:val="00B90DB7"/>
    <w:rsid w:val="00B9113F"/>
    <w:rsid w:val="00B92EDE"/>
    <w:rsid w:val="00B9373F"/>
    <w:rsid w:val="00B942E1"/>
    <w:rsid w:val="00B97251"/>
    <w:rsid w:val="00B9734B"/>
    <w:rsid w:val="00B97A03"/>
    <w:rsid w:val="00BA16EE"/>
    <w:rsid w:val="00BA2C7D"/>
    <w:rsid w:val="00BA3567"/>
    <w:rsid w:val="00BA4D19"/>
    <w:rsid w:val="00BA5DB4"/>
    <w:rsid w:val="00BB23D2"/>
    <w:rsid w:val="00BB4201"/>
    <w:rsid w:val="00BB4981"/>
    <w:rsid w:val="00BB7D5F"/>
    <w:rsid w:val="00BC2E7D"/>
    <w:rsid w:val="00BC32E2"/>
    <w:rsid w:val="00BC330A"/>
    <w:rsid w:val="00BC37B5"/>
    <w:rsid w:val="00BC57A8"/>
    <w:rsid w:val="00BC5ACA"/>
    <w:rsid w:val="00BC656E"/>
    <w:rsid w:val="00BD01CA"/>
    <w:rsid w:val="00BD16AA"/>
    <w:rsid w:val="00BD2B6C"/>
    <w:rsid w:val="00BD2DD7"/>
    <w:rsid w:val="00BD4245"/>
    <w:rsid w:val="00BD4C7C"/>
    <w:rsid w:val="00BD5CCE"/>
    <w:rsid w:val="00BD6C10"/>
    <w:rsid w:val="00BD7CE7"/>
    <w:rsid w:val="00BE1CFE"/>
    <w:rsid w:val="00BE2098"/>
    <w:rsid w:val="00BE3617"/>
    <w:rsid w:val="00BE4086"/>
    <w:rsid w:val="00BE5DFE"/>
    <w:rsid w:val="00BE6142"/>
    <w:rsid w:val="00BE663B"/>
    <w:rsid w:val="00BE77A2"/>
    <w:rsid w:val="00BE7CB2"/>
    <w:rsid w:val="00BF2A12"/>
    <w:rsid w:val="00BF2B95"/>
    <w:rsid w:val="00BF7A9B"/>
    <w:rsid w:val="00C02421"/>
    <w:rsid w:val="00C035E2"/>
    <w:rsid w:val="00C07879"/>
    <w:rsid w:val="00C11FD0"/>
    <w:rsid w:val="00C13F7A"/>
    <w:rsid w:val="00C158A5"/>
    <w:rsid w:val="00C15DE0"/>
    <w:rsid w:val="00C1609D"/>
    <w:rsid w:val="00C168D3"/>
    <w:rsid w:val="00C17397"/>
    <w:rsid w:val="00C22147"/>
    <w:rsid w:val="00C24E6A"/>
    <w:rsid w:val="00C2500F"/>
    <w:rsid w:val="00C2559E"/>
    <w:rsid w:val="00C256AE"/>
    <w:rsid w:val="00C270A1"/>
    <w:rsid w:val="00C315CA"/>
    <w:rsid w:val="00C31606"/>
    <w:rsid w:val="00C31903"/>
    <w:rsid w:val="00C31ADD"/>
    <w:rsid w:val="00C33477"/>
    <w:rsid w:val="00C35713"/>
    <w:rsid w:val="00C35BEF"/>
    <w:rsid w:val="00C365ED"/>
    <w:rsid w:val="00C406E1"/>
    <w:rsid w:val="00C40988"/>
    <w:rsid w:val="00C423FD"/>
    <w:rsid w:val="00C43C21"/>
    <w:rsid w:val="00C43CC3"/>
    <w:rsid w:val="00C44A54"/>
    <w:rsid w:val="00C45536"/>
    <w:rsid w:val="00C4567B"/>
    <w:rsid w:val="00C4755F"/>
    <w:rsid w:val="00C5009A"/>
    <w:rsid w:val="00C50A3D"/>
    <w:rsid w:val="00C50E92"/>
    <w:rsid w:val="00C533C4"/>
    <w:rsid w:val="00C53BBD"/>
    <w:rsid w:val="00C54D90"/>
    <w:rsid w:val="00C54F17"/>
    <w:rsid w:val="00C55262"/>
    <w:rsid w:val="00C55961"/>
    <w:rsid w:val="00C56417"/>
    <w:rsid w:val="00C60205"/>
    <w:rsid w:val="00C608C5"/>
    <w:rsid w:val="00C6235B"/>
    <w:rsid w:val="00C63A07"/>
    <w:rsid w:val="00C64434"/>
    <w:rsid w:val="00C67DF2"/>
    <w:rsid w:val="00C71FF9"/>
    <w:rsid w:val="00C746EF"/>
    <w:rsid w:val="00C751CE"/>
    <w:rsid w:val="00C75D55"/>
    <w:rsid w:val="00C80240"/>
    <w:rsid w:val="00C84DCA"/>
    <w:rsid w:val="00C85679"/>
    <w:rsid w:val="00C86F51"/>
    <w:rsid w:val="00C87BD3"/>
    <w:rsid w:val="00C91993"/>
    <w:rsid w:val="00C9218C"/>
    <w:rsid w:val="00C94F7D"/>
    <w:rsid w:val="00C96968"/>
    <w:rsid w:val="00C969DD"/>
    <w:rsid w:val="00CA07D7"/>
    <w:rsid w:val="00CA0B0A"/>
    <w:rsid w:val="00CA0ED3"/>
    <w:rsid w:val="00CA0FCA"/>
    <w:rsid w:val="00CA1157"/>
    <w:rsid w:val="00CA1415"/>
    <w:rsid w:val="00CA30EC"/>
    <w:rsid w:val="00CA4D51"/>
    <w:rsid w:val="00CB0D01"/>
    <w:rsid w:val="00CB13C3"/>
    <w:rsid w:val="00CB2501"/>
    <w:rsid w:val="00CB317F"/>
    <w:rsid w:val="00CB3EF2"/>
    <w:rsid w:val="00CB7362"/>
    <w:rsid w:val="00CC0017"/>
    <w:rsid w:val="00CC0508"/>
    <w:rsid w:val="00CC101D"/>
    <w:rsid w:val="00CC198A"/>
    <w:rsid w:val="00CC2B60"/>
    <w:rsid w:val="00CC3037"/>
    <w:rsid w:val="00CC364E"/>
    <w:rsid w:val="00CC5B4F"/>
    <w:rsid w:val="00CD3940"/>
    <w:rsid w:val="00CD3E1C"/>
    <w:rsid w:val="00CD71F6"/>
    <w:rsid w:val="00CE0323"/>
    <w:rsid w:val="00CE22D2"/>
    <w:rsid w:val="00CE342F"/>
    <w:rsid w:val="00CE35AB"/>
    <w:rsid w:val="00CE55E6"/>
    <w:rsid w:val="00CE6C1E"/>
    <w:rsid w:val="00CE7E80"/>
    <w:rsid w:val="00CF02C0"/>
    <w:rsid w:val="00CF14B4"/>
    <w:rsid w:val="00CF26DF"/>
    <w:rsid w:val="00CF4230"/>
    <w:rsid w:val="00CF48F1"/>
    <w:rsid w:val="00CF5D9F"/>
    <w:rsid w:val="00CF64C7"/>
    <w:rsid w:val="00D00684"/>
    <w:rsid w:val="00D029B2"/>
    <w:rsid w:val="00D0434E"/>
    <w:rsid w:val="00D0477E"/>
    <w:rsid w:val="00D0486B"/>
    <w:rsid w:val="00D054B6"/>
    <w:rsid w:val="00D130E2"/>
    <w:rsid w:val="00D1392B"/>
    <w:rsid w:val="00D148F1"/>
    <w:rsid w:val="00D17D0E"/>
    <w:rsid w:val="00D210F4"/>
    <w:rsid w:val="00D22357"/>
    <w:rsid w:val="00D2257B"/>
    <w:rsid w:val="00D22CB0"/>
    <w:rsid w:val="00D23E8C"/>
    <w:rsid w:val="00D24143"/>
    <w:rsid w:val="00D302AD"/>
    <w:rsid w:val="00D3070F"/>
    <w:rsid w:val="00D30F87"/>
    <w:rsid w:val="00D34057"/>
    <w:rsid w:val="00D402ED"/>
    <w:rsid w:val="00D40A83"/>
    <w:rsid w:val="00D41BC3"/>
    <w:rsid w:val="00D4222C"/>
    <w:rsid w:val="00D42FB3"/>
    <w:rsid w:val="00D44DBE"/>
    <w:rsid w:val="00D45362"/>
    <w:rsid w:val="00D46B3B"/>
    <w:rsid w:val="00D46D82"/>
    <w:rsid w:val="00D53411"/>
    <w:rsid w:val="00D541DF"/>
    <w:rsid w:val="00D553A1"/>
    <w:rsid w:val="00D569A0"/>
    <w:rsid w:val="00D570C6"/>
    <w:rsid w:val="00D571AF"/>
    <w:rsid w:val="00D571C3"/>
    <w:rsid w:val="00D60BE1"/>
    <w:rsid w:val="00D62254"/>
    <w:rsid w:val="00D62F30"/>
    <w:rsid w:val="00D6364F"/>
    <w:rsid w:val="00D643A4"/>
    <w:rsid w:val="00D6449F"/>
    <w:rsid w:val="00D6508D"/>
    <w:rsid w:val="00D65D78"/>
    <w:rsid w:val="00D66190"/>
    <w:rsid w:val="00D700E2"/>
    <w:rsid w:val="00D72931"/>
    <w:rsid w:val="00D74907"/>
    <w:rsid w:val="00D76BE4"/>
    <w:rsid w:val="00D8205F"/>
    <w:rsid w:val="00D820B3"/>
    <w:rsid w:val="00D82D19"/>
    <w:rsid w:val="00D84595"/>
    <w:rsid w:val="00D864A7"/>
    <w:rsid w:val="00D90709"/>
    <w:rsid w:val="00D9082E"/>
    <w:rsid w:val="00D90CC6"/>
    <w:rsid w:val="00D953D1"/>
    <w:rsid w:val="00D96A4F"/>
    <w:rsid w:val="00D978FC"/>
    <w:rsid w:val="00DA0F9F"/>
    <w:rsid w:val="00DA25ED"/>
    <w:rsid w:val="00DA33CE"/>
    <w:rsid w:val="00DA39DD"/>
    <w:rsid w:val="00DA463A"/>
    <w:rsid w:val="00DA5016"/>
    <w:rsid w:val="00DA6E1D"/>
    <w:rsid w:val="00DA6E33"/>
    <w:rsid w:val="00DA77E1"/>
    <w:rsid w:val="00DB03AE"/>
    <w:rsid w:val="00DB108C"/>
    <w:rsid w:val="00DB32E4"/>
    <w:rsid w:val="00DB380A"/>
    <w:rsid w:val="00DB6B69"/>
    <w:rsid w:val="00DB7C79"/>
    <w:rsid w:val="00DC0367"/>
    <w:rsid w:val="00DC2C91"/>
    <w:rsid w:val="00DC4692"/>
    <w:rsid w:val="00DC4CD3"/>
    <w:rsid w:val="00DC5DA5"/>
    <w:rsid w:val="00DC7EB6"/>
    <w:rsid w:val="00DD034B"/>
    <w:rsid w:val="00DD1F27"/>
    <w:rsid w:val="00DD2586"/>
    <w:rsid w:val="00DD32AE"/>
    <w:rsid w:val="00DD4D92"/>
    <w:rsid w:val="00DD5C52"/>
    <w:rsid w:val="00DE22E1"/>
    <w:rsid w:val="00DE582F"/>
    <w:rsid w:val="00DE6327"/>
    <w:rsid w:val="00DE7C07"/>
    <w:rsid w:val="00DF187D"/>
    <w:rsid w:val="00DF1C75"/>
    <w:rsid w:val="00DF24CD"/>
    <w:rsid w:val="00DF64CA"/>
    <w:rsid w:val="00DF66FB"/>
    <w:rsid w:val="00DF6F3A"/>
    <w:rsid w:val="00E03F66"/>
    <w:rsid w:val="00E06101"/>
    <w:rsid w:val="00E07AD1"/>
    <w:rsid w:val="00E07F5B"/>
    <w:rsid w:val="00E1071D"/>
    <w:rsid w:val="00E10E29"/>
    <w:rsid w:val="00E13514"/>
    <w:rsid w:val="00E13F2A"/>
    <w:rsid w:val="00E14263"/>
    <w:rsid w:val="00E161D1"/>
    <w:rsid w:val="00E16C53"/>
    <w:rsid w:val="00E2106B"/>
    <w:rsid w:val="00E212EA"/>
    <w:rsid w:val="00E234C9"/>
    <w:rsid w:val="00E23DAB"/>
    <w:rsid w:val="00E247B4"/>
    <w:rsid w:val="00E27A28"/>
    <w:rsid w:val="00E3287D"/>
    <w:rsid w:val="00E329D1"/>
    <w:rsid w:val="00E344C3"/>
    <w:rsid w:val="00E35AD9"/>
    <w:rsid w:val="00E36B05"/>
    <w:rsid w:val="00E41132"/>
    <w:rsid w:val="00E412EF"/>
    <w:rsid w:val="00E428DB"/>
    <w:rsid w:val="00E456A3"/>
    <w:rsid w:val="00E46A65"/>
    <w:rsid w:val="00E50808"/>
    <w:rsid w:val="00E5478E"/>
    <w:rsid w:val="00E548E5"/>
    <w:rsid w:val="00E54D6C"/>
    <w:rsid w:val="00E56CCF"/>
    <w:rsid w:val="00E57462"/>
    <w:rsid w:val="00E6039D"/>
    <w:rsid w:val="00E60EDD"/>
    <w:rsid w:val="00E61635"/>
    <w:rsid w:val="00E6186E"/>
    <w:rsid w:val="00E61ADA"/>
    <w:rsid w:val="00E62E7F"/>
    <w:rsid w:val="00E62F5C"/>
    <w:rsid w:val="00E638DB"/>
    <w:rsid w:val="00E65CF5"/>
    <w:rsid w:val="00E66A01"/>
    <w:rsid w:val="00E671A0"/>
    <w:rsid w:val="00E67692"/>
    <w:rsid w:val="00E71410"/>
    <w:rsid w:val="00E74EAE"/>
    <w:rsid w:val="00E75E01"/>
    <w:rsid w:val="00E76BB7"/>
    <w:rsid w:val="00E77E65"/>
    <w:rsid w:val="00E81AB9"/>
    <w:rsid w:val="00E81CCF"/>
    <w:rsid w:val="00E82EB0"/>
    <w:rsid w:val="00E83F7D"/>
    <w:rsid w:val="00E86963"/>
    <w:rsid w:val="00E876DE"/>
    <w:rsid w:val="00E9064E"/>
    <w:rsid w:val="00E906A2"/>
    <w:rsid w:val="00E9258A"/>
    <w:rsid w:val="00E969FE"/>
    <w:rsid w:val="00EA1B6F"/>
    <w:rsid w:val="00EA2476"/>
    <w:rsid w:val="00EA26E8"/>
    <w:rsid w:val="00EA3379"/>
    <w:rsid w:val="00EA34BE"/>
    <w:rsid w:val="00EA4595"/>
    <w:rsid w:val="00EA620B"/>
    <w:rsid w:val="00EB155F"/>
    <w:rsid w:val="00EB3CA6"/>
    <w:rsid w:val="00EB5B99"/>
    <w:rsid w:val="00EB78E7"/>
    <w:rsid w:val="00EC2624"/>
    <w:rsid w:val="00EC3EC8"/>
    <w:rsid w:val="00EC67DA"/>
    <w:rsid w:val="00ED01D1"/>
    <w:rsid w:val="00ED0C35"/>
    <w:rsid w:val="00ED1096"/>
    <w:rsid w:val="00ED10F8"/>
    <w:rsid w:val="00ED2B8E"/>
    <w:rsid w:val="00ED4A70"/>
    <w:rsid w:val="00ED4C2A"/>
    <w:rsid w:val="00ED5489"/>
    <w:rsid w:val="00ED7E5B"/>
    <w:rsid w:val="00EE0BBF"/>
    <w:rsid w:val="00EE2FC2"/>
    <w:rsid w:val="00EE4737"/>
    <w:rsid w:val="00EE57C2"/>
    <w:rsid w:val="00EF07EC"/>
    <w:rsid w:val="00EF1478"/>
    <w:rsid w:val="00EF18E4"/>
    <w:rsid w:val="00EF1903"/>
    <w:rsid w:val="00EF1DEA"/>
    <w:rsid w:val="00EF268A"/>
    <w:rsid w:val="00EF2908"/>
    <w:rsid w:val="00EF396D"/>
    <w:rsid w:val="00EF4712"/>
    <w:rsid w:val="00EF7912"/>
    <w:rsid w:val="00EF7AEC"/>
    <w:rsid w:val="00EF7FEC"/>
    <w:rsid w:val="00F01F68"/>
    <w:rsid w:val="00F02C90"/>
    <w:rsid w:val="00F02FC6"/>
    <w:rsid w:val="00F05DAA"/>
    <w:rsid w:val="00F0646C"/>
    <w:rsid w:val="00F07A33"/>
    <w:rsid w:val="00F07EA0"/>
    <w:rsid w:val="00F109C2"/>
    <w:rsid w:val="00F110DE"/>
    <w:rsid w:val="00F1111D"/>
    <w:rsid w:val="00F12942"/>
    <w:rsid w:val="00F14397"/>
    <w:rsid w:val="00F14B66"/>
    <w:rsid w:val="00F16A46"/>
    <w:rsid w:val="00F17734"/>
    <w:rsid w:val="00F2050D"/>
    <w:rsid w:val="00F219CA"/>
    <w:rsid w:val="00F2387D"/>
    <w:rsid w:val="00F250ED"/>
    <w:rsid w:val="00F2523B"/>
    <w:rsid w:val="00F26A93"/>
    <w:rsid w:val="00F26EDD"/>
    <w:rsid w:val="00F30F8E"/>
    <w:rsid w:val="00F31104"/>
    <w:rsid w:val="00F31993"/>
    <w:rsid w:val="00F345D9"/>
    <w:rsid w:val="00F34B1F"/>
    <w:rsid w:val="00F34D0C"/>
    <w:rsid w:val="00F35340"/>
    <w:rsid w:val="00F418AD"/>
    <w:rsid w:val="00F41E91"/>
    <w:rsid w:val="00F42199"/>
    <w:rsid w:val="00F42338"/>
    <w:rsid w:val="00F43BFC"/>
    <w:rsid w:val="00F442E8"/>
    <w:rsid w:val="00F45B8A"/>
    <w:rsid w:val="00F45EF4"/>
    <w:rsid w:val="00F46A7E"/>
    <w:rsid w:val="00F472B1"/>
    <w:rsid w:val="00F47A28"/>
    <w:rsid w:val="00F51E16"/>
    <w:rsid w:val="00F529FC"/>
    <w:rsid w:val="00F52F2C"/>
    <w:rsid w:val="00F52FFE"/>
    <w:rsid w:val="00F5518E"/>
    <w:rsid w:val="00F552A4"/>
    <w:rsid w:val="00F5590B"/>
    <w:rsid w:val="00F55F74"/>
    <w:rsid w:val="00F64D3F"/>
    <w:rsid w:val="00F663B8"/>
    <w:rsid w:val="00F66559"/>
    <w:rsid w:val="00F667C1"/>
    <w:rsid w:val="00F730FB"/>
    <w:rsid w:val="00F76771"/>
    <w:rsid w:val="00F83760"/>
    <w:rsid w:val="00F83DEC"/>
    <w:rsid w:val="00F84F07"/>
    <w:rsid w:val="00F857EE"/>
    <w:rsid w:val="00F8701A"/>
    <w:rsid w:val="00F91205"/>
    <w:rsid w:val="00F91A94"/>
    <w:rsid w:val="00F921D7"/>
    <w:rsid w:val="00F9296E"/>
    <w:rsid w:val="00F92D90"/>
    <w:rsid w:val="00F946E6"/>
    <w:rsid w:val="00F950CE"/>
    <w:rsid w:val="00F96F29"/>
    <w:rsid w:val="00F96F67"/>
    <w:rsid w:val="00F975B2"/>
    <w:rsid w:val="00F97FE2"/>
    <w:rsid w:val="00FA0B27"/>
    <w:rsid w:val="00FA2421"/>
    <w:rsid w:val="00FA32E7"/>
    <w:rsid w:val="00FA3383"/>
    <w:rsid w:val="00FA4341"/>
    <w:rsid w:val="00FA466F"/>
    <w:rsid w:val="00FA633E"/>
    <w:rsid w:val="00FA7431"/>
    <w:rsid w:val="00FB1629"/>
    <w:rsid w:val="00FB167A"/>
    <w:rsid w:val="00FB1CD1"/>
    <w:rsid w:val="00FB2F02"/>
    <w:rsid w:val="00FB396F"/>
    <w:rsid w:val="00FB5ABF"/>
    <w:rsid w:val="00FB5E64"/>
    <w:rsid w:val="00FB5F97"/>
    <w:rsid w:val="00FB7F61"/>
    <w:rsid w:val="00FC18DD"/>
    <w:rsid w:val="00FC45BD"/>
    <w:rsid w:val="00FC4A36"/>
    <w:rsid w:val="00FD0755"/>
    <w:rsid w:val="00FD32D4"/>
    <w:rsid w:val="00FD3A37"/>
    <w:rsid w:val="00FD403D"/>
    <w:rsid w:val="00FD5D2C"/>
    <w:rsid w:val="00FD5DF2"/>
    <w:rsid w:val="00FD6B58"/>
    <w:rsid w:val="00FD7452"/>
    <w:rsid w:val="00FE018D"/>
    <w:rsid w:val="00FE04DF"/>
    <w:rsid w:val="00FE376F"/>
    <w:rsid w:val="00FE4F21"/>
    <w:rsid w:val="00FE70DE"/>
    <w:rsid w:val="00FE7ADD"/>
    <w:rsid w:val="00FF05B1"/>
    <w:rsid w:val="00FF0EC8"/>
    <w:rsid w:val="00FF114A"/>
    <w:rsid w:val="00FF2E50"/>
    <w:rsid w:val="00FF464B"/>
    <w:rsid w:val="00FF4AC8"/>
    <w:rsid w:val="00FF7BB6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9B4C4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B4C43"/>
    <w:pPr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9B4C4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9B4C4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9B4C43"/>
    <w:pPr>
      <w:outlineLvl w:val="3"/>
    </w:pPr>
    <w:rPr>
      <w:b/>
      <w:bCs/>
      <w:sz w:val="26"/>
      <w:szCs w:val="28"/>
    </w:rPr>
  </w:style>
  <w:style w:type="paragraph" w:styleId="6">
    <w:name w:val="heading 6"/>
    <w:basedOn w:val="a0"/>
    <w:next w:val="a0"/>
    <w:link w:val="60"/>
    <w:qFormat/>
    <w:rsid w:val="001278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12784B"/>
    <w:pPr>
      <w:keepNext/>
      <w:widowControl w:val="0"/>
      <w:jc w:val="both"/>
      <w:outlineLvl w:val="6"/>
    </w:pPr>
    <w:rPr>
      <w:snapToGrid w:val="0"/>
      <w:sz w:val="24"/>
    </w:rPr>
  </w:style>
  <w:style w:type="paragraph" w:styleId="9">
    <w:name w:val="heading 9"/>
    <w:basedOn w:val="a0"/>
    <w:next w:val="a0"/>
    <w:link w:val="90"/>
    <w:qFormat/>
    <w:rsid w:val="00043A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locked/>
    <w:rsid w:val="00043A98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!Разделы документа Знак1"/>
    <w:link w:val="20"/>
    <w:rsid w:val="002E5E9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link w:val="3"/>
    <w:locked/>
    <w:rsid w:val="00043A9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locked/>
    <w:rsid w:val="00043A98"/>
    <w:rPr>
      <w:rFonts w:ascii="Arial" w:hAnsi="Arial"/>
      <w:b/>
      <w:bCs/>
      <w:sz w:val="26"/>
      <w:szCs w:val="28"/>
    </w:rPr>
  </w:style>
  <w:style w:type="paragraph" w:customStyle="1" w:styleId="11">
    <w:name w:val="Обычный1"/>
    <w:rsid w:val="00043A98"/>
  </w:style>
  <w:style w:type="character" w:customStyle="1" w:styleId="90">
    <w:name w:val="Заголовок 9 Знак"/>
    <w:link w:val="9"/>
    <w:semiHidden/>
    <w:locked/>
    <w:rsid w:val="00043A98"/>
    <w:rPr>
      <w:rFonts w:ascii="Cambria" w:hAnsi="Cambria"/>
      <w:sz w:val="22"/>
      <w:szCs w:val="22"/>
      <w:lang w:val="ru-RU" w:eastAsia="ru-RU" w:bidi="ar-SA"/>
    </w:rPr>
  </w:style>
  <w:style w:type="paragraph" w:styleId="a4">
    <w:name w:val="footer"/>
    <w:basedOn w:val="a0"/>
    <w:link w:val="12"/>
    <w:rsid w:val="005F52EC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12">
    <w:name w:val="Нижний колонтитул Знак1"/>
    <w:link w:val="a4"/>
    <w:locked/>
    <w:rsid w:val="005F52EC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5F52EC"/>
    <w:rPr>
      <w:rFonts w:cs="Times New Roman"/>
    </w:rPr>
  </w:style>
  <w:style w:type="paragraph" w:customStyle="1" w:styleId="ConsPlusNonformat">
    <w:name w:val="ConsPlusNonformat"/>
    <w:rsid w:val="00AB60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AB6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 Знак Знак Знак"/>
    <w:basedOn w:val="a0"/>
    <w:rsid w:val="00AB60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A676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rsid w:val="00A676C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E5E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E5E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0"/>
    <w:link w:val="14"/>
    <w:semiHidden/>
    <w:rsid w:val="002E5E94"/>
    <w:rPr>
      <w:rFonts w:ascii="Tahoma" w:hAnsi="Tahoma" w:cs="Tahoma"/>
      <w:sz w:val="16"/>
      <w:szCs w:val="16"/>
      <w:lang w:val="en-US"/>
    </w:rPr>
  </w:style>
  <w:style w:type="character" w:customStyle="1" w:styleId="14">
    <w:name w:val="Текст выноски Знак1"/>
    <w:link w:val="a6"/>
    <w:rsid w:val="002E5E94"/>
    <w:rPr>
      <w:rFonts w:ascii="Tahoma" w:hAnsi="Tahoma" w:cs="Tahoma"/>
      <w:sz w:val="16"/>
      <w:szCs w:val="16"/>
      <w:lang w:val="en-US" w:eastAsia="ru-RU" w:bidi="ar-SA"/>
    </w:rPr>
  </w:style>
  <w:style w:type="paragraph" w:styleId="a7">
    <w:name w:val="header"/>
    <w:basedOn w:val="a0"/>
    <w:link w:val="15"/>
    <w:rsid w:val="002E5E94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val="en-US"/>
    </w:rPr>
  </w:style>
  <w:style w:type="character" w:customStyle="1" w:styleId="15">
    <w:name w:val="Верхний колонтитул Знак1"/>
    <w:link w:val="a7"/>
    <w:rsid w:val="002E5E94"/>
    <w:rPr>
      <w:sz w:val="28"/>
      <w:szCs w:val="28"/>
      <w:lang w:val="en-US" w:eastAsia="ru-RU" w:bidi="ar-SA"/>
    </w:rPr>
  </w:style>
  <w:style w:type="character" w:styleId="a8">
    <w:name w:val="Hyperlink"/>
    <w:rsid w:val="009B4C43"/>
    <w:rPr>
      <w:color w:val="0000FF"/>
      <w:u w:val="none"/>
    </w:rPr>
  </w:style>
  <w:style w:type="paragraph" w:styleId="a9">
    <w:name w:val="No Spacing"/>
    <w:qFormat/>
    <w:rsid w:val="00731CC5"/>
    <w:pPr>
      <w:ind w:right="-142" w:firstLine="720"/>
      <w:jc w:val="both"/>
    </w:pPr>
    <w:rPr>
      <w:color w:val="000000"/>
      <w:sz w:val="28"/>
      <w:szCs w:val="28"/>
    </w:rPr>
  </w:style>
  <w:style w:type="paragraph" w:styleId="aa">
    <w:name w:val="Title"/>
    <w:basedOn w:val="a0"/>
    <w:link w:val="ab"/>
    <w:qFormat/>
    <w:rsid w:val="00D30F87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link w:val="aa"/>
    <w:locked/>
    <w:rsid w:val="00043A98"/>
    <w:rPr>
      <w:b/>
      <w:bCs/>
      <w:sz w:val="28"/>
      <w:szCs w:val="28"/>
      <w:lang w:val="ru-RU" w:eastAsia="ru-RU" w:bidi="ar-SA"/>
    </w:rPr>
  </w:style>
  <w:style w:type="paragraph" w:customStyle="1" w:styleId="ac">
    <w:name w:val="Знак Знак Знак Знак Знак Знак Знак Знак Знак Знак"/>
    <w:basedOn w:val="a0"/>
    <w:rsid w:val="00043A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043A98"/>
    <w:pPr>
      <w:widowControl w:val="0"/>
      <w:snapToGrid w:val="0"/>
    </w:pPr>
    <w:rPr>
      <w:sz w:val="28"/>
    </w:rPr>
  </w:style>
  <w:style w:type="paragraph" w:customStyle="1" w:styleId="f12">
    <w:name w:val="Основной текШf1т с отступом 2"/>
    <w:basedOn w:val="b"/>
    <w:rsid w:val="00043A98"/>
    <w:pPr>
      <w:ind w:firstLine="720"/>
      <w:jc w:val="both"/>
    </w:pPr>
    <w:rPr>
      <w:sz w:val="24"/>
    </w:rPr>
  </w:style>
  <w:style w:type="character" w:customStyle="1" w:styleId="16">
    <w:name w:val="1Орган_ПР Знак"/>
    <w:link w:val="17"/>
    <w:locked/>
    <w:rsid w:val="00043A98"/>
    <w:rPr>
      <w:rFonts w:ascii="Arial" w:hAnsi="Arial" w:cs="Arial"/>
      <w:b/>
      <w:caps/>
      <w:sz w:val="28"/>
      <w:szCs w:val="28"/>
      <w:lang w:val="ru-RU" w:eastAsia="ar-SA" w:bidi="ar-SA"/>
    </w:rPr>
  </w:style>
  <w:style w:type="paragraph" w:customStyle="1" w:styleId="17">
    <w:name w:val="1Орган_ПР"/>
    <w:basedOn w:val="a0"/>
    <w:link w:val="16"/>
    <w:rsid w:val="00043A98"/>
    <w:pPr>
      <w:snapToGrid w:val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22">
    <w:name w:val="2Название Знак"/>
    <w:link w:val="23"/>
    <w:locked/>
    <w:rsid w:val="00043A98"/>
    <w:rPr>
      <w:rFonts w:ascii="Arial" w:hAnsi="Arial" w:cs="Arial"/>
      <w:b/>
      <w:sz w:val="28"/>
      <w:szCs w:val="28"/>
      <w:lang w:val="ru-RU" w:eastAsia="ar-SA" w:bidi="ar-SA"/>
    </w:rPr>
  </w:style>
  <w:style w:type="paragraph" w:customStyle="1" w:styleId="23">
    <w:name w:val="2Название"/>
    <w:basedOn w:val="a0"/>
    <w:link w:val="22"/>
    <w:qFormat/>
    <w:rsid w:val="00043A98"/>
    <w:pPr>
      <w:jc w:val="center"/>
    </w:pPr>
    <w:rPr>
      <w:rFonts w:cs="Arial"/>
      <w:b/>
      <w:sz w:val="28"/>
      <w:szCs w:val="28"/>
      <w:lang w:eastAsia="ar-SA"/>
    </w:rPr>
  </w:style>
  <w:style w:type="paragraph" w:customStyle="1" w:styleId="4-">
    <w:name w:val="4Таблица-Т"/>
    <w:basedOn w:val="a0"/>
    <w:rsid w:val="00043A98"/>
    <w:rPr>
      <w:sz w:val="22"/>
      <w:szCs w:val="28"/>
    </w:rPr>
  </w:style>
  <w:style w:type="paragraph" w:styleId="ad">
    <w:name w:val="Body Text Indent"/>
    <w:aliases w:val="Основной текст с отступом Знак"/>
    <w:basedOn w:val="a0"/>
    <w:link w:val="18"/>
    <w:rsid w:val="00043A98"/>
    <w:pPr>
      <w:ind w:right="-5" w:firstLine="284"/>
    </w:pPr>
    <w:rPr>
      <w:rFonts w:ascii="Times New Roman" w:hAnsi="Times New Roman"/>
      <w:b/>
    </w:rPr>
  </w:style>
  <w:style w:type="character" w:customStyle="1" w:styleId="18">
    <w:name w:val="Основной текст с отступом Знак1"/>
    <w:aliases w:val="Основной текст с отступом Знак Знак"/>
    <w:link w:val="ad"/>
    <w:locked/>
    <w:rsid w:val="00043A98"/>
    <w:rPr>
      <w:b/>
      <w:sz w:val="24"/>
      <w:szCs w:val="24"/>
      <w:lang w:val="ru-RU" w:eastAsia="ru-RU" w:bidi="ar-SA"/>
    </w:rPr>
  </w:style>
  <w:style w:type="paragraph" w:styleId="24">
    <w:name w:val="Body Text 2"/>
    <w:basedOn w:val="a0"/>
    <w:link w:val="25"/>
    <w:rsid w:val="00043A98"/>
    <w:pPr>
      <w:ind w:right="-5"/>
    </w:pPr>
    <w:rPr>
      <w:rFonts w:ascii="Times New Roman" w:hAnsi="Times New Roman"/>
    </w:rPr>
  </w:style>
  <w:style w:type="character" w:customStyle="1" w:styleId="25">
    <w:name w:val="Основной текст 2 Знак"/>
    <w:link w:val="24"/>
    <w:locked/>
    <w:rsid w:val="00043A98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043A9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043A98"/>
    <w:rPr>
      <w:sz w:val="16"/>
      <w:szCs w:val="16"/>
      <w:lang w:val="ru-RU" w:eastAsia="ru-RU" w:bidi="ar-SA"/>
    </w:rPr>
  </w:style>
  <w:style w:type="paragraph" w:styleId="26">
    <w:name w:val="Body Text Indent 2"/>
    <w:basedOn w:val="a0"/>
    <w:link w:val="27"/>
    <w:rsid w:val="00043A9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7">
    <w:name w:val="Основной текст с отступом 2 Знак"/>
    <w:link w:val="26"/>
    <w:locked/>
    <w:rsid w:val="00043A98"/>
    <w:rPr>
      <w:sz w:val="24"/>
      <w:szCs w:val="24"/>
      <w:lang w:val="ru-RU" w:eastAsia="ru-RU" w:bidi="ar-SA"/>
    </w:rPr>
  </w:style>
  <w:style w:type="paragraph" w:styleId="33">
    <w:name w:val="Body Text Indent 3"/>
    <w:basedOn w:val="a0"/>
    <w:link w:val="34"/>
    <w:rsid w:val="00043A9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043A98"/>
    <w:rPr>
      <w:sz w:val="16"/>
      <w:szCs w:val="16"/>
      <w:lang w:val="ru-RU" w:eastAsia="ru-RU" w:bidi="ar-SA"/>
    </w:rPr>
  </w:style>
  <w:style w:type="paragraph" w:styleId="ae">
    <w:name w:val="Block Text"/>
    <w:basedOn w:val="a0"/>
    <w:rsid w:val="00043A98"/>
    <w:pPr>
      <w:ind w:left="709" w:right="-5" w:hanging="709"/>
    </w:pPr>
    <w:rPr>
      <w:b/>
      <w:sz w:val="26"/>
    </w:rPr>
  </w:style>
  <w:style w:type="paragraph" w:styleId="a">
    <w:name w:val="Plain Text"/>
    <w:basedOn w:val="a0"/>
    <w:link w:val="af"/>
    <w:rsid w:val="00043A98"/>
    <w:pPr>
      <w:numPr>
        <w:numId w:val="1"/>
      </w:numPr>
      <w:spacing w:before="60" w:line="360" w:lineRule="auto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043A98"/>
    <w:pPr>
      <w:widowControl w:val="0"/>
      <w:snapToGrid w:val="0"/>
    </w:pPr>
    <w:rPr>
      <w:rFonts w:ascii="Courier New" w:hAnsi="Courier New"/>
      <w:sz w:val="18"/>
    </w:rPr>
  </w:style>
  <w:style w:type="character" w:customStyle="1" w:styleId="b0">
    <w:name w:val="Обычнbй Знак"/>
    <w:link w:val="b1"/>
    <w:locked/>
    <w:rsid w:val="00043A98"/>
    <w:rPr>
      <w:snapToGrid w:val="0"/>
      <w:sz w:val="28"/>
      <w:lang w:val="en-US" w:eastAsia="ru-RU" w:bidi="en-US"/>
    </w:rPr>
  </w:style>
  <w:style w:type="paragraph" w:customStyle="1" w:styleId="b1">
    <w:name w:val="Обычнbй"/>
    <w:link w:val="b0"/>
    <w:rsid w:val="00043A98"/>
    <w:pPr>
      <w:widowControl w:val="0"/>
      <w:snapToGrid w:val="0"/>
    </w:pPr>
    <w:rPr>
      <w:snapToGrid w:val="0"/>
      <w:sz w:val="28"/>
      <w:lang w:val="en-US" w:bidi="en-US"/>
    </w:rPr>
  </w:style>
  <w:style w:type="character" w:customStyle="1" w:styleId="35">
    <w:name w:val="Стиль3 Знак"/>
    <w:link w:val="36"/>
    <w:locked/>
    <w:rsid w:val="00043A98"/>
    <w:rPr>
      <w:sz w:val="28"/>
      <w:szCs w:val="28"/>
      <w:lang w:val="ru-RU" w:eastAsia="en-US" w:bidi="en-US"/>
    </w:rPr>
  </w:style>
  <w:style w:type="paragraph" w:customStyle="1" w:styleId="36">
    <w:name w:val="Стиль3"/>
    <w:basedOn w:val="a0"/>
    <w:link w:val="35"/>
    <w:rsid w:val="00043A98"/>
    <w:pPr>
      <w:spacing w:after="200" w:line="276" w:lineRule="auto"/>
    </w:pPr>
    <w:rPr>
      <w:rFonts w:ascii="Times New Roman" w:hAnsi="Times New Roman"/>
      <w:sz w:val="28"/>
      <w:szCs w:val="28"/>
      <w:lang w:eastAsia="en-US" w:bidi="en-US"/>
    </w:rPr>
  </w:style>
  <w:style w:type="paragraph" w:customStyle="1" w:styleId="ConsTitle">
    <w:name w:val="ConsTitle"/>
    <w:rsid w:val="00043A9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f0">
    <w:name w:val="Ос"/>
    <w:basedOn w:val="b"/>
    <w:rsid w:val="00043A98"/>
    <w:pPr>
      <w:ind w:firstLine="567"/>
      <w:jc w:val="both"/>
    </w:pPr>
    <w:rPr>
      <w:sz w:val="24"/>
    </w:rPr>
  </w:style>
  <w:style w:type="paragraph" w:customStyle="1" w:styleId="FR1">
    <w:name w:val="FR1"/>
    <w:rsid w:val="00043A98"/>
    <w:pPr>
      <w:widowControl w:val="0"/>
      <w:snapToGrid w:val="0"/>
    </w:pPr>
    <w:rPr>
      <w:sz w:val="28"/>
    </w:rPr>
  </w:style>
  <w:style w:type="paragraph" w:customStyle="1" w:styleId="af1">
    <w:name w:val="адресат"/>
    <w:basedOn w:val="a0"/>
    <w:next w:val="a0"/>
    <w:rsid w:val="00043A98"/>
    <w:pPr>
      <w:autoSpaceDE w:val="0"/>
      <w:autoSpaceDN w:val="0"/>
      <w:jc w:val="center"/>
    </w:pPr>
    <w:rPr>
      <w:sz w:val="30"/>
      <w:szCs w:val="30"/>
    </w:rPr>
  </w:style>
  <w:style w:type="paragraph" w:styleId="af2">
    <w:name w:val="Body Text"/>
    <w:basedOn w:val="b"/>
    <w:link w:val="af3"/>
    <w:rsid w:val="00043A98"/>
    <w:pPr>
      <w:jc w:val="both"/>
    </w:pPr>
    <w:rPr>
      <w:sz w:val="24"/>
    </w:rPr>
  </w:style>
  <w:style w:type="character" w:customStyle="1" w:styleId="af3">
    <w:name w:val="Основной текст Знак"/>
    <w:link w:val="af2"/>
    <w:locked/>
    <w:rsid w:val="006F71B2"/>
    <w:rPr>
      <w:sz w:val="24"/>
      <w:lang w:val="ru-RU" w:eastAsia="ru-RU" w:bidi="ar-SA"/>
    </w:rPr>
  </w:style>
  <w:style w:type="character" w:customStyle="1" w:styleId="8">
    <w:name w:val="Знак Знак8"/>
    <w:locked/>
    <w:rsid w:val="00043A98"/>
    <w:rPr>
      <w:sz w:val="24"/>
      <w:szCs w:val="24"/>
      <w:lang w:val="ru-RU" w:eastAsia="ru-RU" w:bidi="ar-SA"/>
    </w:rPr>
  </w:style>
  <w:style w:type="character" w:customStyle="1" w:styleId="0">
    <w:name w:val="Стиль Устав + По ширине Справа:  0 см Знак"/>
    <w:link w:val="00"/>
    <w:locked/>
    <w:rsid w:val="00043A98"/>
    <w:rPr>
      <w:strike/>
      <w:sz w:val="24"/>
      <w:szCs w:val="24"/>
      <w:lang w:val="ru-RU" w:eastAsia="ru-RU" w:bidi="ar-SA"/>
    </w:rPr>
  </w:style>
  <w:style w:type="paragraph" w:customStyle="1" w:styleId="00">
    <w:name w:val="Стиль Устав + По ширине Справа:  0 см"/>
    <w:basedOn w:val="a0"/>
    <w:link w:val="0"/>
    <w:autoRedefine/>
    <w:rsid w:val="00043A98"/>
    <w:pPr>
      <w:shd w:val="clear" w:color="auto" w:fill="FFFFFF"/>
      <w:spacing w:line="278" w:lineRule="exact"/>
      <w:ind w:firstLine="540"/>
    </w:pPr>
    <w:rPr>
      <w:rFonts w:ascii="Times New Roman" w:hAnsi="Times New Roman"/>
      <w:strike/>
    </w:rPr>
  </w:style>
  <w:style w:type="character" w:customStyle="1" w:styleId="150">
    <w:name w:val="Знак Знак15"/>
    <w:locked/>
    <w:rsid w:val="00043A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51">
    <w:name w:val="Знак Знак15"/>
    <w:locked/>
    <w:rsid w:val="00043A98"/>
    <w:rPr>
      <w:b/>
      <w:sz w:val="24"/>
      <w:lang w:val="ru-RU" w:eastAsia="ru-RU" w:bidi="ar-SA"/>
    </w:rPr>
  </w:style>
  <w:style w:type="character" w:customStyle="1" w:styleId="FontStyle23">
    <w:name w:val="Font Style23"/>
    <w:rsid w:val="00043A98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rsid w:val="00043A9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2">
    <w:name w:val="Font Style32"/>
    <w:rsid w:val="00043A98"/>
    <w:rPr>
      <w:rFonts w:ascii="Times New Roman" w:hAnsi="Times New Roman" w:cs="Times New Roman" w:hint="default"/>
      <w:sz w:val="22"/>
      <w:szCs w:val="22"/>
    </w:rPr>
  </w:style>
  <w:style w:type="character" w:customStyle="1" w:styleId="120">
    <w:name w:val="Знак Знак12"/>
    <w:rsid w:val="00043A9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0">
    <w:name w:val="Знак Знак14"/>
    <w:rsid w:val="00043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9">
    <w:name w:val="Знак Знак Знак1"/>
    <w:basedOn w:val="a0"/>
    <w:rsid w:val="003258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1">
    <w:name w:val="заголовок 6"/>
    <w:basedOn w:val="a0"/>
    <w:next w:val="a0"/>
    <w:rsid w:val="0012784B"/>
    <w:pPr>
      <w:keepNext/>
      <w:widowControl w:val="0"/>
    </w:pPr>
    <w:rPr>
      <w:b/>
      <w:snapToGrid w:val="0"/>
      <w:szCs w:val="20"/>
    </w:rPr>
  </w:style>
  <w:style w:type="paragraph" w:customStyle="1" w:styleId="28">
    <w:name w:val="заголовок 2"/>
    <w:basedOn w:val="a0"/>
    <w:next w:val="a0"/>
    <w:rsid w:val="0012784B"/>
    <w:pPr>
      <w:keepNext/>
      <w:widowControl w:val="0"/>
      <w:jc w:val="right"/>
    </w:pPr>
    <w:rPr>
      <w:snapToGrid w:val="0"/>
      <w:szCs w:val="20"/>
      <w:u w:val="single"/>
    </w:rPr>
  </w:style>
  <w:style w:type="character" w:customStyle="1" w:styleId="af4">
    <w:name w:val="номер страницы"/>
    <w:basedOn w:val="a1"/>
    <w:rsid w:val="0012784B"/>
  </w:style>
  <w:style w:type="table" w:styleId="af5">
    <w:name w:val="Table Grid"/>
    <w:basedOn w:val="a2"/>
    <w:uiPriority w:val="59"/>
    <w:rsid w:val="0012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12784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0"/>
    <w:rsid w:val="0012784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rsid w:val="0012784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rsid w:val="001278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0"/>
    <w:rsid w:val="0012784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0"/>
    <w:rsid w:val="0012784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12784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0"/>
    <w:rsid w:val="0012784B"/>
    <w:pPr>
      <w:widowControl w:val="0"/>
      <w:autoSpaceDE w:val="0"/>
      <w:autoSpaceDN w:val="0"/>
      <w:adjustRightInd w:val="0"/>
    </w:pPr>
  </w:style>
  <w:style w:type="paragraph" w:styleId="af6">
    <w:name w:val="Normal (Web)"/>
    <w:basedOn w:val="a0"/>
    <w:rsid w:val="0012784B"/>
    <w:pPr>
      <w:spacing w:before="100" w:beforeAutospacing="1" w:after="100" w:afterAutospacing="1"/>
    </w:pPr>
  </w:style>
  <w:style w:type="paragraph" w:customStyle="1" w:styleId="af7">
    <w:name w:val="Знак"/>
    <w:basedOn w:val="a0"/>
    <w:rsid w:val="00127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1278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278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1"/>
    <w:rsid w:val="00922276"/>
  </w:style>
  <w:style w:type="paragraph" w:customStyle="1" w:styleId="af8">
    <w:name w:val="Обычный.Название подразделения"/>
    <w:rsid w:val="0039319C"/>
    <w:rPr>
      <w:rFonts w:ascii="SchoolBook" w:hAnsi="SchoolBook" w:cs="SchoolBook"/>
      <w:sz w:val="28"/>
      <w:szCs w:val="28"/>
    </w:rPr>
  </w:style>
  <w:style w:type="paragraph" w:customStyle="1" w:styleId="110">
    <w:name w:val="Знак1 Знак Знак Знак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0"/>
    <w:rsid w:val="0039319C"/>
    <w:pPr>
      <w:suppressAutoHyphens/>
      <w:ind w:firstLine="900"/>
    </w:pPr>
    <w:rPr>
      <w:sz w:val="28"/>
      <w:szCs w:val="28"/>
      <w:lang w:eastAsia="ar-SA"/>
    </w:rPr>
  </w:style>
  <w:style w:type="character" w:styleId="af9">
    <w:name w:val="footnote reference"/>
    <w:semiHidden/>
    <w:rsid w:val="0039319C"/>
    <w:rPr>
      <w:vertAlign w:val="superscript"/>
    </w:rPr>
  </w:style>
  <w:style w:type="paragraph" w:styleId="afa">
    <w:name w:val="footnote text"/>
    <w:basedOn w:val="a0"/>
    <w:link w:val="afb"/>
    <w:semiHidden/>
    <w:rsid w:val="0039319C"/>
    <w:pPr>
      <w:widowControl w:val="0"/>
      <w:suppressAutoHyphens/>
      <w:autoSpaceDE w:val="0"/>
      <w:ind w:firstLine="720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link w:val="afa"/>
    <w:semiHidden/>
    <w:locked/>
    <w:rsid w:val="006F71B2"/>
    <w:rPr>
      <w:lang w:val="ru-RU" w:eastAsia="ru-RU" w:bidi="ar-SA"/>
    </w:rPr>
  </w:style>
  <w:style w:type="character" w:customStyle="1" w:styleId="afc">
    <w:name w:val="Гипертекстовая ссылка"/>
    <w:uiPriority w:val="99"/>
    <w:rsid w:val="0039319C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0"/>
    <w:rsid w:val="0039319C"/>
    <w:pPr>
      <w:widowControl w:val="0"/>
      <w:shd w:val="clear" w:color="auto" w:fill="FFFFFF"/>
      <w:tabs>
        <w:tab w:val="left" w:pos="1159"/>
      </w:tabs>
      <w:spacing w:line="353" w:lineRule="exact"/>
      <w:ind w:left="727"/>
    </w:pPr>
    <w:rPr>
      <w:sz w:val="28"/>
      <w:szCs w:val="28"/>
    </w:rPr>
  </w:style>
  <w:style w:type="paragraph" w:customStyle="1" w:styleId="western">
    <w:name w:val="western"/>
    <w:basedOn w:val="a0"/>
    <w:rsid w:val="0039319C"/>
    <w:pPr>
      <w:spacing w:before="100" w:beforeAutospacing="1" w:after="100" w:afterAutospacing="1"/>
    </w:pPr>
  </w:style>
  <w:style w:type="paragraph" w:customStyle="1" w:styleId="afd">
    <w:name w:val="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rsid w:val="0039319C"/>
    <w:rPr>
      <w:b/>
      <w:bCs/>
    </w:rPr>
  </w:style>
  <w:style w:type="paragraph" w:customStyle="1" w:styleId="ConsCell">
    <w:name w:val="ConsCell"/>
    <w:rsid w:val="00393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ListParagraph1">
    <w:name w:val="List Paragraph1"/>
    <w:basedOn w:val="a0"/>
    <w:rsid w:val="0039319C"/>
    <w:pPr>
      <w:ind w:left="720"/>
    </w:pPr>
  </w:style>
  <w:style w:type="paragraph" w:customStyle="1" w:styleId="111">
    <w:name w:val="Знак1 Знак Знак Знак1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Без интервала1"/>
    <w:rsid w:val="0039319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14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Маркеры 2 уровень"/>
    <w:rsid w:val="0039319C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f">
    <w:name w:val="List Paragraph"/>
    <w:basedOn w:val="a0"/>
    <w:uiPriority w:val="34"/>
    <w:qFormat/>
    <w:rsid w:val="0039319C"/>
    <w:pPr>
      <w:ind w:left="720"/>
    </w:pPr>
  </w:style>
  <w:style w:type="paragraph" w:customStyle="1" w:styleId="aff0">
    <w:name w:val="Знак Знак Знак 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1">
    <w:name w:val="Знак Знак9"/>
    <w:locked/>
    <w:rsid w:val="0074294D"/>
    <w:rPr>
      <w:b/>
      <w:sz w:val="36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0254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21128E"/>
  </w:style>
  <w:style w:type="character" w:customStyle="1" w:styleId="WW-Absatz-Standardschriftart">
    <w:name w:val="WW-Absatz-Standardschriftart"/>
    <w:rsid w:val="0021128E"/>
  </w:style>
  <w:style w:type="character" w:customStyle="1" w:styleId="WW-Absatz-Standardschriftart1">
    <w:name w:val="WW-Absatz-Standardschriftart1"/>
    <w:rsid w:val="0021128E"/>
  </w:style>
  <w:style w:type="character" w:customStyle="1" w:styleId="WW-Absatz-Standardschriftart11">
    <w:name w:val="WW-Absatz-Standardschriftart11"/>
    <w:rsid w:val="0021128E"/>
  </w:style>
  <w:style w:type="character" w:customStyle="1" w:styleId="WW-Absatz-Standardschriftart111">
    <w:name w:val="WW-Absatz-Standardschriftart111"/>
    <w:rsid w:val="0021128E"/>
  </w:style>
  <w:style w:type="character" w:customStyle="1" w:styleId="WW-Absatz-Standardschriftart1111">
    <w:name w:val="WW-Absatz-Standardschriftart1111"/>
    <w:rsid w:val="0021128E"/>
  </w:style>
  <w:style w:type="character" w:customStyle="1" w:styleId="WW-Absatz-Standardschriftart11111">
    <w:name w:val="WW-Absatz-Standardschriftart11111"/>
    <w:rsid w:val="0021128E"/>
  </w:style>
  <w:style w:type="character" w:customStyle="1" w:styleId="WW-Absatz-Standardschriftart111111">
    <w:name w:val="WW-Absatz-Standardschriftart111111"/>
    <w:rsid w:val="0021128E"/>
  </w:style>
  <w:style w:type="character" w:customStyle="1" w:styleId="WW-Absatz-Standardschriftart1111111">
    <w:name w:val="WW-Absatz-Standardschriftart1111111"/>
    <w:rsid w:val="0021128E"/>
  </w:style>
  <w:style w:type="character" w:customStyle="1" w:styleId="WW-Absatz-Standardschriftart11111111">
    <w:name w:val="WW-Absatz-Standardschriftart11111111"/>
    <w:rsid w:val="0021128E"/>
  </w:style>
  <w:style w:type="character" w:customStyle="1" w:styleId="WW-Absatz-Standardschriftart111111111">
    <w:name w:val="WW-Absatz-Standardschriftart111111111"/>
    <w:rsid w:val="0021128E"/>
  </w:style>
  <w:style w:type="character" w:customStyle="1" w:styleId="WW-Absatz-Standardschriftart1111111111">
    <w:name w:val="WW-Absatz-Standardschriftart1111111111"/>
    <w:rsid w:val="0021128E"/>
  </w:style>
  <w:style w:type="character" w:customStyle="1" w:styleId="WW-Absatz-Standardschriftart11111111111">
    <w:name w:val="WW-Absatz-Standardschriftart11111111111"/>
    <w:rsid w:val="0021128E"/>
  </w:style>
  <w:style w:type="character" w:customStyle="1" w:styleId="WW-Absatz-Standardschriftart111111111111">
    <w:name w:val="WW-Absatz-Standardschriftart111111111111"/>
    <w:rsid w:val="0021128E"/>
  </w:style>
  <w:style w:type="character" w:customStyle="1" w:styleId="1d">
    <w:name w:val="Основной шрифт абзаца1"/>
    <w:rsid w:val="0021128E"/>
  </w:style>
  <w:style w:type="character" w:customStyle="1" w:styleId="aff2">
    <w:name w:val="Символ нумерации"/>
    <w:rsid w:val="0021128E"/>
  </w:style>
  <w:style w:type="paragraph" w:customStyle="1" w:styleId="aff3">
    <w:name w:val="Заголовок"/>
    <w:basedOn w:val="a0"/>
    <w:next w:val="af2"/>
    <w:rsid w:val="0021128E"/>
    <w:pPr>
      <w:suppressAutoHyphens/>
      <w:overflowPunct w:val="0"/>
      <w:autoSpaceDE w:val="0"/>
      <w:spacing w:before="240" w:after="60"/>
      <w:jc w:val="center"/>
      <w:textAlignment w:val="baseline"/>
    </w:pPr>
    <w:rPr>
      <w:rFonts w:cs="Arial"/>
      <w:b/>
      <w:kern w:val="1"/>
      <w:sz w:val="32"/>
      <w:szCs w:val="20"/>
      <w:lang w:eastAsia="ar-SA"/>
    </w:rPr>
  </w:style>
  <w:style w:type="paragraph" w:styleId="aff4">
    <w:name w:val="List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rFonts w:cs="Mangal"/>
      <w:sz w:val="20"/>
      <w:lang w:eastAsia="ar-SA"/>
    </w:rPr>
  </w:style>
  <w:style w:type="paragraph" w:customStyle="1" w:styleId="1e">
    <w:name w:val="Название1"/>
    <w:basedOn w:val="a0"/>
    <w:rsid w:val="0021128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Mangal"/>
      <w:i/>
      <w:iCs/>
      <w:lang w:eastAsia="ar-SA"/>
    </w:rPr>
  </w:style>
  <w:style w:type="paragraph" w:customStyle="1" w:styleId="1f">
    <w:name w:val="Указатель1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rFonts w:cs="Mangal"/>
      <w:sz w:val="20"/>
      <w:szCs w:val="20"/>
      <w:lang w:eastAsia="ar-SA"/>
    </w:rPr>
  </w:style>
  <w:style w:type="paragraph" w:customStyle="1" w:styleId="1f0">
    <w:name w:val="Дата1"/>
    <w:basedOn w:val="a0"/>
    <w:rsid w:val="0021128E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f5">
    <w:name w:val="Subtitle"/>
    <w:basedOn w:val="a0"/>
    <w:next w:val="af2"/>
    <w:link w:val="aff6"/>
    <w:qFormat/>
    <w:rsid w:val="0021128E"/>
    <w:pPr>
      <w:suppressAutoHyphens/>
      <w:overflowPunct w:val="0"/>
      <w:autoSpaceDE w:val="0"/>
      <w:spacing w:after="60"/>
      <w:jc w:val="center"/>
      <w:textAlignment w:val="baseline"/>
    </w:pPr>
    <w:rPr>
      <w:rFonts w:cs="Arial"/>
      <w:i/>
      <w:szCs w:val="20"/>
      <w:lang w:eastAsia="ar-SA"/>
    </w:rPr>
  </w:style>
  <w:style w:type="paragraph" w:customStyle="1" w:styleId="aff7">
    <w:name w:val="Содержимое врезки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sz w:val="20"/>
      <w:lang w:eastAsia="ar-SA"/>
    </w:rPr>
  </w:style>
  <w:style w:type="paragraph" w:customStyle="1" w:styleId="aff8">
    <w:name w:val="Содержимое таблицы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21128E"/>
    <w:pPr>
      <w:jc w:val="center"/>
    </w:pPr>
    <w:rPr>
      <w:b/>
      <w:bCs/>
    </w:rPr>
  </w:style>
  <w:style w:type="paragraph" w:customStyle="1" w:styleId="1f1">
    <w:name w:val="Знак Знак Знак Знак Знак Знак Знак Знак Знак Знак1"/>
    <w:basedOn w:val="a0"/>
    <w:rsid w:val="002112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"/>
    <w:basedOn w:val="a0"/>
    <w:rsid w:val="002112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7">
    <w:name w:val="3Приложение Знак"/>
    <w:link w:val="38"/>
    <w:locked/>
    <w:rsid w:val="00006B35"/>
    <w:rPr>
      <w:rFonts w:ascii="Arial" w:hAnsi="Arial"/>
      <w:sz w:val="26"/>
      <w:szCs w:val="28"/>
      <w:lang w:bidi="ar-SA"/>
    </w:rPr>
  </w:style>
  <w:style w:type="paragraph" w:customStyle="1" w:styleId="38">
    <w:name w:val="3Приложение"/>
    <w:basedOn w:val="a0"/>
    <w:link w:val="37"/>
    <w:rsid w:val="00006B35"/>
    <w:pPr>
      <w:ind w:left="5103"/>
    </w:pPr>
    <w:rPr>
      <w:sz w:val="26"/>
      <w:szCs w:val="28"/>
    </w:rPr>
  </w:style>
  <w:style w:type="character" w:customStyle="1" w:styleId="msonormal0">
    <w:name w:val="msonormal"/>
    <w:basedOn w:val="a1"/>
    <w:rsid w:val="00006B35"/>
  </w:style>
  <w:style w:type="character" w:customStyle="1" w:styleId="apple-converted-space">
    <w:name w:val="apple-converted-space"/>
    <w:basedOn w:val="a1"/>
    <w:rsid w:val="00006B35"/>
  </w:style>
  <w:style w:type="paragraph" w:customStyle="1" w:styleId="311">
    <w:name w:val="311"/>
    <w:basedOn w:val="a0"/>
    <w:rsid w:val="00006B35"/>
    <w:pPr>
      <w:spacing w:before="100" w:beforeAutospacing="1" w:after="100" w:afterAutospacing="1"/>
    </w:pPr>
  </w:style>
  <w:style w:type="character" w:customStyle="1" w:styleId="msonospacing0">
    <w:name w:val="msonospacing"/>
    <w:basedOn w:val="a1"/>
    <w:rsid w:val="00006B35"/>
  </w:style>
  <w:style w:type="paragraph" w:customStyle="1" w:styleId="affb">
    <w:name w:val="Абзац_пост"/>
    <w:basedOn w:val="a0"/>
    <w:rsid w:val="00006B35"/>
    <w:pPr>
      <w:suppressAutoHyphens/>
      <w:spacing w:before="120"/>
      <w:ind w:firstLine="720"/>
    </w:pPr>
    <w:rPr>
      <w:sz w:val="26"/>
      <w:lang w:eastAsia="ar-SA"/>
    </w:rPr>
  </w:style>
  <w:style w:type="character" w:customStyle="1" w:styleId="BodyText3Char">
    <w:name w:val="Body Text 3 Char"/>
    <w:locked/>
    <w:rsid w:val="00AC64C7"/>
    <w:rPr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937BDF"/>
  </w:style>
  <w:style w:type="character" w:customStyle="1" w:styleId="WW-Absatz-Standardschriftart11111111111111">
    <w:name w:val="WW-Absatz-Standardschriftart11111111111111"/>
    <w:rsid w:val="00937BDF"/>
  </w:style>
  <w:style w:type="character" w:customStyle="1" w:styleId="affc">
    <w:name w:val="Маркеры списка"/>
    <w:rsid w:val="00937BDF"/>
    <w:rPr>
      <w:rFonts w:ascii="StarSymbol" w:eastAsia="StarSymbol" w:hAnsi="StarSymbol" w:cs="StarSymbol"/>
      <w:sz w:val="18"/>
      <w:szCs w:val="18"/>
    </w:rPr>
  </w:style>
  <w:style w:type="character" w:customStyle="1" w:styleId="2a">
    <w:name w:val="Основной шрифт абзаца2"/>
    <w:rsid w:val="00937BDF"/>
  </w:style>
  <w:style w:type="paragraph" w:customStyle="1" w:styleId="ConsPlusDocList">
    <w:name w:val="ConsPlusDocList"/>
    <w:basedOn w:val="a0"/>
    <w:rsid w:val="00937BDF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ffd">
    <w:name w:val="Текст выноски Знак"/>
    <w:rsid w:val="00937BDF"/>
    <w:rPr>
      <w:rFonts w:ascii="Tahoma" w:eastAsia="Times New Roman" w:hAnsi="Tahoma" w:cs="Tahoma"/>
      <w:sz w:val="16"/>
      <w:szCs w:val="16"/>
    </w:rPr>
  </w:style>
  <w:style w:type="character" w:customStyle="1" w:styleId="affe">
    <w:name w:val="Верхний колонтитул Знак"/>
    <w:rsid w:val="00937BDF"/>
    <w:rPr>
      <w:rFonts w:ascii="Times New Roman" w:eastAsia="Times New Roman" w:hAnsi="Times New Roman" w:cs="Times New Roman"/>
      <w:sz w:val="28"/>
    </w:rPr>
  </w:style>
  <w:style w:type="character" w:customStyle="1" w:styleId="afff">
    <w:name w:val="Нижний колонтитул Знак"/>
    <w:rsid w:val="00937BDF"/>
    <w:rPr>
      <w:rFonts w:ascii="Times New Roman" w:eastAsia="Times New Roman" w:hAnsi="Times New Roman" w:cs="Times New Roman"/>
      <w:sz w:val="28"/>
    </w:rPr>
  </w:style>
  <w:style w:type="paragraph" w:customStyle="1" w:styleId="afff0">
    <w:name w:val="Раздел"/>
    <w:basedOn w:val="a0"/>
    <w:rsid w:val="00937BDF"/>
    <w:pPr>
      <w:suppressAutoHyphens/>
      <w:jc w:val="center"/>
    </w:pPr>
    <w:rPr>
      <w:b/>
      <w:sz w:val="28"/>
      <w:szCs w:val="28"/>
      <w:lang w:eastAsia="ar-SA"/>
    </w:rPr>
  </w:style>
  <w:style w:type="numbering" w:customStyle="1" w:styleId="1f2">
    <w:name w:val="Нет списка1"/>
    <w:next w:val="a3"/>
    <w:semiHidden/>
    <w:unhideWhenUsed/>
    <w:rsid w:val="00937BDF"/>
  </w:style>
  <w:style w:type="table" w:customStyle="1" w:styleId="1f3">
    <w:name w:val="Сетка таблицы1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3"/>
    <w:semiHidden/>
    <w:unhideWhenUsed/>
    <w:rsid w:val="00937BDF"/>
  </w:style>
  <w:style w:type="table" w:customStyle="1" w:styleId="2c">
    <w:name w:val="Сетка таблицы2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РегистрОтр"/>
    <w:basedOn w:val="afff2"/>
    <w:rsid w:val="00937BDF"/>
  </w:style>
  <w:style w:type="paragraph" w:customStyle="1" w:styleId="1f4">
    <w:name w:val="Статья1"/>
    <w:basedOn w:val="afff3"/>
    <w:next w:val="a0"/>
    <w:rsid w:val="00937BD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ff4">
    <w:name w:val="ЗАК_ПОСТ_РЕШ"/>
    <w:basedOn w:val="aff5"/>
    <w:next w:val="afff3"/>
    <w:rsid w:val="00937BDF"/>
    <w:pPr>
      <w:suppressAutoHyphens w:val="0"/>
      <w:overflowPunct/>
      <w:autoSpaceDE/>
      <w:spacing w:before="360" w:after="0"/>
      <w:textAlignment w:val="auto"/>
    </w:pPr>
    <w:rPr>
      <w:rFonts w:ascii="Impact" w:hAnsi="Impact" w:cs="Times New Roman"/>
      <w:i w:val="0"/>
      <w:spacing w:val="120"/>
      <w:sz w:val="48"/>
      <w:lang w:eastAsia="ru-RU"/>
    </w:rPr>
  </w:style>
  <w:style w:type="paragraph" w:customStyle="1" w:styleId="afff3">
    <w:name w:val="обычныйЖир"/>
    <w:basedOn w:val="a0"/>
    <w:rsid w:val="00937BDF"/>
    <w:pPr>
      <w:ind w:firstLine="709"/>
    </w:pPr>
    <w:rPr>
      <w:b/>
      <w:sz w:val="28"/>
      <w:szCs w:val="28"/>
    </w:rPr>
  </w:style>
  <w:style w:type="paragraph" w:customStyle="1" w:styleId="afff5">
    <w:name w:val="ВорОблДума"/>
    <w:basedOn w:val="a0"/>
    <w:next w:val="a0"/>
    <w:rsid w:val="00937BDF"/>
    <w:pPr>
      <w:spacing w:before="240"/>
      <w:jc w:val="center"/>
    </w:pPr>
    <w:rPr>
      <w:b/>
      <w:sz w:val="48"/>
      <w:szCs w:val="20"/>
    </w:rPr>
  </w:style>
  <w:style w:type="paragraph" w:customStyle="1" w:styleId="afff6">
    <w:name w:val="ЧАСТЬ"/>
    <w:basedOn w:val="afff3"/>
    <w:rsid w:val="00937BDF"/>
    <w:pPr>
      <w:spacing w:before="120" w:after="120"/>
      <w:ind w:firstLine="0"/>
      <w:jc w:val="center"/>
    </w:pPr>
  </w:style>
  <w:style w:type="paragraph" w:customStyle="1" w:styleId="afff7">
    <w:name w:val="Глава"/>
    <w:basedOn w:val="afff0"/>
    <w:next w:val="afff3"/>
    <w:rsid w:val="00937BDF"/>
    <w:pPr>
      <w:spacing w:before="240"/>
    </w:pPr>
    <w:rPr>
      <w:lang w:eastAsia="ru-RU"/>
    </w:rPr>
  </w:style>
  <w:style w:type="paragraph" w:customStyle="1" w:styleId="117">
    <w:name w:val="Статья11"/>
    <w:basedOn w:val="1f4"/>
    <w:next w:val="a0"/>
    <w:rsid w:val="00937BDF"/>
    <w:pPr>
      <w:ind w:left="2013" w:hanging="1304"/>
    </w:pPr>
  </w:style>
  <w:style w:type="paragraph" w:customStyle="1" w:styleId="121">
    <w:name w:val="12пт вправо"/>
    <w:basedOn w:val="afff3"/>
    <w:rsid w:val="00937BDF"/>
    <w:pPr>
      <w:ind w:firstLine="0"/>
      <w:jc w:val="right"/>
    </w:pPr>
    <w:rPr>
      <w:b w:val="0"/>
      <w:sz w:val="24"/>
    </w:rPr>
  </w:style>
  <w:style w:type="paragraph" w:customStyle="1" w:styleId="afff8">
    <w:name w:val="ПредГлава"/>
    <w:basedOn w:val="afff3"/>
    <w:next w:val="afff3"/>
    <w:rsid w:val="00937BD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122">
    <w:name w:val="12пт влево"/>
    <w:basedOn w:val="121"/>
    <w:next w:val="afff3"/>
    <w:rsid w:val="00937BDF"/>
    <w:pPr>
      <w:jc w:val="left"/>
    </w:pPr>
    <w:rPr>
      <w:szCs w:val="24"/>
    </w:rPr>
  </w:style>
  <w:style w:type="paragraph" w:customStyle="1" w:styleId="afff9">
    <w:name w:val="НазвПостЗак"/>
    <w:basedOn w:val="afff3"/>
    <w:next w:val="afff3"/>
    <w:rsid w:val="00937BDF"/>
    <w:pPr>
      <w:suppressAutoHyphens/>
      <w:spacing w:before="600" w:after="600"/>
      <w:ind w:left="1134" w:right="1134" w:firstLine="0"/>
      <w:jc w:val="center"/>
    </w:pPr>
  </w:style>
  <w:style w:type="paragraph" w:customStyle="1" w:styleId="afffa">
    <w:name w:val="название"/>
    <w:basedOn w:val="a0"/>
    <w:next w:val="a0"/>
    <w:rsid w:val="00937BDF"/>
    <w:pPr>
      <w:suppressAutoHyphens/>
      <w:spacing w:before="240"/>
      <w:ind w:left="1134" w:right="1134"/>
      <w:jc w:val="center"/>
    </w:pPr>
    <w:rPr>
      <w:b/>
      <w:sz w:val="28"/>
      <w:szCs w:val="20"/>
    </w:rPr>
  </w:style>
  <w:style w:type="paragraph" w:customStyle="1" w:styleId="afffb">
    <w:name w:val="Приложение"/>
    <w:basedOn w:val="a0"/>
    <w:rsid w:val="00937BDF"/>
    <w:pPr>
      <w:ind w:left="4536"/>
      <w:jc w:val="right"/>
    </w:pPr>
    <w:rPr>
      <w:i/>
      <w:noProof/>
      <w:szCs w:val="20"/>
    </w:rPr>
  </w:style>
  <w:style w:type="paragraph" w:customStyle="1" w:styleId="afff2">
    <w:name w:val="Регистр"/>
    <w:basedOn w:val="122"/>
    <w:rsid w:val="00937BDF"/>
    <w:rPr>
      <w:sz w:val="28"/>
    </w:rPr>
  </w:style>
  <w:style w:type="paragraph" w:customStyle="1" w:styleId="afffc">
    <w:name w:val="ЯчТабл_лев"/>
    <w:basedOn w:val="a0"/>
    <w:rsid w:val="00937BDF"/>
    <w:rPr>
      <w:sz w:val="28"/>
      <w:szCs w:val="20"/>
    </w:rPr>
  </w:style>
  <w:style w:type="paragraph" w:customStyle="1" w:styleId="afffd">
    <w:name w:val="ЯчТаб_центр"/>
    <w:basedOn w:val="a0"/>
    <w:next w:val="afffc"/>
    <w:rsid w:val="00937BDF"/>
    <w:pPr>
      <w:jc w:val="center"/>
    </w:pPr>
    <w:rPr>
      <w:sz w:val="28"/>
      <w:szCs w:val="20"/>
    </w:rPr>
  </w:style>
  <w:style w:type="paragraph" w:customStyle="1" w:styleId="afffe">
    <w:name w:val="ПРОЕКТ"/>
    <w:basedOn w:val="121"/>
    <w:rsid w:val="00937BDF"/>
    <w:pPr>
      <w:ind w:left="4536"/>
      <w:jc w:val="center"/>
    </w:pPr>
  </w:style>
  <w:style w:type="paragraph" w:customStyle="1" w:styleId="affff">
    <w:name w:val="Вопрос"/>
    <w:basedOn w:val="a0"/>
    <w:rsid w:val="00937BDF"/>
    <w:pPr>
      <w:spacing w:after="240"/>
      <w:ind w:left="567" w:hanging="567"/>
    </w:pPr>
    <w:rPr>
      <w:b/>
      <w:sz w:val="32"/>
      <w:szCs w:val="20"/>
    </w:rPr>
  </w:style>
  <w:style w:type="paragraph" w:customStyle="1" w:styleId="123">
    <w:name w:val="12ЯчТаб_цетн"/>
    <w:basedOn w:val="afffd"/>
    <w:rsid w:val="00937BDF"/>
  </w:style>
  <w:style w:type="paragraph" w:customStyle="1" w:styleId="124">
    <w:name w:val="12ЯчТабл_лев"/>
    <w:basedOn w:val="afffc"/>
    <w:rsid w:val="00937BDF"/>
  </w:style>
  <w:style w:type="paragraph" w:customStyle="1" w:styleId="affff0">
    <w:name w:val="Принят"/>
    <w:basedOn w:val="a0"/>
    <w:rsid w:val="00937BDF"/>
    <w:pPr>
      <w:tabs>
        <w:tab w:val="right" w:pos="-2166"/>
        <w:tab w:val="right" w:pos="9063"/>
      </w:tabs>
      <w:spacing w:after="600"/>
      <w:ind w:firstLine="709"/>
    </w:pPr>
    <w:rPr>
      <w:sz w:val="28"/>
      <w:szCs w:val="20"/>
    </w:rPr>
  </w:style>
  <w:style w:type="numbering" w:customStyle="1" w:styleId="39">
    <w:name w:val="Нет списка3"/>
    <w:next w:val="a3"/>
    <w:semiHidden/>
    <w:unhideWhenUsed/>
    <w:rsid w:val="00937BDF"/>
  </w:style>
  <w:style w:type="table" w:customStyle="1" w:styleId="3a">
    <w:name w:val="Сетка таблицы3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Основной шрифт абзаца3"/>
    <w:rsid w:val="00937BDF"/>
  </w:style>
  <w:style w:type="character" w:customStyle="1" w:styleId="2d">
    <w:name w:val="Основной шрифт абзаца2"/>
    <w:rsid w:val="00937BDF"/>
  </w:style>
  <w:style w:type="character" w:customStyle="1" w:styleId="WW8Num5z0">
    <w:name w:val="WW8Num5z0"/>
    <w:rsid w:val="00937BDF"/>
    <w:rPr>
      <w:rFonts w:ascii="Symbol" w:hAnsi="Symbol" w:cs="Symbol"/>
    </w:rPr>
  </w:style>
  <w:style w:type="character" w:customStyle="1" w:styleId="WW8Num6z0">
    <w:name w:val="WW8Num6z0"/>
    <w:rsid w:val="00937BDF"/>
    <w:rPr>
      <w:rFonts w:ascii="Symbol" w:hAnsi="Symbol" w:cs="Symbol"/>
    </w:rPr>
  </w:style>
  <w:style w:type="character" w:customStyle="1" w:styleId="WW8Num7z0">
    <w:name w:val="WW8Num7z0"/>
    <w:rsid w:val="00937BDF"/>
    <w:rPr>
      <w:rFonts w:ascii="Symbol" w:hAnsi="Symbol" w:cs="Symbol"/>
    </w:rPr>
  </w:style>
  <w:style w:type="character" w:customStyle="1" w:styleId="WW8Num8z0">
    <w:name w:val="WW8Num8z0"/>
    <w:rsid w:val="00937BDF"/>
    <w:rPr>
      <w:rFonts w:ascii="Symbol" w:hAnsi="Symbol" w:cs="Symbol"/>
    </w:rPr>
  </w:style>
  <w:style w:type="character" w:customStyle="1" w:styleId="WW8Num10z0">
    <w:name w:val="WW8Num10z0"/>
    <w:rsid w:val="00937BDF"/>
    <w:rPr>
      <w:rFonts w:ascii="Symbol" w:hAnsi="Symbol" w:cs="Symbol"/>
    </w:rPr>
  </w:style>
  <w:style w:type="character" w:customStyle="1" w:styleId="WW8Num14z0">
    <w:name w:val="WW8Num14z0"/>
    <w:rsid w:val="00937BDF"/>
    <w:rPr>
      <w:i w:val="0"/>
      <w:color w:val="auto"/>
      <w:sz w:val="28"/>
    </w:rPr>
  </w:style>
  <w:style w:type="paragraph" w:customStyle="1" w:styleId="3c">
    <w:name w:val="Название3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3d">
    <w:name w:val="Указатель3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2e">
    <w:name w:val="Название2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2f">
    <w:name w:val="Указатель2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1f5">
    <w:name w:val="Знак Знак1 Знак Знак Знак Знак Знак Знак"/>
    <w:basedOn w:val="a0"/>
    <w:rsid w:val="00937BD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1">
    <w:name w:val="РќР°Р·РІР°РЅРёРµ Р—РЅР°Рє"/>
    <w:rsid w:val="002372F0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ff6">
    <w:name w:val="Подзаголовок Знак"/>
    <w:link w:val="aff5"/>
    <w:rsid w:val="002372F0"/>
    <w:rPr>
      <w:rFonts w:ascii="Arial" w:hAnsi="Arial" w:cs="Arial"/>
      <w:i/>
      <w:sz w:val="24"/>
      <w:lang w:val="ru-RU" w:eastAsia="ar-SA" w:bidi="ar-SA"/>
    </w:rPr>
  </w:style>
  <w:style w:type="paragraph" w:customStyle="1" w:styleId="left">
    <w:name w:val="left"/>
    <w:basedOn w:val="a0"/>
    <w:rsid w:val="008E7315"/>
    <w:pPr>
      <w:widowControl w:val="0"/>
    </w:pPr>
  </w:style>
  <w:style w:type="paragraph" w:customStyle="1" w:styleId="text">
    <w:name w:val="text"/>
    <w:basedOn w:val="a0"/>
    <w:rsid w:val="008E7315"/>
    <w:pPr>
      <w:spacing w:before="100" w:beforeAutospacing="1" w:after="100" w:afterAutospacing="1"/>
    </w:pPr>
    <w:rPr>
      <w:rFonts w:eastAsia="MS Mincho"/>
    </w:rPr>
  </w:style>
  <w:style w:type="paragraph" w:customStyle="1" w:styleId="heading">
    <w:name w:val="heading"/>
    <w:basedOn w:val="a0"/>
    <w:rsid w:val="00FC18DD"/>
    <w:pPr>
      <w:spacing w:before="100" w:beforeAutospacing="1" w:after="100" w:afterAutospacing="1"/>
    </w:pPr>
  </w:style>
  <w:style w:type="numbering" w:customStyle="1" w:styleId="2">
    <w:name w:val="2"/>
    <w:rsid w:val="00E161D1"/>
    <w:pPr>
      <w:numPr>
        <w:numId w:val="2"/>
      </w:numPr>
    </w:pPr>
  </w:style>
  <w:style w:type="paragraph" w:customStyle="1" w:styleId="affff2">
    <w:name w:val="Р—РЅР°Рє Р—РЅР°Рє Р—РЅР°Рє Р—РЅР°Рє Р—РЅР°Рє Р—РЅР°Рє Р—РЅР°Рє Р"/>
    <w:basedOn w:val="a0"/>
    <w:rsid w:val="00E161D1"/>
    <w:pPr>
      <w:autoSpaceDE w:val="0"/>
      <w:autoSpaceDN w:val="0"/>
      <w:adjustRightInd w:val="0"/>
      <w:spacing w:before="160" w:line="240" w:lineRule="exact"/>
    </w:pPr>
  </w:style>
  <w:style w:type="paragraph" w:customStyle="1" w:styleId="FR2">
    <w:name w:val="FR2"/>
    <w:rsid w:val="00647C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2"/>
      <w:szCs w:val="12"/>
    </w:rPr>
  </w:style>
  <w:style w:type="paragraph" w:customStyle="1" w:styleId="1f6">
    <w:name w:val="Абзац списка1"/>
    <w:aliases w:val="Абзац списка11"/>
    <w:basedOn w:val="a0"/>
    <w:link w:val="affff3"/>
    <w:rsid w:val="00050BD2"/>
    <w:pPr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character" w:customStyle="1" w:styleId="affff4">
    <w:name w:val="РўРµРєСЃС‚ РІС‹РЅРѕСЃРєРё Р—РЅР°Рє"/>
    <w:semiHidden/>
    <w:rsid w:val="00050BD2"/>
    <w:rPr>
      <w:sz w:val="18"/>
      <w:szCs w:val="18"/>
      <w:lang w:val="ru-RU" w:eastAsia="ru-RU" w:bidi="ar-SA"/>
    </w:rPr>
  </w:style>
  <w:style w:type="character" w:customStyle="1" w:styleId="affff5">
    <w:name w:val="Р’РµСЂС…РЅРёР№ РєРѕР»РѕРЅС‚РёС‚СѓР» Р—РЅР°Рє"/>
    <w:rsid w:val="008952D0"/>
    <w:rPr>
      <w:rFonts w:ascii="Times New Roman" w:hAnsi="Times New Roman"/>
      <w:sz w:val="28"/>
      <w:lang w:val="en-US"/>
    </w:rPr>
  </w:style>
  <w:style w:type="character" w:customStyle="1" w:styleId="affff6">
    <w:name w:val="РќРёР¶РЅРёР№ РєРѕР»РѕРЅС‚РёС‚СѓР» Р—РЅР°Рє"/>
    <w:rsid w:val="008952D0"/>
    <w:rPr>
      <w:rFonts w:ascii="Times New Roman" w:hAnsi="Times New Roman"/>
      <w:sz w:val="20"/>
    </w:rPr>
  </w:style>
  <w:style w:type="character" w:customStyle="1" w:styleId="HeaderChar">
    <w:name w:val="Header Char"/>
    <w:semiHidden/>
    <w:locked/>
    <w:rsid w:val="000F4CCB"/>
    <w:rPr>
      <w:rFonts w:ascii="Calibri" w:hAnsi="Calibri"/>
    </w:rPr>
  </w:style>
  <w:style w:type="character" w:customStyle="1" w:styleId="Heading1Char">
    <w:name w:val="Heading 1 Char"/>
    <w:locked/>
    <w:rsid w:val="00613820"/>
    <w:rPr>
      <w:rFonts w:ascii="Symbol" w:hAnsi="Symbol" w:cs="Times New Roman"/>
      <w:b/>
      <w:kern w:val="32"/>
      <w:sz w:val="32"/>
    </w:rPr>
  </w:style>
  <w:style w:type="character" w:customStyle="1" w:styleId="Heading2Char">
    <w:name w:val="Heading 2 Char"/>
    <w:locked/>
    <w:rsid w:val="00613820"/>
    <w:rPr>
      <w:rFonts w:ascii="Times New Roman" w:hAnsi="Times New Roman" w:cs="Times New Roman"/>
      <w:b/>
      <w:sz w:val="36"/>
    </w:rPr>
  </w:style>
  <w:style w:type="character" w:customStyle="1" w:styleId="BalloonTextChar">
    <w:name w:val="Balloon Text Char"/>
    <w:semiHidden/>
    <w:locked/>
    <w:rsid w:val="00613820"/>
    <w:rPr>
      <w:rFonts w:ascii="Tahoma" w:hAnsi="Tahoma" w:cs="Times New Roman"/>
      <w:sz w:val="16"/>
    </w:rPr>
  </w:style>
  <w:style w:type="paragraph" w:customStyle="1" w:styleId="2f0">
    <w:name w:val="Без интервала2"/>
    <w:rsid w:val="00613820"/>
    <w:pPr>
      <w:autoSpaceDE w:val="0"/>
      <w:autoSpaceDN w:val="0"/>
      <w:adjustRightInd w:val="0"/>
    </w:pPr>
    <w:rPr>
      <w:rFonts w:ascii="Symbol" w:hAnsi="Symbol"/>
      <w:sz w:val="24"/>
      <w:szCs w:val="24"/>
    </w:rPr>
  </w:style>
  <w:style w:type="character" w:styleId="affff7">
    <w:name w:val="annotation reference"/>
    <w:semiHidden/>
    <w:rsid w:val="00613820"/>
    <w:rPr>
      <w:rFonts w:ascii="Symbol" w:hAnsi="Symbol" w:cs="Times New Roman"/>
      <w:sz w:val="16"/>
    </w:rPr>
  </w:style>
  <w:style w:type="paragraph" w:styleId="affff8">
    <w:name w:val="annotation text"/>
    <w:aliases w:val="!Равноширинный текст документа"/>
    <w:basedOn w:val="a0"/>
    <w:link w:val="affff9"/>
    <w:semiHidden/>
    <w:rsid w:val="009B4C43"/>
    <w:rPr>
      <w:rFonts w:ascii="Courier" w:hAnsi="Courier"/>
      <w:sz w:val="22"/>
      <w:szCs w:val="20"/>
    </w:rPr>
  </w:style>
  <w:style w:type="character" w:customStyle="1" w:styleId="affff9">
    <w:name w:val="Текст примечания Знак"/>
    <w:aliases w:val="!Равноширинный текст документа Знак1"/>
    <w:link w:val="affff8"/>
    <w:semiHidden/>
    <w:locked/>
    <w:rsid w:val="00613820"/>
    <w:rPr>
      <w:rFonts w:ascii="Courier" w:hAnsi="Courier"/>
      <w:sz w:val="22"/>
    </w:rPr>
  </w:style>
  <w:style w:type="paragraph" w:styleId="affffa">
    <w:name w:val="annotation subject"/>
    <w:basedOn w:val="affff8"/>
    <w:next w:val="affff8"/>
    <w:link w:val="affffb"/>
    <w:semiHidden/>
    <w:rsid w:val="00613820"/>
    <w:rPr>
      <w:rFonts w:ascii="Symbol" w:hAnsi="Symbol"/>
      <w:b/>
      <w:sz w:val="24"/>
      <w:szCs w:val="24"/>
    </w:rPr>
  </w:style>
  <w:style w:type="character" w:customStyle="1" w:styleId="affffb">
    <w:name w:val="Тема примечания Знак"/>
    <w:link w:val="affffa"/>
    <w:semiHidden/>
    <w:locked/>
    <w:rsid w:val="00613820"/>
    <w:rPr>
      <w:rFonts w:ascii="Symbol" w:hAnsi="Symbol"/>
      <w:b/>
      <w:sz w:val="24"/>
      <w:szCs w:val="24"/>
      <w:lang w:val="ru-RU" w:eastAsia="ru-RU" w:bidi="ar-SA"/>
    </w:rPr>
  </w:style>
  <w:style w:type="paragraph" w:customStyle="1" w:styleId="1f7">
    <w:name w:val="Рецензия1"/>
    <w:hidden/>
    <w:semiHidden/>
    <w:rsid w:val="00613820"/>
    <w:pPr>
      <w:autoSpaceDE w:val="0"/>
      <w:autoSpaceDN w:val="0"/>
      <w:adjustRightInd w:val="0"/>
    </w:pPr>
    <w:rPr>
      <w:rFonts w:ascii="Symbol" w:hAnsi="Symbol"/>
      <w:sz w:val="28"/>
      <w:szCs w:val="24"/>
    </w:rPr>
  </w:style>
  <w:style w:type="paragraph" w:customStyle="1" w:styleId="affffc">
    <w:name w:val="РўРµРєСЃС‚ РїСѓРЅРєС‚Р°"/>
    <w:link w:val="affffd"/>
    <w:rsid w:val="00613820"/>
    <w:pPr>
      <w:autoSpaceDE w:val="0"/>
      <w:autoSpaceDN w:val="0"/>
      <w:adjustRightInd w:val="0"/>
      <w:spacing w:before="120" w:line="288" w:lineRule="auto"/>
      <w:jc w:val="both"/>
    </w:pPr>
    <w:rPr>
      <w:sz w:val="24"/>
      <w:szCs w:val="24"/>
    </w:rPr>
  </w:style>
  <w:style w:type="character" w:customStyle="1" w:styleId="affffd">
    <w:name w:val="РўРµРєСЃС‚ РїСѓРЅРєС‚Р° Р—РЅР°Рє"/>
    <w:link w:val="affffc"/>
    <w:locked/>
    <w:rsid w:val="00613820"/>
    <w:rPr>
      <w:sz w:val="24"/>
      <w:szCs w:val="24"/>
      <w:lang w:val="ru-RU" w:eastAsia="ru-RU" w:bidi="ar-SA"/>
    </w:rPr>
  </w:style>
  <w:style w:type="paragraph" w:customStyle="1" w:styleId="affffe">
    <w:name w:val="РђР±Р·Р°С†"/>
    <w:basedOn w:val="a0"/>
    <w:link w:val="afffff"/>
    <w:rsid w:val="00613820"/>
    <w:pPr>
      <w:autoSpaceDE w:val="0"/>
      <w:autoSpaceDN w:val="0"/>
      <w:adjustRightInd w:val="0"/>
      <w:spacing w:before="60"/>
      <w:ind w:left="284" w:right="142"/>
    </w:pPr>
    <w:rPr>
      <w:rFonts w:ascii="Symbol" w:hAnsi="Symbol"/>
    </w:rPr>
  </w:style>
  <w:style w:type="character" w:customStyle="1" w:styleId="afffff">
    <w:name w:val="РђР±Р·Р°С† Р—РЅР°Рє"/>
    <w:link w:val="affffe"/>
    <w:locked/>
    <w:rsid w:val="00613820"/>
    <w:rPr>
      <w:rFonts w:ascii="Symbol" w:hAnsi="Symbol"/>
      <w:sz w:val="24"/>
      <w:szCs w:val="24"/>
      <w:lang w:val="ru-RU" w:eastAsia="ru-RU" w:bidi="ar-SA"/>
    </w:rPr>
  </w:style>
  <w:style w:type="paragraph" w:customStyle="1" w:styleId="-">
    <w:name w:val="РЎРїРёСЃРѕРє-"/>
    <w:basedOn w:val="a0"/>
    <w:link w:val="-0"/>
    <w:rsid w:val="00613820"/>
    <w:pPr>
      <w:widowControl w:val="0"/>
      <w:tabs>
        <w:tab w:val="num" w:pos="360"/>
      </w:tabs>
      <w:suppressAutoHyphens/>
      <w:autoSpaceDE w:val="0"/>
      <w:autoSpaceDN w:val="0"/>
      <w:adjustRightInd w:val="0"/>
      <w:spacing w:before="60"/>
      <w:ind w:left="360" w:right="142" w:hanging="360"/>
    </w:pPr>
    <w:rPr>
      <w:rFonts w:ascii="Symbol" w:hAnsi="Symbol"/>
      <w:sz w:val="20"/>
    </w:rPr>
  </w:style>
  <w:style w:type="character" w:customStyle="1" w:styleId="-0">
    <w:name w:val="РЎРїРёСЃРѕРє- Р—РЅР°Рє"/>
    <w:link w:val="-"/>
    <w:locked/>
    <w:rsid w:val="00613820"/>
    <w:rPr>
      <w:rFonts w:ascii="Symbol" w:hAnsi="Symbol"/>
      <w:szCs w:val="24"/>
      <w:lang w:val="ru-RU" w:eastAsia="ru-RU" w:bidi="ar-SA"/>
    </w:rPr>
  </w:style>
  <w:style w:type="paragraph" w:customStyle="1" w:styleId="1f8">
    <w:name w:val="Заголовок оглавления1"/>
    <w:basedOn w:val="1"/>
    <w:next w:val="a0"/>
    <w:rsid w:val="00613820"/>
    <w:pPr>
      <w:autoSpaceDE w:val="0"/>
      <w:autoSpaceDN w:val="0"/>
      <w:adjustRightInd w:val="0"/>
      <w:spacing w:line="276" w:lineRule="auto"/>
      <w:outlineLvl w:val="9"/>
    </w:pPr>
    <w:rPr>
      <w:rFonts w:ascii="Symbol" w:hAnsi="Symbol"/>
      <w:b w:val="0"/>
      <w:bCs w:val="0"/>
      <w:color w:val="365F91"/>
      <w:kern w:val="0"/>
      <w:sz w:val="28"/>
      <w:szCs w:val="24"/>
    </w:rPr>
  </w:style>
  <w:style w:type="paragraph" w:styleId="2f1">
    <w:name w:val="toc 2"/>
    <w:basedOn w:val="a0"/>
    <w:next w:val="a0"/>
    <w:autoRedefine/>
    <w:rsid w:val="00613820"/>
    <w:pPr>
      <w:autoSpaceDE w:val="0"/>
      <w:autoSpaceDN w:val="0"/>
      <w:adjustRightInd w:val="0"/>
      <w:ind w:left="220"/>
    </w:pPr>
    <w:rPr>
      <w:rFonts w:ascii="Calibri" w:hAnsi="Calibri"/>
      <w:sz w:val="22"/>
    </w:rPr>
  </w:style>
  <w:style w:type="character" w:customStyle="1" w:styleId="FooterChar">
    <w:name w:val="Footer Char"/>
    <w:locked/>
    <w:rsid w:val="00613820"/>
    <w:rPr>
      <w:rFonts w:ascii="Calibri" w:hAnsi="Calibri" w:cs="Times New Roman"/>
    </w:rPr>
  </w:style>
  <w:style w:type="character" w:customStyle="1" w:styleId="FootnoteTextChar">
    <w:name w:val="Footnote Text Char"/>
    <w:semiHidden/>
    <w:locked/>
    <w:rsid w:val="00613820"/>
    <w:rPr>
      <w:rFonts w:ascii="Calibri" w:hAnsi="Calibri" w:cs="Times New Roman"/>
      <w:sz w:val="20"/>
    </w:rPr>
  </w:style>
  <w:style w:type="character" w:customStyle="1" w:styleId="ConsPlusNormal0">
    <w:name w:val="ConsPlusNormal Знак"/>
    <w:link w:val="ConsPlusNormal"/>
    <w:locked/>
    <w:rsid w:val="00044045"/>
    <w:rPr>
      <w:rFonts w:ascii="Arial" w:hAnsi="Arial" w:cs="Arial"/>
      <w:lang w:val="ru-RU" w:eastAsia="ru-RU" w:bidi="ar-SA"/>
    </w:rPr>
  </w:style>
  <w:style w:type="paragraph" w:customStyle="1" w:styleId="afffff0">
    <w:name w:val="Внимание"/>
    <w:basedOn w:val="af2"/>
    <w:autoRedefine/>
    <w:rsid w:val="00685FAD"/>
    <w:pPr>
      <w:adjustRightInd w:val="0"/>
      <w:snapToGrid/>
      <w:spacing w:line="360" w:lineRule="auto"/>
      <w:ind w:left="709"/>
      <w:textAlignment w:val="baseline"/>
    </w:pPr>
    <w:rPr>
      <w:sz w:val="36"/>
      <w:szCs w:val="36"/>
      <w:lang w:eastAsia="en-US"/>
    </w:rPr>
  </w:style>
  <w:style w:type="character" w:customStyle="1" w:styleId="afffff1">
    <w:name w:val="Не вступил в силу"/>
    <w:rsid w:val="008A67E7"/>
    <w:rPr>
      <w:rFonts w:ascii="Verdana" w:hAnsi="Verdana"/>
      <w:color w:val="008080"/>
      <w:szCs w:val="20"/>
      <w:lang w:val="en-US" w:eastAsia="en-US" w:bidi="ar-SA"/>
    </w:rPr>
  </w:style>
  <w:style w:type="character" w:customStyle="1" w:styleId="apple-style-span">
    <w:name w:val="apple-style-span"/>
    <w:basedOn w:val="a1"/>
    <w:rsid w:val="007907F4"/>
  </w:style>
  <w:style w:type="character" w:customStyle="1" w:styleId="c3">
    <w:name w:val="c3"/>
    <w:basedOn w:val="a1"/>
    <w:rsid w:val="007E302F"/>
  </w:style>
  <w:style w:type="character" w:customStyle="1" w:styleId="3pt">
    <w:name w:val="Основной текст + Интервал 3 pt"/>
    <w:rsid w:val="00974E64"/>
    <w:rPr>
      <w:rFonts w:ascii="Times New Roman" w:hAnsi="Times New Roman" w:cs="Times New Roman"/>
      <w:spacing w:val="70"/>
      <w:sz w:val="27"/>
      <w:szCs w:val="27"/>
    </w:rPr>
  </w:style>
  <w:style w:type="character" w:customStyle="1" w:styleId="2f2">
    <w:name w:val="Основной текст (2)_"/>
    <w:link w:val="2f3"/>
    <w:rsid w:val="00974E64"/>
    <w:rPr>
      <w:sz w:val="21"/>
      <w:szCs w:val="21"/>
      <w:lang w:bidi="ar-SA"/>
    </w:rPr>
  </w:style>
  <w:style w:type="paragraph" w:customStyle="1" w:styleId="2f3">
    <w:name w:val="Основной текст (2)"/>
    <w:basedOn w:val="a0"/>
    <w:link w:val="2f2"/>
    <w:rsid w:val="00974E64"/>
    <w:pPr>
      <w:shd w:val="clear" w:color="auto" w:fill="FFFFFF"/>
      <w:spacing w:line="274" w:lineRule="exact"/>
      <w:ind w:firstLine="540"/>
    </w:pPr>
    <w:rPr>
      <w:rFonts w:ascii="Times New Roman" w:hAnsi="Times New Roman"/>
      <w:sz w:val="21"/>
      <w:szCs w:val="21"/>
    </w:rPr>
  </w:style>
  <w:style w:type="character" w:customStyle="1" w:styleId="92">
    <w:name w:val="Основной текст + 9"/>
    <w:aliases w:val="5 pt,Полужирный"/>
    <w:rsid w:val="00974E6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f9">
    <w:name w:val="Р—Р°РіРѕР»РѕРІРѕРє 1 Р—РЅР°Рє"/>
    <w:locked/>
    <w:rsid w:val="00260505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locked/>
    <w:rsid w:val="00260505"/>
    <w:rPr>
      <w:snapToGrid w:val="0"/>
      <w:sz w:val="24"/>
      <w:lang w:val="ru-RU" w:eastAsia="ru-RU" w:bidi="ar-SA"/>
    </w:rPr>
  </w:style>
  <w:style w:type="paragraph" w:customStyle="1" w:styleId="afffff2">
    <w:name w:val="РћР±С‹С‡РЅС‹Р№.РќР°Р·РІР°РЅРёРµ РїРѕРґСЂР°Р·РґРµР»РµРЅРёСЏ"/>
    <w:rsid w:val="00260505"/>
    <w:pPr>
      <w:autoSpaceDE w:val="0"/>
      <w:autoSpaceDN w:val="0"/>
      <w:adjustRightInd w:val="0"/>
    </w:pPr>
    <w:rPr>
      <w:rFonts w:ascii="SchoolBook" w:hAnsi="SchoolBook" w:cs="SchoolBook"/>
      <w:sz w:val="28"/>
      <w:szCs w:val="28"/>
    </w:rPr>
  </w:style>
  <w:style w:type="paragraph" w:customStyle="1" w:styleId="118">
    <w:name w:val="Р—РЅР°Рє1 Р—РЅР°Рє Р—РЅР°Рє 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Symbol" w:hAnsi="Symbol"/>
    </w:rPr>
  </w:style>
  <w:style w:type="paragraph" w:customStyle="1" w:styleId="211">
    <w:name w:val="РћСЃРЅРѕРІРЅРѕР№ С‚РµРєСЃС‚ СЃ РѕС‚СЃС‚СѓРїРѕРј 21"/>
    <w:basedOn w:val="a0"/>
    <w:rsid w:val="00260505"/>
    <w:pPr>
      <w:suppressAutoHyphens/>
      <w:autoSpaceDE w:val="0"/>
      <w:autoSpaceDN w:val="0"/>
      <w:adjustRightInd w:val="0"/>
    </w:pPr>
    <w:rPr>
      <w:rFonts w:ascii="Symbol" w:hAnsi="Symbol"/>
      <w:sz w:val="28"/>
    </w:rPr>
  </w:style>
  <w:style w:type="character" w:customStyle="1" w:styleId="af">
    <w:name w:val="Текст Знак"/>
    <w:link w:val="a"/>
    <w:locked/>
    <w:rsid w:val="00260505"/>
    <w:rPr>
      <w:sz w:val="28"/>
      <w:lang w:val="ru-RU" w:eastAsia="ru-RU" w:bidi="ar-SA"/>
    </w:rPr>
  </w:style>
  <w:style w:type="character" w:customStyle="1" w:styleId="afffff3">
    <w:name w:val="РўРµРєСЃС‚ СЃРЅРѕСЃРєРё Р—РЅР°Рє"/>
    <w:locked/>
    <w:rsid w:val="00260505"/>
    <w:rPr>
      <w:rFonts w:ascii="Symbol" w:hAnsi="Symbol"/>
      <w:kern w:val="0"/>
      <w:sz w:val="20"/>
    </w:rPr>
  </w:style>
  <w:style w:type="character" w:customStyle="1" w:styleId="afffff4">
    <w:name w:val="РћСЃРЅРѕРІРЅРѕР№ С‚РµРєСЃС‚ СЃ РѕС‚СЃС‚СѓРїРѕРј Р—РЅР°Рє"/>
    <w:locked/>
    <w:rsid w:val="00260505"/>
    <w:rPr>
      <w:rFonts w:ascii="Symbol" w:hAnsi="Symbol"/>
      <w:kern w:val="0"/>
      <w:sz w:val="20"/>
    </w:rPr>
  </w:style>
  <w:style w:type="character" w:customStyle="1" w:styleId="afffff5">
    <w:name w:val="Р“РёРїРµСЂС‚РµРєСЃС‚РѕРІР°СЏ СЃСЃС‹Р»РєР°"/>
    <w:rsid w:val="00260505"/>
    <w:rPr>
      <w:b/>
      <w:color w:val="008000"/>
      <w:sz w:val="20"/>
      <w:u w:val="single"/>
    </w:rPr>
  </w:style>
  <w:style w:type="paragraph" w:customStyle="1" w:styleId="221">
    <w:name w:val="РћСЃРЅРѕРІРЅРѕР№ С‚РµРєСЃС‚ СЃ РѕС‚СЃС‚СѓРїРѕРј 22"/>
    <w:basedOn w:val="a0"/>
    <w:rsid w:val="00260505"/>
    <w:pPr>
      <w:widowControl w:val="0"/>
      <w:tabs>
        <w:tab w:val="left" w:pos="1159"/>
      </w:tabs>
      <w:autoSpaceDE w:val="0"/>
      <w:autoSpaceDN w:val="0"/>
      <w:adjustRightInd w:val="0"/>
      <w:spacing w:line="353" w:lineRule="exact"/>
      <w:ind w:left="727"/>
    </w:pPr>
    <w:rPr>
      <w:rFonts w:ascii="Symbol" w:hAnsi="Symbol"/>
      <w:sz w:val="28"/>
    </w:rPr>
  </w:style>
  <w:style w:type="paragraph" w:customStyle="1" w:styleId="afffff6">
    <w:name w:val="Р—РЅР°Рє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afffff7">
    <w:name w:val="РўРµРєСЃС‚ РїСЂРёРјРµС‡Р°РЅРёСЏ Р—РЅР°Рє"/>
    <w:locked/>
    <w:rsid w:val="00260505"/>
    <w:rPr>
      <w:rFonts w:ascii="Symbol" w:hAnsi="Symbol"/>
      <w:kern w:val="0"/>
      <w:sz w:val="20"/>
    </w:rPr>
  </w:style>
  <w:style w:type="character" w:customStyle="1" w:styleId="2f4">
    <w:name w:val="РћСЃРЅРѕРІРЅРѕР№ С‚РµРєСЃС‚ 2 Р—РЅР°Рє"/>
    <w:locked/>
    <w:rsid w:val="00260505"/>
    <w:rPr>
      <w:rFonts w:ascii="Symbol" w:hAnsi="Symbol"/>
      <w:kern w:val="0"/>
      <w:sz w:val="20"/>
    </w:rPr>
  </w:style>
  <w:style w:type="paragraph" w:customStyle="1" w:styleId="1120">
    <w:name w:val="Р—РЅР°Рє1 Р—РЅР°Рє Р—РЅР°Рє Р—РЅР°Рє12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character" w:customStyle="1" w:styleId="PlaceholderText1">
    <w:name w:val="Placeholder Text1"/>
    <w:semiHidden/>
    <w:rsid w:val="00260505"/>
    <w:rPr>
      <w:color w:val="808080"/>
    </w:rPr>
  </w:style>
  <w:style w:type="character" w:customStyle="1" w:styleId="afffff8">
    <w:name w:val="РўРµРјР° РїСЂРёРјРµС‡Р°РЅРёСЏ Р—РЅР°Рє"/>
    <w:locked/>
    <w:rsid w:val="00260505"/>
    <w:rPr>
      <w:rFonts w:ascii="Symbol" w:hAnsi="Symbol"/>
      <w:b/>
      <w:kern w:val="0"/>
      <w:sz w:val="20"/>
    </w:rPr>
  </w:style>
  <w:style w:type="paragraph" w:customStyle="1" w:styleId="1110">
    <w:name w:val="Р—РЅР°Рє1 Р—РЅР°Рє Р—РЅР°Рє Р—РЅР°Рє1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a">
    <w:name w:val="Р‘РµР· РёРЅС‚РµСЂРІР°Р»Р°1"/>
    <w:rsid w:val="00260505"/>
    <w:pPr>
      <w:suppressAutoHyphens/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paragraph" w:customStyle="1" w:styleId="1130">
    <w:name w:val="Р—РЅР°Рє1 Р—РЅР°Рє Р—РЅР°Рє Р—РЅР°Рє13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b">
    <w:name w:val="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PlaceholderText2">
    <w:name w:val="Placeholder Text2"/>
    <w:semiHidden/>
    <w:rsid w:val="00260505"/>
    <w:rPr>
      <w:rFonts w:ascii="Symbol" w:hAnsi="Symbol"/>
      <w:color w:val="808080"/>
    </w:rPr>
  </w:style>
  <w:style w:type="character" w:customStyle="1" w:styleId="afffff9">
    <w:name w:val="РћСЃРЅРѕРІРЅРѕР№ С‚РµРєСЃС‚ Р—РЅР°Рє"/>
    <w:locked/>
    <w:rsid w:val="00260505"/>
    <w:rPr>
      <w:rFonts w:ascii="Symbol" w:hAnsi="Symbol"/>
      <w:kern w:val="0"/>
      <w:sz w:val="24"/>
    </w:rPr>
  </w:style>
  <w:style w:type="paragraph" w:customStyle="1" w:styleId="1140">
    <w:name w:val="Р—РЅР°Рє1 Р—РЅР°Рє Р—РЅР°Рє Р—РЅР°Рє14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50">
    <w:name w:val="Р—РЅР°Рє1 Р—РЅР°Рє Р—РЅР°Рє Р—РЅР°Рє15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60">
    <w:name w:val="Р—РЅР°Рє1 Р—РЅР°Рє Р—РЅР°Рє Р—РЅР°Рє16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2f5">
    <w:name w:val="РњР°СЂРєРµСЂС‹ 2 СѓСЂРѕРІРµРЅСЊ"/>
    <w:rsid w:val="00260505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Symbol" w:hAnsi="Symbol"/>
      <w:sz w:val="24"/>
      <w:szCs w:val="24"/>
    </w:rPr>
  </w:style>
  <w:style w:type="character" w:customStyle="1" w:styleId="dash041e005f0431005f044b005f0447005f043d005f044b005f04390">
    <w:name w:val="dash041e_005f0431_005f044b_005f0447_005f043d_005f044b_005f0439_0"/>
    <w:rsid w:val="00260505"/>
    <w:rPr>
      <w:rFonts w:ascii="Times New Roman" w:hAnsi="Times New Roman"/>
      <w:sz w:val="24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default005f005fchar1char1">
    <w:name w:val="default_005f_005fchar1__char1"/>
    <w:rsid w:val="00260505"/>
    <w:rPr>
      <w:rFonts w:ascii="Times New Roman" w:hAnsi="Times New Roman"/>
      <w:sz w:val="24"/>
      <w:effect w:val="none"/>
    </w:rPr>
  </w:style>
  <w:style w:type="paragraph" w:customStyle="1" w:styleId="default0">
    <w:name w:val="default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2f6">
    <w:name w:val="Р—Р°РіРѕР»РѕРІРѕРє 2 Р—РЅР°Рє"/>
    <w:rsid w:val="00B942E1"/>
    <w:rPr>
      <w:rFonts w:ascii="Arial Narrow" w:hAnsi="Arial Narrow"/>
      <w:b/>
      <w:sz w:val="28"/>
    </w:rPr>
  </w:style>
  <w:style w:type="character" w:customStyle="1" w:styleId="41">
    <w:name w:val="Р—Р°РіРѕР»РѕРІРѕРє 4 Р—РЅР°Рє"/>
    <w:rsid w:val="00B942E1"/>
    <w:rPr>
      <w:rFonts w:ascii="Times New Roman" w:hAnsi="Times New Roman"/>
      <w:sz w:val="28"/>
    </w:rPr>
  </w:style>
  <w:style w:type="character" w:customStyle="1" w:styleId="affff3">
    <w:name w:val="Абзац списка Знак"/>
    <w:aliases w:val="Абзац списка11 Знак"/>
    <w:link w:val="1f6"/>
    <w:locked/>
    <w:rsid w:val="00AC1D44"/>
    <w:rPr>
      <w:sz w:val="24"/>
      <w:szCs w:val="24"/>
      <w:lang w:val="ru-RU" w:eastAsia="ru-RU" w:bidi="ar-SA"/>
    </w:rPr>
  </w:style>
  <w:style w:type="paragraph" w:customStyle="1" w:styleId="afffffa">
    <w:name w:val="Таблицы (моноширинный)"/>
    <w:basedOn w:val="a0"/>
    <w:next w:val="a0"/>
    <w:rsid w:val="00AC1D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Р—РЅР°Рє"/>
    <w:locked/>
    <w:rsid w:val="00B822C7"/>
    <w:rPr>
      <w:rFonts w:ascii="Arial" w:hAnsi="Arial"/>
      <w:sz w:val="22"/>
      <w:lang w:val="ru-RU"/>
    </w:rPr>
  </w:style>
  <w:style w:type="character" w:customStyle="1" w:styleId="PlainTextChar">
    <w:name w:val="Plain Text Char"/>
    <w:locked/>
    <w:rsid w:val="005F7C00"/>
    <w:rPr>
      <w:rFonts w:ascii="Courier New" w:hAnsi="Courier New"/>
      <w:lang w:val="ru-RU" w:eastAsia="ru-RU" w:bidi="ar-SA"/>
    </w:rPr>
  </w:style>
  <w:style w:type="paragraph" w:customStyle="1" w:styleId="1fc">
    <w:name w:val="Название объекта1"/>
    <w:basedOn w:val="a0"/>
    <w:next w:val="a0"/>
    <w:rsid w:val="00310000"/>
    <w:pPr>
      <w:suppressAutoHyphens/>
    </w:pPr>
    <w:rPr>
      <w:b/>
      <w:sz w:val="26"/>
      <w:szCs w:val="20"/>
      <w:lang w:eastAsia="ar-SA"/>
    </w:rPr>
  </w:style>
  <w:style w:type="character" w:styleId="afffffb">
    <w:name w:val="Emphasis"/>
    <w:qFormat/>
    <w:rsid w:val="0092708E"/>
    <w:rPr>
      <w:i/>
      <w:iCs/>
    </w:rPr>
  </w:style>
  <w:style w:type="character" w:styleId="afffffc">
    <w:name w:val="FollowedHyperlink"/>
    <w:rsid w:val="005A732A"/>
    <w:rPr>
      <w:color w:val="800080"/>
      <w:u w:val="single"/>
    </w:rPr>
  </w:style>
  <w:style w:type="paragraph" w:customStyle="1" w:styleId="font5">
    <w:name w:val="font5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5A732A"/>
    <w:pPr>
      <w:spacing w:before="100" w:beforeAutospacing="1" w:after="100" w:afterAutospacing="1"/>
    </w:pPr>
  </w:style>
  <w:style w:type="paragraph" w:customStyle="1" w:styleId="font7">
    <w:name w:val="font7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9">
    <w:name w:val="font9"/>
    <w:basedOn w:val="a0"/>
    <w:rsid w:val="005A732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0">
    <w:name w:val="font10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2">
    <w:name w:val="font12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13">
    <w:name w:val="font13"/>
    <w:basedOn w:val="a0"/>
    <w:rsid w:val="005A732A"/>
    <w:pPr>
      <w:spacing w:before="100" w:beforeAutospacing="1" w:after="100" w:afterAutospacing="1"/>
    </w:pPr>
  </w:style>
  <w:style w:type="paragraph" w:customStyle="1" w:styleId="font14">
    <w:name w:val="font14"/>
    <w:basedOn w:val="a0"/>
    <w:rsid w:val="005A732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5">
    <w:name w:val="font15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6">
    <w:name w:val="font16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7">
    <w:name w:val="font17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8">
    <w:name w:val="font18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9">
    <w:name w:val="font19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0">
    <w:name w:val="font20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1">
    <w:name w:val="font21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2">
    <w:name w:val="font22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3">
    <w:name w:val="font23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24">
    <w:name w:val="font24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5">
    <w:name w:val="font25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6">
    <w:name w:val="font26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7">
    <w:name w:val="font27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8">
    <w:name w:val="font28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9">
    <w:name w:val="font29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30">
    <w:name w:val="font30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31">
    <w:name w:val="font31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32">
    <w:name w:val="font32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3">
    <w:name w:val="font33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4">
    <w:name w:val="font34"/>
    <w:basedOn w:val="a0"/>
    <w:rsid w:val="005A732A"/>
    <w:pPr>
      <w:spacing w:before="100" w:beforeAutospacing="1" w:after="100" w:afterAutospacing="1"/>
    </w:pPr>
  </w:style>
  <w:style w:type="paragraph" w:customStyle="1" w:styleId="font35">
    <w:name w:val="font35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36">
    <w:name w:val="font36"/>
    <w:basedOn w:val="a0"/>
    <w:rsid w:val="005A732A"/>
    <w:pPr>
      <w:spacing w:before="100" w:beforeAutospacing="1" w:after="100" w:afterAutospacing="1"/>
    </w:pPr>
  </w:style>
  <w:style w:type="paragraph" w:customStyle="1" w:styleId="font37">
    <w:name w:val="font37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38">
    <w:name w:val="font38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9">
    <w:name w:val="font39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40">
    <w:name w:val="font40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1">
    <w:name w:val="font41"/>
    <w:basedOn w:val="a0"/>
    <w:rsid w:val="005A732A"/>
    <w:pPr>
      <w:spacing w:before="100" w:beforeAutospacing="1" w:after="100" w:afterAutospacing="1"/>
    </w:pPr>
    <w:rPr>
      <w:b/>
      <w:bCs/>
    </w:rPr>
  </w:style>
  <w:style w:type="paragraph" w:customStyle="1" w:styleId="font42">
    <w:name w:val="font42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43">
    <w:name w:val="font43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4">
    <w:name w:val="font44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5">
    <w:name w:val="font45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6">
    <w:name w:val="font46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47">
    <w:name w:val="font47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48">
    <w:name w:val="font48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9">
    <w:name w:val="font49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0">
    <w:name w:val="font50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1">
    <w:name w:val="font51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5">
    <w:name w:val="xl6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66">
    <w:name w:val="xl6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0">
    <w:name w:val="xl7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FF0000"/>
      <w:sz w:val="28"/>
      <w:szCs w:val="28"/>
    </w:rPr>
  </w:style>
  <w:style w:type="paragraph" w:customStyle="1" w:styleId="xl72">
    <w:name w:val="xl7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83">
    <w:name w:val="xl8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97">
    <w:name w:val="xl9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8">
    <w:name w:val="xl9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9">
    <w:name w:val="xl9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0">
    <w:name w:val="xl10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2">
    <w:name w:val="xl10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3">
    <w:name w:val="xl10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9">
    <w:name w:val="xl10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6">
    <w:name w:val="xl11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17">
    <w:name w:val="xl11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18">
    <w:name w:val="xl11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119">
    <w:name w:val="xl11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20">
    <w:name w:val="xl12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0">
    <w:name w:val="xl13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5A73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5">
    <w:name w:val="xl14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0"/>
    <w:rsid w:val="005A73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8">
    <w:name w:val="xl14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49">
    <w:name w:val="xl14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3">
    <w:name w:val="xl15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4">
    <w:name w:val="xl154"/>
    <w:basedOn w:val="a0"/>
    <w:rsid w:val="005A732A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5">
    <w:name w:val="xl155"/>
    <w:basedOn w:val="a0"/>
    <w:rsid w:val="005A73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6">
    <w:name w:val="xl15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7">
    <w:name w:val="xl15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8">
    <w:name w:val="xl158"/>
    <w:basedOn w:val="a0"/>
    <w:rsid w:val="0068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character" w:customStyle="1" w:styleId="5">
    <w:name w:val="Основной текст (5)_"/>
    <w:link w:val="51"/>
    <w:locked/>
    <w:rsid w:val="0061127B"/>
    <w:rPr>
      <w:sz w:val="25"/>
      <w:szCs w:val="25"/>
      <w:lang w:bidi="ar-SA"/>
    </w:rPr>
  </w:style>
  <w:style w:type="paragraph" w:customStyle="1" w:styleId="51">
    <w:name w:val="Основной текст (5)1"/>
    <w:basedOn w:val="a0"/>
    <w:link w:val="5"/>
    <w:rsid w:val="0061127B"/>
    <w:pPr>
      <w:widowControl w:val="0"/>
      <w:shd w:val="clear" w:color="auto" w:fill="FFFFFF"/>
      <w:spacing w:before="180" w:line="240" w:lineRule="atLeast"/>
      <w:ind w:hanging="2160"/>
    </w:pPr>
    <w:rPr>
      <w:rFonts w:ascii="Times New Roman" w:hAnsi="Times New Roman"/>
      <w:sz w:val="25"/>
      <w:szCs w:val="25"/>
    </w:rPr>
  </w:style>
  <w:style w:type="character" w:customStyle="1" w:styleId="afffffd">
    <w:name w:val="Основной текст_"/>
    <w:link w:val="2f7"/>
    <w:locked/>
    <w:rsid w:val="0061127B"/>
    <w:rPr>
      <w:lang w:bidi="ar-SA"/>
    </w:rPr>
  </w:style>
  <w:style w:type="paragraph" w:customStyle="1" w:styleId="2f7">
    <w:name w:val="Основной текст2"/>
    <w:basedOn w:val="a0"/>
    <w:link w:val="afffffd"/>
    <w:rsid w:val="0061127B"/>
    <w:pPr>
      <w:widowControl w:val="0"/>
      <w:shd w:val="clear" w:color="auto" w:fill="FFFFFF"/>
      <w:spacing w:line="240" w:lineRule="atLeast"/>
      <w:ind w:hanging="640"/>
    </w:pPr>
    <w:rPr>
      <w:rFonts w:ascii="Times New Roman" w:hAnsi="Times New Roman"/>
      <w:sz w:val="20"/>
      <w:szCs w:val="20"/>
    </w:rPr>
  </w:style>
  <w:style w:type="paragraph" w:customStyle="1" w:styleId="text3cl">
    <w:name w:val="text3cl"/>
    <w:basedOn w:val="a0"/>
    <w:rsid w:val="006D5C90"/>
    <w:pPr>
      <w:spacing w:before="100" w:beforeAutospacing="1" w:after="100" w:afterAutospacing="1"/>
    </w:pPr>
  </w:style>
  <w:style w:type="paragraph" w:customStyle="1" w:styleId="text1cl">
    <w:name w:val="text1cl"/>
    <w:basedOn w:val="a0"/>
    <w:rsid w:val="006D5C90"/>
    <w:pPr>
      <w:spacing w:before="100" w:beforeAutospacing="1" w:after="100" w:afterAutospacing="1"/>
    </w:pPr>
  </w:style>
  <w:style w:type="paragraph" w:styleId="afffffe">
    <w:name w:val="Document Map"/>
    <w:basedOn w:val="a0"/>
    <w:link w:val="affffff"/>
    <w:semiHidden/>
    <w:rsid w:val="00014F1A"/>
    <w:pPr>
      <w:shd w:val="clear" w:color="auto" w:fill="000080"/>
      <w:suppressAutoHyphens/>
      <w:overflowPunct w:val="0"/>
      <w:autoSpaceDE w:val="0"/>
      <w:textAlignment w:val="baseline"/>
    </w:pPr>
    <w:rPr>
      <w:rFonts w:ascii="Tahoma" w:hAnsi="Tahoma"/>
      <w:sz w:val="20"/>
      <w:szCs w:val="20"/>
      <w:lang w:eastAsia="ar-SA"/>
    </w:rPr>
  </w:style>
  <w:style w:type="paragraph" w:customStyle="1" w:styleId="affffff0">
    <w:name w:val="Стиль"/>
    <w:rsid w:val="00B432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">
    <w:name w:val="HTML Variable"/>
    <w:aliases w:val="!Ссылки в документе"/>
    <w:rsid w:val="009B4C4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9B4C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rsid w:val="00A84E85"/>
    <w:rPr>
      <w:rFonts w:ascii="Arial" w:hAnsi="Arial"/>
      <w:b/>
      <w:bCs/>
      <w:sz w:val="22"/>
      <w:szCs w:val="22"/>
    </w:rPr>
  </w:style>
  <w:style w:type="character" w:customStyle="1" w:styleId="119">
    <w:name w:val="Заголовок 1 Знак1"/>
    <w:aliases w:val="!Части документа Знак"/>
    <w:rsid w:val="00A84E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A84E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d">
    <w:name w:val="Текст примечания Знак1"/>
    <w:aliases w:val="!Равноширинный текст документа Знак"/>
    <w:semiHidden/>
    <w:rsid w:val="00A84E85"/>
    <w:rPr>
      <w:rFonts w:ascii="Arial" w:hAnsi="Arial"/>
    </w:rPr>
  </w:style>
  <w:style w:type="character" w:customStyle="1" w:styleId="affffff">
    <w:name w:val="Схема документа Знак"/>
    <w:link w:val="afffffe"/>
    <w:semiHidden/>
    <w:rsid w:val="00A84E85"/>
    <w:rPr>
      <w:rFonts w:ascii="Tahoma" w:hAnsi="Tahoma" w:cs="Tahoma"/>
      <w:shd w:val="clear" w:color="auto" w:fill="000080"/>
      <w:lang w:eastAsia="ar-SA"/>
    </w:rPr>
  </w:style>
  <w:style w:type="paragraph" w:customStyle="1" w:styleId="1fe">
    <w:name w:val="Знак1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">
    <w:name w:val="Знак Знак Знак1"/>
    <w:basedOn w:val="a0"/>
    <w:rsid w:val="00A84E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f0">
    <w:name w:val="Знак Знак1 Знак Знак Знак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нак Знак8"/>
    <w:locked/>
    <w:rsid w:val="00A84E85"/>
    <w:rPr>
      <w:sz w:val="24"/>
      <w:szCs w:val="24"/>
      <w:lang w:val="ru-RU" w:eastAsia="ru-RU" w:bidi="ar-SA"/>
    </w:rPr>
  </w:style>
  <w:style w:type="character" w:customStyle="1" w:styleId="125">
    <w:name w:val="Знак Знак12"/>
    <w:rsid w:val="00A84E85"/>
    <w:rPr>
      <w:rFonts w:ascii="Times New Roman" w:eastAsia="Times New Roman" w:hAnsi="Times New Roman" w:cs="Times New Roman" w:hint="default"/>
      <w:b/>
      <w:bCs w:val="0"/>
      <w:sz w:val="26"/>
      <w:szCs w:val="20"/>
      <w:lang w:eastAsia="ru-RU"/>
    </w:rPr>
  </w:style>
  <w:style w:type="character" w:customStyle="1" w:styleId="141">
    <w:name w:val="Знак Знак14"/>
    <w:rsid w:val="00A84E85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paragraph" w:styleId="affffff1">
    <w:name w:val="caption"/>
    <w:basedOn w:val="a0"/>
    <w:next w:val="a0"/>
    <w:semiHidden/>
    <w:unhideWhenUsed/>
    <w:qFormat/>
    <w:rsid w:val="006C5C9E"/>
    <w:pPr>
      <w:jc w:val="center"/>
    </w:pPr>
  </w:style>
  <w:style w:type="character" w:customStyle="1" w:styleId="affffff2">
    <w:name w:val="НАЗВАНИЕ! Знак"/>
    <w:link w:val="affffff3"/>
    <w:locked/>
    <w:rsid w:val="006C5C9E"/>
    <w:rPr>
      <w:rFonts w:ascii="Arial" w:hAnsi="Arial" w:cs="Arial"/>
      <w:b/>
      <w:bCs/>
      <w:kern w:val="28"/>
      <w:sz w:val="32"/>
      <w:szCs w:val="32"/>
    </w:rPr>
  </w:style>
  <w:style w:type="paragraph" w:customStyle="1" w:styleId="affffff3">
    <w:name w:val="НАЗВАНИЕ!"/>
    <w:basedOn w:val="Title"/>
    <w:link w:val="affffff2"/>
    <w:autoRedefine/>
    <w:qFormat/>
    <w:rsid w:val="006C5C9E"/>
    <w:pPr>
      <w:spacing w:before="0" w:after="0"/>
      <w:ind w:firstLine="709"/>
      <w:outlineLvl w:val="9"/>
    </w:pPr>
    <w:rPr>
      <w:rFonts w:cs="Times New Roman"/>
    </w:rPr>
  </w:style>
  <w:style w:type="paragraph" w:styleId="affffff4">
    <w:name w:val="endnote text"/>
    <w:basedOn w:val="a0"/>
    <w:link w:val="affffff5"/>
    <w:rsid w:val="00566BE5"/>
    <w:rPr>
      <w:sz w:val="20"/>
      <w:szCs w:val="20"/>
    </w:rPr>
  </w:style>
  <w:style w:type="character" w:customStyle="1" w:styleId="affffff5">
    <w:name w:val="Текст концевой сноски Знак"/>
    <w:basedOn w:val="a1"/>
    <w:link w:val="affffff4"/>
    <w:rsid w:val="00566BE5"/>
    <w:rPr>
      <w:rFonts w:ascii="Arial" w:hAnsi="Arial"/>
    </w:rPr>
  </w:style>
  <w:style w:type="character" w:styleId="affffff6">
    <w:name w:val="endnote reference"/>
    <w:basedOn w:val="a1"/>
    <w:rsid w:val="00566BE5"/>
    <w:rPr>
      <w:vertAlign w:val="superscript"/>
    </w:rPr>
  </w:style>
  <w:style w:type="paragraph" w:customStyle="1" w:styleId="affffff7">
    <w:name w:val="Нормальный (таблица)"/>
    <w:basedOn w:val="a0"/>
    <w:next w:val="a0"/>
    <w:uiPriority w:val="99"/>
    <w:rsid w:val="00246583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9901-E863-4225-AC54-CF82E3C3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yubokun</cp:lastModifiedBy>
  <cp:revision>8</cp:revision>
  <cp:lastPrinted>2022-08-26T05:17:00Z</cp:lastPrinted>
  <dcterms:created xsi:type="dcterms:W3CDTF">2022-08-25T08:48:00Z</dcterms:created>
  <dcterms:modified xsi:type="dcterms:W3CDTF">2022-09-01T12:57:00Z</dcterms:modified>
</cp:coreProperties>
</file>