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3129904</wp:posOffset>
            </wp:positionH>
            <wp:positionV relativeFrom="paragraph">
              <wp:posOffset>-445494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НОВОХОП</w:t>
      </w:r>
      <w:r w:rsidR="00D17D0E" w:rsidRPr="00CA07D7">
        <w:rPr>
          <w:rFonts w:ascii="Times New Roman" w:hAnsi="Times New Roman"/>
          <w:sz w:val="28"/>
          <w:szCs w:val="28"/>
        </w:rPr>
        <w:t>Ё</w:t>
      </w:r>
      <w:r w:rsidRPr="00CA07D7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CA07D7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CA07D7">
        <w:rPr>
          <w:rFonts w:ascii="Times New Roman" w:hAnsi="Times New Roman"/>
          <w:b w:val="0"/>
          <w:szCs w:val="28"/>
        </w:rPr>
        <w:t>П</w:t>
      </w:r>
      <w:proofErr w:type="gramEnd"/>
      <w:r w:rsidRPr="00CA07D7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B432C9" w:rsidRPr="00CA07D7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«</w:t>
      </w:r>
      <w:r w:rsidR="00811954">
        <w:rPr>
          <w:rFonts w:ascii="Times New Roman" w:hAnsi="Times New Roman"/>
          <w:sz w:val="28"/>
          <w:szCs w:val="28"/>
        </w:rPr>
        <w:t>29</w:t>
      </w:r>
      <w:r w:rsidRPr="00CA07D7">
        <w:rPr>
          <w:rFonts w:ascii="Times New Roman" w:hAnsi="Times New Roman"/>
          <w:sz w:val="28"/>
          <w:szCs w:val="28"/>
        </w:rPr>
        <w:t>»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811954">
        <w:rPr>
          <w:rFonts w:ascii="Times New Roman" w:hAnsi="Times New Roman"/>
          <w:sz w:val="28"/>
          <w:szCs w:val="28"/>
        </w:rPr>
        <w:t>августа</w:t>
      </w:r>
      <w:r w:rsidR="00FA2421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>20</w:t>
      </w:r>
      <w:r w:rsidR="00A065A6" w:rsidRPr="00CA07D7">
        <w:rPr>
          <w:rFonts w:ascii="Times New Roman" w:hAnsi="Times New Roman"/>
          <w:sz w:val="28"/>
          <w:szCs w:val="28"/>
        </w:rPr>
        <w:t>2</w:t>
      </w:r>
      <w:r w:rsidR="00D978FC" w:rsidRPr="00CA07D7">
        <w:rPr>
          <w:rFonts w:ascii="Times New Roman" w:hAnsi="Times New Roman"/>
          <w:sz w:val="28"/>
          <w:szCs w:val="28"/>
        </w:rPr>
        <w:t>2</w:t>
      </w:r>
      <w:r w:rsidR="00126939" w:rsidRPr="00CA07D7">
        <w:rPr>
          <w:rFonts w:ascii="Times New Roman" w:hAnsi="Times New Roman"/>
          <w:sz w:val="28"/>
          <w:szCs w:val="28"/>
        </w:rPr>
        <w:t>г. №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811954">
        <w:rPr>
          <w:rFonts w:ascii="Times New Roman" w:hAnsi="Times New Roman"/>
          <w:sz w:val="28"/>
          <w:szCs w:val="28"/>
        </w:rPr>
        <w:t>420</w:t>
      </w:r>
      <w:r w:rsidR="00324A67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 xml:space="preserve"> </w:t>
      </w:r>
      <w:r w:rsidR="00D17D0E" w:rsidRPr="00CA07D7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6A24CA" w:rsidRDefault="006A24CA" w:rsidP="00A2026F">
      <w:pPr>
        <w:tabs>
          <w:tab w:val="left" w:pos="851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432C9" w:rsidRPr="006A24CA">
        <w:rPr>
          <w:rFonts w:ascii="Times New Roman" w:hAnsi="Times New Roman"/>
          <w:sz w:val="20"/>
          <w:szCs w:val="20"/>
        </w:rPr>
        <w:t>г. Новохоп</w:t>
      </w:r>
      <w:r w:rsidRPr="006A24CA">
        <w:rPr>
          <w:rFonts w:ascii="Times New Roman" w:hAnsi="Times New Roman"/>
          <w:sz w:val="20"/>
          <w:szCs w:val="20"/>
        </w:rPr>
        <w:t>ё</w:t>
      </w:r>
      <w:r w:rsidR="00B432C9" w:rsidRPr="006A24CA">
        <w:rPr>
          <w:rFonts w:ascii="Times New Roman" w:hAnsi="Times New Roman"/>
          <w:sz w:val="20"/>
          <w:szCs w:val="20"/>
        </w:rPr>
        <w:t xml:space="preserve">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3"/>
      </w:tblGrid>
      <w:tr w:rsidR="005A7104" w:rsidRPr="008E36EC" w:rsidTr="00EF07EC">
        <w:trPr>
          <w:trHeight w:val="175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831A2A" w:rsidRPr="00DF18B7" w:rsidRDefault="00DF18B7" w:rsidP="00831A2A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8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DF18B7">
              <w:rPr>
                <w:rFonts w:ascii="Times New Roman" w:hAnsi="Times New Roman"/>
                <w:sz w:val="28"/>
                <w:szCs w:val="28"/>
              </w:rPr>
              <w:t xml:space="preserve">администрации Новохопёрского муниципального района от 02.12.2021 г. № 333 </w:t>
            </w:r>
            <w:r w:rsidRPr="00DF18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«Об утверждении  Программы профилактики рисков причинения вреда (ущерба) охраняемым законом ценностям </w:t>
            </w:r>
            <w:r w:rsidRPr="00DF18B7">
              <w:rPr>
                <w:rFonts w:ascii="Times New Roman" w:hAnsi="Times New Roman"/>
                <w:sz w:val="28"/>
                <w:szCs w:val="28"/>
              </w:rPr>
              <w:t xml:space="preserve">в сфере муниципального жилищного контроля на территории Новохопёрского муниципального района Воронежской области </w:t>
            </w:r>
            <w:r w:rsidRPr="00DF18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2022 год»</w:t>
            </w:r>
          </w:p>
          <w:p w:rsidR="005A7104" w:rsidRPr="008E36EC" w:rsidRDefault="005A710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E7F25" w:rsidRPr="008E36EC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CA07D7" w:rsidRDefault="00CA07D7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25.06. 2021г.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329BE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CA07D7">
        <w:rPr>
          <w:rFonts w:ascii="Times New Roman" w:hAnsi="Times New Roman"/>
          <w:sz w:val="28"/>
          <w:szCs w:val="28"/>
        </w:rPr>
        <w:t>, администрация муниципального района</w:t>
      </w:r>
      <w:r w:rsidR="009329BE">
        <w:rPr>
          <w:rFonts w:ascii="Times New Roman" w:hAnsi="Times New Roman"/>
          <w:sz w:val="28"/>
          <w:szCs w:val="28"/>
        </w:rPr>
        <w:t xml:space="preserve"> </w:t>
      </w:r>
      <w:r w:rsidR="003929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7F25" w:rsidRPr="00CA07D7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="005E7F25" w:rsidRPr="00CA07D7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r w:rsidR="00032D09" w:rsidRPr="00CA07D7">
        <w:rPr>
          <w:rFonts w:ascii="Times New Roman" w:hAnsi="Times New Roman"/>
          <w:b/>
          <w:bCs/>
          <w:sz w:val="28"/>
          <w:szCs w:val="28"/>
        </w:rPr>
        <w:t>е т</w:t>
      </w:r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CA07D7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D978FC" w:rsidRPr="00DF18B7" w:rsidRDefault="005E7F25" w:rsidP="00D45362">
      <w:pPr>
        <w:ind w:firstLine="709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1</w:t>
      </w:r>
      <w:r w:rsidRPr="008E36EC">
        <w:rPr>
          <w:rFonts w:ascii="Times New Roman" w:hAnsi="Times New Roman"/>
          <w:sz w:val="28"/>
          <w:szCs w:val="28"/>
        </w:rPr>
        <w:t xml:space="preserve">. </w:t>
      </w:r>
      <w:r w:rsidR="00D978FC" w:rsidRPr="00DF18B7">
        <w:rPr>
          <w:rFonts w:ascii="Times New Roman" w:hAnsi="Times New Roman"/>
          <w:sz w:val="28"/>
          <w:szCs w:val="28"/>
        </w:rPr>
        <w:t xml:space="preserve">Внести в </w:t>
      </w:r>
      <w:r w:rsidR="00D978FC" w:rsidRPr="00DF18B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D978FC" w:rsidRPr="00DF18B7">
        <w:rPr>
          <w:rFonts w:ascii="Times New Roman" w:hAnsi="Times New Roman"/>
          <w:sz w:val="28"/>
          <w:szCs w:val="28"/>
        </w:rPr>
        <w:t xml:space="preserve">администрации Новохопёрского муниципального района </w:t>
      </w:r>
      <w:r w:rsidR="00DF18B7" w:rsidRPr="00DF18B7">
        <w:rPr>
          <w:rFonts w:ascii="Times New Roman" w:hAnsi="Times New Roman"/>
          <w:sz w:val="28"/>
          <w:szCs w:val="28"/>
        </w:rPr>
        <w:t xml:space="preserve">от 02.12.2021 г. № 333 </w:t>
      </w:r>
      <w:r w:rsidR="00DF18B7" w:rsidRPr="00DF18B7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DF18B7" w:rsidRPr="00DF18B7">
        <w:rPr>
          <w:rFonts w:ascii="Times New Roman" w:hAnsi="Times New Roman"/>
          <w:sz w:val="28"/>
          <w:szCs w:val="28"/>
        </w:rPr>
        <w:t>в сфере муниципального жилищного контроля на территории Новохопёрского муниципального района Воронежской области</w:t>
      </w:r>
      <w:r w:rsidR="00DF18B7" w:rsidRPr="00DF18B7">
        <w:rPr>
          <w:rFonts w:ascii="Times New Roman" w:hAnsi="Times New Roman"/>
          <w:bCs/>
          <w:color w:val="000000"/>
          <w:sz w:val="28"/>
          <w:szCs w:val="28"/>
        </w:rPr>
        <w:t xml:space="preserve"> на 2022 год»</w:t>
      </w:r>
      <w:r w:rsidR="008E36EC" w:rsidRPr="00DF18B7">
        <w:rPr>
          <w:rFonts w:ascii="Times New Roman" w:hAnsi="Times New Roman"/>
          <w:sz w:val="28"/>
          <w:szCs w:val="28"/>
        </w:rPr>
        <w:t xml:space="preserve"> </w:t>
      </w:r>
      <w:r w:rsidR="00D978FC" w:rsidRPr="00DF18B7">
        <w:rPr>
          <w:rFonts w:ascii="Times New Roman" w:hAnsi="Times New Roman"/>
          <w:sz w:val="28"/>
          <w:szCs w:val="28"/>
        </w:rPr>
        <w:t>следующие изменения:</w:t>
      </w:r>
    </w:p>
    <w:p w:rsidR="003929ED" w:rsidRPr="00DF18B7" w:rsidRDefault="00D978FC" w:rsidP="003929ED">
      <w:pPr>
        <w:pStyle w:val="23"/>
        <w:ind w:firstLine="709"/>
        <w:jc w:val="both"/>
        <w:rPr>
          <w:rFonts w:ascii="Times New Roman" w:hAnsi="Times New Roman" w:cs="Times New Roman"/>
          <w:b w:val="0"/>
        </w:rPr>
      </w:pPr>
      <w:r w:rsidRPr="00DF18B7">
        <w:rPr>
          <w:rFonts w:ascii="Times New Roman" w:hAnsi="Times New Roman" w:cs="Times New Roman"/>
          <w:b w:val="0"/>
        </w:rPr>
        <w:t>1.1.</w:t>
      </w:r>
      <w:r w:rsidRPr="00DF18B7">
        <w:rPr>
          <w:rFonts w:ascii="Times New Roman" w:hAnsi="Times New Roman" w:cs="Times New Roman"/>
        </w:rPr>
        <w:t xml:space="preserve"> </w:t>
      </w:r>
      <w:r w:rsidR="003929ED" w:rsidRPr="00DF18B7">
        <w:rPr>
          <w:rFonts w:ascii="Times New Roman" w:hAnsi="Times New Roman" w:cs="Times New Roman"/>
          <w:b w:val="0"/>
        </w:rPr>
        <w:t xml:space="preserve">Строку 2 столбец «Форма мероприятия» приложения </w:t>
      </w:r>
      <w:r w:rsidR="003929ED" w:rsidRPr="00DF18B7">
        <w:rPr>
          <w:rFonts w:ascii="Times New Roman" w:hAnsi="Times New Roman" w:cs="Times New Roman"/>
          <w:b w:val="0"/>
          <w:bCs/>
        </w:rPr>
        <w:t>к Программе «Перечень профилактических мероприятий, сроки (периодичность) их проведения»</w:t>
      </w:r>
      <w:r w:rsidR="003929ED" w:rsidRPr="00DF18B7">
        <w:rPr>
          <w:rFonts w:ascii="Times New Roman" w:hAnsi="Times New Roman" w:cs="Times New Roman"/>
          <w:b w:val="0"/>
          <w:bCs/>
          <w:color w:val="000000"/>
        </w:rPr>
        <w:t>,</w:t>
      </w:r>
      <w:r w:rsidR="003929ED" w:rsidRPr="00DF18B7">
        <w:rPr>
          <w:rFonts w:ascii="Times New Roman" w:hAnsi="Times New Roman" w:cs="Times New Roman"/>
          <w:bCs/>
          <w:color w:val="000000"/>
        </w:rPr>
        <w:t xml:space="preserve"> </w:t>
      </w:r>
      <w:r w:rsidR="003929ED" w:rsidRPr="00DF18B7">
        <w:rPr>
          <w:rFonts w:ascii="Times New Roman" w:hAnsi="Times New Roman" w:cs="Times New Roman"/>
          <w:b w:val="0"/>
        </w:rPr>
        <w:t>дополнить следующими строками:</w:t>
      </w:r>
    </w:p>
    <w:p w:rsidR="00DF18B7" w:rsidRPr="00DF18B7" w:rsidRDefault="003929ED" w:rsidP="00DF1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F18B7">
        <w:rPr>
          <w:rFonts w:ascii="Times New Roman" w:hAnsi="Times New Roman"/>
          <w:sz w:val="28"/>
          <w:szCs w:val="28"/>
        </w:rPr>
        <w:t>«</w:t>
      </w:r>
      <w:r w:rsidR="00DF18B7" w:rsidRPr="00DF18B7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DF18B7" w:rsidRPr="00DF18B7" w:rsidRDefault="00DF18B7" w:rsidP="00DF1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F18B7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8E36EC" w:rsidRPr="00DF18B7" w:rsidRDefault="00DF18B7" w:rsidP="00DF1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F18B7">
        <w:rPr>
          <w:rFonts w:ascii="Times New Roman" w:hAnsi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</w:t>
      </w:r>
      <w:proofErr w:type="gramStart"/>
      <w:r w:rsidRPr="00DF18B7">
        <w:rPr>
          <w:rFonts w:ascii="Times New Roman" w:hAnsi="Times New Roman"/>
          <w:sz w:val="28"/>
          <w:szCs w:val="28"/>
        </w:rPr>
        <w:t>.</w:t>
      </w:r>
      <w:r w:rsidR="008E36EC" w:rsidRPr="00DF18B7">
        <w:rPr>
          <w:rFonts w:ascii="Times New Roman" w:hAnsi="Times New Roman"/>
          <w:sz w:val="28"/>
          <w:szCs w:val="28"/>
        </w:rPr>
        <w:t>».</w:t>
      </w:r>
      <w:proofErr w:type="gramEnd"/>
    </w:p>
    <w:p w:rsidR="00DF18B7" w:rsidRPr="00DF18B7" w:rsidRDefault="00831A2A" w:rsidP="00DF18B7">
      <w:pPr>
        <w:pStyle w:val="Default"/>
        <w:ind w:firstLine="709"/>
        <w:jc w:val="both"/>
        <w:rPr>
          <w:sz w:val="28"/>
          <w:szCs w:val="28"/>
        </w:rPr>
      </w:pPr>
      <w:r w:rsidRPr="00DF18B7">
        <w:rPr>
          <w:sz w:val="28"/>
          <w:szCs w:val="28"/>
        </w:rPr>
        <w:t xml:space="preserve">2. </w:t>
      </w:r>
      <w:r w:rsidR="00DF18B7" w:rsidRPr="00DF18B7">
        <w:rPr>
          <w:color w:val="010101"/>
          <w:sz w:val="28"/>
          <w:szCs w:val="28"/>
        </w:rPr>
        <w:t xml:space="preserve">Консультанту администрации Новохопёрского муниципального района - главному архитектору района </w:t>
      </w:r>
      <w:r w:rsidR="00DF18B7" w:rsidRPr="00DF18B7">
        <w:rPr>
          <w:sz w:val="28"/>
          <w:szCs w:val="28"/>
        </w:rPr>
        <w:t xml:space="preserve">(Мелиховой О.И.) обеспечить размещение </w:t>
      </w:r>
      <w:r w:rsidR="00DF18B7" w:rsidRPr="00DF18B7">
        <w:rPr>
          <w:sz w:val="28"/>
          <w:szCs w:val="28"/>
        </w:rPr>
        <w:lastRenderedPageBreak/>
        <w:t>настоящего постановления на официальном сайте администрации Новохопёрского муниципального района в сети интернет.</w:t>
      </w:r>
    </w:p>
    <w:p w:rsidR="00831A2A" w:rsidRPr="00831A2A" w:rsidRDefault="00831A2A" w:rsidP="00831A2A">
      <w:pPr>
        <w:pStyle w:val="Default"/>
        <w:ind w:firstLine="709"/>
        <w:jc w:val="both"/>
        <w:rPr>
          <w:sz w:val="28"/>
          <w:szCs w:val="28"/>
        </w:rPr>
      </w:pPr>
      <w:r w:rsidRPr="00DF18B7">
        <w:rPr>
          <w:sz w:val="28"/>
          <w:szCs w:val="28"/>
        </w:rPr>
        <w:t>3. Настоящее</w:t>
      </w:r>
      <w:r w:rsidRPr="00831A2A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31A2A" w:rsidRPr="00831A2A" w:rsidRDefault="00831A2A" w:rsidP="00831A2A">
      <w:pPr>
        <w:pStyle w:val="Default"/>
        <w:ind w:firstLine="709"/>
        <w:jc w:val="both"/>
        <w:rPr>
          <w:sz w:val="28"/>
          <w:szCs w:val="28"/>
        </w:rPr>
      </w:pPr>
      <w:r w:rsidRPr="00831A2A">
        <w:rPr>
          <w:sz w:val="28"/>
          <w:szCs w:val="28"/>
        </w:rPr>
        <w:t xml:space="preserve">4. </w:t>
      </w:r>
      <w:proofErr w:type="gramStart"/>
      <w:r w:rsidRPr="00831A2A">
        <w:rPr>
          <w:sz w:val="28"/>
          <w:szCs w:val="28"/>
        </w:rPr>
        <w:t>Контроль за</w:t>
      </w:r>
      <w:proofErr w:type="gramEnd"/>
      <w:r w:rsidRPr="00831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5E7F25" w:rsidRPr="008E36EC" w:rsidRDefault="005E7F25" w:rsidP="005E7F25">
      <w:pPr>
        <w:pStyle w:val="Default"/>
        <w:ind w:firstLine="709"/>
        <w:jc w:val="both"/>
        <w:rPr>
          <w:sz w:val="28"/>
          <w:szCs w:val="28"/>
        </w:rPr>
      </w:pPr>
    </w:p>
    <w:p w:rsidR="00D978FC" w:rsidRPr="008E36EC" w:rsidRDefault="00D978FC" w:rsidP="005E7F25">
      <w:pPr>
        <w:pStyle w:val="Default"/>
        <w:jc w:val="both"/>
        <w:rPr>
          <w:sz w:val="28"/>
          <w:szCs w:val="28"/>
        </w:rPr>
      </w:pPr>
    </w:p>
    <w:p w:rsidR="00D978FC" w:rsidRPr="008E36EC" w:rsidRDefault="00D978FC" w:rsidP="005E7F25">
      <w:pPr>
        <w:pStyle w:val="Default"/>
        <w:jc w:val="both"/>
        <w:rPr>
          <w:sz w:val="28"/>
          <w:szCs w:val="28"/>
        </w:rPr>
      </w:pPr>
    </w:p>
    <w:p w:rsidR="00AB2D95" w:rsidRPr="008E36EC" w:rsidRDefault="00A52A4D" w:rsidP="00427D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         </w:t>
      </w:r>
      <w:r w:rsidR="00B558FD" w:rsidRPr="008E36EC">
        <w:rPr>
          <w:rFonts w:ascii="Times New Roman" w:hAnsi="Times New Roman"/>
          <w:sz w:val="28"/>
          <w:szCs w:val="28"/>
        </w:rPr>
        <w:t xml:space="preserve">  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D978FC" w:rsidRPr="008E36EC">
        <w:rPr>
          <w:rFonts w:ascii="Times New Roman" w:hAnsi="Times New Roman"/>
          <w:sz w:val="28"/>
          <w:szCs w:val="28"/>
        </w:rPr>
        <w:t>Г</w:t>
      </w:r>
      <w:r w:rsidR="00AB2D95" w:rsidRPr="008E36EC">
        <w:rPr>
          <w:rFonts w:ascii="Times New Roman" w:hAnsi="Times New Roman"/>
          <w:sz w:val="28"/>
          <w:szCs w:val="28"/>
        </w:rPr>
        <w:t>лав</w:t>
      </w:r>
      <w:r w:rsidR="00D978FC" w:rsidRPr="008E36EC">
        <w:rPr>
          <w:rFonts w:ascii="Times New Roman" w:hAnsi="Times New Roman"/>
          <w:sz w:val="28"/>
          <w:szCs w:val="28"/>
        </w:rPr>
        <w:t>а</w:t>
      </w:r>
    </w:p>
    <w:p w:rsidR="002F6046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0F6CBE" w:rsidRPr="008E36EC">
        <w:rPr>
          <w:rFonts w:ascii="Times New Roman" w:hAnsi="Times New Roman"/>
          <w:sz w:val="28"/>
          <w:szCs w:val="28"/>
        </w:rPr>
        <w:t xml:space="preserve">        </w:t>
      </w:r>
      <w:r w:rsidRPr="008E36EC">
        <w:rPr>
          <w:rFonts w:ascii="Times New Roman" w:hAnsi="Times New Roman"/>
          <w:sz w:val="28"/>
          <w:szCs w:val="28"/>
        </w:rPr>
        <w:t xml:space="preserve">   </w:t>
      </w:r>
      <w:r w:rsidR="009E26C4" w:rsidRPr="008E36EC">
        <w:rPr>
          <w:rFonts w:ascii="Times New Roman" w:hAnsi="Times New Roman"/>
          <w:sz w:val="28"/>
          <w:szCs w:val="28"/>
        </w:rPr>
        <w:t xml:space="preserve">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9C1901" w:rsidRPr="008E36EC">
        <w:rPr>
          <w:rFonts w:ascii="Times New Roman" w:hAnsi="Times New Roman"/>
          <w:sz w:val="28"/>
          <w:szCs w:val="28"/>
        </w:rPr>
        <w:t xml:space="preserve">                  </w:t>
      </w:r>
      <w:r w:rsidR="00935001" w:rsidRPr="008E36EC">
        <w:rPr>
          <w:rFonts w:ascii="Times New Roman" w:hAnsi="Times New Roman"/>
          <w:sz w:val="28"/>
          <w:szCs w:val="28"/>
        </w:rPr>
        <w:t xml:space="preserve">    </w:t>
      </w:r>
      <w:r w:rsidR="00032D09" w:rsidRPr="008E36EC">
        <w:rPr>
          <w:rFonts w:ascii="Times New Roman" w:hAnsi="Times New Roman"/>
          <w:sz w:val="28"/>
          <w:szCs w:val="28"/>
        </w:rPr>
        <w:t>В. В. Короле</w:t>
      </w:r>
      <w:r w:rsidR="00283E3D" w:rsidRPr="008E36EC">
        <w:rPr>
          <w:rFonts w:ascii="Times New Roman" w:hAnsi="Times New Roman"/>
          <w:sz w:val="28"/>
          <w:szCs w:val="28"/>
        </w:rPr>
        <w:t>в</w:t>
      </w:r>
      <w:r w:rsidRPr="008E36EC">
        <w:rPr>
          <w:rFonts w:ascii="Times New Roman" w:hAnsi="Times New Roman"/>
          <w:sz w:val="28"/>
          <w:szCs w:val="28"/>
        </w:rPr>
        <w:t xml:space="preserve">    </w:t>
      </w:r>
    </w:p>
    <w:p w:rsidR="009C1901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</w:t>
      </w:r>
    </w:p>
    <w:p w:rsidR="00CE55E6" w:rsidRDefault="00CE55E6" w:rsidP="00D453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55E6" w:rsidSect="008E36EC">
      <w:pgSz w:w="11906" w:h="16838" w:code="9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C9" w:rsidRDefault="00EA57C9">
      <w:r>
        <w:separator/>
      </w:r>
    </w:p>
  </w:endnote>
  <w:endnote w:type="continuationSeparator" w:id="0">
    <w:p w:rsidR="00EA57C9" w:rsidRDefault="00EA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C9" w:rsidRDefault="00EA57C9">
      <w:r>
        <w:separator/>
      </w:r>
    </w:p>
  </w:footnote>
  <w:footnote w:type="continuationSeparator" w:id="0">
    <w:p w:rsidR="00EA57C9" w:rsidRDefault="00EA5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747"/>
    <w:rsid w:val="00032D09"/>
    <w:rsid w:val="00032D8C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8E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B7389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1BE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491"/>
    <w:rsid w:val="00196566"/>
    <w:rsid w:val="001A1E6B"/>
    <w:rsid w:val="001A3A47"/>
    <w:rsid w:val="001A3E98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2C3B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0899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2F6046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305E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29ED"/>
    <w:rsid w:val="0039319C"/>
    <w:rsid w:val="00394541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5F19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66CE"/>
    <w:rsid w:val="004B7D0F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2D83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34E9"/>
    <w:rsid w:val="00635985"/>
    <w:rsid w:val="00637A58"/>
    <w:rsid w:val="0064000F"/>
    <w:rsid w:val="006400D7"/>
    <w:rsid w:val="00640462"/>
    <w:rsid w:val="006406A7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4CA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43D2"/>
    <w:rsid w:val="0079464F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49C"/>
    <w:rsid w:val="00805ACC"/>
    <w:rsid w:val="00806A74"/>
    <w:rsid w:val="0081061D"/>
    <w:rsid w:val="00811954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1A2A"/>
    <w:rsid w:val="00832B4D"/>
    <w:rsid w:val="00832E94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15CD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3BEE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71A"/>
    <w:rsid w:val="008D574B"/>
    <w:rsid w:val="008E07F3"/>
    <w:rsid w:val="008E1563"/>
    <w:rsid w:val="008E1A80"/>
    <w:rsid w:val="008E36EC"/>
    <w:rsid w:val="008E4995"/>
    <w:rsid w:val="008E4CDD"/>
    <w:rsid w:val="008E59AB"/>
    <w:rsid w:val="008E5DD5"/>
    <w:rsid w:val="008E5FDD"/>
    <w:rsid w:val="008E6CD5"/>
    <w:rsid w:val="008E7315"/>
    <w:rsid w:val="008F2FB1"/>
    <w:rsid w:val="008F5ABB"/>
    <w:rsid w:val="008F6644"/>
    <w:rsid w:val="0090060D"/>
    <w:rsid w:val="00900A30"/>
    <w:rsid w:val="00902C67"/>
    <w:rsid w:val="0090460B"/>
    <w:rsid w:val="0090482F"/>
    <w:rsid w:val="00905725"/>
    <w:rsid w:val="00905A3D"/>
    <w:rsid w:val="009062A8"/>
    <w:rsid w:val="00911CA3"/>
    <w:rsid w:val="00912BFE"/>
    <w:rsid w:val="00913F0A"/>
    <w:rsid w:val="00915439"/>
    <w:rsid w:val="00916510"/>
    <w:rsid w:val="009174E2"/>
    <w:rsid w:val="0092172A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29BE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27D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6062"/>
    <w:rsid w:val="00990979"/>
    <w:rsid w:val="00990FF5"/>
    <w:rsid w:val="00991BDF"/>
    <w:rsid w:val="00991FB3"/>
    <w:rsid w:val="0099213A"/>
    <w:rsid w:val="00992D44"/>
    <w:rsid w:val="00992EEF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20"/>
    <w:rsid w:val="009D389B"/>
    <w:rsid w:val="009D3C41"/>
    <w:rsid w:val="009E01EC"/>
    <w:rsid w:val="009E0F9F"/>
    <w:rsid w:val="009E26C4"/>
    <w:rsid w:val="009E7775"/>
    <w:rsid w:val="009E7881"/>
    <w:rsid w:val="009F111C"/>
    <w:rsid w:val="009F266D"/>
    <w:rsid w:val="009F2FF2"/>
    <w:rsid w:val="009F46FF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0B8C"/>
    <w:rsid w:val="00B027CB"/>
    <w:rsid w:val="00B12B64"/>
    <w:rsid w:val="00B1365C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8FD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4B31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7D7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C5B4F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5362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4595"/>
    <w:rsid w:val="00D864A7"/>
    <w:rsid w:val="00D90709"/>
    <w:rsid w:val="00D9082E"/>
    <w:rsid w:val="00D90CC6"/>
    <w:rsid w:val="00D953D1"/>
    <w:rsid w:val="00D96A4F"/>
    <w:rsid w:val="00D978FC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6327"/>
    <w:rsid w:val="00DE7C07"/>
    <w:rsid w:val="00DF187D"/>
    <w:rsid w:val="00DF18B7"/>
    <w:rsid w:val="00DF1C75"/>
    <w:rsid w:val="00DF24CD"/>
    <w:rsid w:val="00DF64CA"/>
    <w:rsid w:val="00DF66FB"/>
    <w:rsid w:val="00DF6F3A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57C9"/>
    <w:rsid w:val="00EA620B"/>
    <w:rsid w:val="00EB155F"/>
    <w:rsid w:val="00EB3CA6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07EC"/>
    <w:rsid w:val="00EF1478"/>
    <w:rsid w:val="00EF18E4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07EA0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6A7E"/>
    <w:rsid w:val="00F472B1"/>
    <w:rsid w:val="00F47A28"/>
    <w:rsid w:val="00F51E16"/>
    <w:rsid w:val="00F529FC"/>
    <w:rsid w:val="00F52F2C"/>
    <w:rsid w:val="00F52FFE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1A94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29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2E93"/>
    <w:rsid w:val="00FE376F"/>
    <w:rsid w:val="00FE4F21"/>
    <w:rsid w:val="00FE70DE"/>
    <w:rsid w:val="00FE7ADD"/>
    <w:rsid w:val="00FF05B1"/>
    <w:rsid w:val="00FF0EC8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qFormat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C766-B8B5-48AD-9B21-1C938DC6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12</cp:revision>
  <cp:lastPrinted>2022-08-26T05:41:00Z</cp:lastPrinted>
  <dcterms:created xsi:type="dcterms:W3CDTF">2022-08-25T08:48:00Z</dcterms:created>
  <dcterms:modified xsi:type="dcterms:W3CDTF">2022-09-01T12:56:00Z</dcterms:modified>
</cp:coreProperties>
</file>