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0" w:rsidRPr="0045705E" w:rsidRDefault="001906F0" w:rsidP="004570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705E">
        <w:rPr>
          <w:rFonts w:ascii="Times New Roman" w:hAnsi="Times New Roman" w:cs="Times New Roman"/>
          <w:sz w:val="28"/>
          <w:szCs w:val="28"/>
        </w:rPr>
        <w:t>ПРОЕКТ</w:t>
      </w:r>
    </w:p>
    <w:p w:rsidR="001906F0" w:rsidRDefault="001906F0" w:rsidP="00C66F4C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906F0" w:rsidRPr="000E485B" w:rsidRDefault="001906F0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СОВЕТ НАРОДНЫХ ДЕПУТАТОВ</w:t>
      </w:r>
    </w:p>
    <w:p w:rsidR="001906F0" w:rsidRPr="000E485B" w:rsidRDefault="001906F0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НОВОХОП</w:t>
      </w:r>
      <w:r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Pr="000E485B">
        <w:rPr>
          <w:rFonts w:ascii="Times New Roman" w:hAnsi="Times New Roman" w:cs="Times New Roman"/>
          <w:b/>
          <w:bCs/>
          <w:sz w:val="26"/>
          <w:szCs w:val="26"/>
        </w:rPr>
        <w:t>РСКОГО МУНИЦИПАЛЬНОГО РАЙОНА</w:t>
      </w:r>
    </w:p>
    <w:p w:rsidR="001906F0" w:rsidRPr="000E485B" w:rsidRDefault="001906F0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ВОРОНЕЖСКОЙ ОБЛАСТИ</w:t>
      </w:r>
    </w:p>
    <w:p w:rsidR="001906F0" w:rsidRPr="000E485B" w:rsidRDefault="001906F0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06F0" w:rsidRPr="000E485B" w:rsidRDefault="001906F0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06F0" w:rsidRPr="000E485B" w:rsidRDefault="001906F0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06F0" w:rsidRPr="000E485B" w:rsidRDefault="001906F0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85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906F0" w:rsidRPr="006C32D0" w:rsidRDefault="001906F0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06F0" w:rsidRPr="006C32D0" w:rsidRDefault="001906F0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906F0" w:rsidRPr="00F16A05" w:rsidRDefault="001906F0" w:rsidP="00C66F4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«___ </w:t>
      </w:r>
      <w:r w:rsidRPr="006C32D0">
        <w:rPr>
          <w:rFonts w:ascii="Times New Roman" w:hAnsi="Times New Roman" w:cs="Times New Roman"/>
          <w:bCs/>
          <w:sz w:val="26"/>
          <w:szCs w:val="26"/>
        </w:rPr>
        <w:t xml:space="preserve">»  </w:t>
      </w:r>
      <w:r>
        <w:rPr>
          <w:rFonts w:ascii="Times New Roman" w:hAnsi="Times New Roman" w:cs="Times New Roman"/>
          <w:bCs/>
          <w:sz w:val="26"/>
          <w:szCs w:val="26"/>
        </w:rPr>
        <w:t xml:space="preserve">_________2016 года      № ____  </w:t>
      </w:r>
      <w:r w:rsidRPr="006C32D0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4523D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1906F0" w:rsidRPr="006C32D0" w:rsidRDefault="001906F0" w:rsidP="00C66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г. Новохопёрск</w:t>
      </w:r>
    </w:p>
    <w:p w:rsidR="001906F0" w:rsidRPr="00C66F4C" w:rsidRDefault="001906F0" w:rsidP="00C66F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47"/>
      </w:tblGrid>
      <w:tr w:rsidR="001906F0" w:rsidTr="0045705E">
        <w:trPr>
          <w:trHeight w:val="511"/>
        </w:trPr>
        <w:tc>
          <w:tcPr>
            <w:tcW w:w="4447" w:type="dxa"/>
          </w:tcPr>
          <w:p w:rsidR="001906F0" w:rsidRPr="000E485B" w:rsidRDefault="001906F0" w:rsidP="001B4E5F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законодательной инициативе</w:t>
            </w:r>
          </w:p>
        </w:tc>
      </w:tr>
    </w:tbl>
    <w:p w:rsidR="001906F0" w:rsidRPr="00C66F4C" w:rsidRDefault="001906F0" w:rsidP="00C66F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06F0" w:rsidRPr="00C66F4C" w:rsidRDefault="001906F0" w:rsidP="00C66F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статьей 35 Федерального закона от 06.10.2003 №131-ФЗ «Об общих принципах организации местного самоуправления в Российской Федерации», пунктом 3 части 2 статьи 27 Устава Новохоперского муниципального района </w:t>
      </w:r>
      <w:r w:rsidRPr="00C66F4C">
        <w:rPr>
          <w:rFonts w:ascii="Times New Roman" w:hAnsi="Times New Roman" w:cs="Times New Roman"/>
          <w:sz w:val="26"/>
          <w:szCs w:val="26"/>
        </w:rPr>
        <w:t>Совет народных депутатов Новохоперского муниципального района Воронежской области</w:t>
      </w:r>
    </w:p>
    <w:p w:rsidR="001906F0" w:rsidRPr="00C66F4C" w:rsidRDefault="001906F0" w:rsidP="00C66F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06F0" w:rsidRPr="00C66F4C" w:rsidRDefault="001906F0" w:rsidP="00C66F4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>РЕШИЛ:</w:t>
      </w:r>
    </w:p>
    <w:p w:rsidR="001906F0" w:rsidRPr="00C66F4C" w:rsidRDefault="001906F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06F0" w:rsidRDefault="001906F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на рассмотрение Воронежской областной Думы в порядке законодательной инициативы предложение о внесении следующих дополнений в Закон Воронежской области от 31.12.2003 №74-ОЗ «Об административных правонарушениях на территории Воронежской области»:</w:t>
      </w:r>
    </w:p>
    <w:p w:rsidR="001906F0" w:rsidRDefault="001906F0" w:rsidP="001271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1.1. в части 1 статьи 20 после слов «</w:t>
      </w:r>
      <w:r w:rsidRPr="0012713B">
        <w:rPr>
          <w:rFonts w:ascii="Times New Roman" w:hAnsi="Times New Roman" w:cs="Times New Roman"/>
          <w:sz w:val="26"/>
          <w:szCs w:val="26"/>
          <w:lang w:eastAsia="ru-RU"/>
        </w:rPr>
        <w:t>криков, свиста, пения;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2713B">
        <w:rPr>
          <w:rFonts w:ascii="Times New Roman" w:hAnsi="Times New Roman" w:cs="Times New Roman"/>
          <w:sz w:val="26"/>
          <w:szCs w:val="26"/>
          <w:lang w:eastAsia="ru-RU"/>
        </w:rPr>
        <w:t>дополнить словами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«, стуков и иных действий, нарушающих тишину и покой граждан;»;</w:t>
      </w:r>
    </w:p>
    <w:p w:rsidR="001906F0" w:rsidRPr="00DC1687" w:rsidRDefault="001906F0" w:rsidP="00DC16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1.2. часть 1 статьи 24.7 </w:t>
      </w:r>
      <w:r w:rsidRPr="00DC1687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1906F0" w:rsidRDefault="001906F0" w:rsidP="001271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«1. Прогулка с собакой без поводка и намордника в нарушение дополнительных требований к выгулу собак, определенных Законом Воронежской области от 30.06.2010 №67-ОЗ «О содержании и защите домашних животных и мерах по обеспечению безопасности населения в Воронежской области»;</w:t>
      </w:r>
    </w:p>
    <w:p w:rsidR="001906F0" w:rsidRDefault="001906F0" w:rsidP="001271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1.3. часть 2 статьи 48 </w:t>
      </w:r>
      <w:r w:rsidRPr="00DC1687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1906F0" w:rsidRPr="0012713B" w:rsidRDefault="001906F0" w:rsidP="001271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«2. Отсутствие предупреждающей надписи при входе на земельный участок или во двор домовладения, предупреждающей надписи о наличии собаки, а также домашнего животного, требующего особой ответственности, -»</w:t>
      </w:r>
    </w:p>
    <w:p w:rsidR="001906F0" w:rsidRDefault="001906F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06F0" w:rsidRPr="00C66F4C" w:rsidRDefault="001906F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 xml:space="preserve">2.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Pr="00C66F4C">
        <w:rPr>
          <w:rFonts w:ascii="Times New Roman" w:hAnsi="Times New Roman" w:cs="Times New Roman"/>
          <w:sz w:val="26"/>
          <w:szCs w:val="26"/>
        </w:rPr>
        <w:t>.</w:t>
      </w:r>
    </w:p>
    <w:p w:rsidR="001906F0" w:rsidRPr="004523D7" w:rsidRDefault="001906F0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6F0" w:rsidRDefault="001906F0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6F0" w:rsidRDefault="001906F0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6F0" w:rsidRPr="00C66F4C" w:rsidRDefault="001906F0" w:rsidP="004523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6F4C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6F4C">
        <w:rPr>
          <w:rFonts w:ascii="Times New Roman" w:hAnsi="Times New Roman" w:cs="Times New Roman"/>
          <w:sz w:val="26"/>
          <w:szCs w:val="26"/>
        </w:rPr>
        <w:t xml:space="preserve">  А.А. Калюжин </w:t>
      </w:r>
    </w:p>
    <w:p w:rsidR="001906F0" w:rsidRPr="004523D7" w:rsidRDefault="001906F0">
      <w:pPr>
        <w:rPr>
          <w:rFonts w:ascii="Times New Roman" w:hAnsi="Times New Roman"/>
          <w:sz w:val="28"/>
          <w:szCs w:val="28"/>
        </w:rPr>
      </w:pPr>
    </w:p>
    <w:sectPr w:rsidR="001906F0" w:rsidRPr="004523D7" w:rsidSect="004935B8">
      <w:footerReference w:type="default" r:id="rId6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F0" w:rsidRDefault="001906F0" w:rsidP="005D1403">
      <w:pPr>
        <w:spacing w:after="0" w:line="240" w:lineRule="auto"/>
      </w:pPr>
      <w:r>
        <w:separator/>
      </w:r>
    </w:p>
  </w:endnote>
  <w:endnote w:type="continuationSeparator" w:id="0">
    <w:p w:rsidR="001906F0" w:rsidRDefault="001906F0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F0" w:rsidRDefault="001906F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906F0" w:rsidRDefault="001906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F0" w:rsidRDefault="001906F0" w:rsidP="005D1403">
      <w:pPr>
        <w:spacing w:after="0" w:line="240" w:lineRule="auto"/>
      </w:pPr>
      <w:r>
        <w:separator/>
      </w:r>
    </w:p>
  </w:footnote>
  <w:footnote w:type="continuationSeparator" w:id="0">
    <w:p w:rsidR="001906F0" w:rsidRDefault="001906F0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85"/>
    <w:rsid w:val="00006B42"/>
    <w:rsid w:val="00011571"/>
    <w:rsid w:val="00043F48"/>
    <w:rsid w:val="000C6E4F"/>
    <w:rsid w:val="000D1722"/>
    <w:rsid w:val="000E485B"/>
    <w:rsid w:val="0012713B"/>
    <w:rsid w:val="001906F0"/>
    <w:rsid w:val="001A74B0"/>
    <w:rsid w:val="001B4E5F"/>
    <w:rsid w:val="001D5981"/>
    <w:rsid w:val="00312747"/>
    <w:rsid w:val="00411AB0"/>
    <w:rsid w:val="004523D7"/>
    <w:rsid w:val="0045705E"/>
    <w:rsid w:val="00493139"/>
    <w:rsid w:val="004935B8"/>
    <w:rsid w:val="00534E24"/>
    <w:rsid w:val="00543F6D"/>
    <w:rsid w:val="00565731"/>
    <w:rsid w:val="005D1403"/>
    <w:rsid w:val="005D3873"/>
    <w:rsid w:val="005E57C2"/>
    <w:rsid w:val="0062419A"/>
    <w:rsid w:val="006605A1"/>
    <w:rsid w:val="006B0D97"/>
    <w:rsid w:val="006C32D0"/>
    <w:rsid w:val="006C5EE2"/>
    <w:rsid w:val="00703F95"/>
    <w:rsid w:val="00713E10"/>
    <w:rsid w:val="00751E66"/>
    <w:rsid w:val="00776CD6"/>
    <w:rsid w:val="00790A3A"/>
    <w:rsid w:val="007D3CBE"/>
    <w:rsid w:val="00812018"/>
    <w:rsid w:val="008132DF"/>
    <w:rsid w:val="00836E5A"/>
    <w:rsid w:val="00880643"/>
    <w:rsid w:val="00885B53"/>
    <w:rsid w:val="009008A7"/>
    <w:rsid w:val="009762D9"/>
    <w:rsid w:val="009B48F7"/>
    <w:rsid w:val="009E5C77"/>
    <w:rsid w:val="00A219B8"/>
    <w:rsid w:val="00A6463A"/>
    <w:rsid w:val="00A70985"/>
    <w:rsid w:val="00A77488"/>
    <w:rsid w:val="00A77D9A"/>
    <w:rsid w:val="00AE5F80"/>
    <w:rsid w:val="00AF3899"/>
    <w:rsid w:val="00B12F66"/>
    <w:rsid w:val="00B46EAD"/>
    <w:rsid w:val="00C4159B"/>
    <w:rsid w:val="00C66F4C"/>
    <w:rsid w:val="00C76FED"/>
    <w:rsid w:val="00CB044B"/>
    <w:rsid w:val="00CE072D"/>
    <w:rsid w:val="00CE28D0"/>
    <w:rsid w:val="00D0564B"/>
    <w:rsid w:val="00DC1687"/>
    <w:rsid w:val="00DC38DE"/>
    <w:rsid w:val="00DC3B99"/>
    <w:rsid w:val="00E2234A"/>
    <w:rsid w:val="00E468F0"/>
    <w:rsid w:val="00E56C2A"/>
    <w:rsid w:val="00EB51EC"/>
    <w:rsid w:val="00EC612B"/>
    <w:rsid w:val="00EE4B7C"/>
    <w:rsid w:val="00F16A05"/>
    <w:rsid w:val="00FC7A35"/>
    <w:rsid w:val="00F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4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403"/>
    <w:rPr>
      <w:rFonts w:cs="Times New Roman"/>
    </w:rPr>
  </w:style>
  <w:style w:type="table" w:styleId="TableGrid">
    <w:name w:val="Table Grid"/>
    <w:basedOn w:val="TableNormal"/>
    <w:uiPriority w:val="99"/>
    <w:locked/>
    <w:rsid w:val="00C66F4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254</Words>
  <Characters>1449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ШАБАШЕВ  Вадим  Владимирович</dc:creator>
  <cp:keywords/>
  <dc:description/>
  <cp:lastModifiedBy>nhoperadm</cp:lastModifiedBy>
  <cp:revision>2</cp:revision>
  <dcterms:created xsi:type="dcterms:W3CDTF">2016-05-11T11:02:00Z</dcterms:created>
  <dcterms:modified xsi:type="dcterms:W3CDTF">2016-05-11T11:02:00Z</dcterms:modified>
</cp:coreProperties>
</file>